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4B437" w14:textId="77777777" w:rsidR="005362C7" w:rsidRPr="000B1494" w:rsidRDefault="005362C7" w:rsidP="005362C7">
      <w:pPr>
        <w:tabs>
          <w:tab w:val="left" w:pos="1560"/>
          <w:tab w:val="center" w:pos="4680"/>
        </w:tabs>
        <w:spacing w:after="0" w:line="240" w:lineRule="auto"/>
        <w:jc w:val="center"/>
        <w:rPr>
          <w:rFonts w:ascii="Verdana" w:hAnsi="Verdana" w:cs="Times New Roman"/>
          <w:b/>
          <w:caps/>
          <w:color w:val="FF0000"/>
          <w:sz w:val="20"/>
          <w:szCs w:val="20"/>
        </w:rPr>
      </w:pPr>
      <w:r>
        <w:rPr>
          <w:rFonts w:ascii="Verdana" w:hAnsi="Verdana" w:cs="Times New Roman"/>
          <w:b/>
          <w:caps/>
          <w:sz w:val="20"/>
          <w:szCs w:val="20"/>
        </w:rPr>
        <w:t>MEETING AGENDA</w:t>
      </w:r>
    </w:p>
    <w:p w14:paraId="08B25B14" w14:textId="4CD37D8F" w:rsidR="005362C7" w:rsidRPr="00621856" w:rsidRDefault="005362C7" w:rsidP="005362C7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JOINT CITY OF BANDON CITY COUNCIL</w:t>
      </w:r>
    </w:p>
    <w:p w14:paraId="3D5CD17A" w14:textId="4A5EB980" w:rsidR="005362C7" w:rsidRDefault="005362C7" w:rsidP="005362C7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621856">
        <w:rPr>
          <w:rFonts w:ascii="Verdana" w:hAnsi="Verdana" w:cs="Times New Roman"/>
          <w:b/>
          <w:bCs/>
          <w:sz w:val="20"/>
          <w:szCs w:val="20"/>
        </w:rPr>
        <w:t xml:space="preserve">AND </w:t>
      </w:r>
      <w:r>
        <w:rPr>
          <w:rFonts w:ascii="Verdana" w:hAnsi="Verdana" w:cs="Times New Roman"/>
          <w:b/>
          <w:bCs/>
          <w:sz w:val="20"/>
          <w:szCs w:val="20"/>
        </w:rPr>
        <w:t xml:space="preserve">PLANNING COMMISSION </w:t>
      </w:r>
    </w:p>
    <w:p w14:paraId="5FCABDEB" w14:textId="3E097BDD" w:rsidR="005362C7" w:rsidRPr="00621856" w:rsidRDefault="005362C7" w:rsidP="005362C7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WORK SESSION </w:t>
      </w:r>
    </w:p>
    <w:p w14:paraId="2CDD0C8A" w14:textId="432A8F29" w:rsidR="005362C7" w:rsidRPr="00864150" w:rsidRDefault="005362C7" w:rsidP="005362C7">
      <w:pPr>
        <w:pStyle w:val="NoSpacing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</w:t>
      </w:r>
      <w:r w:rsidRPr="00864150">
        <w:rPr>
          <w:rFonts w:ascii="Verdana" w:hAnsi="Verdana" w:cs="Times New Roman"/>
          <w:sz w:val="20"/>
          <w:szCs w:val="20"/>
        </w:rPr>
        <w:t xml:space="preserve">ONDAY </w:t>
      </w:r>
      <w:r w:rsidR="00D90073">
        <w:rPr>
          <w:rFonts w:ascii="Verdana" w:hAnsi="Verdana" w:cs="Times New Roman"/>
          <w:sz w:val="20"/>
          <w:szCs w:val="20"/>
        </w:rPr>
        <w:t>MAY 13, 2024</w:t>
      </w:r>
      <w:r>
        <w:rPr>
          <w:rFonts w:ascii="Verdana" w:hAnsi="Verdana" w:cs="Times New Roman"/>
          <w:sz w:val="20"/>
          <w:szCs w:val="20"/>
        </w:rPr>
        <w:t>–</w:t>
      </w:r>
      <w:r w:rsidRPr="00864150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1:30 pm </w:t>
      </w:r>
    </w:p>
    <w:p w14:paraId="3736CE18" w14:textId="77777777" w:rsidR="005362C7" w:rsidRPr="00864150" w:rsidRDefault="005362C7" w:rsidP="005362C7">
      <w:pPr>
        <w:pStyle w:val="NoSpacing"/>
        <w:jc w:val="center"/>
        <w:rPr>
          <w:rFonts w:ascii="Verdana" w:hAnsi="Verdana" w:cs="Times New Roman"/>
          <w:sz w:val="20"/>
          <w:szCs w:val="20"/>
        </w:rPr>
      </w:pPr>
    </w:p>
    <w:p w14:paraId="4C8D3EE4" w14:textId="77777777" w:rsidR="005362C7" w:rsidRPr="00864150" w:rsidRDefault="005362C7" w:rsidP="005362C7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  </w:t>
      </w:r>
      <w:r w:rsidRPr="00864150">
        <w:rPr>
          <w:rFonts w:ascii="Verdana" w:hAnsi="Verdana" w:cs="Times New Roman"/>
          <w:b/>
          <w:bCs/>
          <w:sz w:val="20"/>
          <w:szCs w:val="20"/>
        </w:rPr>
        <w:t>COUNCIL CHAMBERS, 555 HIGHWAY 101 BANDON, OR 97411</w:t>
      </w:r>
    </w:p>
    <w:p w14:paraId="61B2984D" w14:textId="77777777" w:rsidR="005362C7" w:rsidRPr="00864150" w:rsidRDefault="005362C7" w:rsidP="005362C7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64150">
        <w:rPr>
          <w:rFonts w:ascii="Verdana" w:hAnsi="Verdana" w:cs="Times New Roman"/>
          <w:b/>
          <w:sz w:val="20"/>
          <w:szCs w:val="20"/>
        </w:rPr>
        <w:t>City Hall Open for Public Participation and by Zoom</w:t>
      </w:r>
    </w:p>
    <w:p w14:paraId="1B89BC42" w14:textId="77777777" w:rsidR="005362C7" w:rsidRPr="00864150" w:rsidRDefault="005362C7" w:rsidP="005362C7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0E07F43D" w14:textId="77777777" w:rsidR="005362C7" w:rsidRPr="00864150" w:rsidRDefault="005362C7" w:rsidP="005362C7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TO JOIN </w:t>
      </w:r>
      <w:r>
        <w:rPr>
          <w:rFonts w:ascii="Verdana" w:hAnsi="Verdana" w:cs="Times New Roman"/>
          <w:b/>
          <w:color w:val="4472C4" w:themeColor="accent1"/>
          <w:sz w:val="20"/>
          <w:szCs w:val="20"/>
        </w:rPr>
        <w:t>THE</w:t>
      </w: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 MEETING VIA ZOOM:</w:t>
      </w:r>
    </w:p>
    <w:p w14:paraId="62318DD7" w14:textId="77777777" w:rsidR="005362C7" w:rsidRPr="00864150" w:rsidRDefault="00000000" w:rsidP="005362C7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hyperlink r:id="rId7" w:history="1">
        <w:r w:rsidR="005362C7" w:rsidRPr="00864150">
          <w:rPr>
            <w:rStyle w:val="Hyperlink"/>
            <w:rFonts w:ascii="Verdana" w:hAnsi="Verdana"/>
            <w:b/>
            <w:sz w:val="20"/>
            <w:szCs w:val="20"/>
          </w:rPr>
          <w:t>https://Zoom.us/Join</w:t>
        </w:r>
      </w:hyperlink>
    </w:p>
    <w:p w14:paraId="221B6E76" w14:textId="77777777" w:rsidR="005362C7" w:rsidRPr="00864150" w:rsidRDefault="005362C7" w:rsidP="005362C7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>MEETING ID: 215 705 9460</w:t>
      </w:r>
    </w:p>
    <w:p w14:paraId="11697A4A" w14:textId="77777777" w:rsidR="005362C7" w:rsidRDefault="005362C7" w:rsidP="005362C7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TO CALL INTO </w:t>
      </w:r>
      <w:r>
        <w:rPr>
          <w:rFonts w:ascii="Verdana" w:hAnsi="Verdana" w:cs="Times New Roman"/>
          <w:b/>
          <w:color w:val="4472C4" w:themeColor="accent1"/>
          <w:sz w:val="20"/>
          <w:szCs w:val="20"/>
        </w:rPr>
        <w:t>THE</w:t>
      </w: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 MEETING (253) 215-8782</w:t>
      </w:r>
    </w:p>
    <w:p w14:paraId="3DFDF493" w14:textId="77777777" w:rsidR="005362C7" w:rsidRDefault="005362C7" w:rsidP="005362C7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</w:p>
    <w:p w14:paraId="56635337" w14:textId="0B8FDC2A" w:rsidR="005362C7" w:rsidRDefault="005362C7" w:rsidP="005362C7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 xml:space="preserve">JOINT MEETING CITY COUNCIL AND PLANNING COMMISSION </w:t>
      </w:r>
    </w:p>
    <w:p w14:paraId="6B931891" w14:textId="77777777" w:rsidR="005362C7" w:rsidRDefault="005362C7" w:rsidP="005362C7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13BB0937" w14:textId="77777777" w:rsidR="005362C7" w:rsidRDefault="005362C7" w:rsidP="005362C7">
      <w:pPr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14:paraId="593E09D2" w14:textId="77777777" w:rsidR="005362C7" w:rsidRDefault="005362C7" w:rsidP="005362C7">
      <w:pPr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14:paraId="6E9A31CB" w14:textId="3E0A4FAD" w:rsidR="005362C7" w:rsidRDefault="005362C7" w:rsidP="005362C7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>
        <w:rPr>
          <w:rFonts w:ascii="Verdana" w:hAnsi="Verdana"/>
          <w:b/>
          <w:sz w:val="20"/>
          <w:szCs w:val="20"/>
        </w:rPr>
        <w:tab/>
        <w:t>CALL TO ORDER</w:t>
      </w:r>
    </w:p>
    <w:p w14:paraId="02814ADA" w14:textId="77777777" w:rsidR="005362C7" w:rsidRDefault="005362C7" w:rsidP="005362C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9CEA03B" w14:textId="77777777" w:rsidR="005362C7" w:rsidRDefault="005362C7" w:rsidP="005362C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0786B04" w14:textId="1F03C363" w:rsidR="005362C7" w:rsidRDefault="005362C7" w:rsidP="005362C7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5362C7">
        <w:rPr>
          <w:rFonts w:ascii="Verdana" w:hAnsi="Verdana"/>
          <w:b/>
          <w:sz w:val="20"/>
          <w:szCs w:val="20"/>
        </w:rPr>
        <w:t>2.</w:t>
      </w:r>
      <w:r w:rsidRPr="005362C7">
        <w:rPr>
          <w:rFonts w:ascii="Verdana" w:hAnsi="Verdana"/>
          <w:b/>
          <w:sz w:val="20"/>
          <w:szCs w:val="20"/>
        </w:rPr>
        <w:tab/>
      </w:r>
      <w:r w:rsidRPr="005362C7">
        <w:rPr>
          <w:rFonts w:ascii="Verdana" w:hAnsi="Verdana" w:cs="Times New Roman"/>
          <w:b/>
          <w:caps/>
          <w:sz w:val="20"/>
          <w:szCs w:val="20"/>
        </w:rPr>
        <w:t xml:space="preserve">New and Old Business items – </w:t>
      </w:r>
      <w:r w:rsidRPr="005362C7">
        <w:rPr>
          <w:rFonts w:ascii="Verdana" w:hAnsi="Verdana" w:cs="Times New Roman"/>
          <w:sz w:val="20"/>
          <w:szCs w:val="20"/>
        </w:rPr>
        <w:t xml:space="preserve">New and Old Business Items are not Public </w:t>
      </w:r>
      <w:r>
        <w:rPr>
          <w:rFonts w:ascii="Verdana" w:hAnsi="Verdana" w:cs="Times New Roman"/>
          <w:sz w:val="20"/>
          <w:szCs w:val="20"/>
        </w:rPr>
        <w:t xml:space="preserve">  </w:t>
      </w:r>
    </w:p>
    <w:p w14:paraId="2BACBAB4" w14:textId="6838139E" w:rsidR="005362C7" w:rsidRDefault="005362C7" w:rsidP="005362C7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 xml:space="preserve">Hearing Items and are not subject to Public Comments unless the City Council </w:t>
      </w:r>
    </w:p>
    <w:p w14:paraId="4C2D97EA" w14:textId="5A151C9C" w:rsidR="005362C7" w:rsidRPr="005362C7" w:rsidRDefault="005362C7" w:rsidP="005362C7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 xml:space="preserve">Decides otherwise. </w:t>
      </w:r>
    </w:p>
    <w:p w14:paraId="5BB456E4" w14:textId="76AE22B6" w:rsidR="005362C7" w:rsidRDefault="005362C7" w:rsidP="005362C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4C5C1D6" w14:textId="03EF7A4E" w:rsidR="005362C7" w:rsidRDefault="00D712EC" w:rsidP="005362C7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7F6ED9">
        <w:rPr>
          <w:rFonts w:ascii="Verdana" w:hAnsi="Verdana"/>
          <w:bCs/>
          <w:sz w:val="20"/>
          <w:szCs w:val="20"/>
        </w:rPr>
        <w:t>2.1</w:t>
      </w:r>
      <w:r w:rsidR="00C801ED">
        <w:rPr>
          <w:rFonts w:ascii="Verdana" w:hAnsi="Verdana"/>
          <w:b/>
          <w:sz w:val="20"/>
          <w:szCs w:val="20"/>
        </w:rPr>
        <w:tab/>
      </w:r>
      <w:r w:rsidR="00C801ED">
        <w:rPr>
          <w:rFonts w:ascii="Verdana" w:hAnsi="Verdana"/>
          <w:bCs/>
          <w:sz w:val="20"/>
          <w:szCs w:val="20"/>
        </w:rPr>
        <w:t>TRANSPORTATION SYSTEM PLAN UPDATE</w:t>
      </w:r>
    </w:p>
    <w:p w14:paraId="48985E0C" w14:textId="77777777" w:rsidR="00C801ED" w:rsidRDefault="00C801ED" w:rsidP="005362C7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14:paraId="39AB425E" w14:textId="2D5C8CF9" w:rsidR="00C801ED" w:rsidRDefault="00C801ED" w:rsidP="005362C7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2.2</w:t>
      </w:r>
      <w:r w:rsidR="007F6ED9">
        <w:rPr>
          <w:rFonts w:ascii="Verdana" w:hAnsi="Verdana"/>
          <w:bCs/>
          <w:sz w:val="20"/>
          <w:szCs w:val="20"/>
        </w:rPr>
        <w:tab/>
        <w:t>PLANNING DEPARTMENT WORK PROGRAM FISCAL YEAR 2024-2025</w:t>
      </w:r>
    </w:p>
    <w:p w14:paraId="7BFAFC6C" w14:textId="6E5B10B7" w:rsidR="00C801ED" w:rsidRPr="00C801ED" w:rsidRDefault="00C801ED" w:rsidP="005362C7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14:paraId="1DB64CC5" w14:textId="27E49750" w:rsidR="005362C7" w:rsidRDefault="005362C7" w:rsidP="005362C7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 </w:t>
      </w:r>
    </w:p>
    <w:p w14:paraId="48F10532" w14:textId="77777777" w:rsidR="005362C7" w:rsidRDefault="005362C7" w:rsidP="005362C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7251EE4" w14:textId="77777777" w:rsidR="005362C7" w:rsidRPr="00864150" w:rsidRDefault="005362C7" w:rsidP="005362C7">
      <w:pPr>
        <w:spacing w:after="0" w:line="240" w:lineRule="auto"/>
        <w:rPr>
          <w:rFonts w:ascii="Verdana" w:hAnsi="Verdana" w:cs="Times New Roman"/>
          <w:b/>
          <w:color w:val="4472C4" w:themeColor="accent1"/>
          <w:sz w:val="20"/>
          <w:szCs w:val="20"/>
        </w:rPr>
      </w:pPr>
    </w:p>
    <w:p w14:paraId="561B166C" w14:textId="18D95800" w:rsidR="001F6C81" w:rsidRPr="001F6C81" w:rsidRDefault="001F6C81" w:rsidP="001F6C81">
      <w:pPr>
        <w:rPr>
          <w:rFonts w:ascii="Verdana" w:eastAsia="Calibri" w:hAnsi="Verdana"/>
        </w:rPr>
      </w:pPr>
    </w:p>
    <w:p w14:paraId="3402AB11" w14:textId="77777777" w:rsidR="00D712EC" w:rsidRPr="00864150" w:rsidRDefault="00D712EC" w:rsidP="00D712EC">
      <w:pPr>
        <w:spacing w:after="0" w:line="240" w:lineRule="auto"/>
        <w:ind w:left="-90"/>
        <w:jc w:val="center"/>
        <w:rPr>
          <w:rFonts w:ascii="Verdana" w:hAnsi="Verdana" w:cs="Times New Roman"/>
          <w:sz w:val="20"/>
          <w:szCs w:val="20"/>
        </w:rPr>
      </w:pPr>
      <w:proofErr w:type="gramStart"/>
      <w:r w:rsidRPr="00864150">
        <w:rPr>
          <w:rFonts w:ascii="Verdana" w:hAnsi="Verdana" w:cs="Times New Roman"/>
          <w:sz w:val="20"/>
          <w:szCs w:val="20"/>
        </w:rPr>
        <w:t>Council</w:t>
      </w:r>
      <w:proofErr w:type="gramEnd"/>
      <w:r w:rsidRPr="00864150">
        <w:rPr>
          <w:rFonts w:ascii="Verdana" w:hAnsi="Verdana" w:cs="Times New Roman"/>
          <w:sz w:val="20"/>
          <w:szCs w:val="20"/>
        </w:rPr>
        <w:t xml:space="preserve"> Chamber is accessible to persons with disabilities. </w:t>
      </w:r>
      <w:r w:rsidRPr="00864150">
        <w:rPr>
          <w:rFonts w:ascii="Verdana" w:hAnsi="Verdana" w:cs="Times New Roman"/>
          <w:sz w:val="20"/>
          <w:szCs w:val="20"/>
        </w:rPr>
        <w:br/>
        <w:t xml:space="preserve">For services contact City Hall 48 hours in advance at 541-347-2437; 711 </w:t>
      </w:r>
      <w:proofErr w:type="gramStart"/>
      <w:r w:rsidRPr="00864150">
        <w:rPr>
          <w:rFonts w:ascii="Verdana" w:hAnsi="Verdana" w:cs="Times New Roman"/>
          <w:sz w:val="20"/>
          <w:szCs w:val="20"/>
        </w:rPr>
        <w:t>TTR;</w:t>
      </w:r>
      <w:proofErr w:type="gramEnd"/>
    </w:p>
    <w:p w14:paraId="656974D4" w14:textId="77777777" w:rsidR="00D712EC" w:rsidRPr="00864150" w:rsidRDefault="00D712EC" w:rsidP="00D712E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E-Mail </w:t>
      </w:r>
      <w:hyperlink r:id="rId8" w:history="1">
        <w:r w:rsidRPr="00864150">
          <w:rPr>
            <w:rStyle w:val="Hyperlink"/>
            <w:rFonts w:ascii="Verdana" w:hAnsi="Verdana"/>
            <w:sz w:val="20"/>
            <w:szCs w:val="20"/>
          </w:rPr>
          <w:t>june@cityofbandon.org</w:t>
        </w:r>
      </w:hyperlink>
    </w:p>
    <w:p w14:paraId="19B3D810" w14:textId="77777777" w:rsidR="00D712EC" w:rsidRDefault="00D712EC" w:rsidP="00D712EC">
      <w:pPr>
        <w:spacing w:after="0" w:line="240" w:lineRule="auto"/>
        <w:jc w:val="center"/>
        <w:rPr>
          <w:rStyle w:val="Hyperlink"/>
          <w:rFonts w:ascii="Verdana" w:hAnsi="Verdana"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Find this agenda online at </w:t>
      </w:r>
      <w:hyperlink r:id="rId9" w:history="1">
        <w:r w:rsidRPr="00864150">
          <w:rPr>
            <w:rStyle w:val="Hyperlink"/>
            <w:rFonts w:ascii="Verdana" w:hAnsi="Verdana"/>
            <w:sz w:val="20"/>
            <w:szCs w:val="20"/>
          </w:rPr>
          <w:t>www.cityofbandon.org</w:t>
        </w:r>
      </w:hyperlink>
    </w:p>
    <w:p w14:paraId="77DD08FD" w14:textId="77777777" w:rsidR="00C801ED" w:rsidRPr="008E4522" w:rsidRDefault="00C801ED" w:rsidP="00C801ED">
      <w:pPr>
        <w:spacing w:after="0" w:line="240" w:lineRule="auto"/>
        <w:jc w:val="center"/>
        <w:rPr>
          <w:rStyle w:val="Hyperlink"/>
          <w:rFonts w:ascii="Verdana" w:hAnsi="Verdana"/>
          <w:color w:val="auto"/>
          <w:sz w:val="20"/>
          <w:szCs w:val="20"/>
        </w:rPr>
      </w:pPr>
      <w:r w:rsidRPr="008E4522">
        <w:rPr>
          <w:rStyle w:val="Hyperlink"/>
          <w:rFonts w:ascii="Verdana" w:hAnsi="Verdana"/>
          <w:color w:val="auto"/>
          <w:sz w:val="20"/>
          <w:szCs w:val="20"/>
        </w:rPr>
        <w:t>This meeting will be available on YouTube on Tuesday the week following th</w:t>
      </w:r>
      <w:r>
        <w:rPr>
          <w:rStyle w:val="Hyperlink"/>
          <w:rFonts w:ascii="Verdana" w:hAnsi="Verdana"/>
          <w:color w:val="auto"/>
          <w:sz w:val="20"/>
          <w:szCs w:val="20"/>
        </w:rPr>
        <w:t>e</w:t>
      </w:r>
      <w:r w:rsidRPr="008E4522">
        <w:rPr>
          <w:rStyle w:val="Hyperlink"/>
          <w:rFonts w:ascii="Verdana" w:hAnsi="Verdana"/>
          <w:color w:val="auto"/>
          <w:sz w:val="20"/>
          <w:szCs w:val="20"/>
        </w:rPr>
        <w:t xml:space="preserve"> meeting.</w:t>
      </w:r>
    </w:p>
    <w:p w14:paraId="75AEC872" w14:textId="77777777" w:rsidR="00C801ED" w:rsidRDefault="00C801ED" w:rsidP="00C801ED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  <w:hyperlink r:id="rId10" w:history="1">
        <w:r w:rsidRPr="00FA6178">
          <w:rPr>
            <w:rStyle w:val="Hyperlink"/>
            <w:rFonts w:ascii="Verdana" w:hAnsi="Verdana"/>
            <w:b/>
            <w:bCs/>
            <w:sz w:val="20"/>
            <w:szCs w:val="20"/>
          </w:rPr>
          <w:t>https://www.youtube.com/channel/UCt15AF3tbKKQxscb_jKR5AA</w:t>
        </w:r>
      </w:hyperlink>
    </w:p>
    <w:p w14:paraId="62F1F8A7" w14:textId="77777777" w:rsidR="00C801ED" w:rsidRPr="00864150" w:rsidRDefault="00C801ED" w:rsidP="00D712EC">
      <w:pPr>
        <w:spacing w:after="0" w:line="240" w:lineRule="auto"/>
        <w:jc w:val="center"/>
        <w:rPr>
          <w:rStyle w:val="Hyperlink"/>
          <w:rFonts w:ascii="Verdana" w:hAnsi="Verdana"/>
          <w:sz w:val="20"/>
          <w:szCs w:val="20"/>
        </w:rPr>
      </w:pPr>
    </w:p>
    <w:sectPr w:rsidR="00C801ED" w:rsidRPr="00864150" w:rsidSect="001C0839">
      <w:head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72700" w14:textId="77777777" w:rsidR="001C0839" w:rsidRDefault="001C0839" w:rsidP="00D45DA7">
      <w:pPr>
        <w:spacing w:after="0" w:line="240" w:lineRule="auto"/>
      </w:pPr>
      <w:r>
        <w:separator/>
      </w:r>
    </w:p>
  </w:endnote>
  <w:endnote w:type="continuationSeparator" w:id="0">
    <w:p w14:paraId="1563B8DE" w14:textId="77777777" w:rsidR="001C0839" w:rsidRDefault="001C0839" w:rsidP="00D4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Fave Script Bold Pro">
    <w:charset w:val="00"/>
    <w:family w:val="auto"/>
    <w:pitch w:val="variable"/>
    <w:sig w:usb0="8000002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9CCB2" w14:textId="77777777" w:rsidR="00F53E6D" w:rsidRPr="009D61D4" w:rsidRDefault="00F53E6D" w:rsidP="009D6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C9AAE" w14:textId="77777777" w:rsidR="001C0839" w:rsidRDefault="001C0839" w:rsidP="00D45DA7">
      <w:pPr>
        <w:spacing w:after="0" w:line="240" w:lineRule="auto"/>
      </w:pPr>
      <w:r>
        <w:separator/>
      </w:r>
    </w:p>
  </w:footnote>
  <w:footnote w:type="continuationSeparator" w:id="0">
    <w:p w14:paraId="41CDFF43" w14:textId="77777777" w:rsidR="001C0839" w:rsidRDefault="001C0839" w:rsidP="00D4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037EA" w14:textId="00F1A703" w:rsidR="000B7D50" w:rsidRDefault="00383135" w:rsidP="00383135">
    <w:pPr>
      <w:pStyle w:val="Head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Jos</w:t>
    </w:r>
    <w:r w:rsidR="005E71BE">
      <w:rPr>
        <w:rFonts w:ascii="Verdana" w:hAnsi="Verdana"/>
        <w:sz w:val="20"/>
        <w:szCs w:val="20"/>
      </w:rPr>
      <w:t>eph Janitorial Service</w:t>
    </w:r>
  </w:p>
  <w:p w14:paraId="20DF6180" w14:textId="2206CD28" w:rsidR="005E71BE" w:rsidRPr="000B7D50" w:rsidRDefault="005E71BE" w:rsidP="00383135">
    <w:pPr>
      <w:pStyle w:val="Head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January 9, 2024</w:t>
    </w:r>
  </w:p>
  <w:p w14:paraId="0ABC0018" w14:textId="70F69492" w:rsidR="005E71BE" w:rsidRPr="000B7D50" w:rsidRDefault="005E71BE" w:rsidP="005E71BE">
    <w:pPr>
      <w:pStyle w:val="Head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2</w:t>
    </w:r>
  </w:p>
  <w:p w14:paraId="7C378159" w14:textId="77777777" w:rsidR="00D45DA7" w:rsidRPr="000B7D50" w:rsidRDefault="00D45DA7" w:rsidP="005A0D5D">
    <w:pPr>
      <w:pStyle w:val="Header"/>
      <w:rPr>
        <w:rFonts w:ascii="Verdana" w:hAnsi="Verdana"/>
        <w:sz w:val="20"/>
        <w:szCs w:val="20"/>
      </w:rPr>
    </w:pPr>
  </w:p>
  <w:p w14:paraId="786A3EFF" w14:textId="77777777" w:rsidR="000B7D50" w:rsidRPr="000B7D50" w:rsidRDefault="000B7D50" w:rsidP="005A0D5D">
    <w:pPr>
      <w:pStyle w:val="Header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A4F37" w14:textId="77777777" w:rsidR="00C977E4" w:rsidRDefault="00E05A29" w:rsidP="00F52DA4">
    <w:pPr>
      <w:pStyle w:val="Header"/>
      <w:tabs>
        <w:tab w:val="clear" w:pos="9360"/>
      </w:tabs>
      <w:ind w:left="-720"/>
    </w:pPr>
    <w:r w:rsidRPr="00E05A29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C7F807" wp14:editId="7183287D">
              <wp:simplePos x="0" y="0"/>
              <wp:positionH relativeFrom="column">
                <wp:posOffset>-430940</wp:posOffset>
              </wp:positionH>
              <wp:positionV relativeFrom="paragraph">
                <wp:posOffset>78563</wp:posOffset>
              </wp:positionV>
              <wp:extent cx="1424940" cy="1424940"/>
              <wp:effectExtent l="0" t="0" r="22860" b="22860"/>
              <wp:wrapNone/>
              <wp:docPr id="1364530708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24940" cy="1424940"/>
                        <a:chOff x="0" y="0"/>
                        <a:chExt cx="4280" cy="4280"/>
                      </a:xfrm>
                    </wpg:grpSpPr>
                    <wps:wsp>
                      <wps:cNvPr id="1445359887" name="Freeform 3"/>
                      <wps:cNvSpPr>
                        <a:spLocks/>
                      </wps:cNvSpPr>
                      <wps:spPr bwMode="auto">
                        <a:xfrm>
                          <a:off x="741" y="705"/>
                          <a:ext cx="2796" cy="2858"/>
                        </a:xfrm>
                        <a:custGeom>
                          <a:avLst/>
                          <a:gdLst>
                            <a:gd name="T0" fmla="*/ 1323 w 2796"/>
                            <a:gd name="T1" fmla="*/ 1 h 2858"/>
                            <a:gd name="T2" fmla="*/ 1178 w 2796"/>
                            <a:gd name="T3" fmla="*/ 17 h 2858"/>
                            <a:gd name="T4" fmla="*/ 1037 w 2796"/>
                            <a:gd name="T5" fmla="*/ 47 h 2858"/>
                            <a:gd name="T6" fmla="*/ 902 w 2796"/>
                            <a:gd name="T7" fmla="*/ 92 h 2858"/>
                            <a:gd name="T8" fmla="*/ 774 w 2796"/>
                            <a:gd name="T9" fmla="*/ 149 h 2858"/>
                            <a:gd name="T10" fmla="*/ 652 w 2796"/>
                            <a:gd name="T11" fmla="*/ 219 h 2858"/>
                            <a:gd name="T12" fmla="*/ 539 w 2796"/>
                            <a:gd name="T13" fmla="*/ 301 h 2858"/>
                            <a:gd name="T14" fmla="*/ 434 w 2796"/>
                            <a:gd name="T15" fmla="*/ 393 h 2858"/>
                            <a:gd name="T16" fmla="*/ 338 w 2796"/>
                            <a:gd name="T17" fmla="*/ 496 h 2858"/>
                            <a:gd name="T18" fmla="*/ 253 w 2796"/>
                            <a:gd name="T19" fmla="*/ 607 h 2858"/>
                            <a:gd name="T20" fmla="*/ 179 w 2796"/>
                            <a:gd name="T21" fmla="*/ 728 h 2858"/>
                            <a:gd name="T22" fmla="*/ 116 w 2796"/>
                            <a:gd name="T23" fmla="*/ 856 h 2858"/>
                            <a:gd name="T24" fmla="*/ 66 w 2796"/>
                            <a:gd name="T25" fmla="*/ 990 h 2858"/>
                            <a:gd name="T26" fmla="*/ 30 w 2796"/>
                            <a:gd name="T27" fmla="*/ 1131 h 2858"/>
                            <a:gd name="T28" fmla="*/ 7 w 2796"/>
                            <a:gd name="T29" fmla="*/ 1278 h 2858"/>
                            <a:gd name="T30" fmla="*/ 0 w 2796"/>
                            <a:gd name="T31" fmla="*/ 1428 h 2858"/>
                            <a:gd name="T32" fmla="*/ 7 w 2796"/>
                            <a:gd name="T33" fmla="*/ 1579 h 2858"/>
                            <a:gd name="T34" fmla="*/ 30 w 2796"/>
                            <a:gd name="T35" fmla="*/ 1725 h 2858"/>
                            <a:gd name="T36" fmla="*/ 66 w 2796"/>
                            <a:gd name="T37" fmla="*/ 1866 h 2858"/>
                            <a:gd name="T38" fmla="*/ 116 w 2796"/>
                            <a:gd name="T39" fmla="*/ 2001 h 2858"/>
                            <a:gd name="T40" fmla="*/ 179 w 2796"/>
                            <a:gd name="T41" fmla="*/ 2129 h 2858"/>
                            <a:gd name="T42" fmla="*/ 253 w 2796"/>
                            <a:gd name="T43" fmla="*/ 2249 h 2858"/>
                            <a:gd name="T44" fmla="*/ 338 w 2796"/>
                            <a:gd name="T45" fmla="*/ 2361 h 2858"/>
                            <a:gd name="T46" fmla="*/ 434 w 2796"/>
                            <a:gd name="T47" fmla="*/ 2463 h 2858"/>
                            <a:gd name="T48" fmla="*/ 539 w 2796"/>
                            <a:gd name="T49" fmla="*/ 2556 h 2858"/>
                            <a:gd name="T50" fmla="*/ 652 w 2796"/>
                            <a:gd name="T51" fmla="*/ 2637 h 2858"/>
                            <a:gd name="T52" fmla="*/ 774 w 2796"/>
                            <a:gd name="T53" fmla="*/ 2707 h 2858"/>
                            <a:gd name="T54" fmla="*/ 902 w 2796"/>
                            <a:gd name="T55" fmla="*/ 2765 h 2858"/>
                            <a:gd name="T56" fmla="*/ 1037 w 2796"/>
                            <a:gd name="T57" fmla="*/ 2809 h 2858"/>
                            <a:gd name="T58" fmla="*/ 1178 w 2796"/>
                            <a:gd name="T59" fmla="*/ 2840 h 2858"/>
                            <a:gd name="T60" fmla="*/ 1323 w 2796"/>
                            <a:gd name="T61" fmla="*/ 2855 h 2858"/>
                            <a:gd name="T62" fmla="*/ 1472 w 2796"/>
                            <a:gd name="T63" fmla="*/ 2855 h 2858"/>
                            <a:gd name="T64" fmla="*/ 1617 w 2796"/>
                            <a:gd name="T65" fmla="*/ 2840 h 2858"/>
                            <a:gd name="T66" fmla="*/ 1758 w 2796"/>
                            <a:gd name="T67" fmla="*/ 2809 h 2858"/>
                            <a:gd name="T68" fmla="*/ 1893 w 2796"/>
                            <a:gd name="T69" fmla="*/ 2765 h 2858"/>
                            <a:gd name="T70" fmla="*/ 2021 w 2796"/>
                            <a:gd name="T71" fmla="*/ 2707 h 2858"/>
                            <a:gd name="T72" fmla="*/ 2143 w 2796"/>
                            <a:gd name="T73" fmla="*/ 2637 h 2858"/>
                            <a:gd name="T74" fmla="*/ 2256 w 2796"/>
                            <a:gd name="T75" fmla="*/ 2556 h 2858"/>
                            <a:gd name="T76" fmla="*/ 2361 w 2796"/>
                            <a:gd name="T77" fmla="*/ 2463 h 2858"/>
                            <a:gd name="T78" fmla="*/ 2457 w 2796"/>
                            <a:gd name="T79" fmla="*/ 2361 h 2858"/>
                            <a:gd name="T80" fmla="*/ 2542 w 2796"/>
                            <a:gd name="T81" fmla="*/ 2249 h 2858"/>
                            <a:gd name="T82" fmla="*/ 2616 w 2796"/>
                            <a:gd name="T83" fmla="*/ 2129 h 2858"/>
                            <a:gd name="T84" fmla="*/ 2679 w 2796"/>
                            <a:gd name="T85" fmla="*/ 2001 h 2858"/>
                            <a:gd name="T86" fmla="*/ 2729 w 2796"/>
                            <a:gd name="T87" fmla="*/ 1866 h 2858"/>
                            <a:gd name="T88" fmla="*/ 2765 w 2796"/>
                            <a:gd name="T89" fmla="*/ 1725 h 2858"/>
                            <a:gd name="T90" fmla="*/ 2788 w 2796"/>
                            <a:gd name="T91" fmla="*/ 1579 h 2858"/>
                            <a:gd name="T92" fmla="*/ 2796 w 2796"/>
                            <a:gd name="T93" fmla="*/ 1428 h 2858"/>
                            <a:gd name="T94" fmla="*/ 2788 w 2796"/>
                            <a:gd name="T95" fmla="*/ 1278 h 2858"/>
                            <a:gd name="T96" fmla="*/ 2765 w 2796"/>
                            <a:gd name="T97" fmla="*/ 1131 h 2858"/>
                            <a:gd name="T98" fmla="*/ 2729 w 2796"/>
                            <a:gd name="T99" fmla="*/ 990 h 2858"/>
                            <a:gd name="T100" fmla="*/ 2679 w 2796"/>
                            <a:gd name="T101" fmla="*/ 856 h 2858"/>
                            <a:gd name="T102" fmla="*/ 2616 w 2796"/>
                            <a:gd name="T103" fmla="*/ 728 h 2858"/>
                            <a:gd name="T104" fmla="*/ 2542 w 2796"/>
                            <a:gd name="T105" fmla="*/ 607 h 2858"/>
                            <a:gd name="T106" fmla="*/ 2457 w 2796"/>
                            <a:gd name="T107" fmla="*/ 496 h 2858"/>
                            <a:gd name="T108" fmla="*/ 2361 w 2796"/>
                            <a:gd name="T109" fmla="*/ 393 h 2858"/>
                            <a:gd name="T110" fmla="*/ 2256 w 2796"/>
                            <a:gd name="T111" fmla="*/ 301 h 2858"/>
                            <a:gd name="T112" fmla="*/ 2143 w 2796"/>
                            <a:gd name="T113" fmla="*/ 219 h 2858"/>
                            <a:gd name="T114" fmla="*/ 2021 w 2796"/>
                            <a:gd name="T115" fmla="*/ 149 h 2858"/>
                            <a:gd name="T116" fmla="*/ 1893 w 2796"/>
                            <a:gd name="T117" fmla="*/ 92 h 2858"/>
                            <a:gd name="T118" fmla="*/ 1758 w 2796"/>
                            <a:gd name="T119" fmla="*/ 47 h 2858"/>
                            <a:gd name="T120" fmla="*/ 1617 w 2796"/>
                            <a:gd name="T121" fmla="*/ 17 h 2858"/>
                            <a:gd name="T122" fmla="*/ 1472 w 2796"/>
                            <a:gd name="T123" fmla="*/ 1 h 2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96" h="2858">
                              <a:moveTo>
                                <a:pt x="1398" y="0"/>
                              </a:moveTo>
                              <a:lnTo>
                                <a:pt x="1323" y="1"/>
                              </a:lnTo>
                              <a:lnTo>
                                <a:pt x="1250" y="7"/>
                              </a:lnTo>
                              <a:lnTo>
                                <a:pt x="1178" y="17"/>
                              </a:lnTo>
                              <a:lnTo>
                                <a:pt x="1107" y="30"/>
                              </a:lnTo>
                              <a:lnTo>
                                <a:pt x="1037" y="47"/>
                              </a:lnTo>
                              <a:lnTo>
                                <a:pt x="969" y="68"/>
                              </a:lnTo>
                              <a:lnTo>
                                <a:pt x="902" y="92"/>
                              </a:lnTo>
                              <a:lnTo>
                                <a:pt x="837" y="119"/>
                              </a:lnTo>
                              <a:lnTo>
                                <a:pt x="774" y="149"/>
                              </a:lnTo>
                              <a:lnTo>
                                <a:pt x="712" y="183"/>
                              </a:lnTo>
                              <a:lnTo>
                                <a:pt x="652" y="219"/>
                              </a:lnTo>
                              <a:lnTo>
                                <a:pt x="594" y="259"/>
                              </a:lnTo>
                              <a:lnTo>
                                <a:pt x="539" y="301"/>
                              </a:lnTo>
                              <a:lnTo>
                                <a:pt x="485" y="346"/>
                              </a:lnTo>
                              <a:lnTo>
                                <a:pt x="434" y="393"/>
                              </a:lnTo>
                              <a:lnTo>
                                <a:pt x="385" y="443"/>
                              </a:lnTo>
                              <a:lnTo>
                                <a:pt x="338" y="496"/>
                              </a:lnTo>
                              <a:lnTo>
                                <a:pt x="294" y="550"/>
                              </a:lnTo>
                              <a:lnTo>
                                <a:pt x="253" y="607"/>
                              </a:lnTo>
                              <a:lnTo>
                                <a:pt x="215" y="667"/>
                              </a:lnTo>
                              <a:lnTo>
                                <a:pt x="179" y="728"/>
                              </a:lnTo>
                              <a:lnTo>
                                <a:pt x="146" y="791"/>
                              </a:lnTo>
                              <a:lnTo>
                                <a:pt x="116" y="856"/>
                              </a:lnTo>
                              <a:lnTo>
                                <a:pt x="90" y="922"/>
                              </a:lnTo>
                              <a:lnTo>
                                <a:pt x="66" y="990"/>
                              </a:lnTo>
                              <a:lnTo>
                                <a:pt x="46" y="1060"/>
                              </a:lnTo>
                              <a:lnTo>
                                <a:pt x="30" y="1131"/>
                              </a:lnTo>
                              <a:lnTo>
                                <a:pt x="17" y="1204"/>
                              </a:lnTo>
                              <a:lnTo>
                                <a:pt x="7" y="1278"/>
                              </a:lnTo>
                              <a:lnTo>
                                <a:pt x="1" y="1352"/>
                              </a:lnTo>
                              <a:lnTo>
                                <a:pt x="0" y="1428"/>
                              </a:lnTo>
                              <a:lnTo>
                                <a:pt x="1" y="1504"/>
                              </a:lnTo>
                              <a:lnTo>
                                <a:pt x="7" y="1579"/>
                              </a:lnTo>
                              <a:lnTo>
                                <a:pt x="17" y="1653"/>
                              </a:lnTo>
                              <a:lnTo>
                                <a:pt x="30" y="1725"/>
                              </a:lnTo>
                              <a:lnTo>
                                <a:pt x="46" y="1796"/>
                              </a:lnTo>
                              <a:lnTo>
                                <a:pt x="66" y="1866"/>
                              </a:lnTo>
                              <a:lnTo>
                                <a:pt x="90" y="1934"/>
                              </a:lnTo>
                              <a:lnTo>
                                <a:pt x="116" y="2001"/>
                              </a:lnTo>
                              <a:lnTo>
                                <a:pt x="146" y="2066"/>
                              </a:lnTo>
                              <a:lnTo>
                                <a:pt x="179" y="2129"/>
                              </a:lnTo>
                              <a:lnTo>
                                <a:pt x="215" y="2190"/>
                              </a:lnTo>
                              <a:lnTo>
                                <a:pt x="253" y="2249"/>
                              </a:lnTo>
                              <a:lnTo>
                                <a:pt x="294" y="2306"/>
                              </a:lnTo>
                              <a:lnTo>
                                <a:pt x="338" y="2361"/>
                              </a:lnTo>
                              <a:lnTo>
                                <a:pt x="385" y="2413"/>
                              </a:lnTo>
                              <a:lnTo>
                                <a:pt x="434" y="2463"/>
                              </a:lnTo>
                              <a:lnTo>
                                <a:pt x="485" y="2511"/>
                              </a:lnTo>
                              <a:lnTo>
                                <a:pt x="539" y="2556"/>
                              </a:lnTo>
                              <a:lnTo>
                                <a:pt x="594" y="2598"/>
                              </a:lnTo>
                              <a:lnTo>
                                <a:pt x="652" y="2637"/>
                              </a:lnTo>
                              <a:lnTo>
                                <a:pt x="712" y="2674"/>
                              </a:lnTo>
                              <a:lnTo>
                                <a:pt x="774" y="2707"/>
                              </a:lnTo>
                              <a:lnTo>
                                <a:pt x="837" y="2738"/>
                              </a:lnTo>
                              <a:lnTo>
                                <a:pt x="902" y="2765"/>
                              </a:lnTo>
                              <a:lnTo>
                                <a:pt x="969" y="2789"/>
                              </a:lnTo>
                              <a:lnTo>
                                <a:pt x="1037" y="2809"/>
                              </a:lnTo>
                              <a:lnTo>
                                <a:pt x="1107" y="2826"/>
                              </a:lnTo>
                              <a:lnTo>
                                <a:pt x="1178" y="2840"/>
                              </a:lnTo>
                              <a:lnTo>
                                <a:pt x="1250" y="2849"/>
                              </a:lnTo>
                              <a:lnTo>
                                <a:pt x="1323" y="2855"/>
                              </a:lnTo>
                              <a:lnTo>
                                <a:pt x="1398" y="2857"/>
                              </a:lnTo>
                              <a:lnTo>
                                <a:pt x="1472" y="2855"/>
                              </a:lnTo>
                              <a:lnTo>
                                <a:pt x="1545" y="2849"/>
                              </a:lnTo>
                              <a:lnTo>
                                <a:pt x="1617" y="2840"/>
                              </a:lnTo>
                              <a:lnTo>
                                <a:pt x="1688" y="2826"/>
                              </a:lnTo>
                              <a:lnTo>
                                <a:pt x="1758" y="2809"/>
                              </a:lnTo>
                              <a:lnTo>
                                <a:pt x="1826" y="2789"/>
                              </a:lnTo>
                              <a:lnTo>
                                <a:pt x="1893" y="2765"/>
                              </a:lnTo>
                              <a:lnTo>
                                <a:pt x="1958" y="2738"/>
                              </a:lnTo>
                              <a:lnTo>
                                <a:pt x="2021" y="2707"/>
                              </a:lnTo>
                              <a:lnTo>
                                <a:pt x="2083" y="2674"/>
                              </a:lnTo>
                              <a:lnTo>
                                <a:pt x="2143" y="2637"/>
                              </a:lnTo>
                              <a:lnTo>
                                <a:pt x="2201" y="2598"/>
                              </a:lnTo>
                              <a:lnTo>
                                <a:pt x="2256" y="2556"/>
                              </a:lnTo>
                              <a:lnTo>
                                <a:pt x="2310" y="2511"/>
                              </a:lnTo>
                              <a:lnTo>
                                <a:pt x="2361" y="2463"/>
                              </a:lnTo>
                              <a:lnTo>
                                <a:pt x="2410" y="2413"/>
                              </a:lnTo>
                              <a:lnTo>
                                <a:pt x="2457" y="2361"/>
                              </a:lnTo>
                              <a:lnTo>
                                <a:pt x="2501" y="2306"/>
                              </a:lnTo>
                              <a:lnTo>
                                <a:pt x="2542" y="2249"/>
                              </a:lnTo>
                              <a:lnTo>
                                <a:pt x="2580" y="2190"/>
                              </a:lnTo>
                              <a:lnTo>
                                <a:pt x="2616" y="2129"/>
                              </a:lnTo>
                              <a:lnTo>
                                <a:pt x="2649" y="2066"/>
                              </a:lnTo>
                              <a:lnTo>
                                <a:pt x="2679" y="2001"/>
                              </a:lnTo>
                              <a:lnTo>
                                <a:pt x="2705" y="1934"/>
                              </a:lnTo>
                              <a:lnTo>
                                <a:pt x="2729" y="1866"/>
                              </a:lnTo>
                              <a:lnTo>
                                <a:pt x="2749" y="1796"/>
                              </a:lnTo>
                              <a:lnTo>
                                <a:pt x="2765" y="1725"/>
                              </a:lnTo>
                              <a:lnTo>
                                <a:pt x="2778" y="1653"/>
                              </a:lnTo>
                              <a:lnTo>
                                <a:pt x="2788" y="1579"/>
                              </a:lnTo>
                              <a:lnTo>
                                <a:pt x="2794" y="1504"/>
                              </a:lnTo>
                              <a:lnTo>
                                <a:pt x="2796" y="1428"/>
                              </a:lnTo>
                              <a:lnTo>
                                <a:pt x="2794" y="1352"/>
                              </a:lnTo>
                              <a:lnTo>
                                <a:pt x="2788" y="1278"/>
                              </a:lnTo>
                              <a:lnTo>
                                <a:pt x="2778" y="1204"/>
                              </a:lnTo>
                              <a:lnTo>
                                <a:pt x="2765" y="1131"/>
                              </a:lnTo>
                              <a:lnTo>
                                <a:pt x="2749" y="1060"/>
                              </a:lnTo>
                              <a:lnTo>
                                <a:pt x="2729" y="990"/>
                              </a:lnTo>
                              <a:lnTo>
                                <a:pt x="2705" y="922"/>
                              </a:lnTo>
                              <a:lnTo>
                                <a:pt x="2679" y="856"/>
                              </a:lnTo>
                              <a:lnTo>
                                <a:pt x="2649" y="791"/>
                              </a:lnTo>
                              <a:lnTo>
                                <a:pt x="2616" y="728"/>
                              </a:lnTo>
                              <a:lnTo>
                                <a:pt x="2580" y="667"/>
                              </a:lnTo>
                              <a:lnTo>
                                <a:pt x="2542" y="607"/>
                              </a:lnTo>
                              <a:lnTo>
                                <a:pt x="2501" y="550"/>
                              </a:lnTo>
                              <a:lnTo>
                                <a:pt x="2457" y="496"/>
                              </a:lnTo>
                              <a:lnTo>
                                <a:pt x="2410" y="443"/>
                              </a:lnTo>
                              <a:lnTo>
                                <a:pt x="2361" y="393"/>
                              </a:lnTo>
                              <a:lnTo>
                                <a:pt x="2310" y="346"/>
                              </a:lnTo>
                              <a:lnTo>
                                <a:pt x="2256" y="301"/>
                              </a:lnTo>
                              <a:lnTo>
                                <a:pt x="2201" y="259"/>
                              </a:lnTo>
                              <a:lnTo>
                                <a:pt x="2143" y="219"/>
                              </a:lnTo>
                              <a:lnTo>
                                <a:pt x="2083" y="183"/>
                              </a:lnTo>
                              <a:lnTo>
                                <a:pt x="2021" y="149"/>
                              </a:lnTo>
                              <a:lnTo>
                                <a:pt x="1958" y="119"/>
                              </a:lnTo>
                              <a:lnTo>
                                <a:pt x="1893" y="92"/>
                              </a:lnTo>
                              <a:lnTo>
                                <a:pt x="1826" y="68"/>
                              </a:lnTo>
                              <a:lnTo>
                                <a:pt x="1758" y="47"/>
                              </a:lnTo>
                              <a:lnTo>
                                <a:pt x="1688" y="30"/>
                              </a:lnTo>
                              <a:lnTo>
                                <a:pt x="1617" y="17"/>
                              </a:lnTo>
                              <a:lnTo>
                                <a:pt x="1545" y="7"/>
                              </a:lnTo>
                              <a:lnTo>
                                <a:pt x="1472" y="1"/>
                              </a:lnTo>
                              <a:lnTo>
                                <a:pt x="1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0873683" name="Freeform 4"/>
                      <wps:cNvSpPr>
                        <a:spLocks/>
                      </wps:cNvSpPr>
                      <wps:spPr bwMode="auto">
                        <a:xfrm>
                          <a:off x="741" y="705"/>
                          <a:ext cx="2796" cy="2858"/>
                        </a:xfrm>
                        <a:custGeom>
                          <a:avLst/>
                          <a:gdLst>
                            <a:gd name="T0" fmla="*/ 1 w 2796"/>
                            <a:gd name="T1" fmla="*/ 1352 h 2858"/>
                            <a:gd name="T2" fmla="*/ 17 w 2796"/>
                            <a:gd name="T3" fmla="*/ 1204 h 2858"/>
                            <a:gd name="T4" fmla="*/ 46 w 2796"/>
                            <a:gd name="T5" fmla="*/ 1060 h 2858"/>
                            <a:gd name="T6" fmla="*/ 90 w 2796"/>
                            <a:gd name="T7" fmla="*/ 922 h 2858"/>
                            <a:gd name="T8" fmla="*/ 146 w 2796"/>
                            <a:gd name="T9" fmla="*/ 791 h 2858"/>
                            <a:gd name="T10" fmla="*/ 215 w 2796"/>
                            <a:gd name="T11" fmla="*/ 667 h 2858"/>
                            <a:gd name="T12" fmla="*/ 294 w 2796"/>
                            <a:gd name="T13" fmla="*/ 550 h 2858"/>
                            <a:gd name="T14" fmla="*/ 385 w 2796"/>
                            <a:gd name="T15" fmla="*/ 443 h 2858"/>
                            <a:gd name="T16" fmla="*/ 485 w 2796"/>
                            <a:gd name="T17" fmla="*/ 346 h 2858"/>
                            <a:gd name="T18" fmla="*/ 594 w 2796"/>
                            <a:gd name="T19" fmla="*/ 259 h 2858"/>
                            <a:gd name="T20" fmla="*/ 712 w 2796"/>
                            <a:gd name="T21" fmla="*/ 183 h 2858"/>
                            <a:gd name="T22" fmla="*/ 837 w 2796"/>
                            <a:gd name="T23" fmla="*/ 119 h 2858"/>
                            <a:gd name="T24" fmla="*/ 969 w 2796"/>
                            <a:gd name="T25" fmla="*/ 68 h 2858"/>
                            <a:gd name="T26" fmla="*/ 1107 w 2796"/>
                            <a:gd name="T27" fmla="*/ 30 h 2858"/>
                            <a:gd name="T28" fmla="*/ 1250 w 2796"/>
                            <a:gd name="T29" fmla="*/ 7 h 2858"/>
                            <a:gd name="T30" fmla="*/ 1398 w 2796"/>
                            <a:gd name="T31" fmla="*/ 0 h 2858"/>
                            <a:gd name="T32" fmla="*/ 1545 w 2796"/>
                            <a:gd name="T33" fmla="*/ 7 h 2858"/>
                            <a:gd name="T34" fmla="*/ 1688 w 2796"/>
                            <a:gd name="T35" fmla="*/ 30 h 2858"/>
                            <a:gd name="T36" fmla="*/ 1826 w 2796"/>
                            <a:gd name="T37" fmla="*/ 68 h 2858"/>
                            <a:gd name="T38" fmla="*/ 1958 w 2796"/>
                            <a:gd name="T39" fmla="*/ 119 h 2858"/>
                            <a:gd name="T40" fmla="*/ 2083 w 2796"/>
                            <a:gd name="T41" fmla="*/ 183 h 2858"/>
                            <a:gd name="T42" fmla="*/ 2201 w 2796"/>
                            <a:gd name="T43" fmla="*/ 259 h 2858"/>
                            <a:gd name="T44" fmla="*/ 2310 w 2796"/>
                            <a:gd name="T45" fmla="*/ 346 h 2858"/>
                            <a:gd name="T46" fmla="*/ 2410 w 2796"/>
                            <a:gd name="T47" fmla="*/ 443 h 2858"/>
                            <a:gd name="T48" fmla="*/ 2501 w 2796"/>
                            <a:gd name="T49" fmla="*/ 550 h 2858"/>
                            <a:gd name="T50" fmla="*/ 2580 w 2796"/>
                            <a:gd name="T51" fmla="*/ 667 h 2858"/>
                            <a:gd name="T52" fmla="*/ 2649 w 2796"/>
                            <a:gd name="T53" fmla="*/ 791 h 2858"/>
                            <a:gd name="T54" fmla="*/ 2705 w 2796"/>
                            <a:gd name="T55" fmla="*/ 922 h 2858"/>
                            <a:gd name="T56" fmla="*/ 2749 w 2796"/>
                            <a:gd name="T57" fmla="*/ 1060 h 2858"/>
                            <a:gd name="T58" fmla="*/ 2778 w 2796"/>
                            <a:gd name="T59" fmla="*/ 1204 h 2858"/>
                            <a:gd name="T60" fmla="*/ 2794 w 2796"/>
                            <a:gd name="T61" fmla="*/ 1352 h 2858"/>
                            <a:gd name="T62" fmla="*/ 2794 w 2796"/>
                            <a:gd name="T63" fmla="*/ 1504 h 2858"/>
                            <a:gd name="T64" fmla="*/ 2778 w 2796"/>
                            <a:gd name="T65" fmla="*/ 1653 h 2858"/>
                            <a:gd name="T66" fmla="*/ 2749 w 2796"/>
                            <a:gd name="T67" fmla="*/ 1796 h 2858"/>
                            <a:gd name="T68" fmla="*/ 2705 w 2796"/>
                            <a:gd name="T69" fmla="*/ 1934 h 2858"/>
                            <a:gd name="T70" fmla="*/ 2649 w 2796"/>
                            <a:gd name="T71" fmla="*/ 2066 h 2858"/>
                            <a:gd name="T72" fmla="*/ 2580 w 2796"/>
                            <a:gd name="T73" fmla="*/ 2190 h 2858"/>
                            <a:gd name="T74" fmla="*/ 2501 w 2796"/>
                            <a:gd name="T75" fmla="*/ 2306 h 2858"/>
                            <a:gd name="T76" fmla="*/ 2410 w 2796"/>
                            <a:gd name="T77" fmla="*/ 2413 h 2858"/>
                            <a:gd name="T78" fmla="*/ 2310 w 2796"/>
                            <a:gd name="T79" fmla="*/ 2511 h 2858"/>
                            <a:gd name="T80" fmla="*/ 2201 w 2796"/>
                            <a:gd name="T81" fmla="*/ 2598 h 2858"/>
                            <a:gd name="T82" fmla="*/ 2083 w 2796"/>
                            <a:gd name="T83" fmla="*/ 2674 h 2858"/>
                            <a:gd name="T84" fmla="*/ 1958 w 2796"/>
                            <a:gd name="T85" fmla="*/ 2738 h 2858"/>
                            <a:gd name="T86" fmla="*/ 1826 w 2796"/>
                            <a:gd name="T87" fmla="*/ 2789 h 2858"/>
                            <a:gd name="T88" fmla="*/ 1688 w 2796"/>
                            <a:gd name="T89" fmla="*/ 2826 h 2858"/>
                            <a:gd name="T90" fmla="*/ 1545 w 2796"/>
                            <a:gd name="T91" fmla="*/ 2849 h 2858"/>
                            <a:gd name="T92" fmla="*/ 1398 w 2796"/>
                            <a:gd name="T93" fmla="*/ 2857 h 2858"/>
                            <a:gd name="T94" fmla="*/ 1250 w 2796"/>
                            <a:gd name="T95" fmla="*/ 2849 h 2858"/>
                            <a:gd name="T96" fmla="*/ 1107 w 2796"/>
                            <a:gd name="T97" fmla="*/ 2826 h 2858"/>
                            <a:gd name="T98" fmla="*/ 969 w 2796"/>
                            <a:gd name="T99" fmla="*/ 2789 h 2858"/>
                            <a:gd name="T100" fmla="*/ 837 w 2796"/>
                            <a:gd name="T101" fmla="*/ 2738 h 2858"/>
                            <a:gd name="T102" fmla="*/ 712 w 2796"/>
                            <a:gd name="T103" fmla="*/ 2674 h 2858"/>
                            <a:gd name="T104" fmla="*/ 594 w 2796"/>
                            <a:gd name="T105" fmla="*/ 2598 h 2858"/>
                            <a:gd name="T106" fmla="*/ 485 w 2796"/>
                            <a:gd name="T107" fmla="*/ 2511 h 2858"/>
                            <a:gd name="T108" fmla="*/ 385 w 2796"/>
                            <a:gd name="T109" fmla="*/ 2413 h 2858"/>
                            <a:gd name="T110" fmla="*/ 294 w 2796"/>
                            <a:gd name="T111" fmla="*/ 2306 h 2858"/>
                            <a:gd name="T112" fmla="*/ 215 w 2796"/>
                            <a:gd name="T113" fmla="*/ 2190 h 2858"/>
                            <a:gd name="T114" fmla="*/ 146 w 2796"/>
                            <a:gd name="T115" fmla="*/ 2066 h 2858"/>
                            <a:gd name="T116" fmla="*/ 90 w 2796"/>
                            <a:gd name="T117" fmla="*/ 1934 h 2858"/>
                            <a:gd name="T118" fmla="*/ 46 w 2796"/>
                            <a:gd name="T119" fmla="*/ 1796 h 2858"/>
                            <a:gd name="T120" fmla="*/ 17 w 2796"/>
                            <a:gd name="T121" fmla="*/ 1653 h 2858"/>
                            <a:gd name="T122" fmla="*/ 1 w 2796"/>
                            <a:gd name="T123" fmla="*/ 1504 h 2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96" h="2858">
                              <a:moveTo>
                                <a:pt x="0" y="1428"/>
                              </a:moveTo>
                              <a:lnTo>
                                <a:pt x="1" y="1352"/>
                              </a:lnTo>
                              <a:lnTo>
                                <a:pt x="7" y="1278"/>
                              </a:lnTo>
                              <a:lnTo>
                                <a:pt x="17" y="1204"/>
                              </a:lnTo>
                              <a:lnTo>
                                <a:pt x="30" y="1131"/>
                              </a:lnTo>
                              <a:lnTo>
                                <a:pt x="46" y="1060"/>
                              </a:lnTo>
                              <a:lnTo>
                                <a:pt x="66" y="990"/>
                              </a:lnTo>
                              <a:lnTo>
                                <a:pt x="90" y="922"/>
                              </a:lnTo>
                              <a:lnTo>
                                <a:pt x="116" y="856"/>
                              </a:lnTo>
                              <a:lnTo>
                                <a:pt x="146" y="791"/>
                              </a:lnTo>
                              <a:lnTo>
                                <a:pt x="179" y="728"/>
                              </a:lnTo>
                              <a:lnTo>
                                <a:pt x="215" y="667"/>
                              </a:lnTo>
                              <a:lnTo>
                                <a:pt x="253" y="607"/>
                              </a:lnTo>
                              <a:lnTo>
                                <a:pt x="294" y="550"/>
                              </a:lnTo>
                              <a:lnTo>
                                <a:pt x="338" y="496"/>
                              </a:lnTo>
                              <a:lnTo>
                                <a:pt x="385" y="443"/>
                              </a:lnTo>
                              <a:lnTo>
                                <a:pt x="434" y="393"/>
                              </a:lnTo>
                              <a:lnTo>
                                <a:pt x="485" y="346"/>
                              </a:lnTo>
                              <a:lnTo>
                                <a:pt x="539" y="301"/>
                              </a:lnTo>
                              <a:lnTo>
                                <a:pt x="594" y="259"/>
                              </a:lnTo>
                              <a:lnTo>
                                <a:pt x="652" y="219"/>
                              </a:lnTo>
                              <a:lnTo>
                                <a:pt x="712" y="183"/>
                              </a:lnTo>
                              <a:lnTo>
                                <a:pt x="774" y="149"/>
                              </a:lnTo>
                              <a:lnTo>
                                <a:pt x="837" y="119"/>
                              </a:lnTo>
                              <a:lnTo>
                                <a:pt x="902" y="92"/>
                              </a:lnTo>
                              <a:lnTo>
                                <a:pt x="969" y="68"/>
                              </a:lnTo>
                              <a:lnTo>
                                <a:pt x="1037" y="47"/>
                              </a:lnTo>
                              <a:lnTo>
                                <a:pt x="1107" y="30"/>
                              </a:lnTo>
                              <a:lnTo>
                                <a:pt x="1178" y="17"/>
                              </a:lnTo>
                              <a:lnTo>
                                <a:pt x="1250" y="7"/>
                              </a:lnTo>
                              <a:lnTo>
                                <a:pt x="1323" y="1"/>
                              </a:lnTo>
                              <a:lnTo>
                                <a:pt x="1398" y="0"/>
                              </a:lnTo>
                              <a:lnTo>
                                <a:pt x="1472" y="1"/>
                              </a:lnTo>
                              <a:lnTo>
                                <a:pt x="1545" y="7"/>
                              </a:lnTo>
                              <a:lnTo>
                                <a:pt x="1617" y="17"/>
                              </a:lnTo>
                              <a:lnTo>
                                <a:pt x="1688" y="30"/>
                              </a:lnTo>
                              <a:lnTo>
                                <a:pt x="1758" y="47"/>
                              </a:lnTo>
                              <a:lnTo>
                                <a:pt x="1826" y="68"/>
                              </a:lnTo>
                              <a:lnTo>
                                <a:pt x="1893" y="92"/>
                              </a:lnTo>
                              <a:lnTo>
                                <a:pt x="1958" y="119"/>
                              </a:lnTo>
                              <a:lnTo>
                                <a:pt x="2021" y="149"/>
                              </a:lnTo>
                              <a:lnTo>
                                <a:pt x="2083" y="183"/>
                              </a:lnTo>
                              <a:lnTo>
                                <a:pt x="2143" y="219"/>
                              </a:lnTo>
                              <a:lnTo>
                                <a:pt x="2201" y="259"/>
                              </a:lnTo>
                              <a:lnTo>
                                <a:pt x="2256" y="301"/>
                              </a:lnTo>
                              <a:lnTo>
                                <a:pt x="2310" y="346"/>
                              </a:lnTo>
                              <a:lnTo>
                                <a:pt x="2361" y="393"/>
                              </a:lnTo>
                              <a:lnTo>
                                <a:pt x="2410" y="443"/>
                              </a:lnTo>
                              <a:lnTo>
                                <a:pt x="2457" y="496"/>
                              </a:lnTo>
                              <a:lnTo>
                                <a:pt x="2501" y="550"/>
                              </a:lnTo>
                              <a:lnTo>
                                <a:pt x="2542" y="607"/>
                              </a:lnTo>
                              <a:lnTo>
                                <a:pt x="2580" y="667"/>
                              </a:lnTo>
                              <a:lnTo>
                                <a:pt x="2616" y="728"/>
                              </a:lnTo>
                              <a:lnTo>
                                <a:pt x="2649" y="791"/>
                              </a:lnTo>
                              <a:lnTo>
                                <a:pt x="2679" y="856"/>
                              </a:lnTo>
                              <a:lnTo>
                                <a:pt x="2705" y="922"/>
                              </a:lnTo>
                              <a:lnTo>
                                <a:pt x="2729" y="990"/>
                              </a:lnTo>
                              <a:lnTo>
                                <a:pt x="2749" y="1060"/>
                              </a:lnTo>
                              <a:lnTo>
                                <a:pt x="2765" y="1131"/>
                              </a:lnTo>
                              <a:lnTo>
                                <a:pt x="2778" y="1204"/>
                              </a:lnTo>
                              <a:lnTo>
                                <a:pt x="2788" y="1278"/>
                              </a:lnTo>
                              <a:lnTo>
                                <a:pt x="2794" y="1352"/>
                              </a:lnTo>
                              <a:lnTo>
                                <a:pt x="2796" y="1428"/>
                              </a:lnTo>
                              <a:lnTo>
                                <a:pt x="2794" y="1504"/>
                              </a:lnTo>
                              <a:lnTo>
                                <a:pt x="2788" y="1579"/>
                              </a:lnTo>
                              <a:lnTo>
                                <a:pt x="2778" y="1653"/>
                              </a:lnTo>
                              <a:lnTo>
                                <a:pt x="2765" y="1725"/>
                              </a:lnTo>
                              <a:lnTo>
                                <a:pt x="2749" y="1796"/>
                              </a:lnTo>
                              <a:lnTo>
                                <a:pt x="2729" y="1866"/>
                              </a:lnTo>
                              <a:lnTo>
                                <a:pt x="2705" y="1934"/>
                              </a:lnTo>
                              <a:lnTo>
                                <a:pt x="2679" y="2001"/>
                              </a:lnTo>
                              <a:lnTo>
                                <a:pt x="2649" y="2066"/>
                              </a:lnTo>
                              <a:lnTo>
                                <a:pt x="2616" y="2129"/>
                              </a:lnTo>
                              <a:lnTo>
                                <a:pt x="2580" y="2190"/>
                              </a:lnTo>
                              <a:lnTo>
                                <a:pt x="2542" y="2249"/>
                              </a:lnTo>
                              <a:lnTo>
                                <a:pt x="2501" y="2306"/>
                              </a:lnTo>
                              <a:lnTo>
                                <a:pt x="2457" y="2361"/>
                              </a:lnTo>
                              <a:lnTo>
                                <a:pt x="2410" y="2413"/>
                              </a:lnTo>
                              <a:lnTo>
                                <a:pt x="2361" y="2463"/>
                              </a:lnTo>
                              <a:lnTo>
                                <a:pt x="2310" y="2511"/>
                              </a:lnTo>
                              <a:lnTo>
                                <a:pt x="2256" y="2556"/>
                              </a:lnTo>
                              <a:lnTo>
                                <a:pt x="2201" y="2598"/>
                              </a:lnTo>
                              <a:lnTo>
                                <a:pt x="2143" y="2637"/>
                              </a:lnTo>
                              <a:lnTo>
                                <a:pt x="2083" y="2674"/>
                              </a:lnTo>
                              <a:lnTo>
                                <a:pt x="2021" y="2707"/>
                              </a:lnTo>
                              <a:lnTo>
                                <a:pt x="1958" y="2738"/>
                              </a:lnTo>
                              <a:lnTo>
                                <a:pt x="1893" y="2765"/>
                              </a:lnTo>
                              <a:lnTo>
                                <a:pt x="1826" y="2789"/>
                              </a:lnTo>
                              <a:lnTo>
                                <a:pt x="1758" y="2809"/>
                              </a:lnTo>
                              <a:lnTo>
                                <a:pt x="1688" y="2826"/>
                              </a:lnTo>
                              <a:lnTo>
                                <a:pt x="1617" y="2840"/>
                              </a:lnTo>
                              <a:lnTo>
                                <a:pt x="1545" y="2849"/>
                              </a:lnTo>
                              <a:lnTo>
                                <a:pt x="1472" y="2855"/>
                              </a:lnTo>
                              <a:lnTo>
                                <a:pt x="1398" y="2857"/>
                              </a:lnTo>
                              <a:lnTo>
                                <a:pt x="1323" y="2855"/>
                              </a:lnTo>
                              <a:lnTo>
                                <a:pt x="1250" y="2849"/>
                              </a:lnTo>
                              <a:lnTo>
                                <a:pt x="1178" y="2840"/>
                              </a:lnTo>
                              <a:lnTo>
                                <a:pt x="1107" y="2826"/>
                              </a:lnTo>
                              <a:lnTo>
                                <a:pt x="1037" y="2809"/>
                              </a:lnTo>
                              <a:lnTo>
                                <a:pt x="969" y="2789"/>
                              </a:lnTo>
                              <a:lnTo>
                                <a:pt x="902" y="2765"/>
                              </a:lnTo>
                              <a:lnTo>
                                <a:pt x="837" y="2738"/>
                              </a:lnTo>
                              <a:lnTo>
                                <a:pt x="774" y="2707"/>
                              </a:lnTo>
                              <a:lnTo>
                                <a:pt x="712" y="2674"/>
                              </a:lnTo>
                              <a:lnTo>
                                <a:pt x="652" y="2637"/>
                              </a:lnTo>
                              <a:lnTo>
                                <a:pt x="594" y="2598"/>
                              </a:lnTo>
                              <a:lnTo>
                                <a:pt x="539" y="2556"/>
                              </a:lnTo>
                              <a:lnTo>
                                <a:pt x="485" y="2511"/>
                              </a:lnTo>
                              <a:lnTo>
                                <a:pt x="434" y="2463"/>
                              </a:lnTo>
                              <a:lnTo>
                                <a:pt x="385" y="2413"/>
                              </a:lnTo>
                              <a:lnTo>
                                <a:pt x="338" y="2361"/>
                              </a:lnTo>
                              <a:lnTo>
                                <a:pt x="294" y="2306"/>
                              </a:lnTo>
                              <a:lnTo>
                                <a:pt x="253" y="2249"/>
                              </a:lnTo>
                              <a:lnTo>
                                <a:pt x="215" y="2190"/>
                              </a:lnTo>
                              <a:lnTo>
                                <a:pt x="179" y="2129"/>
                              </a:lnTo>
                              <a:lnTo>
                                <a:pt x="146" y="2066"/>
                              </a:lnTo>
                              <a:lnTo>
                                <a:pt x="116" y="2001"/>
                              </a:lnTo>
                              <a:lnTo>
                                <a:pt x="90" y="1934"/>
                              </a:lnTo>
                              <a:lnTo>
                                <a:pt x="66" y="1866"/>
                              </a:lnTo>
                              <a:lnTo>
                                <a:pt x="46" y="1796"/>
                              </a:lnTo>
                              <a:lnTo>
                                <a:pt x="30" y="1725"/>
                              </a:lnTo>
                              <a:lnTo>
                                <a:pt x="17" y="1653"/>
                              </a:lnTo>
                              <a:lnTo>
                                <a:pt x="7" y="1579"/>
                              </a:lnTo>
                              <a:lnTo>
                                <a:pt x="1" y="1504"/>
                              </a:lnTo>
                              <a:lnTo>
                                <a:pt x="0" y="142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37401" name="Freeform 5"/>
                      <wps:cNvSpPr>
                        <a:spLocks/>
                      </wps:cNvSpPr>
                      <wps:spPr bwMode="auto">
                        <a:xfrm>
                          <a:off x="10" y="10"/>
                          <a:ext cx="4260" cy="4260"/>
                        </a:xfrm>
                        <a:custGeom>
                          <a:avLst/>
                          <a:gdLst>
                            <a:gd name="T0" fmla="*/ 2053 w 4260"/>
                            <a:gd name="T1" fmla="*/ 1 h 4260"/>
                            <a:gd name="T2" fmla="*/ 1902 w 4260"/>
                            <a:gd name="T3" fmla="*/ 11 h 4260"/>
                            <a:gd name="T4" fmla="*/ 1682 w 4260"/>
                            <a:gd name="T5" fmla="*/ 47 h 4260"/>
                            <a:gd name="T6" fmla="*/ 1470 w 4260"/>
                            <a:gd name="T7" fmla="*/ 104 h 4260"/>
                            <a:gd name="T8" fmla="*/ 1267 w 4260"/>
                            <a:gd name="T9" fmla="*/ 181 h 4260"/>
                            <a:gd name="T10" fmla="*/ 1075 w 4260"/>
                            <a:gd name="T11" fmla="*/ 278 h 4260"/>
                            <a:gd name="T12" fmla="*/ 895 w 4260"/>
                            <a:gd name="T13" fmla="*/ 394 h 4260"/>
                            <a:gd name="T14" fmla="*/ 727 w 4260"/>
                            <a:gd name="T15" fmla="*/ 526 h 4260"/>
                            <a:gd name="T16" fmla="*/ 574 w 4260"/>
                            <a:gd name="T17" fmla="*/ 674 h 4260"/>
                            <a:gd name="T18" fmla="*/ 436 w 4260"/>
                            <a:gd name="T19" fmla="*/ 837 h 4260"/>
                            <a:gd name="T20" fmla="*/ 315 w 4260"/>
                            <a:gd name="T21" fmla="*/ 1014 h 4260"/>
                            <a:gd name="T22" fmla="*/ 211 w 4260"/>
                            <a:gd name="T23" fmla="*/ 1202 h 4260"/>
                            <a:gd name="T24" fmla="*/ 127 w 4260"/>
                            <a:gd name="T25" fmla="*/ 1401 h 4260"/>
                            <a:gd name="T26" fmla="*/ 63 w 4260"/>
                            <a:gd name="T27" fmla="*/ 1611 h 4260"/>
                            <a:gd name="T28" fmla="*/ 21 w 4260"/>
                            <a:gd name="T29" fmla="*/ 1828 h 4260"/>
                            <a:gd name="T30" fmla="*/ 1 w 4260"/>
                            <a:gd name="T31" fmla="*/ 2053 h 4260"/>
                            <a:gd name="T32" fmla="*/ 5 w 4260"/>
                            <a:gd name="T33" fmla="*/ 2282 h 4260"/>
                            <a:gd name="T34" fmla="*/ 32 w 4260"/>
                            <a:gd name="T35" fmla="*/ 2504 h 4260"/>
                            <a:gd name="T36" fmla="*/ 82 w 4260"/>
                            <a:gd name="T37" fmla="*/ 2719 h 4260"/>
                            <a:gd name="T38" fmla="*/ 153 w 4260"/>
                            <a:gd name="T39" fmla="*/ 2925 h 4260"/>
                            <a:gd name="T40" fmla="*/ 244 w 4260"/>
                            <a:gd name="T41" fmla="*/ 3121 h 4260"/>
                            <a:gd name="T42" fmla="*/ 353 w 4260"/>
                            <a:gd name="T43" fmla="*/ 3306 h 4260"/>
                            <a:gd name="T44" fmla="*/ 480 w 4260"/>
                            <a:gd name="T45" fmla="*/ 3478 h 4260"/>
                            <a:gd name="T46" fmla="*/ 623 w 4260"/>
                            <a:gd name="T47" fmla="*/ 3636 h 4260"/>
                            <a:gd name="T48" fmla="*/ 781 w 4260"/>
                            <a:gd name="T49" fmla="*/ 3779 h 4260"/>
                            <a:gd name="T50" fmla="*/ 953 w 4260"/>
                            <a:gd name="T51" fmla="*/ 3906 h 4260"/>
                            <a:gd name="T52" fmla="*/ 1138 w 4260"/>
                            <a:gd name="T53" fmla="*/ 4015 h 4260"/>
                            <a:gd name="T54" fmla="*/ 1334 w 4260"/>
                            <a:gd name="T55" fmla="*/ 4106 h 4260"/>
                            <a:gd name="T56" fmla="*/ 1540 w 4260"/>
                            <a:gd name="T57" fmla="*/ 4177 h 4260"/>
                            <a:gd name="T58" fmla="*/ 1755 w 4260"/>
                            <a:gd name="T59" fmla="*/ 4227 h 4260"/>
                            <a:gd name="T60" fmla="*/ 1977 w 4260"/>
                            <a:gd name="T61" fmla="*/ 4254 h 4260"/>
                            <a:gd name="T62" fmla="*/ 2206 w 4260"/>
                            <a:gd name="T63" fmla="*/ 4258 h 4260"/>
                            <a:gd name="T64" fmla="*/ 2431 w 4260"/>
                            <a:gd name="T65" fmla="*/ 4238 h 4260"/>
                            <a:gd name="T66" fmla="*/ 2648 w 4260"/>
                            <a:gd name="T67" fmla="*/ 4196 h 4260"/>
                            <a:gd name="T68" fmla="*/ 2858 w 4260"/>
                            <a:gd name="T69" fmla="*/ 4132 h 4260"/>
                            <a:gd name="T70" fmla="*/ 3057 w 4260"/>
                            <a:gd name="T71" fmla="*/ 4048 h 4260"/>
                            <a:gd name="T72" fmla="*/ 3245 w 4260"/>
                            <a:gd name="T73" fmla="*/ 3944 h 4260"/>
                            <a:gd name="T74" fmla="*/ 3422 w 4260"/>
                            <a:gd name="T75" fmla="*/ 3823 h 4260"/>
                            <a:gd name="T76" fmla="*/ 3585 w 4260"/>
                            <a:gd name="T77" fmla="*/ 3685 h 4260"/>
                            <a:gd name="T78" fmla="*/ 3733 w 4260"/>
                            <a:gd name="T79" fmla="*/ 3532 h 4260"/>
                            <a:gd name="T80" fmla="*/ 3865 w 4260"/>
                            <a:gd name="T81" fmla="*/ 3364 h 4260"/>
                            <a:gd name="T82" fmla="*/ 3981 w 4260"/>
                            <a:gd name="T83" fmla="*/ 3184 h 4260"/>
                            <a:gd name="T84" fmla="*/ 4078 w 4260"/>
                            <a:gd name="T85" fmla="*/ 2992 h 4260"/>
                            <a:gd name="T86" fmla="*/ 4155 w 4260"/>
                            <a:gd name="T87" fmla="*/ 2789 h 4260"/>
                            <a:gd name="T88" fmla="*/ 4212 w 4260"/>
                            <a:gd name="T89" fmla="*/ 2577 h 4260"/>
                            <a:gd name="T90" fmla="*/ 4248 w 4260"/>
                            <a:gd name="T91" fmla="*/ 2357 h 4260"/>
                            <a:gd name="T92" fmla="*/ 4260 w 4260"/>
                            <a:gd name="T93" fmla="*/ 2130 h 4260"/>
                            <a:gd name="T94" fmla="*/ 4248 w 4260"/>
                            <a:gd name="T95" fmla="*/ 1902 h 4260"/>
                            <a:gd name="T96" fmla="*/ 4212 w 4260"/>
                            <a:gd name="T97" fmla="*/ 1682 h 4260"/>
                            <a:gd name="T98" fmla="*/ 4155 w 4260"/>
                            <a:gd name="T99" fmla="*/ 1470 h 4260"/>
                            <a:gd name="T100" fmla="*/ 4078 w 4260"/>
                            <a:gd name="T101" fmla="*/ 1267 h 4260"/>
                            <a:gd name="T102" fmla="*/ 3981 w 4260"/>
                            <a:gd name="T103" fmla="*/ 1075 h 4260"/>
                            <a:gd name="T104" fmla="*/ 3865 w 4260"/>
                            <a:gd name="T105" fmla="*/ 895 h 4260"/>
                            <a:gd name="T106" fmla="*/ 3733 w 4260"/>
                            <a:gd name="T107" fmla="*/ 727 h 4260"/>
                            <a:gd name="T108" fmla="*/ 3585 w 4260"/>
                            <a:gd name="T109" fmla="*/ 574 h 4260"/>
                            <a:gd name="T110" fmla="*/ 3422 w 4260"/>
                            <a:gd name="T111" fmla="*/ 436 h 4260"/>
                            <a:gd name="T112" fmla="*/ 3245 w 4260"/>
                            <a:gd name="T113" fmla="*/ 315 h 4260"/>
                            <a:gd name="T114" fmla="*/ 3057 w 4260"/>
                            <a:gd name="T115" fmla="*/ 211 h 4260"/>
                            <a:gd name="T116" fmla="*/ 2858 w 4260"/>
                            <a:gd name="T117" fmla="*/ 127 h 4260"/>
                            <a:gd name="T118" fmla="*/ 2648 w 4260"/>
                            <a:gd name="T119" fmla="*/ 63 h 4260"/>
                            <a:gd name="T120" fmla="*/ 2431 w 4260"/>
                            <a:gd name="T121" fmla="*/ 21 h 4260"/>
                            <a:gd name="T122" fmla="*/ 2206 w 4260"/>
                            <a:gd name="T123" fmla="*/ 1 h 4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260" h="4260">
                              <a:moveTo>
                                <a:pt x="2130" y="0"/>
                              </a:moveTo>
                              <a:lnTo>
                                <a:pt x="2053" y="1"/>
                              </a:lnTo>
                              <a:lnTo>
                                <a:pt x="2053" y="1"/>
                              </a:lnTo>
                              <a:lnTo>
                                <a:pt x="1977" y="5"/>
                              </a:lnTo>
                              <a:lnTo>
                                <a:pt x="1977" y="5"/>
                              </a:lnTo>
                              <a:lnTo>
                                <a:pt x="1902" y="11"/>
                              </a:lnTo>
                              <a:lnTo>
                                <a:pt x="1828" y="21"/>
                              </a:lnTo>
                              <a:lnTo>
                                <a:pt x="1755" y="32"/>
                              </a:lnTo>
                              <a:lnTo>
                                <a:pt x="1682" y="47"/>
                              </a:lnTo>
                              <a:lnTo>
                                <a:pt x="1611" y="63"/>
                              </a:lnTo>
                              <a:lnTo>
                                <a:pt x="1540" y="82"/>
                              </a:lnTo>
                              <a:lnTo>
                                <a:pt x="1470" y="104"/>
                              </a:lnTo>
                              <a:lnTo>
                                <a:pt x="1401" y="127"/>
                              </a:lnTo>
                              <a:lnTo>
                                <a:pt x="1334" y="153"/>
                              </a:lnTo>
                              <a:lnTo>
                                <a:pt x="1267" y="181"/>
                              </a:lnTo>
                              <a:lnTo>
                                <a:pt x="1202" y="211"/>
                              </a:lnTo>
                              <a:lnTo>
                                <a:pt x="1138" y="244"/>
                              </a:lnTo>
                              <a:lnTo>
                                <a:pt x="1075" y="278"/>
                              </a:lnTo>
                              <a:lnTo>
                                <a:pt x="1014" y="315"/>
                              </a:lnTo>
                              <a:lnTo>
                                <a:pt x="953" y="353"/>
                              </a:lnTo>
                              <a:lnTo>
                                <a:pt x="895" y="394"/>
                              </a:lnTo>
                              <a:lnTo>
                                <a:pt x="837" y="436"/>
                              </a:lnTo>
                              <a:lnTo>
                                <a:pt x="781" y="480"/>
                              </a:lnTo>
                              <a:lnTo>
                                <a:pt x="727" y="526"/>
                              </a:lnTo>
                              <a:lnTo>
                                <a:pt x="674" y="574"/>
                              </a:lnTo>
                              <a:lnTo>
                                <a:pt x="623" y="623"/>
                              </a:lnTo>
                              <a:lnTo>
                                <a:pt x="574" y="674"/>
                              </a:lnTo>
                              <a:lnTo>
                                <a:pt x="526" y="727"/>
                              </a:lnTo>
                              <a:lnTo>
                                <a:pt x="480" y="781"/>
                              </a:lnTo>
                              <a:lnTo>
                                <a:pt x="436" y="837"/>
                              </a:lnTo>
                              <a:lnTo>
                                <a:pt x="394" y="895"/>
                              </a:lnTo>
                              <a:lnTo>
                                <a:pt x="353" y="953"/>
                              </a:lnTo>
                              <a:lnTo>
                                <a:pt x="315" y="1014"/>
                              </a:lnTo>
                              <a:lnTo>
                                <a:pt x="278" y="1075"/>
                              </a:lnTo>
                              <a:lnTo>
                                <a:pt x="244" y="1138"/>
                              </a:lnTo>
                              <a:lnTo>
                                <a:pt x="211" y="1202"/>
                              </a:lnTo>
                              <a:lnTo>
                                <a:pt x="181" y="1267"/>
                              </a:lnTo>
                              <a:lnTo>
                                <a:pt x="153" y="1334"/>
                              </a:lnTo>
                              <a:lnTo>
                                <a:pt x="127" y="1401"/>
                              </a:lnTo>
                              <a:lnTo>
                                <a:pt x="104" y="1470"/>
                              </a:lnTo>
                              <a:lnTo>
                                <a:pt x="82" y="1540"/>
                              </a:lnTo>
                              <a:lnTo>
                                <a:pt x="63" y="1611"/>
                              </a:lnTo>
                              <a:lnTo>
                                <a:pt x="47" y="1682"/>
                              </a:lnTo>
                              <a:lnTo>
                                <a:pt x="32" y="1755"/>
                              </a:lnTo>
                              <a:lnTo>
                                <a:pt x="21" y="1828"/>
                              </a:lnTo>
                              <a:lnTo>
                                <a:pt x="11" y="1902"/>
                              </a:lnTo>
                              <a:lnTo>
                                <a:pt x="5" y="1977"/>
                              </a:lnTo>
                              <a:lnTo>
                                <a:pt x="1" y="2053"/>
                              </a:lnTo>
                              <a:lnTo>
                                <a:pt x="0" y="2130"/>
                              </a:lnTo>
                              <a:lnTo>
                                <a:pt x="1" y="2206"/>
                              </a:lnTo>
                              <a:lnTo>
                                <a:pt x="5" y="2282"/>
                              </a:lnTo>
                              <a:lnTo>
                                <a:pt x="11" y="2357"/>
                              </a:lnTo>
                              <a:lnTo>
                                <a:pt x="21" y="2431"/>
                              </a:lnTo>
                              <a:lnTo>
                                <a:pt x="32" y="2504"/>
                              </a:lnTo>
                              <a:lnTo>
                                <a:pt x="47" y="2577"/>
                              </a:lnTo>
                              <a:lnTo>
                                <a:pt x="63" y="2648"/>
                              </a:lnTo>
                              <a:lnTo>
                                <a:pt x="82" y="2719"/>
                              </a:lnTo>
                              <a:lnTo>
                                <a:pt x="104" y="2789"/>
                              </a:lnTo>
                              <a:lnTo>
                                <a:pt x="127" y="2858"/>
                              </a:lnTo>
                              <a:lnTo>
                                <a:pt x="153" y="2925"/>
                              </a:lnTo>
                              <a:lnTo>
                                <a:pt x="181" y="2992"/>
                              </a:lnTo>
                              <a:lnTo>
                                <a:pt x="211" y="3057"/>
                              </a:lnTo>
                              <a:lnTo>
                                <a:pt x="244" y="3121"/>
                              </a:lnTo>
                              <a:lnTo>
                                <a:pt x="278" y="3184"/>
                              </a:lnTo>
                              <a:lnTo>
                                <a:pt x="315" y="3245"/>
                              </a:lnTo>
                              <a:lnTo>
                                <a:pt x="353" y="3306"/>
                              </a:lnTo>
                              <a:lnTo>
                                <a:pt x="394" y="3364"/>
                              </a:lnTo>
                              <a:lnTo>
                                <a:pt x="436" y="3422"/>
                              </a:lnTo>
                              <a:lnTo>
                                <a:pt x="480" y="3478"/>
                              </a:lnTo>
                              <a:lnTo>
                                <a:pt x="526" y="3532"/>
                              </a:lnTo>
                              <a:lnTo>
                                <a:pt x="574" y="3585"/>
                              </a:lnTo>
                              <a:lnTo>
                                <a:pt x="623" y="3636"/>
                              </a:lnTo>
                              <a:lnTo>
                                <a:pt x="674" y="3685"/>
                              </a:lnTo>
                              <a:lnTo>
                                <a:pt x="727" y="3733"/>
                              </a:lnTo>
                              <a:lnTo>
                                <a:pt x="781" y="3779"/>
                              </a:lnTo>
                              <a:lnTo>
                                <a:pt x="837" y="3823"/>
                              </a:lnTo>
                              <a:lnTo>
                                <a:pt x="895" y="3865"/>
                              </a:lnTo>
                              <a:lnTo>
                                <a:pt x="953" y="3906"/>
                              </a:lnTo>
                              <a:lnTo>
                                <a:pt x="1014" y="3944"/>
                              </a:lnTo>
                              <a:lnTo>
                                <a:pt x="1075" y="3981"/>
                              </a:lnTo>
                              <a:lnTo>
                                <a:pt x="1138" y="4015"/>
                              </a:lnTo>
                              <a:lnTo>
                                <a:pt x="1202" y="4048"/>
                              </a:lnTo>
                              <a:lnTo>
                                <a:pt x="1267" y="4078"/>
                              </a:lnTo>
                              <a:lnTo>
                                <a:pt x="1334" y="4106"/>
                              </a:lnTo>
                              <a:lnTo>
                                <a:pt x="1401" y="4132"/>
                              </a:lnTo>
                              <a:lnTo>
                                <a:pt x="1470" y="4155"/>
                              </a:lnTo>
                              <a:lnTo>
                                <a:pt x="1540" y="4177"/>
                              </a:lnTo>
                              <a:lnTo>
                                <a:pt x="1611" y="4196"/>
                              </a:lnTo>
                              <a:lnTo>
                                <a:pt x="1682" y="4212"/>
                              </a:lnTo>
                              <a:lnTo>
                                <a:pt x="1755" y="4227"/>
                              </a:lnTo>
                              <a:lnTo>
                                <a:pt x="1828" y="4238"/>
                              </a:lnTo>
                              <a:lnTo>
                                <a:pt x="1902" y="4248"/>
                              </a:lnTo>
                              <a:lnTo>
                                <a:pt x="1977" y="4254"/>
                              </a:lnTo>
                              <a:lnTo>
                                <a:pt x="2053" y="4258"/>
                              </a:lnTo>
                              <a:lnTo>
                                <a:pt x="2130" y="4260"/>
                              </a:lnTo>
                              <a:lnTo>
                                <a:pt x="2206" y="4258"/>
                              </a:lnTo>
                              <a:lnTo>
                                <a:pt x="2282" y="4254"/>
                              </a:lnTo>
                              <a:lnTo>
                                <a:pt x="2357" y="4248"/>
                              </a:lnTo>
                              <a:lnTo>
                                <a:pt x="2431" y="4238"/>
                              </a:lnTo>
                              <a:lnTo>
                                <a:pt x="2504" y="4227"/>
                              </a:lnTo>
                              <a:lnTo>
                                <a:pt x="2577" y="4212"/>
                              </a:lnTo>
                              <a:lnTo>
                                <a:pt x="2648" y="4196"/>
                              </a:lnTo>
                              <a:lnTo>
                                <a:pt x="2719" y="4177"/>
                              </a:lnTo>
                              <a:lnTo>
                                <a:pt x="2789" y="4155"/>
                              </a:lnTo>
                              <a:lnTo>
                                <a:pt x="2858" y="4132"/>
                              </a:lnTo>
                              <a:lnTo>
                                <a:pt x="2925" y="4106"/>
                              </a:lnTo>
                              <a:lnTo>
                                <a:pt x="2992" y="4078"/>
                              </a:lnTo>
                              <a:lnTo>
                                <a:pt x="3057" y="4048"/>
                              </a:lnTo>
                              <a:lnTo>
                                <a:pt x="3121" y="4015"/>
                              </a:lnTo>
                              <a:lnTo>
                                <a:pt x="3184" y="3981"/>
                              </a:lnTo>
                              <a:lnTo>
                                <a:pt x="3245" y="3944"/>
                              </a:lnTo>
                              <a:lnTo>
                                <a:pt x="3306" y="3906"/>
                              </a:lnTo>
                              <a:lnTo>
                                <a:pt x="3364" y="3865"/>
                              </a:lnTo>
                              <a:lnTo>
                                <a:pt x="3422" y="3823"/>
                              </a:lnTo>
                              <a:lnTo>
                                <a:pt x="3478" y="3779"/>
                              </a:lnTo>
                              <a:lnTo>
                                <a:pt x="3532" y="3733"/>
                              </a:lnTo>
                              <a:lnTo>
                                <a:pt x="3585" y="3685"/>
                              </a:lnTo>
                              <a:lnTo>
                                <a:pt x="3636" y="3636"/>
                              </a:lnTo>
                              <a:lnTo>
                                <a:pt x="3685" y="3585"/>
                              </a:lnTo>
                              <a:lnTo>
                                <a:pt x="3733" y="3532"/>
                              </a:lnTo>
                              <a:lnTo>
                                <a:pt x="3779" y="3478"/>
                              </a:lnTo>
                              <a:lnTo>
                                <a:pt x="3823" y="3422"/>
                              </a:lnTo>
                              <a:lnTo>
                                <a:pt x="3865" y="3364"/>
                              </a:lnTo>
                              <a:lnTo>
                                <a:pt x="3906" y="3306"/>
                              </a:lnTo>
                              <a:lnTo>
                                <a:pt x="3944" y="3245"/>
                              </a:lnTo>
                              <a:lnTo>
                                <a:pt x="3981" y="3184"/>
                              </a:lnTo>
                              <a:lnTo>
                                <a:pt x="4015" y="3121"/>
                              </a:lnTo>
                              <a:lnTo>
                                <a:pt x="4048" y="3057"/>
                              </a:lnTo>
                              <a:lnTo>
                                <a:pt x="4078" y="2992"/>
                              </a:lnTo>
                              <a:lnTo>
                                <a:pt x="4106" y="2925"/>
                              </a:lnTo>
                              <a:lnTo>
                                <a:pt x="4132" y="2858"/>
                              </a:lnTo>
                              <a:lnTo>
                                <a:pt x="4155" y="2789"/>
                              </a:lnTo>
                              <a:lnTo>
                                <a:pt x="4177" y="2719"/>
                              </a:lnTo>
                              <a:lnTo>
                                <a:pt x="4196" y="2648"/>
                              </a:lnTo>
                              <a:lnTo>
                                <a:pt x="4212" y="2577"/>
                              </a:lnTo>
                              <a:lnTo>
                                <a:pt x="4227" y="2504"/>
                              </a:lnTo>
                              <a:lnTo>
                                <a:pt x="4238" y="2431"/>
                              </a:lnTo>
                              <a:lnTo>
                                <a:pt x="4248" y="2357"/>
                              </a:lnTo>
                              <a:lnTo>
                                <a:pt x="4254" y="2282"/>
                              </a:lnTo>
                              <a:lnTo>
                                <a:pt x="4258" y="2206"/>
                              </a:lnTo>
                              <a:lnTo>
                                <a:pt x="4260" y="2130"/>
                              </a:lnTo>
                              <a:lnTo>
                                <a:pt x="4258" y="2053"/>
                              </a:lnTo>
                              <a:lnTo>
                                <a:pt x="4254" y="1977"/>
                              </a:lnTo>
                              <a:lnTo>
                                <a:pt x="4248" y="1902"/>
                              </a:lnTo>
                              <a:lnTo>
                                <a:pt x="4238" y="1828"/>
                              </a:lnTo>
                              <a:lnTo>
                                <a:pt x="4227" y="1755"/>
                              </a:lnTo>
                              <a:lnTo>
                                <a:pt x="4212" y="1682"/>
                              </a:lnTo>
                              <a:lnTo>
                                <a:pt x="4196" y="1611"/>
                              </a:lnTo>
                              <a:lnTo>
                                <a:pt x="4177" y="1540"/>
                              </a:lnTo>
                              <a:lnTo>
                                <a:pt x="4155" y="1470"/>
                              </a:lnTo>
                              <a:lnTo>
                                <a:pt x="4132" y="1401"/>
                              </a:lnTo>
                              <a:lnTo>
                                <a:pt x="4106" y="1334"/>
                              </a:lnTo>
                              <a:lnTo>
                                <a:pt x="4078" y="1267"/>
                              </a:lnTo>
                              <a:lnTo>
                                <a:pt x="4048" y="1202"/>
                              </a:lnTo>
                              <a:lnTo>
                                <a:pt x="4015" y="1138"/>
                              </a:lnTo>
                              <a:lnTo>
                                <a:pt x="3981" y="1075"/>
                              </a:lnTo>
                              <a:lnTo>
                                <a:pt x="3944" y="1014"/>
                              </a:lnTo>
                              <a:lnTo>
                                <a:pt x="3906" y="953"/>
                              </a:lnTo>
                              <a:lnTo>
                                <a:pt x="3865" y="895"/>
                              </a:lnTo>
                              <a:lnTo>
                                <a:pt x="3823" y="837"/>
                              </a:lnTo>
                              <a:lnTo>
                                <a:pt x="3779" y="781"/>
                              </a:lnTo>
                              <a:lnTo>
                                <a:pt x="3733" y="727"/>
                              </a:lnTo>
                              <a:lnTo>
                                <a:pt x="3685" y="674"/>
                              </a:lnTo>
                              <a:lnTo>
                                <a:pt x="3636" y="623"/>
                              </a:lnTo>
                              <a:lnTo>
                                <a:pt x="3585" y="574"/>
                              </a:lnTo>
                              <a:lnTo>
                                <a:pt x="3532" y="526"/>
                              </a:lnTo>
                              <a:lnTo>
                                <a:pt x="3478" y="480"/>
                              </a:lnTo>
                              <a:lnTo>
                                <a:pt x="3422" y="436"/>
                              </a:lnTo>
                              <a:lnTo>
                                <a:pt x="3364" y="394"/>
                              </a:lnTo>
                              <a:lnTo>
                                <a:pt x="3306" y="353"/>
                              </a:lnTo>
                              <a:lnTo>
                                <a:pt x="3245" y="315"/>
                              </a:lnTo>
                              <a:lnTo>
                                <a:pt x="3184" y="278"/>
                              </a:lnTo>
                              <a:lnTo>
                                <a:pt x="3121" y="244"/>
                              </a:lnTo>
                              <a:lnTo>
                                <a:pt x="3057" y="211"/>
                              </a:lnTo>
                              <a:lnTo>
                                <a:pt x="2992" y="181"/>
                              </a:lnTo>
                              <a:lnTo>
                                <a:pt x="2925" y="153"/>
                              </a:lnTo>
                              <a:lnTo>
                                <a:pt x="2858" y="127"/>
                              </a:lnTo>
                              <a:lnTo>
                                <a:pt x="2789" y="104"/>
                              </a:lnTo>
                              <a:lnTo>
                                <a:pt x="2719" y="82"/>
                              </a:lnTo>
                              <a:lnTo>
                                <a:pt x="2648" y="63"/>
                              </a:lnTo>
                              <a:lnTo>
                                <a:pt x="2577" y="47"/>
                              </a:lnTo>
                              <a:lnTo>
                                <a:pt x="2504" y="32"/>
                              </a:lnTo>
                              <a:lnTo>
                                <a:pt x="2431" y="21"/>
                              </a:lnTo>
                              <a:lnTo>
                                <a:pt x="2357" y="11"/>
                              </a:lnTo>
                              <a:lnTo>
                                <a:pt x="2282" y="5"/>
                              </a:lnTo>
                              <a:lnTo>
                                <a:pt x="2206" y="1"/>
                              </a:lnTo>
                              <a:lnTo>
                                <a:pt x="2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4673444" name="Freeform 6"/>
                      <wps:cNvSpPr>
                        <a:spLocks/>
                      </wps:cNvSpPr>
                      <wps:spPr bwMode="auto">
                        <a:xfrm>
                          <a:off x="10" y="10"/>
                          <a:ext cx="4260" cy="4260"/>
                        </a:xfrm>
                        <a:custGeom>
                          <a:avLst/>
                          <a:gdLst>
                            <a:gd name="T0" fmla="*/ 5 w 4260"/>
                            <a:gd name="T1" fmla="*/ 1977 h 4260"/>
                            <a:gd name="T2" fmla="*/ 32 w 4260"/>
                            <a:gd name="T3" fmla="*/ 1755 h 4260"/>
                            <a:gd name="T4" fmla="*/ 82 w 4260"/>
                            <a:gd name="T5" fmla="*/ 1540 h 4260"/>
                            <a:gd name="T6" fmla="*/ 153 w 4260"/>
                            <a:gd name="T7" fmla="*/ 1334 h 4260"/>
                            <a:gd name="T8" fmla="*/ 244 w 4260"/>
                            <a:gd name="T9" fmla="*/ 1138 h 4260"/>
                            <a:gd name="T10" fmla="*/ 353 w 4260"/>
                            <a:gd name="T11" fmla="*/ 953 h 4260"/>
                            <a:gd name="T12" fmla="*/ 480 w 4260"/>
                            <a:gd name="T13" fmla="*/ 781 h 4260"/>
                            <a:gd name="T14" fmla="*/ 623 w 4260"/>
                            <a:gd name="T15" fmla="*/ 623 h 4260"/>
                            <a:gd name="T16" fmla="*/ 781 w 4260"/>
                            <a:gd name="T17" fmla="*/ 480 h 4260"/>
                            <a:gd name="T18" fmla="*/ 953 w 4260"/>
                            <a:gd name="T19" fmla="*/ 353 h 4260"/>
                            <a:gd name="T20" fmla="*/ 1138 w 4260"/>
                            <a:gd name="T21" fmla="*/ 244 h 4260"/>
                            <a:gd name="T22" fmla="*/ 1334 w 4260"/>
                            <a:gd name="T23" fmla="*/ 153 h 4260"/>
                            <a:gd name="T24" fmla="*/ 1540 w 4260"/>
                            <a:gd name="T25" fmla="*/ 82 h 4260"/>
                            <a:gd name="T26" fmla="*/ 1755 w 4260"/>
                            <a:gd name="T27" fmla="*/ 32 h 4260"/>
                            <a:gd name="T28" fmla="*/ 1977 w 4260"/>
                            <a:gd name="T29" fmla="*/ 5 h 4260"/>
                            <a:gd name="T30" fmla="*/ 2206 w 4260"/>
                            <a:gd name="T31" fmla="*/ 1 h 4260"/>
                            <a:gd name="T32" fmla="*/ 2431 w 4260"/>
                            <a:gd name="T33" fmla="*/ 21 h 4260"/>
                            <a:gd name="T34" fmla="*/ 2648 w 4260"/>
                            <a:gd name="T35" fmla="*/ 63 h 4260"/>
                            <a:gd name="T36" fmla="*/ 2858 w 4260"/>
                            <a:gd name="T37" fmla="*/ 127 h 4260"/>
                            <a:gd name="T38" fmla="*/ 3057 w 4260"/>
                            <a:gd name="T39" fmla="*/ 211 h 4260"/>
                            <a:gd name="T40" fmla="*/ 3245 w 4260"/>
                            <a:gd name="T41" fmla="*/ 315 h 4260"/>
                            <a:gd name="T42" fmla="*/ 3422 w 4260"/>
                            <a:gd name="T43" fmla="*/ 436 h 4260"/>
                            <a:gd name="T44" fmla="*/ 3585 w 4260"/>
                            <a:gd name="T45" fmla="*/ 574 h 4260"/>
                            <a:gd name="T46" fmla="*/ 3733 w 4260"/>
                            <a:gd name="T47" fmla="*/ 727 h 4260"/>
                            <a:gd name="T48" fmla="*/ 3865 w 4260"/>
                            <a:gd name="T49" fmla="*/ 895 h 4260"/>
                            <a:gd name="T50" fmla="*/ 3981 w 4260"/>
                            <a:gd name="T51" fmla="*/ 1075 h 4260"/>
                            <a:gd name="T52" fmla="*/ 4078 w 4260"/>
                            <a:gd name="T53" fmla="*/ 1267 h 4260"/>
                            <a:gd name="T54" fmla="*/ 4155 w 4260"/>
                            <a:gd name="T55" fmla="*/ 1470 h 4260"/>
                            <a:gd name="T56" fmla="*/ 4212 w 4260"/>
                            <a:gd name="T57" fmla="*/ 1682 h 4260"/>
                            <a:gd name="T58" fmla="*/ 4248 w 4260"/>
                            <a:gd name="T59" fmla="*/ 1902 h 4260"/>
                            <a:gd name="T60" fmla="*/ 4260 w 4260"/>
                            <a:gd name="T61" fmla="*/ 2130 h 4260"/>
                            <a:gd name="T62" fmla="*/ 4248 w 4260"/>
                            <a:gd name="T63" fmla="*/ 2357 h 4260"/>
                            <a:gd name="T64" fmla="*/ 4212 w 4260"/>
                            <a:gd name="T65" fmla="*/ 2577 h 4260"/>
                            <a:gd name="T66" fmla="*/ 4155 w 4260"/>
                            <a:gd name="T67" fmla="*/ 2789 h 4260"/>
                            <a:gd name="T68" fmla="*/ 4078 w 4260"/>
                            <a:gd name="T69" fmla="*/ 2992 h 4260"/>
                            <a:gd name="T70" fmla="*/ 3981 w 4260"/>
                            <a:gd name="T71" fmla="*/ 3184 h 4260"/>
                            <a:gd name="T72" fmla="*/ 3865 w 4260"/>
                            <a:gd name="T73" fmla="*/ 3364 h 4260"/>
                            <a:gd name="T74" fmla="*/ 3733 w 4260"/>
                            <a:gd name="T75" fmla="*/ 3532 h 4260"/>
                            <a:gd name="T76" fmla="*/ 3585 w 4260"/>
                            <a:gd name="T77" fmla="*/ 3685 h 4260"/>
                            <a:gd name="T78" fmla="*/ 3422 w 4260"/>
                            <a:gd name="T79" fmla="*/ 3823 h 4260"/>
                            <a:gd name="T80" fmla="*/ 3245 w 4260"/>
                            <a:gd name="T81" fmla="*/ 3944 h 4260"/>
                            <a:gd name="T82" fmla="*/ 3057 w 4260"/>
                            <a:gd name="T83" fmla="*/ 4048 h 4260"/>
                            <a:gd name="T84" fmla="*/ 2858 w 4260"/>
                            <a:gd name="T85" fmla="*/ 4132 h 4260"/>
                            <a:gd name="T86" fmla="*/ 2648 w 4260"/>
                            <a:gd name="T87" fmla="*/ 4196 h 4260"/>
                            <a:gd name="T88" fmla="*/ 2431 w 4260"/>
                            <a:gd name="T89" fmla="*/ 4238 h 4260"/>
                            <a:gd name="T90" fmla="*/ 2206 w 4260"/>
                            <a:gd name="T91" fmla="*/ 4258 h 4260"/>
                            <a:gd name="T92" fmla="*/ 1977 w 4260"/>
                            <a:gd name="T93" fmla="*/ 4254 h 4260"/>
                            <a:gd name="T94" fmla="*/ 1755 w 4260"/>
                            <a:gd name="T95" fmla="*/ 4227 h 4260"/>
                            <a:gd name="T96" fmla="*/ 1540 w 4260"/>
                            <a:gd name="T97" fmla="*/ 4177 h 4260"/>
                            <a:gd name="T98" fmla="*/ 1334 w 4260"/>
                            <a:gd name="T99" fmla="*/ 4106 h 4260"/>
                            <a:gd name="T100" fmla="*/ 1138 w 4260"/>
                            <a:gd name="T101" fmla="*/ 4015 h 4260"/>
                            <a:gd name="T102" fmla="*/ 953 w 4260"/>
                            <a:gd name="T103" fmla="*/ 3906 h 4260"/>
                            <a:gd name="T104" fmla="*/ 781 w 4260"/>
                            <a:gd name="T105" fmla="*/ 3779 h 4260"/>
                            <a:gd name="T106" fmla="*/ 623 w 4260"/>
                            <a:gd name="T107" fmla="*/ 3636 h 4260"/>
                            <a:gd name="T108" fmla="*/ 480 w 4260"/>
                            <a:gd name="T109" fmla="*/ 3478 h 4260"/>
                            <a:gd name="T110" fmla="*/ 353 w 4260"/>
                            <a:gd name="T111" fmla="*/ 3306 h 4260"/>
                            <a:gd name="T112" fmla="*/ 244 w 4260"/>
                            <a:gd name="T113" fmla="*/ 3121 h 4260"/>
                            <a:gd name="T114" fmla="*/ 153 w 4260"/>
                            <a:gd name="T115" fmla="*/ 2925 h 4260"/>
                            <a:gd name="T116" fmla="*/ 82 w 4260"/>
                            <a:gd name="T117" fmla="*/ 2719 h 4260"/>
                            <a:gd name="T118" fmla="*/ 32 w 4260"/>
                            <a:gd name="T119" fmla="*/ 2504 h 4260"/>
                            <a:gd name="T120" fmla="*/ 5 w 4260"/>
                            <a:gd name="T121" fmla="*/ 2282 h 4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260" h="4260">
                              <a:moveTo>
                                <a:pt x="0" y="2130"/>
                              </a:moveTo>
                              <a:lnTo>
                                <a:pt x="1" y="2053"/>
                              </a:lnTo>
                              <a:lnTo>
                                <a:pt x="5" y="1977"/>
                              </a:lnTo>
                              <a:lnTo>
                                <a:pt x="11" y="1902"/>
                              </a:lnTo>
                              <a:lnTo>
                                <a:pt x="21" y="1828"/>
                              </a:lnTo>
                              <a:lnTo>
                                <a:pt x="32" y="1755"/>
                              </a:lnTo>
                              <a:lnTo>
                                <a:pt x="47" y="1682"/>
                              </a:lnTo>
                              <a:lnTo>
                                <a:pt x="63" y="1611"/>
                              </a:lnTo>
                              <a:lnTo>
                                <a:pt x="82" y="1540"/>
                              </a:lnTo>
                              <a:lnTo>
                                <a:pt x="104" y="1470"/>
                              </a:lnTo>
                              <a:lnTo>
                                <a:pt x="127" y="1401"/>
                              </a:lnTo>
                              <a:lnTo>
                                <a:pt x="153" y="1334"/>
                              </a:lnTo>
                              <a:lnTo>
                                <a:pt x="181" y="1267"/>
                              </a:lnTo>
                              <a:lnTo>
                                <a:pt x="211" y="1202"/>
                              </a:lnTo>
                              <a:lnTo>
                                <a:pt x="244" y="1138"/>
                              </a:lnTo>
                              <a:lnTo>
                                <a:pt x="278" y="1075"/>
                              </a:lnTo>
                              <a:lnTo>
                                <a:pt x="315" y="1014"/>
                              </a:lnTo>
                              <a:lnTo>
                                <a:pt x="353" y="953"/>
                              </a:lnTo>
                              <a:lnTo>
                                <a:pt x="394" y="895"/>
                              </a:lnTo>
                              <a:lnTo>
                                <a:pt x="436" y="837"/>
                              </a:lnTo>
                              <a:lnTo>
                                <a:pt x="480" y="781"/>
                              </a:lnTo>
                              <a:lnTo>
                                <a:pt x="526" y="727"/>
                              </a:lnTo>
                              <a:lnTo>
                                <a:pt x="574" y="674"/>
                              </a:lnTo>
                              <a:lnTo>
                                <a:pt x="623" y="623"/>
                              </a:lnTo>
                              <a:lnTo>
                                <a:pt x="674" y="574"/>
                              </a:lnTo>
                              <a:lnTo>
                                <a:pt x="727" y="526"/>
                              </a:lnTo>
                              <a:lnTo>
                                <a:pt x="781" y="480"/>
                              </a:lnTo>
                              <a:lnTo>
                                <a:pt x="837" y="436"/>
                              </a:lnTo>
                              <a:lnTo>
                                <a:pt x="895" y="394"/>
                              </a:lnTo>
                              <a:lnTo>
                                <a:pt x="953" y="353"/>
                              </a:lnTo>
                              <a:lnTo>
                                <a:pt x="1014" y="315"/>
                              </a:lnTo>
                              <a:lnTo>
                                <a:pt x="1075" y="278"/>
                              </a:lnTo>
                              <a:lnTo>
                                <a:pt x="1138" y="244"/>
                              </a:lnTo>
                              <a:lnTo>
                                <a:pt x="1202" y="211"/>
                              </a:lnTo>
                              <a:lnTo>
                                <a:pt x="1267" y="181"/>
                              </a:lnTo>
                              <a:lnTo>
                                <a:pt x="1334" y="153"/>
                              </a:lnTo>
                              <a:lnTo>
                                <a:pt x="1401" y="127"/>
                              </a:lnTo>
                              <a:lnTo>
                                <a:pt x="1470" y="104"/>
                              </a:lnTo>
                              <a:lnTo>
                                <a:pt x="1540" y="82"/>
                              </a:lnTo>
                              <a:lnTo>
                                <a:pt x="1611" y="63"/>
                              </a:lnTo>
                              <a:lnTo>
                                <a:pt x="1682" y="47"/>
                              </a:lnTo>
                              <a:lnTo>
                                <a:pt x="1755" y="32"/>
                              </a:lnTo>
                              <a:lnTo>
                                <a:pt x="1828" y="21"/>
                              </a:lnTo>
                              <a:lnTo>
                                <a:pt x="1902" y="11"/>
                              </a:lnTo>
                              <a:lnTo>
                                <a:pt x="1977" y="5"/>
                              </a:lnTo>
                              <a:lnTo>
                                <a:pt x="2053" y="1"/>
                              </a:lnTo>
                              <a:lnTo>
                                <a:pt x="2130" y="0"/>
                              </a:lnTo>
                              <a:lnTo>
                                <a:pt x="2206" y="1"/>
                              </a:lnTo>
                              <a:lnTo>
                                <a:pt x="2282" y="5"/>
                              </a:lnTo>
                              <a:lnTo>
                                <a:pt x="2357" y="11"/>
                              </a:lnTo>
                              <a:lnTo>
                                <a:pt x="2431" y="21"/>
                              </a:lnTo>
                              <a:lnTo>
                                <a:pt x="2504" y="32"/>
                              </a:lnTo>
                              <a:lnTo>
                                <a:pt x="2577" y="47"/>
                              </a:lnTo>
                              <a:lnTo>
                                <a:pt x="2648" y="63"/>
                              </a:lnTo>
                              <a:lnTo>
                                <a:pt x="2719" y="82"/>
                              </a:lnTo>
                              <a:lnTo>
                                <a:pt x="2789" y="104"/>
                              </a:lnTo>
                              <a:lnTo>
                                <a:pt x="2858" y="127"/>
                              </a:lnTo>
                              <a:lnTo>
                                <a:pt x="2925" y="153"/>
                              </a:lnTo>
                              <a:lnTo>
                                <a:pt x="2992" y="181"/>
                              </a:lnTo>
                              <a:lnTo>
                                <a:pt x="3057" y="211"/>
                              </a:lnTo>
                              <a:lnTo>
                                <a:pt x="3121" y="244"/>
                              </a:lnTo>
                              <a:lnTo>
                                <a:pt x="3184" y="278"/>
                              </a:lnTo>
                              <a:lnTo>
                                <a:pt x="3245" y="315"/>
                              </a:lnTo>
                              <a:lnTo>
                                <a:pt x="3306" y="353"/>
                              </a:lnTo>
                              <a:lnTo>
                                <a:pt x="3364" y="394"/>
                              </a:lnTo>
                              <a:lnTo>
                                <a:pt x="3422" y="436"/>
                              </a:lnTo>
                              <a:lnTo>
                                <a:pt x="3478" y="480"/>
                              </a:lnTo>
                              <a:lnTo>
                                <a:pt x="3532" y="526"/>
                              </a:lnTo>
                              <a:lnTo>
                                <a:pt x="3585" y="574"/>
                              </a:lnTo>
                              <a:lnTo>
                                <a:pt x="3636" y="623"/>
                              </a:lnTo>
                              <a:lnTo>
                                <a:pt x="3685" y="674"/>
                              </a:lnTo>
                              <a:lnTo>
                                <a:pt x="3733" y="727"/>
                              </a:lnTo>
                              <a:lnTo>
                                <a:pt x="3779" y="781"/>
                              </a:lnTo>
                              <a:lnTo>
                                <a:pt x="3823" y="837"/>
                              </a:lnTo>
                              <a:lnTo>
                                <a:pt x="3865" y="895"/>
                              </a:lnTo>
                              <a:lnTo>
                                <a:pt x="3906" y="953"/>
                              </a:lnTo>
                              <a:lnTo>
                                <a:pt x="3944" y="1014"/>
                              </a:lnTo>
                              <a:lnTo>
                                <a:pt x="3981" y="1075"/>
                              </a:lnTo>
                              <a:lnTo>
                                <a:pt x="4015" y="1138"/>
                              </a:lnTo>
                              <a:lnTo>
                                <a:pt x="4048" y="1202"/>
                              </a:lnTo>
                              <a:lnTo>
                                <a:pt x="4078" y="1267"/>
                              </a:lnTo>
                              <a:lnTo>
                                <a:pt x="4106" y="1334"/>
                              </a:lnTo>
                              <a:lnTo>
                                <a:pt x="4132" y="1401"/>
                              </a:lnTo>
                              <a:lnTo>
                                <a:pt x="4155" y="1470"/>
                              </a:lnTo>
                              <a:lnTo>
                                <a:pt x="4177" y="1540"/>
                              </a:lnTo>
                              <a:lnTo>
                                <a:pt x="4196" y="1611"/>
                              </a:lnTo>
                              <a:lnTo>
                                <a:pt x="4212" y="1682"/>
                              </a:lnTo>
                              <a:lnTo>
                                <a:pt x="4227" y="1755"/>
                              </a:lnTo>
                              <a:lnTo>
                                <a:pt x="4238" y="1828"/>
                              </a:lnTo>
                              <a:lnTo>
                                <a:pt x="4248" y="1902"/>
                              </a:lnTo>
                              <a:lnTo>
                                <a:pt x="4254" y="1977"/>
                              </a:lnTo>
                              <a:lnTo>
                                <a:pt x="4258" y="2053"/>
                              </a:lnTo>
                              <a:lnTo>
                                <a:pt x="4260" y="2130"/>
                              </a:lnTo>
                              <a:lnTo>
                                <a:pt x="4258" y="2206"/>
                              </a:lnTo>
                              <a:lnTo>
                                <a:pt x="4254" y="2282"/>
                              </a:lnTo>
                              <a:lnTo>
                                <a:pt x="4248" y="2357"/>
                              </a:lnTo>
                              <a:lnTo>
                                <a:pt x="4238" y="2431"/>
                              </a:lnTo>
                              <a:lnTo>
                                <a:pt x="4227" y="2504"/>
                              </a:lnTo>
                              <a:lnTo>
                                <a:pt x="4212" y="2577"/>
                              </a:lnTo>
                              <a:lnTo>
                                <a:pt x="4196" y="2648"/>
                              </a:lnTo>
                              <a:lnTo>
                                <a:pt x="4177" y="2719"/>
                              </a:lnTo>
                              <a:lnTo>
                                <a:pt x="4155" y="2789"/>
                              </a:lnTo>
                              <a:lnTo>
                                <a:pt x="4132" y="2858"/>
                              </a:lnTo>
                              <a:lnTo>
                                <a:pt x="4106" y="2925"/>
                              </a:lnTo>
                              <a:lnTo>
                                <a:pt x="4078" y="2992"/>
                              </a:lnTo>
                              <a:lnTo>
                                <a:pt x="4048" y="3057"/>
                              </a:lnTo>
                              <a:lnTo>
                                <a:pt x="4015" y="3121"/>
                              </a:lnTo>
                              <a:lnTo>
                                <a:pt x="3981" y="3184"/>
                              </a:lnTo>
                              <a:lnTo>
                                <a:pt x="3944" y="3245"/>
                              </a:lnTo>
                              <a:lnTo>
                                <a:pt x="3906" y="3306"/>
                              </a:lnTo>
                              <a:lnTo>
                                <a:pt x="3865" y="3364"/>
                              </a:lnTo>
                              <a:lnTo>
                                <a:pt x="3823" y="3422"/>
                              </a:lnTo>
                              <a:lnTo>
                                <a:pt x="3779" y="3478"/>
                              </a:lnTo>
                              <a:lnTo>
                                <a:pt x="3733" y="3532"/>
                              </a:lnTo>
                              <a:lnTo>
                                <a:pt x="3685" y="3585"/>
                              </a:lnTo>
                              <a:lnTo>
                                <a:pt x="3636" y="3636"/>
                              </a:lnTo>
                              <a:lnTo>
                                <a:pt x="3585" y="3685"/>
                              </a:lnTo>
                              <a:lnTo>
                                <a:pt x="3532" y="3733"/>
                              </a:lnTo>
                              <a:lnTo>
                                <a:pt x="3478" y="3779"/>
                              </a:lnTo>
                              <a:lnTo>
                                <a:pt x="3422" y="3823"/>
                              </a:lnTo>
                              <a:lnTo>
                                <a:pt x="3364" y="3865"/>
                              </a:lnTo>
                              <a:lnTo>
                                <a:pt x="3306" y="3906"/>
                              </a:lnTo>
                              <a:lnTo>
                                <a:pt x="3245" y="3944"/>
                              </a:lnTo>
                              <a:lnTo>
                                <a:pt x="3184" y="3981"/>
                              </a:lnTo>
                              <a:lnTo>
                                <a:pt x="3121" y="4015"/>
                              </a:lnTo>
                              <a:lnTo>
                                <a:pt x="3057" y="4048"/>
                              </a:lnTo>
                              <a:lnTo>
                                <a:pt x="2992" y="4078"/>
                              </a:lnTo>
                              <a:lnTo>
                                <a:pt x="2925" y="4106"/>
                              </a:lnTo>
                              <a:lnTo>
                                <a:pt x="2858" y="4132"/>
                              </a:lnTo>
                              <a:lnTo>
                                <a:pt x="2789" y="4155"/>
                              </a:lnTo>
                              <a:lnTo>
                                <a:pt x="2719" y="4177"/>
                              </a:lnTo>
                              <a:lnTo>
                                <a:pt x="2648" y="4196"/>
                              </a:lnTo>
                              <a:lnTo>
                                <a:pt x="2577" y="4212"/>
                              </a:lnTo>
                              <a:lnTo>
                                <a:pt x="2504" y="4227"/>
                              </a:lnTo>
                              <a:lnTo>
                                <a:pt x="2431" y="4238"/>
                              </a:lnTo>
                              <a:lnTo>
                                <a:pt x="2357" y="4248"/>
                              </a:lnTo>
                              <a:lnTo>
                                <a:pt x="2282" y="4254"/>
                              </a:lnTo>
                              <a:lnTo>
                                <a:pt x="2206" y="4258"/>
                              </a:lnTo>
                              <a:lnTo>
                                <a:pt x="2130" y="4260"/>
                              </a:lnTo>
                              <a:lnTo>
                                <a:pt x="2053" y="4258"/>
                              </a:lnTo>
                              <a:lnTo>
                                <a:pt x="1977" y="4254"/>
                              </a:lnTo>
                              <a:lnTo>
                                <a:pt x="1902" y="4248"/>
                              </a:lnTo>
                              <a:lnTo>
                                <a:pt x="1828" y="4238"/>
                              </a:lnTo>
                              <a:lnTo>
                                <a:pt x="1755" y="4227"/>
                              </a:lnTo>
                              <a:lnTo>
                                <a:pt x="1682" y="4212"/>
                              </a:lnTo>
                              <a:lnTo>
                                <a:pt x="1611" y="4196"/>
                              </a:lnTo>
                              <a:lnTo>
                                <a:pt x="1540" y="4177"/>
                              </a:lnTo>
                              <a:lnTo>
                                <a:pt x="1470" y="4155"/>
                              </a:lnTo>
                              <a:lnTo>
                                <a:pt x="1401" y="4132"/>
                              </a:lnTo>
                              <a:lnTo>
                                <a:pt x="1334" y="4106"/>
                              </a:lnTo>
                              <a:lnTo>
                                <a:pt x="1267" y="4078"/>
                              </a:lnTo>
                              <a:lnTo>
                                <a:pt x="1202" y="4048"/>
                              </a:lnTo>
                              <a:lnTo>
                                <a:pt x="1138" y="4015"/>
                              </a:lnTo>
                              <a:lnTo>
                                <a:pt x="1075" y="3981"/>
                              </a:lnTo>
                              <a:lnTo>
                                <a:pt x="1014" y="3944"/>
                              </a:lnTo>
                              <a:lnTo>
                                <a:pt x="953" y="3906"/>
                              </a:lnTo>
                              <a:lnTo>
                                <a:pt x="895" y="3865"/>
                              </a:lnTo>
                              <a:lnTo>
                                <a:pt x="837" y="3823"/>
                              </a:lnTo>
                              <a:lnTo>
                                <a:pt x="781" y="3779"/>
                              </a:lnTo>
                              <a:lnTo>
                                <a:pt x="727" y="3733"/>
                              </a:lnTo>
                              <a:lnTo>
                                <a:pt x="674" y="3685"/>
                              </a:lnTo>
                              <a:lnTo>
                                <a:pt x="623" y="3636"/>
                              </a:lnTo>
                              <a:lnTo>
                                <a:pt x="574" y="3585"/>
                              </a:lnTo>
                              <a:lnTo>
                                <a:pt x="526" y="3532"/>
                              </a:lnTo>
                              <a:lnTo>
                                <a:pt x="480" y="3478"/>
                              </a:lnTo>
                              <a:lnTo>
                                <a:pt x="436" y="3422"/>
                              </a:lnTo>
                              <a:lnTo>
                                <a:pt x="394" y="3364"/>
                              </a:lnTo>
                              <a:lnTo>
                                <a:pt x="353" y="3306"/>
                              </a:lnTo>
                              <a:lnTo>
                                <a:pt x="315" y="3245"/>
                              </a:lnTo>
                              <a:lnTo>
                                <a:pt x="278" y="3184"/>
                              </a:lnTo>
                              <a:lnTo>
                                <a:pt x="244" y="3121"/>
                              </a:lnTo>
                              <a:lnTo>
                                <a:pt x="211" y="3057"/>
                              </a:lnTo>
                              <a:lnTo>
                                <a:pt x="181" y="2992"/>
                              </a:lnTo>
                              <a:lnTo>
                                <a:pt x="153" y="2925"/>
                              </a:lnTo>
                              <a:lnTo>
                                <a:pt x="127" y="2858"/>
                              </a:lnTo>
                              <a:lnTo>
                                <a:pt x="104" y="2789"/>
                              </a:lnTo>
                              <a:lnTo>
                                <a:pt x="82" y="2719"/>
                              </a:lnTo>
                              <a:lnTo>
                                <a:pt x="63" y="2648"/>
                              </a:lnTo>
                              <a:lnTo>
                                <a:pt x="47" y="2577"/>
                              </a:lnTo>
                              <a:lnTo>
                                <a:pt x="32" y="2504"/>
                              </a:lnTo>
                              <a:lnTo>
                                <a:pt x="21" y="2431"/>
                              </a:lnTo>
                              <a:lnTo>
                                <a:pt x="11" y="2357"/>
                              </a:lnTo>
                              <a:lnTo>
                                <a:pt x="5" y="2282"/>
                              </a:lnTo>
                              <a:lnTo>
                                <a:pt x="1" y="2206"/>
                              </a:lnTo>
                              <a:lnTo>
                                <a:pt x="0" y="21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4265640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2" y="1226"/>
                          <a:ext cx="1840" cy="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15412381" name="Freeform 8"/>
                      <wps:cNvSpPr>
                        <a:spLocks/>
                      </wps:cNvSpPr>
                      <wps:spPr bwMode="auto">
                        <a:xfrm>
                          <a:off x="1222" y="1225"/>
                          <a:ext cx="1836" cy="1876"/>
                        </a:xfrm>
                        <a:custGeom>
                          <a:avLst/>
                          <a:gdLst>
                            <a:gd name="T0" fmla="*/ 3 w 1836"/>
                            <a:gd name="T1" fmla="*/ 860 h 1876"/>
                            <a:gd name="T2" fmla="*/ 26 w 1836"/>
                            <a:gd name="T3" fmla="*/ 712 h 1876"/>
                            <a:gd name="T4" fmla="*/ 72 w 1836"/>
                            <a:gd name="T5" fmla="*/ 572 h 1876"/>
                            <a:gd name="T6" fmla="*/ 137 w 1836"/>
                            <a:gd name="T7" fmla="*/ 443 h 1876"/>
                            <a:gd name="T8" fmla="*/ 220 w 1836"/>
                            <a:gd name="T9" fmla="*/ 327 h 1876"/>
                            <a:gd name="T10" fmla="*/ 320 w 1836"/>
                            <a:gd name="T11" fmla="*/ 225 h 1876"/>
                            <a:gd name="T12" fmla="*/ 434 w 1836"/>
                            <a:gd name="T13" fmla="*/ 140 h 1876"/>
                            <a:gd name="T14" fmla="*/ 560 w 1836"/>
                            <a:gd name="T15" fmla="*/ 73 h 1876"/>
                            <a:gd name="T16" fmla="*/ 697 w 1836"/>
                            <a:gd name="T17" fmla="*/ 27 h 1876"/>
                            <a:gd name="T18" fmla="*/ 842 w 1836"/>
                            <a:gd name="T19" fmla="*/ 3 h 1876"/>
                            <a:gd name="T20" fmla="*/ 992 w 1836"/>
                            <a:gd name="T21" fmla="*/ 3 h 1876"/>
                            <a:gd name="T22" fmla="*/ 1138 w 1836"/>
                            <a:gd name="T23" fmla="*/ 27 h 1876"/>
                            <a:gd name="T24" fmla="*/ 1274 w 1836"/>
                            <a:gd name="T25" fmla="*/ 73 h 1876"/>
                            <a:gd name="T26" fmla="*/ 1400 w 1836"/>
                            <a:gd name="T27" fmla="*/ 140 h 1876"/>
                            <a:gd name="T28" fmla="*/ 1514 w 1836"/>
                            <a:gd name="T29" fmla="*/ 225 h 1876"/>
                            <a:gd name="T30" fmla="*/ 1614 w 1836"/>
                            <a:gd name="T31" fmla="*/ 327 h 1876"/>
                            <a:gd name="T32" fmla="*/ 1697 w 1836"/>
                            <a:gd name="T33" fmla="*/ 443 h 1876"/>
                            <a:gd name="T34" fmla="*/ 1763 w 1836"/>
                            <a:gd name="T35" fmla="*/ 572 h 1876"/>
                            <a:gd name="T36" fmla="*/ 1808 w 1836"/>
                            <a:gd name="T37" fmla="*/ 712 h 1876"/>
                            <a:gd name="T38" fmla="*/ 1832 w 1836"/>
                            <a:gd name="T39" fmla="*/ 860 h 1876"/>
                            <a:gd name="T40" fmla="*/ 1832 w 1836"/>
                            <a:gd name="T41" fmla="*/ 1014 h 1876"/>
                            <a:gd name="T42" fmla="*/ 1808 w 1836"/>
                            <a:gd name="T43" fmla="*/ 1163 h 1876"/>
                            <a:gd name="T44" fmla="*/ 1763 w 1836"/>
                            <a:gd name="T45" fmla="*/ 1302 h 1876"/>
                            <a:gd name="T46" fmla="*/ 1697 w 1836"/>
                            <a:gd name="T47" fmla="*/ 1431 h 1876"/>
                            <a:gd name="T48" fmla="*/ 1614 w 1836"/>
                            <a:gd name="T49" fmla="*/ 1548 h 1876"/>
                            <a:gd name="T50" fmla="*/ 1514 w 1836"/>
                            <a:gd name="T51" fmla="*/ 1649 h 1876"/>
                            <a:gd name="T52" fmla="*/ 1400 w 1836"/>
                            <a:gd name="T53" fmla="*/ 1735 h 1876"/>
                            <a:gd name="T54" fmla="*/ 1274 w 1836"/>
                            <a:gd name="T55" fmla="*/ 1801 h 1876"/>
                            <a:gd name="T56" fmla="*/ 1138 w 1836"/>
                            <a:gd name="T57" fmla="*/ 1848 h 1876"/>
                            <a:gd name="T58" fmla="*/ 992 w 1836"/>
                            <a:gd name="T59" fmla="*/ 1872 h 1876"/>
                            <a:gd name="T60" fmla="*/ 842 w 1836"/>
                            <a:gd name="T61" fmla="*/ 1872 h 1876"/>
                            <a:gd name="T62" fmla="*/ 697 w 1836"/>
                            <a:gd name="T63" fmla="*/ 1848 h 1876"/>
                            <a:gd name="T64" fmla="*/ 560 w 1836"/>
                            <a:gd name="T65" fmla="*/ 1801 h 1876"/>
                            <a:gd name="T66" fmla="*/ 434 w 1836"/>
                            <a:gd name="T67" fmla="*/ 1735 h 1876"/>
                            <a:gd name="T68" fmla="*/ 320 w 1836"/>
                            <a:gd name="T69" fmla="*/ 1649 h 1876"/>
                            <a:gd name="T70" fmla="*/ 220 w 1836"/>
                            <a:gd name="T71" fmla="*/ 1548 h 1876"/>
                            <a:gd name="T72" fmla="*/ 137 w 1836"/>
                            <a:gd name="T73" fmla="*/ 1431 h 1876"/>
                            <a:gd name="T74" fmla="*/ 72 w 1836"/>
                            <a:gd name="T75" fmla="*/ 1302 h 1876"/>
                            <a:gd name="T76" fmla="*/ 26 w 1836"/>
                            <a:gd name="T77" fmla="*/ 1163 h 1876"/>
                            <a:gd name="T78" fmla="*/ 3 w 1836"/>
                            <a:gd name="T79" fmla="*/ 1014 h 1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836" h="1876">
                              <a:moveTo>
                                <a:pt x="0" y="937"/>
                              </a:moveTo>
                              <a:lnTo>
                                <a:pt x="3" y="860"/>
                              </a:lnTo>
                              <a:lnTo>
                                <a:pt x="12" y="785"/>
                              </a:lnTo>
                              <a:lnTo>
                                <a:pt x="26" y="712"/>
                              </a:lnTo>
                              <a:lnTo>
                                <a:pt x="46" y="641"/>
                              </a:lnTo>
                              <a:lnTo>
                                <a:pt x="72" y="572"/>
                              </a:lnTo>
                              <a:lnTo>
                                <a:pt x="102" y="506"/>
                              </a:lnTo>
                              <a:lnTo>
                                <a:pt x="137" y="443"/>
                              </a:lnTo>
                              <a:lnTo>
                                <a:pt x="177" y="383"/>
                              </a:lnTo>
                              <a:lnTo>
                                <a:pt x="220" y="327"/>
                              </a:lnTo>
                              <a:lnTo>
                                <a:pt x="268" y="274"/>
                              </a:lnTo>
                              <a:lnTo>
                                <a:pt x="320" y="225"/>
                              </a:lnTo>
                              <a:lnTo>
                                <a:pt x="375" y="180"/>
                              </a:lnTo>
                              <a:lnTo>
                                <a:pt x="434" y="140"/>
                              </a:lnTo>
                              <a:lnTo>
                                <a:pt x="495" y="104"/>
                              </a:lnTo>
                              <a:lnTo>
                                <a:pt x="560" y="73"/>
                              </a:lnTo>
                              <a:lnTo>
                                <a:pt x="627" y="47"/>
                              </a:lnTo>
                              <a:lnTo>
                                <a:pt x="697" y="27"/>
                              </a:lnTo>
                              <a:lnTo>
                                <a:pt x="768" y="12"/>
                              </a:lnTo>
                              <a:lnTo>
                                <a:pt x="842" y="3"/>
                              </a:lnTo>
                              <a:lnTo>
                                <a:pt x="917" y="0"/>
                              </a:lnTo>
                              <a:lnTo>
                                <a:pt x="992" y="3"/>
                              </a:lnTo>
                              <a:lnTo>
                                <a:pt x="1066" y="12"/>
                              </a:lnTo>
                              <a:lnTo>
                                <a:pt x="1138" y="27"/>
                              </a:lnTo>
                              <a:lnTo>
                                <a:pt x="1207" y="47"/>
                              </a:lnTo>
                              <a:lnTo>
                                <a:pt x="1274" y="73"/>
                              </a:lnTo>
                              <a:lnTo>
                                <a:pt x="1339" y="104"/>
                              </a:lnTo>
                              <a:lnTo>
                                <a:pt x="1400" y="140"/>
                              </a:lnTo>
                              <a:lnTo>
                                <a:pt x="1459" y="180"/>
                              </a:lnTo>
                              <a:lnTo>
                                <a:pt x="1514" y="225"/>
                              </a:lnTo>
                              <a:lnTo>
                                <a:pt x="1566" y="274"/>
                              </a:lnTo>
                              <a:lnTo>
                                <a:pt x="1614" y="327"/>
                              </a:lnTo>
                              <a:lnTo>
                                <a:pt x="1658" y="383"/>
                              </a:lnTo>
                              <a:lnTo>
                                <a:pt x="1697" y="443"/>
                              </a:lnTo>
                              <a:lnTo>
                                <a:pt x="1732" y="506"/>
                              </a:lnTo>
                              <a:lnTo>
                                <a:pt x="1763" y="572"/>
                              </a:lnTo>
                              <a:lnTo>
                                <a:pt x="1788" y="641"/>
                              </a:lnTo>
                              <a:lnTo>
                                <a:pt x="1808" y="712"/>
                              </a:lnTo>
                              <a:lnTo>
                                <a:pt x="1823" y="785"/>
                              </a:lnTo>
                              <a:lnTo>
                                <a:pt x="1832" y="860"/>
                              </a:lnTo>
                              <a:lnTo>
                                <a:pt x="1835" y="937"/>
                              </a:lnTo>
                              <a:lnTo>
                                <a:pt x="1832" y="1014"/>
                              </a:lnTo>
                              <a:lnTo>
                                <a:pt x="1823" y="1089"/>
                              </a:lnTo>
                              <a:lnTo>
                                <a:pt x="1808" y="1163"/>
                              </a:lnTo>
                              <a:lnTo>
                                <a:pt x="1788" y="1234"/>
                              </a:lnTo>
                              <a:lnTo>
                                <a:pt x="1763" y="1302"/>
                              </a:lnTo>
                              <a:lnTo>
                                <a:pt x="1732" y="1368"/>
                              </a:lnTo>
                              <a:lnTo>
                                <a:pt x="1697" y="1431"/>
                              </a:lnTo>
                              <a:lnTo>
                                <a:pt x="1658" y="1491"/>
                              </a:lnTo>
                              <a:lnTo>
                                <a:pt x="1614" y="1548"/>
                              </a:lnTo>
                              <a:lnTo>
                                <a:pt x="1566" y="1600"/>
                              </a:lnTo>
                              <a:lnTo>
                                <a:pt x="1514" y="1649"/>
                              </a:lnTo>
                              <a:lnTo>
                                <a:pt x="1459" y="1694"/>
                              </a:lnTo>
                              <a:lnTo>
                                <a:pt x="1400" y="1735"/>
                              </a:lnTo>
                              <a:lnTo>
                                <a:pt x="1339" y="1770"/>
                              </a:lnTo>
                              <a:lnTo>
                                <a:pt x="1274" y="1801"/>
                              </a:lnTo>
                              <a:lnTo>
                                <a:pt x="1207" y="1827"/>
                              </a:lnTo>
                              <a:lnTo>
                                <a:pt x="1138" y="1848"/>
                              </a:lnTo>
                              <a:lnTo>
                                <a:pt x="1066" y="1863"/>
                              </a:lnTo>
                              <a:lnTo>
                                <a:pt x="992" y="1872"/>
                              </a:lnTo>
                              <a:lnTo>
                                <a:pt x="917" y="1875"/>
                              </a:lnTo>
                              <a:lnTo>
                                <a:pt x="842" y="1872"/>
                              </a:lnTo>
                              <a:lnTo>
                                <a:pt x="768" y="1863"/>
                              </a:lnTo>
                              <a:lnTo>
                                <a:pt x="697" y="1848"/>
                              </a:lnTo>
                              <a:lnTo>
                                <a:pt x="627" y="1827"/>
                              </a:lnTo>
                              <a:lnTo>
                                <a:pt x="560" y="1801"/>
                              </a:lnTo>
                              <a:lnTo>
                                <a:pt x="495" y="1770"/>
                              </a:lnTo>
                              <a:lnTo>
                                <a:pt x="434" y="1735"/>
                              </a:lnTo>
                              <a:lnTo>
                                <a:pt x="375" y="1694"/>
                              </a:lnTo>
                              <a:lnTo>
                                <a:pt x="320" y="1649"/>
                              </a:lnTo>
                              <a:lnTo>
                                <a:pt x="268" y="1600"/>
                              </a:lnTo>
                              <a:lnTo>
                                <a:pt x="220" y="1548"/>
                              </a:lnTo>
                              <a:lnTo>
                                <a:pt x="177" y="1491"/>
                              </a:lnTo>
                              <a:lnTo>
                                <a:pt x="137" y="1431"/>
                              </a:lnTo>
                              <a:lnTo>
                                <a:pt x="102" y="1368"/>
                              </a:lnTo>
                              <a:lnTo>
                                <a:pt x="72" y="1302"/>
                              </a:lnTo>
                              <a:lnTo>
                                <a:pt x="46" y="1234"/>
                              </a:lnTo>
                              <a:lnTo>
                                <a:pt x="26" y="1163"/>
                              </a:lnTo>
                              <a:lnTo>
                                <a:pt x="12" y="1089"/>
                              </a:lnTo>
                              <a:lnTo>
                                <a:pt x="3" y="1014"/>
                              </a:lnTo>
                              <a:lnTo>
                                <a:pt x="0" y="93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412915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2" y="769"/>
                          <a:ext cx="2800" cy="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06488020" name="Freeform 10"/>
                      <wps:cNvSpPr>
                        <a:spLocks/>
                      </wps:cNvSpPr>
                      <wps:spPr bwMode="auto">
                        <a:xfrm>
                          <a:off x="741" y="769"/>
                          <a:ext cx="2796" cy="2796"/>
                        </a:xfrm>
                        <a:custGeom>
                          <a:avLst/>
                          <a:gdLst>
                            <a:gd name="T0" fmla="*/ 2 w 2796"/>
                            <a:gd name="T1" fmla="*/ 1321 h 2796"/>
                            <a:gd name="T2" fmla="*/ 18 w 2796"/>
                            <a:gd name="T3" fmla="*/ 1171 h 2796"/>
                            <a:gd name="T4" fmla="*/ 49 w 2796"/>
                            <a:gd name="T5" fmla="*/ 1026 h 2796"/>
                            <a:gd name="T6" fmla="*/ 96 w 2796"/>
                            <a:gd name="T7" fmla="*/ 887 h 2796"/>
                            <a:gd name="T8" fmla="*/ 156 w 2796"/>
                            <a:gd name="T9" fmla="*/ 755 h 2796"/>
                            <a:gd name="T10" fmla="*/ 228 w 2796"/>
                            <a:gd name="T11" fmla="*/ 631 h 2796"/>
                            <a:gd name="T12" fmla="*/ 313 w 2796"/>
                            <a:gd name="T13" fmla="*/ 515 h 2796"/>
                            <a:gd name="T14" fmla="*/ 409 w 2796"/>
                            <a:gd name="T15" fmla="*/ 409 h 2796"/>
                            <a:gd name="T16" fmla="*/ 515 w 2796"/>
                            <a:gd name="T17" fmla="*/ 313 h 2796"/>
                            <a:gd name="T18" fmla="*/ 631 w 2796"/>
                            <a:gd name="T19" fmla="*/ 228 h 2796"/>
                            <a:gd name="T20" fmla="*/ 755 w 2796"/>
                            <a:gd name="T21" fmla="*/ 156 h 2796"/>
                            <a:gd name="T22" fmla="*/ 887 w 2796"/>
                            <a:gd name="T23" fmla="*/ 96 h 2796"/>
                            <a:gd name="T24" fmla="*/ 1026 w 2796"/>
                            <a:gd name="T25" fmla="*/ 49 h 2796"/>
                            <a:gd name="T26" fmla="*/ 1171 w 2796"/>
                            <a:gd name="T27" fmla="*/ 18 h 2796"/>
                            <a:gd name="T28" fmla="*/ 1321 w 2796"/>
                            <a:gd name="T29" fmla="*/ 2 h 2796"/>
                            <a:gd name="T30" fmla="*/ 1474 w 2796"/>
                            <a:gd name="T31" fmla="*/ 2 h 2796"/>
                            <a:gd name="T32" fmla="*/ 1624 w 2796"/>
                            <a:gd name="T33" fmla="*/ 18 h 2796"/>
                            <a:gd name="T34" fmla="*/ 1769 w 2796"/>
                            <a:gd name="T35" fmla="*/ 49 h 2796"/>
                            <a:gd name="T36" fmla="*/ 1908 w 2796"/>
                            <a:gd name="T37" fmla="*/ 96 h 2796"/>
                            <a:gd name="T38" fmla="*/ 2040 w 2796"/>
                            <a:gd name="T39" fmla="*/ 156 h 2796"/>
                            <a:gd name="T40" fmla="*/ 2164 w 2796"/>
                            <a:gd name="T41" fmla="*/ 228 h 2796"/>
                            <a:gd name="T42" fmla="*/ 2280 w 2796"/>
                            <a:gd name="T43" fmla="*/ 313 h 2796"/>
                            <a:gd name="T44" fmla="*/ 2386 w 2796"/>
                            <a:gd name="T45" fmla="*/ 409 h 2796"/>
                            <a:gd name="T46" fmla="*/ 2482 w 2796"/>
                            <a:gd name="T47" fmla="*/ 515 h 2796"/>
                            <a:gd name="T48" fmla="*/ 2567 w 2796"/>
                            <a:gd name="T49" fmla="*/ 631 h 2796"/>
                            <a:gd name="T50" fmla="*/ 2639 w 2796"/>
                            <a:gd name="T51" fmla="*/ 755 h 2796"/>
                            <a:gd name="T52" fmla="*/ 2699 w 2796"/>
                            <a:gd name="T53" fmla="*/ 887 h 2796"/>
                            <a:gd name="T54" fmla="*/ 2746 w 2796"/>
                            <a:gd name="T55" fmla="*/ 1026 h 2796"/>
                            <a:gd name="T56" fmla="*/ 2777 w 2796"/>
                            <a:gd name="T57" fmla="*/ 1171 h 2796"/>
                            <a:gd name="T58" fmla="*/ 2793 w 2796"/>
                            <a:gd name="T59" fmla="*/ 1321 h 2796"/>
                            <a:gd name="T60" fmla="*/ 2793 w 2796"/>
                            <a:gd name="T61" fmla="*/ 1474 h 2796"/>
                            <a:gd name="T62" fmla="*/ 2777 w 2796"/>
                            <a:gd name="T63" fmla="*/ 1624 h 2796"/>
                            <a:gd name="T64" fmla="*/ 2746 w 2796"/>
                            <a:gd name="T65" fmla="*/ 1769 h 2796"/>
                            <a:gd name="T66" fmla="*/ 2699 w 2796"/>
                            <a:gd name="T67" fmla="*/ 1908 h 2796"/>
                            <a:gd name="T68" fmla="*/ 2639 w 2796"/>
                            <a:gd name="T69" fmla="*/ 2040 h 2796"/>
                            <a:gd name="T70" fmla="*/ 2567 w 2796"/>
                            <a:gd name="T71" fmla="*/ 2164 h 2796"/>
                            <a:gd name="T72" fmla="*/ 2482 w 2796"/>
                            <a:gd name="T73" fmla="*/ 2280 h 2796"/>
                            <a:gd name="T74" fmla="*/ 2386 w 2796"/>
                            <a:gd name="T75" fmla="*/ 2386 h 2796"/>
                            <a:gd name="T76" fmla="*/ 2280 w 2796"/>
                            <a:gd name="T77" fmla="*/ 2482 h 2796"/>
                            <a:gd name="T78" fmla="*/ 2164 w 2796"/>
                            <a:gd name="T79" fmla="*/ 2567 h 2796"/>
                            <a:gd name="T80" fmla="*/ 2040 w 2796"/>
                            <a:gd name="T81" fmla="*/ 2639 h 2796"/>
                            <a:gd name="T82" fmla="*/ 1908 w 2796"/>
                            <a:gd name="T83" fmla="*/ 2699 h 2796"/>
                            <a:gd name="T84" fmla="*/ 1769 w 2796"/>
                            <a:gd name="T85" fmla="*/ 2746 h 2796"/>
                            <a:gd name="T86" fmla="*/ 1624 w 2796"/>
                            <a:gd name="T87" fmla="*/ 2777 h 2796"/>
                            <a:gd name="T88" fmla="*/ 1474 w 2796"/>
                            <a:gd name="T89" fmla="*/ 2793 h 2796"/>
                            <a:gd name="T90" fmla="*/ 1321 w 2796"/>
                            <a:gd name="T91" fmla="*/ 2793 h 2796"/>
                            <a:gd name="T92" fmla="*/ 1171 w 2796"/>
                            <a:gd name="T93" fmla="*/ 2777 h 2796"/>
                            <a:gd name="T94" fmla="*/ 1026 w 2796"/>
                            <a:gd name="T95" fmla="*/ 2746 h 2796"/>
                            <a:gd name="T96" fmla="*/ 887 w 2796"/>
                            <a:gd name="T97" fmla="*/ 2699 h 2796"/>
                            <a:gd name="T98" fmla="*/ 755 w 2796"/>
                            <a:gd name="T99" fmla="*/ 2639 h 2796"/>
                            <a:gd name="T100" fmla="*/ 631 w 2796"/>
                            <a:gd name="T101" fmla="*/ 2567 h 2796"/>
                            <a:gd name="T102" fmla="*/ 515 w 2796"/>
                            <a:gd name="T103" fmla="*/ 2482 h 2796"/>
                            <a:gd name="T104" fmla="*/ 409 w 2796"/>
                            <a:gd name="T105" fmla="*/ 2386 h 2796"/>
                            <a:gd name="T106" fmla="*/ 313 w 2796"/>
                            <a:gd name="T107" fmla="*/ 2280 h 2796"/>
                            <a:gd name="T108" fmla="*/ 228 w 2796"/>
                            <a:gd name="T109" fmla="*/ 2164 h 2796"/>
                            <a:gd name="T110" fmla="*/ 156 w 2796"/>
                            <a:gd name="T111" fmla="*/ 2040 h 2796"/>
                            <a:gd name="T112" fmla="*/ 96 w 2796"/>
                            <a:gd name="T113" fmla="*/ 1908 h 2796"/>
                            <a:gd name="T114" fmla="*/ 49 w 2796"/>
                            <a:gd name="T115" fmla="*/ 1769 h 2796"/>
                            <a:gd name="T116" fmla="*/ 18 w 2796"/>
                            <a:gd name="T117" fmla="*/ 1624 h 2796"/>
                            <a:gd name="T118" fmla="*/ 2 w 2796"/>
                            <a:gd name="T119" fmla="*/ 1474 h 2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796" h="2796">
                              <a:moveTo>
                                <a:pt x="0" y="1397"/>
                              </a:moveTo>
                              <a:lnTo>
                                <a:pt x="2" y="1321"/>
                              </a:lnTo>
                              <a:lnTo>
                                <a:pt x="8" y="1245"/>
                              </a:lnTo>
                              <a:lnTo>
                                <a:pt x="18" y="1171"/>
                              </a:lnTo>
                              <a:lnTo>
                                <a:pt x="32" y="1098"/>
                              </a:lnTo>
                              <a:lnTo>
                                <a:pt x="49" y="1026"/>
                              </a:lnTo>
                              <a:lnTo>
                                <a:pt x="71" y="956"/>
                              </a:lnTo>
                              <a:lnTo>
                                <a:pt x="96" y="887"/>
                              </a:lnTo>
                              <a:lnTo>
                                <a:pt x="124" y="820"/>
                              </a:lnTo>
                              <a:lnTo>
                                <a:pt x="156" y="755"/>
                              </a:lnTo>
                              <a:lnTo>
                                <a:pt x="190" y="692"/>
                              </a:lnTo>
                              <a:lnTo>
                                <a:pt x="228" y="631"/>
                              </a:lnTo>
                              <a:lnTo>
                                <a:pt x="269" y="572"/>
                              </a:lnTo>
                              <a:lnTo>
                                <a:pt x="313" y="515"/>
                              </a:lnTo>
                              <a:lnTo>
                                <a:pt x="360" y="461"/>
                              </a:lnTo>
                              <a:lnTo>
                                <a:pt x="409" y="409"/>
                              </a:lnTo>
                              <a:lnTo>
                                <a:pt x="461" y="360"/>
                              </a:lnTo>
                              <a:lnTo>
                                <a:pt x="515" y="313"/>
                              </a:lnTo>
                              <a:lnTo>
                                <a:pt x="572" y="269"/>
                              </a:lnTo>
                              <a:lnTo>
                                <a:pt x="631" y="228"/>
                              </a:lnTo>
                              <a:lnTo>
                                <a:pt x="692" y="190"/>
                              </a:lnTo>
                              <a:lnTo>
                                <a:pt x="755" y="156"/>
                              </a:lnTo>
                              <a:lnTo>
                                <a:pt x="820" y="124"/>
                              </a:lnTo>
                              <a:lnTo>
                                <a:pt x="887" y="96"/>
                              </a:lnTo>
                              <a:lnTo>
                                <a:pt x="956" y="71"/>
                              </a:lnTo>
                              <a:lnTo>
                                <a:pt x="1026" y="49"/>
                              </a:lnTo>
                              <a:lnTo>
                                <a:pt x="1098" y="32"/>
                              </a:lnTo>
                              <a:lnTo>
                                <a:pt x="1171" y="18"/>
                              </a:lnTo>
                              <a:lnTo>
                                <a:pt x="1245" y="8"/>
                              </a:lnTo>
                              <a:lnTo>
                                <a:pt x="1321" y="2"/>
                              </a:lnTo>
                              <a:lnTo>
                                <a:pt x="1398" y="0"/>
                              </a:lnTo>
                              <a:lnTo>
                                <a:pt x="1474" y="2"/>
                              </a:lnTo>
                              <a:lnTo>
                                <a:pt x="1550" y="8"/>
                              </a:lnTo>
                              <a:lnTo>
                                <a:pt x="1624" y="18"/>
                              </a:lnTo>
                              <a:lnTo>
                                <a:pt x="1697" y="32"/>
                              </a:lnTo>
                              <a:lnTo>
                                <a:pt x="1769" y="49"/>
                              </a:lnTo>
                              <a:lnTo>
                                <a:pt x="1839" y="71"/>
                              </a:lnTo>
                              <a:lnTo>
                                <a:pt x="1908" y="96"/>
                              </a:lnTo>
                              <a:lnTo>
                                <a:pt x="1975" y="124"/>
                              </a:lnTo>
                              <a:lnTo>
                                <a:pt x="2040" y="156"/>
                              </a:lnTo>
                              <a:lnTo>
                                <a:pt x="2103" y="190"/>
                              </a:lnTo>
                              <a:lnTo>
                                <a:pt x="2164" y="228"/>
                              </a:lnTo>
                              <a:lnTo>
                                <a:pt x="2223" y="269"/>
                              </a:lnTo>
                              <a:lnTo>
                                <a:pt x="2280" y="313"/>
                              </a:lnTo>
                              <a:lnTo>
                                <a:pt x="2334" y="360"/>
                              </a:lnTo>
                              <a:lnTo>
                                <a:pt x="2386" y="409"/>
                              </a:lnTo>
                              <a:lnTo>
                                <a:pt x="2435" y="461"/>
                              </a:lnTo>
                              <a:lnTo>
                                <a:pt x="2482" y="515"/>
                              </a:lnTo>
                              <a:lnTo>
                                <a:pt x="2526" y="572"/>
                              </a:lnTo>
                              <a:lnTo>
                                <a:pt x="2567" y="631"/>
                              </a:lnTo>
                              <a:lnTo>
                                <a:pt x="2605" y="692"/>
                              </a:lnTo>
                              <a:lnTo>
                                <a:pt x="2639" y="755"/>
                              </a:lnTo>
                              <a:lnTo>
                                <a:pt x="2671" y="820"/>
                              </a:lnTo>
                              <a:lnTo>
                                <a:pt x="2699" y="887"/>
                              </a:lnTo>
                              <a:lnTo>
                                <a:pt x="2724" y="956"/>
                              </a:lnTo>
                              <a:lnTo>
                                <a:pt x="2746" y="1026"/>
                              </a:lnTo>
                              <a:lnTo>
                                <a:pt x="2763" y="1098"/>
                              </a:lnTo>
                              <a:lnTo>
                                <a:pt x="2777" y="1171"/>
                              </a:lnTo>
                              <a:lnTo>
                                <a:pt x="2787" y="1245"/>
                              </a:lnTo>
                              <a:lnTo>
                                <a:pt x="2793" y="1321"/>
                              </a:lnTo>
                              <a:lnTo>
                                <a:pt x="2796" y="1397"/>
                              </a:lnTo>
                              <a:lnTo>
                                <a:pt x="2793" y="1474"/>
                              </a:lnTo>
                              <a:lnTo>
                                <a:pt x="2787" y="1550"/>
                              </a:lnTo>
                              <a:lnTo>
                                <a:pt x="2777" y="1624"/>
                              </a:lnTo>
                              <a:lnTo>
                                <a:pt x="2763" y="1697"/>
                              </a:lnTo>
                              <a:lnTo>
                                <a:pt x="2746" y="1769"/>
                              </a:lnTo>
                              <a:lnTo>
                                <a:pt x="2724" y="1839"/>
                              </a:lnTo>
                              <a:lnTo>
                                <a:pt x="2699" y="1908"/>
                              </a:lnTo>
                              <a:lnTo>
                                <a:pt x="2671" y="1975"/>
                              </a:lnTo>
                              <a:lnTo>
                                <a:pt x="2639" y="2040"/>
                              </a:lnTo>
                              <a:lnTo>
                                <a:pt x="2605" y="2103"/>
                              </a:lnTo>
                              <a:lnTo>
                                <a:pt x="2567" y="2164"/>
                              </a:lnTo>
                              <a:lnTo>
                                <a:pt x="2526" y="2223"/>
                              </a:lnTo>
                              <a:lnTo>
                                <a:pt x="2482" y="2280"/>
                              </a:lnTo>
                              <a:lnTo>
                                <a:pt x="2435" y="2334"/>
                              </a:lnTo>
                              <a:lnTo>
                                <a:pt x="2386" y="2386"/>
                              </a:lnTo>
                              <a:lnTo>
                                <a:pt x="2334" y="2435"/>
                              </a:lnTo>
                              <a:lnTo>
                                <a:pt x="2280" y="2482"/>
                              </a:lnTo>
                              <a:lnTo>
                                <a:pt x="2223" y="2526"/>
                              </a:lnTo>
                              <a:lnTo>
                                <a:pt x="2164" y="2567"/>
                              </a:lnTo>
                              <a:lnTo>
                                <a:pt x="2103" y="2605"/>
                              </a:lnTo>
                              <a:lnTo>
                                <a:pt x="2040" y="2639"/>
                              </a:lnTo>
                              <a:lnTo>
                                <a:pt x="1975" y="2671"/>
                              </a:lnTo>
                              <a:lnTo>
                                <a:pt x="1908" y="2699"/>
                              </a:lnTo>
                              <a:lnTo>
                                <a:pt x="1839" y="2724"/>
                              </a:lnTo>
                              <a:lnTo>
                                <a:pt x="1769" y="2746"/>
                              </a:lnTo>
                              <a:lnTo>
                                <a:pt x="1697" y="2763"/>
                              </a:lnTo>
                              <a:lnTo>
                                <a:pt x="1624" y="2777"/>
                              </a:lnTo>
                              <a:lnTo>
                                <a:pt x="1550" y="2787"/>
                              </a:lnTo>
                              <a:lnTo>
                                <a:pt x="1474" y="2793"/>
                              </a:lnTo>
                              <a:lnTo>
                                <a:pt x="1398" y="2795"/>
                              </a:lnTo>
                              <a:lnTo>
                                <a:pt x="1321" y="2793"/>
                              </a:lnTo>
                              <a:lnTo>
                                <a:pt x="1245" y="2787"/>
                              </a:lnTo>
                              <a:lnTo>
                                <a:pt x="1171" y="2777"/>
                              </a:lnTo>
                              <a:lnTo>
                                <a:pt x="1098" y="2763"/>
                              </a:lnTo>
                              <a:lnTo>
                                <a:pt x="1026" y="2746"/>
                              </a:lnTo>
                              <a:lnTo>
                                <a:pt x="956" y="2724"/>
                              </a:lnTo>
                              <a:lnTo>
                                <a:pt x="887" y="2699"/>
                              </a:lnTo>
                              <a:lnTo>
                                <a:pt x="820" y="2671"/>
                              </a:lnTo>
                              <a:lnTo>
                                <a:pt x="755" y="2639"/>
                              </a:lnTo>
                              <a:lnTo>
                                <a:pt x="692" y="2605"/>
                              </a:lnTo>
                              <a:lnTo>
                                <a:pt x="631" y="2567"/>
                              </a:lnTo>
                              <a:lnTo>
                                <a:pt x="572" y="2526"/>
                              </a:lnTo>
                              <a:lnTo>
                                <a:pt x="515" y="2482"/>
                              </a:lnTo>
                              <a:lnTo>
                                <a:pt x="461" y="2435"/>
                              </a:lnTo>
                              <a:lnTo>
                                <a:pt x="409" y="2386"/>
                              </a:lnTo>
                              <a:lnTo>
                                <a:pt x="360" y="2334"/>
                              </a:lnTo>
                              <a:lnTo>
                                <a:pt x="313" y="2280"/>
                              </a:lnTo>
                              <a:lnTo>
                                <a:pt x="269" y="2223"/>
                              </a:lnTo>
                              <a:lnTo>
                                <a:pt x="228" y="2164"/>
                              </a:lnTo>
                              <a:lnTo>
                                <a:pt x="190" y="2103"/>
                              </a:lnTo>
                              <a:lnTo>
                                <a:pt x="156" y="2040"/>
                              </a:lnTo>
                              <a:lnTo>
                                <a:pt x="124" y="1975"/>
                              </a:lnTo>
                              <a:lnTo>
                                <a:pt x="96" y="1908"/>
                              </a:lnTo>
                              <a:lnTo>
                                <a:pt x="71" y="1839"/>
                              </a:lnTo>
                              <a:lnTo>
                                <a:pt x="49" y="1769"/>
                              </a:lnTo>
                              <a:lnTo>
                                <a:pt x="32" y="1697"/>
                              </a:lnTo>
                              <a:lnTo>
                                <a:pt x="18" y="1624"/>
                              </a:lnTo>
                              <a:lnTo>
                                <a:pt x="8" y="1550"/>
                              </a:lnTo>
                              <a:lnTo>
                                <a:pt x="2" y="1474"/>
                              </a:lnTo>
                              <a:lnTo>
                                <a:pt x="0" y="139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27463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" y="1517"/>
                          <a:ext cx="500" cy="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171539347" name="Group 12"/>
                      <wpg:cNvGrpSpPr>
                        <a:grpSpLocks/>
                      </wpg:cNvGrpSpPr>
                      <wpg:grpSpPr bwMode="auto">
                        <a:xfrm>
                          <a:off x="287" y="1558"/>
                          <a:ext cx="364" cy="366"/>
                          <a:chOff x="287" y="1558"/>
                          <a:chExt cx="364" cy="366"/>
                        </a:xfrm>
                      </wpg:grpSpPr>
                      <wps:wsp>
                        <wps:cNvPr id="1761372753" name="Freeform 13"/>
                        <wps:cNvSpPr>
                          <a:spLocks/>
                        </wps:cNvSpPr>
                        <wps:spPr bwMode="auto">
                          <a:xfrm>
                            <a:off x="287" y="1558"/>
                            <a:ext cx="364" cy="366"/>
                          </a:xfrm>
                          <a:custGeom>
                            <a:avLst/>
                            <a:gdLst>
                              <a:gd name="T0" fmla="*/ 47 w 364"/>
                              <a:gd name="T1" fmla="*/ 0 h 366"/>
                              <a:gd name="T2" fmla="*/ 42 w 364"/>
                              <a:gd name="T3" fmla="*/ 20 h 366"/>
                              <a:gd name="T4" fmla="*/ 49 w 364"/>
                              <a:gd name="T5" fmla="*/ 40 h 366"/>
                              <a:gd name="T6" fmla="*/ 42 w 364"/>
                              <a:gd name="T7" fmla="*/ 49 h 366"/>
                              <a:gd name="T8" fmla="*/ 35 w 364"/>
                              <a:gd name="T9" fmla="*/ 59 h 366"/>
                              <a:gd name="T10" fmla="*/ 29 w 364"/>
                              <a:gd name="T11" fmla="*/ 69 h 366"/>
                              <a:gd name="T12" fmla="*/ 23 w 364"/>
                              <a:gd name="T13" fmla="*/ 80 h 366"/>
                              <a:gd name="T14" fmla="*/ 18 w 364"/>
                              <a:gd name="T15" fmla="*/ 91 h 366"/>
                              <a:gd name="T16" fmla="*/ 13 w 364"/>
                              <a:gd name="T17" fmla="*/ 102 h 366"/>
                              <a:gd name="T18" fmla="*/ 10 w 364"/>
                              <a:gd name="T19" fmla="*/ 114 h 366"/>
                              <a:gd name="T20" fmla="*/ 7 w 364"/>
                              <a:gd name="T21" fmla="*/ 125 h 366"/>
                              <a:gd name="T22" fmla="*/ 1 w 364"/>
                              <a:gd name="T23" fmla="*/ 152 h 366"/>
                              <a:gd name="T24" fmla="*/ 0 w 364"/>
                              <a:gd name="T25" fmla="*/ 178 h 366"/>
                              <a:gd name="T26" fmla="*/ 1 w 364"/>
                              <a:gd name="T27" fmla="*/ 204 h 366"/>
                              <a:gd name="T28" fmla="*/ 5 w 364"/>
                              <a:gd name="T29" fmla="*/ 229 h 366"/>
                              <a:gd name="T30" fmla="*/ 13 w 364"/>
                              <a:gd name="T31" fmla="*/ 252 h 366"/>
                              <a:gd name="T32" fmla="*/ 23 w 364"/>
                              <a:gd name="T33" fmla="*/ 274 h 366"/>
                              <a:gd name="T34" fmla="*/ 36 w 364"/>
                              <a:gd name="T35" fmla="*/ 294 h 366"/>
                              <a:gd name="T36" fmla="*/ 53 w 364"/>
                              <a:gd name="T37" fmla="*/ 312 h 366"/>
                              <a:gd name="T38" fmla="*/ 71 w 364"/>
                              <a:gd name="T39" fmla="*/ 328 h 366"/>
                              <a:gd name="T40" fmla="*/ 92 w 364"/>
                              <a:gd name="T41" fmla="*/ 341 h 366"/>
                              <a:gd name="T42" fmla="*/ 115 w 364"/>
                              <a:gd name="T43" fmla="*/ 351 h 366"/>
                              <a:gd name="T44" fmla="*/ 139 w 364"/>
                              <a:gd name="T45" fmla="*/ 359 h 366"/>
                              <a:gd name="T46" fmla="*/ 164 w 364"/>
                              <a:gd name="T47" fmla="*/ 363 h 366"/>
                              <a:gd name="T48" fmla="*/ 189 w 364"/>
                              <a:gd name="T49" fmla="*/ 365 h 366"/>
                              <a:gd name="T50" fmla="*/ 213 w 364"/>
                              <a:gd name="T51" fmla="*/ 363 h 366"/>
                              <a:gd name="T52" fmla="*/ 236 w 364"/>
                              <a:gd name="T53" fmla="*/ 358 h 366"/>
                              <a:gd name="T54" fmla="*/ 257 w 364"/>
                              <a:gd name="T55" fmla="*/ 350 h 366"/>
                              <a:gd name="T56" fmla="*/ 277 w 364"/>
                              <a:gd name="T57" fmla="*/ 338 h 366"/>
                              <a:gd name="T58" fmla="*/ 296 w 364"/>
                              <a:gd name="T59" fmla="*/ 324 h 366"/>
                              <a:gd name="T60" fmla="*/ 312 w 364"/>
                              <a:gd name="T61" fmla="*/ 307 h 366"/>
                              <a:gd name="T62" fmla="*/ 327 w 364"/>
                              <a:gd name="T63" fmla="*/ 288 h 366"/>
                              <a:gd name="T64" fmla="*/ 339 w 364"/>
                              <a:gd name="T65" fmla="*/ 266 h 366"/>
                              <a:gd name="T66" fmla="*/ 347 w 364"/>
                              <a:gd name="T67" fmla="*/ 248 h 366"/>
                              <a:gd name="T68" fmla="*/ 241 w 364"/>
                              <a:gd name="T69" fmla="*/ 248 h 366"/>
                              <a:gd name="T70" fmla="*/ 223 w 364"/>
                              <a:gd name="T71" fmla="*/ 248 h 366"/>
                              <a:gd name="T72" fmla="*/ 203 w 364"/>
                              <a:gd name="T73" fmla="*/ 246 h 366"/>
                              <a:gd name="T74" fmla="*/ 181 w 364"/>
                              <a:gd name="T75" fmla="*/ 242 h 366"/>
                              <a:gd name="T76" fmla="*/ 158 w 364"/>
                              <a:gd name="T77" fmla="*/ 237 h 366"/>
                              <a:gd name="T78" fmla="*/ 124 w 364"/>
                              <a:gd name="T79" fmla="*/ 228 h 366"/>
                              <a:gd name="T80" fmla="*/ 95 w 364"/>
                              <a:gd name="T81" fmla="*/ 217 h 366"/>
                              <a:gd name="T82" fmla="*/ 72 w 364"/>
                              <a:gd name="T83" fmla="*/ 205 h 366"/>
                              <a:gd name="T84" fmla="*/ 54 w 364"/>
                              <a:gd name="T85" fmla="*/ 192 h 366"/>
                              <a:gd name="T86" fmla="*/ 41 w 364"/>
                              <a:gd name="T87" fmla="*/ 178 h 366"/>
                              <a:gd name="T88" fmla="*/ 33 w 364"/>
                              <a:gd name="T89" fmla="*/ 162 h 366"/>
                              <a:gd name="T90" fmla="*/ 30 w 364"/>
                              <a:gd name="T91" fmla="*/ 145 h 366"/>
                              <a:gd name="T92" fmla="*/ 32 w 364"/>
                              <a:gd name="T93" fmla="*/ 126 h 366"/>
                              <a:gd name="T94" fmla="*/ 38 w 364"/>
                              <a:gd name="T95" fmla="*/ 109 h 366"/>
                              <a:gd name="T96" fmla="*/ 47 w 364"/>
                              <a:gd name="T97" fmla="*/ 94 h 366"/>
                              <a:gd name="T98" fmla="*/ 59 w 364"/>
                              <a:gd name="T99" fmla="*/ 81 h 366"/>
                              <a:gd name="T100" fmla="*/ 74 w 364"/>
                              <a:gd name="T101" fmla="*/ 71 h 366"/>
                              <a:gd name="T102" fmla="*/ 92 w 364"/>
                              <a:gd name="T103" fmla="*/ 63 h 366"/>
                              <a:gd name="T104" fmla="*/ 113 w 364"/>
                              <a:gd name="T105" fmla="*/ 56 h 366"/>
                              <a:gd name="T106" fmla="*/ 138 w 364"/>
                              <a:gd name="T107" fmla="*/ 51 h 366"/>
                              <a:gd name="T108" fmla="*/ 166 w 364"/>
                              <a:gd name="T109" fmla="*/ 48 h 366"/>
                              <a:gd name="T110" fmla="*/ 171 w 364"/>
                              <a:gd name="T111" fmla="*/ 27 h 366"/>
                              <a:gd name="T112" fmla="*/ 47 w 364"/>
                              <a:gd name="T113" fmla="*/ 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64" h="366">
                                <a:moveTo>
                                  <a:pt x="47" y="0"/>
                                </a:moveTo>
                                <a:lnTo>
                                  <a:pt x="42" y="20"/>
                                </a:lnTo>
                                <a:lnTo>
                                  <a:pt x="49" y="40"/>
                                </a:lnTo>
                                <a:lnTo>
                                  <a:pt x="42" y="49"/>
                                </a:lnTo>
                                <a:lnTo>
                                  <a:pt x="35" y="59"/>
                                </a:lnTo>
                                <a:lnTo>
                                  <a:pt x="29" y="69"/>
                                </a:lnTo>
                                <a:lnTo>
                                  <a:pt x="23" y="80"/>
                                </a:lnTo>
                                <a:lnTo>
                                  <a:pt x="18" y="91"/>
                                </a:lnTo>
                                <a:lnTo>
                                  <a:pt x="13" y="102"/>
                                </a:lnTo>
                                <a:lnTo>
                                  <a:pt x="10" y="114"/>
                                </a:lnTo>
                                <a:lnTo>
                                  <a:pt x="7" y="125"/>
                                </a:lnTo>
                                <a:lnTo>
                                  <a:pt x="1" y="152"/>
                                </a:lnTo>
                                <a:lnTo>
                                  <a:pt x="0" y="178"/>
                                </a:lnTo>
                                <a:lnTo>
                                  <a:pt x="1" y="204"/>
                                </a:lnTo>
                                <a:lnTo>
                                  <a:pt x="5" y="229"/>
                                </a:lnTo>
                                <a:lnTo>
                                  <a:pt x="13" y="252"/>
                                </a:lnTo>
                                <a:lnTo>
                                  <a:pt x="23" y="274"/>
                                </a:lnTo>
                                <a:lnTo>
                                  <a:pt x="36" y="294"/>
                                </a:lnTo>
                                <a:lnTo>
                                  <a:pt x="53" y="312"/>
                                </a:lnTo>
                                <a:lnTo>
                                  <a:pt x="71" y="328"/>
                                </a:lnTo>
                                <a:lnTo>
                                  <a:pt x="92" y="341"/>
                                </a:lnTo>
                                <a:lnTo>
                                  <a:pt x="115" y="351"/>
                                </a:lnTo>
                                <a:lnTo>
                                  <a:pt x="139" y="359"/>
                                </a:lnTo>
                                <a:lnTo>
                                  <a:pt x="164" y="363"/>
                                </a:lnTo>
                                <a:lnTo>
                                  <a:pt x="189" y="365"/>
                                </a:lnTo>
                                <a:lnTo>
                                  <a:pt x="213" y="363"/>
                                </a:lnTo>
                                <a:lnTo>
                                  <a:pt x="236" y="358"/>
                                </a:lnTo>
                                <a:lnTo>
                                  <a:pt x="257" y="350"/>
                                </a:lnTo>
                                <a:lnTo>
                                  <a:pt x="277" y="338"/>
                                </a:lnTo>
                                <a:lnTo>
                                  <a:pt x="296" y="324"/>
                                </a:lnTo>
                                <a:lnTo>
                                  <a:pt x="312" y="307"/>
                                </a:lnTo>
                                <a:lnTo>
                                  <a:pt x="327" y="288"/>
                                </a:lnTo>
                                <a:lnTo>
                                  <a:pt x="339" y="266"/>
                                </a:lnTo>
                                <a:lnTo>
                                  <a:pt x="347" y="248"/>
                                </a:lnTo>
                                <a:lnTo>
                                  <a:pt x="241" y="248"/>
                                </a:lnTo>
                                <a:lnTo>
                                  <a:pt x="223" y="248"/>
                                </a:lnTo>
                                <a:lnTo>
                                  <a:pt x="203" y="246"/>
                                </a:lnTo>
                                <a:lnTo>
                                  <a:pt x="181" y="242"/>
                                </a:lnTo>
                                <a:lnTo>
                                  <a:pt x="158" y="237"/>
                                </a:lnTo>
                                <a:lnTo>
                                  <a:pt x="124" y="228"/>
                                </a:lnTo>
                                <a:lnTo>
                                  <a:pt x="95" y="217"/>
                                </a:lnTo>
                                <a:lnTo>
                                  <a:pt x="72" y="205"/>
                                </a:lnTo>
                                <a:lnTo>
                                  <a:pt x="54" y="192"/>
                                </a:lnTo>
                                <a:lnTo>
                                  <a:pt x="41" y="178"/>
                                </a:lnTo>
                                <a:lnTo>
                                  <a:pt x="33" y="162"/>
                                </a:lnTo>
                                <a:lnTo>
                                  <a:pt x="30" y="145"/>
                                </a:lnTo>
                                <a:lnTo>
                                  <a:pt x="32" y="126"/>
                                </a:lnTo>
                                <a:lnTo>
                                  <a:pt x="38" y="109"/>
                                </a:lnTo>
                                <a:lnTo>
                                  <a:pt x="47" y="94"/>
                                </a:lnTo>
                                <a:lnTo>
                                  <a:pt x="59" y="81"/>
                                </a:lnTo>
                                <a:lnTo>
                                  <a:pt x="74" y="71"/>
                                </a:lnTo>
                                <a:lnTo>
                                  <a:pt x="92" y="63"/>
                                </a:lnTo>
                                <a:lnTo>
                                  <a:pt x="113" y="56"/>
                                </a:lnTo>
                                <a:lnTo>
                                  <a:pt x="138" y="51"/>
                                </a:lnTo>
                                <a:lnTo>
                                  <a:pt x="166" y="48"/>
                                </a:lnTo>
                                <a:lnTo>
                                  <a:pt x="171" y="27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718747" name="Freeform 14"/>
                        <wps:cNvSpPr>
                          <a:spLocks/>
                        </wps:cNvSpPr>
                        <wps:spPr bwMode="auto">
                          <a:xfrm>
                            <a:off x="287" y="1558"/>
                            <a:ext cx="364" cy="366"/>
                          </a:xfrm>
                          <a:custGeom>
                            <a:avLst/>
                            <a:gdLst>
                              <a:gd name="T0" fmla="*/ 301 w 364"/>
                              <a:gd name="T1" fmla="*/ 42 h 366"/>
                              <a:gd name="T2" fmla="*/ 281 w 364"/>
                              <a:gd name="T3" fmla="*/ 61 h 366"/>
                              <a:gd name="T4" fmla="*/ 296 w 364"/>
                              <a:gd name="T5" fmla="*/ 79 h 366"/>
                              <a:gd name="T6" fmla="*/ 307 w 364"/>
                              <a:gd name="T7" fmla="*/ 95 h 366"/>
                              <a:gd name="T8" fmla="*/ 316 w 364"/>
                              <a:gd name="T9" fmla="*/ 111 h 366"/>
                              <a:gd name="T10" fmla="*/ 322 w 364"/>
                              <a:gd name="T11" fmla="*/ 126 h 366"/>
                              <a:gd name="T12" fmla="*/ 326 w 364"/>
                              <a:gd name="T13" fmla="*/ 140 h 366"/>
                              <a:gd name="T14" fmla="*/ 328 w 364"/>
                              <a:gd name="T15" fmla="*/ 151 h 366"/>
                              <a:gd name="T16" fmla="*/ 328 w 364"/>
                              <a:gd name="T17" fmla="*/ 162 h 366"/>
                              <a:gd name="T18" fmla="*/ 328 w 364"/>
                              <a:gd name="T19" fmla="*/ 169 h 366"/>
                              <a:gd name="T20" fmla="*/ 325 w 364"/>
                              <a:gd name="T21" fmla="*/ 183 h 366"/>
                              <a:gd name="T22" fmla="*/ 320 w 364"/>
                              <a:gd name="T23" fmla="*/ 198 h 366"/>
                              <a:gd name="T24" fmla="*/ 314 w 364"/>
                              <a:gd name="T25" fmla="*/ 211 h 366"/>
                              <a:gd name="T26" fmla="*/ 306 w 364"/>
                              <a:gd name="T27" fmla="*/ 222 h 366"/>
                              <a:gd name="T28" fmla="*/ 296 w 364"/>
                              <a:gd name="T29" fmla="*/ 231 h 366"/>
                              <a:gd name="T30" fmla="*/ 285 w 364"/>
                              <a:gd name="T31" fmla="*/ 238 h 366"/>
                              <a:gd name="T32" fmla="*/ 272 w 364"/>
                              <a:gd name="T33" fmla="*/ 243 h 366"/>
                              <a:gd name="T34" fmla="*/ 258 w 364"/>
                              <a:gd name="T35" fmla="*/ 246 h 366"/>
                              <a:gd name="T36" fmla="*/ 241 w 364"/>
                              <a:gd name="T37" fmla="*/ 248 h 366"/>
                              <a:gd name="T38" fmla="*/ 347 w 364"/>
                              <a:gd name="T39" fmla="*/ 248 h 366"/>
                              <a:gd name="T40" fmla="*/ 349 w 364"/>
                              <a:gd name="T41" fmla="*/ 243 h 366"/>
                              <a:gd name="T42" fmla="*/ 357 w 364"/>
                              <a:gd name="T43" fmla="*/ 217 h 366"/>
                              <a:gd name="T44" fmla="*/ 361 w 364"/>
                              <a:gd name="T45" fmla="*/ 200 h 366"/>
                              <a:gd name="T46" fmla="*/ 362 w 364"/>
                              <a:gd name="T47" fmla="*/ 183 h 366"/>
                              <a:gd name="T48" fmla="*/ 363 w 364"/>
                              <a:gd name="T49" fmla="*/ 167 h 366"/>
                              <a:gd name="T50" fmla="*/ 362 w 364"/>
                              <a:gd name="T51" fmla="*/ 151 h 366"/>
                              <a:gd name="T52" fmla="*/ 359 w 364"/>
                              <a:gd name="T53" fmla="*/ 136 h 366"/>
                              <a:gd name="T54" fmla="*/ 355 w 364"/>
                              <a:gd name="T55" fmla="*/ 122 h 366"/>
                              <a:gd name="T56" fmla="*/ 350 w 364"/>
                              <a:gd name="T57" fmla="*/ 108 h 366"/>
                              <a:gd name="T58" fmla="*/ 343 w 364"/>
                              <a:gd name="T59" fmla="*/ 95 h 366"/>
                              <a:gd name="T60" fmla="*/ 336 w 364"/>
                              <a:gd name="T61" fmla="*/ 82 h 366"/>
                              <a:gd name="T62" fmla="*/ 326 w 364"/>
                              <a:gd name="T63" fmla="*/ 69 h 366"/>
                              <a:gd name="T64" fmla="*/ 314 w 364"/>
                              <a:gd name="T65" fmla="*/ 56 h 366"/>
                              <a:gd name="T66" fmla="*/ 301 w 364"/>
                              <a:gd name="T67" fmla="*/ 4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64" h="366">
                                <a:moveTo>
                                  <a:pt x="301" y="42"/>
                                </a:moveTo>
                                <a:lnTo>
                                  <a:pt x="281" y="61"/>
                                </a:lnTo>
                                <a:lnTo>
                                  <a:pt x="296" y="79"/>
                                </a:lnTo>
                                <a:lnTo>
                                  <a:pt x="307" y="95"/>
                                </a:lnTo>
                                <a:lnTo>
                                  <a:pt x="316" y="111"/>
                                </a:lnTo>
                                <a:lnTo>
                                  <a:pt x="322" y="126"/>
                                </a:lnTo>
                                <a:lnTo>
                                  <a:pt x="326" y="140"/>
                                </a:lnTo>
                                <a:lnTo>
                                  <a:pt x="328" y="151"/>
                                </a:lnTo>
                                <a:lnTo>
                                  <a:pt x="328" y="162"/>
                                </a:lnTo>
                                <a:lnTo>
                                  <a:pt x="328" y="169"/>
                                </a:lnTo>
                                <a:lnTo>
                                  <a:pt x="325" y="183"/>
                                </a:lnTo>
                                <a:lnTo>
                                  <a:pt x="320" y="198"/>
                                </a:lnTo>
                                <a:lnTo>
                                  <a:pt x="314" y="211"/>
                                </a:lnTo>
                                <a:lnTo>
                                  <a:pt x="306" y="222"/>
                                </a:lnTo>
                                <a:lnTo>
                                  <a:pt x="296" y="231"/>
                                </a:lnTo>
                                <a:lnTo>
                                  <a:pt x="285" y="238"/>
                                </a:lnTo>
                                <a:lnTo>
                                  <a:pt x="272" y="243"/>
                                </a:lnTo>
                                <a:lnTo>
                                  <a:pt x="258" y="246"/>
                                </a:lnTo>
                                <a:lnTo>
                                  <a:pt x="241" y="248"/>
                                </a:lnTo>
                                <a:lnTo>
                                  <a:pt x="347" y="248"/>
                                </a:lnTo>
                                <a:lnTo>
                                  <a:pt x="349" y="243"/>
                                </a:lnTo>
                                <a:lnTo>
                                  <a:pt x="357" y="217"/>
                                </a:lnTo>
                                <a:lnTo>
                                  <a:pt x="361" y="200"/>
                                </a:lnTo>
                                <a:lnTo>
                                  <a:pt x="362" y="183"/>
                                </a:lnTo>
                                <a:lnTo>
                                  <a:pt x="363" y="167"/>
                                </a:lnTo>
                                <a:lnTo>
                                  <a:pt x="362" y="151"/>
                                </a:lnTo>
                                <a:lnTo>
                                  <a:pt x="359" y="136"/>
                                </a:lnTo>
                                <a:lnTo>
                                  <a:pt x="355" y="122"/>
                                </a:lnTo>
                                <a:lnTo>
                                  <a:pt x="350" y="108"/>
                                </a:lnTo>
                                <a:lnTo>
                                  <a:pt x="343" y="95"/>
                                </a:lnTo>
                                <a:lnTo>
                                  <a:pt x="336" y="82"/>
                                </a:lnTo>
                                <a:lnTo>
                                  <a:pt x="326" y="69"/>
                                </a:lnTo>
                                <a:lnTo>
                                  <a:pt x="314" y="56"/>
                                </a:lnTo>
                                <a:lnTo>
                                  <a:pt x="30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34377804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" y="1232"/>
                          <a:ext cx="54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662585910" name="Group 16"/>
                      <wpg:cNvGrpSpPr>
                        <a:grpSpLocks/>
                      </wpg:cNvGrpSpPr>
                      <wpg:grpSpPr bwMode="auto">
                        <a:xfrm>
                          <a:off x="369" y="1274"/>
                          <a:ext cx="400" cy="337"/>
                          <a:chOff x="369" y="1274"/>
                          <a:chExt cx="400" cy="337"/>
                        </a:xfrm>
                      </wpg:grpSpPr>
                      <wps:wsp>
                        <wps:cNvPr id="1439206053" name="Freeform 17"/>
                        <wps:cNvSpPr>
                          <a:spLocks/>
                        </wps:cNvSpPr>
                        <wps:spPr bwMode="auto">
                          <a:xfrm>
                            <a:off x="369" y="1274"/>
                            <a:ext cx="400" cy="337"/>
                          </a:xfrm>
                          <a:custGeom>
                            <a:avLst/>
                            <a:gdLst>
                              <a:gd name="T0" fmla="*/ 328 w 400"/>
                              <a:gd name="T1" fmla="*/ 165 h 337"/>
                              <a:gd name="T2" fmla="*/ 59 w 400"/>
                              <a:gd name="T3" fmla="*/ 165 h 337"/>
                              <a:gd name="T4" fmla="*/ 70 w 400"/>
                              <a:gd name="T5" fmla="*/ 170 h 337"/>
                              <a:gd name="T6" fmla="*/ 287 w 400"/>
                              <a:gd name="T7" fmla="*/ 267 h 337"/>
                              <a:gd name="T8" fmla="*/ 293 w 400"/>
                              <a:gd name="T9" fmla="*/ 270 h 337"/>
                              <a:gd name="T10" fmla="*/ 297 w 400"/>
                              <a:gd name="T11" fmla="*/ 273 h 337"/>
                              <a:gd name="T12" fmla="*/ 303 w 400"/>
                              <a:gd name="T13" fmla="*/ 280 h 337"/>
                              <a:gd name="T14" fmla="*/ 305 w 400"/>
                              <a:gd name="T15" fmla="*/ 285 h 337"/>
                              <a:gd name="T16" fmla="*/ 304 w 400"/>
                              <a:gd name="T17" fmla="*/ 292 h 337"/>
                              <a:gd name="T18" fmla="*/ 304 w 400"/>
                              <a:gd name="T19" fmla="*/ 295 h 337"/>
                              <a:gd name="T20" fmla="*/ 301 w 400"/>
                              <a:gd name="T21" fmla="*/ 307 h 337"/>
                              <a:gd name="T22" fmla="*/ 293 w 400"/>
                              <a:gd name="T23" fmla="*/ 327 h 337"/>
                              <a:gd name="T24" fmla="*/ 312 w 400"/>
                              <a:gd name="T25" fmla="*/ 336 h 337"/>
                              <a:gd name="T26" fmla="*/ 385 w 400"/>
                              <a:gd name="T27" fmla="*/ 171 h 337"/>
                              <a:gd name="T28" fmla="*/ 342 w 400"/>
                              <a:gd name="T29" fmla="*/ 171 h 337"/>
                              <a:gd name="T30" fmla="*/ 328 w 400"/>
                              <a:gd name="T31" fmla="*/ 165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0" h="337">
                                <a:moveTo>
                                  <a:pt x="328" y="165"/>
                                </a:moveTo>
                                <a:lnTo>
                                  <a:pt x="59" y="165"/>
                                </a:lnTo>
                                <a:lnTo>
                                  <a:pt x="70" y="170"/>
                                </a:lnTo>
                                <a:lnTo>
                                  <a:pt x="287" y="267"/>
                                </a:lnTo>
                                <a:lnTo>
                                  <a:pt x="293" y="270"/>
                                </a:lnTo>
                                <a:lnTo>
                                  <a:pt x="297" y="273"/>
                                </a:lnTo>
                                <a:lnTo>
                                  <a:pt x="303" y="280"/>
                                </a:lnTo>
                                <a:lnTo>
                                  <a:pt x="305" y="285"/>
                                </a:lnTo>
                                <a:lnTo>
                                  <a:pt x="304" y="292"/>
                                </a:lnTo>
                                <a:lnTo>
                                  <a:pt x="304" y="295"/>
                                </a:lnTo>
                                <a:lnTo>
                                  <a:pt x="301" y="307"/>
                                </a:lnTo>
                                <a:lnTo>
                                  <a:pt x="293" y="327"/>
                                </a:lnTo>
                                <a:lnTo>
                                  <a:pt x="312" y="336"/>
                                </a:lnTo>
                                <a:lnTo>
                                  <a:pt x="385" y="171"/>
                                </a:lnTo>
                                <a:lnTo>
                                  <a:pt x="342" y="171"/>
                                </a:lnTo>
                                <a:lnTo>
                                  <a:pt x="328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533608" name="Freeform 18"/>
                        <wps:cNvSpPr>
                          <a:spLocks/>
                        </wps:cNvSpPr>
                        <wps:spPr bwMode="auto">
                          <a:xfrm>
                            <a:off x="369" y="1274"/>
                            <a:ext cx="400" cy="337"/>
                          </a:xfrm>
                          <a:custGeom>
                            <a:avLst/>
                            <a:gdLst>
                              <a:gd name="T0" fmla="*/ 87 w 400"/>
                              <a:gd name="T1" fmla="*/ 0 h 337"/>
                              <a:gd name="T2" fmla="*/ 0 w 400"/>
                              <a:gd name="T3" fmla="*/ 195 h 337"/>
                              <a:gd name="T4" fmla="*/ 17 w 400"/>
                              <a:gd name="T5" fmla="*/ 204 h 337"/>
                              <a:gd name="T6" fmla="*/ 18 w 400"/>
                              <a:gd name="T7" fmla="*/ 202 h 337"/>
                              <a:gd name="T8" fmla="*/ 33 w 400"/>
                              <a:gd name="T9" fmla="*/ 181 h 337"/>
                              <a:gd name="T10" fmla="*/ 38 w 400"/>
                              <a:gd name="T11" fmla="*/ 175 h 337"/>
                              <a:gd name="T12" fmla="*/ 40 w 400"/>
                              <a:gd name="T13" fmla="*/ 173 h 337"/>
                              <a:gd name="T14" fmla="*/ 49 w 400"/>
                              <a:gd name="T15" fmla="*/ 166 h 337"/>
                              <a:gd name="T16" fmla="*/ 59 w 400"/>
                              <a:gd name="T17" fmla="*/ 165 h 337"/>
                              <a:gd name="T18" fmla="*/ 328 w 400"/>
                              <a:gd name="T19" fmla="*/ 165 h 337"/>
                              <a:gd name="T20" fmla="*/ 107 w 400"/>
                              <a:gd name="T21" fmla="*/ 66 h 337"/>
                              <a:gd name="T22" fmla="*/ 103 w 400"/>
                              <a:gd name="T23" fmla="*/ 63 h 337"/>
                              <a:gd name="T24" fmla="*/ 100 w 400"/>
                              <a:gd name="T25" fmla="*/ 60 h 337"/>
                              <a:gd name="T26" fmla="*/ 97 w 400"/>
                              <a:gd name="T27" fmla="*/ 56 h 337"/>
                              <a:gd name="T28" fmla="*/ 95 w 400"/>
                              <a:gd name="T29" fmla="*/ 51 h 337"/>
                              <a:gd name="T30" fmla="*/ 96 w 400"/>
                              <a:gd name="T31" fmla="*/ 44 h 337"/>
                              <a:gd name="T32" fmla="*/ 97 w 400"/>
                              <a:gd name="T33" fmla="*/ 39 h 337"/>
                              <a:gd name="T34" fmla="*/ 99 w 400"/>
                              <a:gd name="T35" fmla="*/ 29 h 337"/>
                              <a:gd name="T36" fmla="*/ 103 w 400"/>
                              <a:gd name="T37" fmla="*/ 15 h 337"/>
                              <a:gd name="T38" fmla="*/ 106 w 400"/>
                              <a:gd name="T39" fmla="*/ 8 h 337"/>
                              <a:gd name="T40" fmla="*/ 87 w 400"/>
                              <a:gd name="T41" fmla="*/ 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0" h="337">
                                <a:moveTo>
                                  <a:pt x="87" y="0"/>
                                </a:moveTo>
                                <a:lnTo>
                                  <a:pt x="0" y="195"/>
                                </a:lnTo>
                                <a:lnTo>
                                  <a:pt x="17" y="204"/>
                                </a:lnTo>
                                <a:lnTo>
                                  <a:pt x="18" y="202"/>
                                </a:lnTo>
                                <a:lnTo>
                                  <a:pt x="33" y="181"/>
                                </a:lnTo>
                                <a:lnTo>
                                  <a:pt x="38" y="175"/>
                                </a:lnTo>
                                <a:lnTo>
                                  <a:pt x="40" y="173"/>
                                </a:lnTo>
                                <a:lnTo>
                                  <a:pt x="49" y="166"/>
                                </a:lnTo>
                                <a:lnTo>
                                  <a:pt x="59" y="165"/>
                                </a:lnTo>
                                <a:lnTo>
                                  <a:pt x="328" y="165"/>
                                </a:lnTo>
                                <a:lnTo>
                                  <a:pt x="107" y="66"/>
                                </a:lnTo>
                                <a:lnTo>
                                  <a:pt x="103" y="63"/>
                                </a:lnTo>
                                <a:lnTo>
                                  <a:pt x="100" y="60"/>
                                </a:lnTo>
                                <a:lnTo>
                                  <a:pt x="97" y="56"/>
                                </a:lnTo>
                                <a:lnTo>
                                  <a:pt x="95" y="51"/>
                                </a:lnTo>
                                <a:lnTo>
                                  <a:pt x="96" y="44"/>
                                </a:lnTo>
                                <a:lnTo>
                                  <a:pt x="97" y="39"/>
                                </a:lnTo>
                                <a:lnTo>
                                  <a:pt x="99" y="29"/>
                                </a:lnTo>
                                <a:lnTo>
                                  <a:pt x="103" y="15"/>
                                </a:lnTo>
                                <a:lnTo>
                                  <a:pt x="106" y="8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787323" name="Freeform 19"/>
                        <wps:cNvSpPr>
                          <a:spLocks/>
                        </wps:cNvSpPr>
                        <wps:spPr bwMode="auto">
                          <a:xfrm>
                            <a:off x="369" y="1274"/>
                            <a:ext cx="400" cy="337"/>
                          </a:xfrm>
                          <a:custGeom>
                            <a:avLst/>
                            <a:gdLst>
                              <a:gd name="T0" fmla="*/ 382 w 400"/>
                              <a:gd name="T1" fmla="*/ 132 h 337"/>
                              <a:gd name="T2" fmla="*/ 370 w 400"/>
                              <a:gd name="T3" fmla="*/ 150 h 337"/>
                              <a:gd name="T4" fmla="*/ 362 w 400"/>
                              <a:gd name="T5" fmla="*/ 161 h 337"/>
                              <a:gd name="T6" fmla="*/ 360 w 400"/>
                              <a:gd name="T7" fmla="*/ 162 h 337"/>
                              <a:gd name="T8" fmla="*/ 352 w 400"/>
                              <a:gd name="T9" fmla="*/ 170 h 337"/>
                              <a:gd name="T10" fmla="*/ 342 w 400"/>
                              <a:gd name="T11" fmla="*/ 171 h 337"/>
                              <a:gd name="T12" fmla="*/ 385 w 400"/>
                              <a:gd name="T13" fmla="*/ 171 h 337"/>
                              <a:gd name="T14" fmla="*/ 400 w 400"/>
                              <a:gd name="T15" fmla="*/ 140 h 337"/>
                              <a:gd name="T16" fmla="*/ 382 w 400"/>
                              <a:gd name="T17" fmla="*/ 132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0" h="337">
                                <a:moveTo>
                                  <a:pt x="382" y="132"/>
                                </a:moveTo>
                                <a:lnTo>
                                  <a:pt x="370" y="150"/>
                                </a:lnTo>
                                <a:lnTo>
                                  <a:pt x="362" y="161"/>
                                </a:lnTo>
                                <a:lnTo>
                                  <a:pt x="360" y="162"/>
                                </a:lnTo>
                                <a:lnTo>
                                  <a:pt x="352" y="170"/>
                                </a:lnTo>
                                <a:lnTo>
                                  <a:pt x="342" y="171"/>
                                </a:lnTo>
                                <a:lnTo>
                                  <a:pt x="385" y="171"/>
                                </a:lnTo>
                                <a:lnTo>
                                  <a:pt x="400" y="140"/>
                                </a:lnTo>
                                <a:lnTo>
                                  <a:pt x="382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730780989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5" y="874"/>
                          <a:ext cx="580" cy="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71210337" name="Group 21"/>
                      <wpg:cNvGrpSpPr>
                        <a:grpSpLocks/>
                      </wpg:cNvGrpSpPr>
                      <wpg:grpSpPr bwMode="auto">
                        <a:xfrm>
                          <a:off x="485" y="924"/>
                          <a:ext cx="440" cy="423"/>
                          <a:chOff x="485" y="924"/>
                          <a:chExt cx="440" cy="423"/>
                        </a:xfrm>
                      </wpg:grpSpPr>
                      <wps:wsp>
                        <wps:cNvPr id="1158319769" name="Freeform 22"/>
                        <wps:cNvSpPr>
                          <a:spLocks/>
                        </wps:cNvSpPr>
                        <wps:spPr bwMode="auto">
                          <a:xfrm>
                            <a:off x="485" y="924"/>
                            <a:ext cx="440" cy="423"/>
                          </a:xfrm>
                          <a:custGeom>
                            <a:avLst/>
                            <a:gdLst>
                              <a:gd name="T0" fmla="*/ 280 w 440"/>
                              <a:gd name="T1" fmla="*/ 201 h 423"/>
                              <a:gd name="T2" fmla="*/ 86 w 440"/>
                              <a:gd name="T3" fmla="*/ 201 h 423"/>
                              <a:gd name="T4" fmla="*/ 306 w 440"/>
                              <a:gd name="T5" fmla="*/ 352 h 423"/>
                              <a:gd name="T6" fmla="*/ 317 w 440"/>
                              <a:gd name="T7" fmla="*/ 359 h 423"/>
                              <a:gd name="T8" fmla="*/ 321 w 440"/>
                              <a:gd name="T9" fmla="*/ 368 h 423"/>
                              <a:gd name="T10" fmla="*/ 319 w 440"/>
                              <a:gd name="T11" fmla="*/ 379 h 423"/>
                              <a:gd name="T12" fmla="*/ 318 w 440"/>
                              <a:gd name="T13" fmla="*/ 382 h 423"/>
                              <a:gd name="T14" fmla="*/ 315 w 440"/>
                              <a:gd name="T15" fmla="*/ 390 h 423"/>
                              <a:gd name="T16" fmla="*/ 307 w 440"/>
                              <a:gd name="T17" fmla="*/ 404 h 423"/>
                              <a:gd name="T18" fmla="*/ 303 w 440"/>
                              <a:gd name="T19" fmla="*/ 411 h 423"/>
                              <a:gd name="T20" fmla="*/ 320 w 440"/>
                              <a:gd name="T21" fmla="*/ 422 h 423"/>
                              <a:gd name="T22" fmla="*/ 426 w 440"/>
                              <a:gd name="T23" fmla="*/ 267 h 423"/>
                              <a:gd name="T24" fmla="*/ 387 w 440"/>
                              <a:gd name="T25" fmla="*/ 267 h 423"/>
                              <a:gd name="T26" fmla="*/ 377 w 440"/>
                              <a:gd name="T27" fmla="*/ 267 h 423"/>
                              <a:gd name="T28" fmla="*/ 366 w 440"/>
                              <a:gd name="T29" fmla="*/ 260 h 423"/>
                              <a:gd name="T30" fmla="*/ 280 w 440"/>
                              <a:gd name="T31" fmla="*/ 201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40" h="423">
                                <a:moveTo>
                                  <a:pt x="280" y="201"/>
                                </a:moveTo>
                                <a:lnTo>
                                  <a:pt x="86" y="201"/>
                                </a:lnTo>
                                <a:lnTo>
                                  <a:pt x="306" y="352"/>
                                </a:lnTo>
                                <a:lnTo>
                                  <a:pt x="317" y="359"/>
                                </a:lnTo>
                                <a:lnTo>
                                  <a:pt x="321" y="368"/>
                                </a:lnTo>
                                <a:lnTo>
                                  <a:pt x="319" y="379"/>
                                </a:lnTo>
                                <a:lnTo>
                                  <a:pt x="318" y="382"/>
                                </a:lnTo>
                                <a:lnTo>
                                  <a:pt x="315" y="390"/>
                                </a:lnTo>
                                <a:lnTo>
                                  <a:pt x="307" y="404"/>
                                </a:lnTo>
                                <a:lnTo>
                                  <a:pt x="303" y="411"/>
                                </a:lnTo>
                                <a:lnTo>
                                  <a:pt x="320" y="422"/>
                                </a:lnTo>
                                <a:lnTo>
                                  <a:pt x="426" y="267"/>
                                </a:lnTo>
                                <a:lnTo>
                                  <a:pt x="387" y="267"/>
                                </a:lnTo>
                                <a:lnTo>
                                  <a:pt x="377" y="267"/>
                                </a:lnTo>
                                <a:lnTo>
                                  <a:pt x="366" y="260"/>
                                </a:lnTo>
                                <a:lnTo>
                                  <a:pt x="28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792287" name="Freeform 23"/>
                        <wps:cNvSpPr>
                          <a:spLocks/>
                        </wps:cNvSpPr>
                        <wps:spPr bwMode="auto">
                          <a:xfrm>
                            <a:off x="485" y="924"/>
                            <a:ext cx="440" cy="423"/>
                          </a:xfrm>
                          <a:custGeom>
                            <a:avLst/>
                            <a:gdLst>
                              <a:gd name="T0" fmla="*/ 195 w 440"/>
                              <a:gd name="T1" fmla="*/ 0 h 423"/>
                              <a:gd name="T2" fmla="*/ 0 w 440"/>
                              <a:gd name="T3" fmla="*/ 285 h 423"/>
                              <a:gd name="T4" fmla="*/ 83 w 440"/>
                              <a:gd name="T5" fmla="*/ 342 h 423"/>
                              <a:gd name="T6" fmla="*/ 94 w 440"/>
                              <a:gd name="T7" fmla="*/ 326 h 423"/>
                              <a:gd name="T8" fmla="*/ 86 w 440"/>
                              <a:gd name="T9" fmla="*/ 313 h 423"/>
                              <a:gd name="T10" fmla="*/ 79 w 440"/>
                              <a:gd name="T11" fmla="*/ 300 h 423"/>
                              <a:gd name="T12" fmla="*/ 73 w 440"/>
                              <a:gd name="T13" fmla="*/ 287 h 423"/>
                              <a:gd name="T14" fmla="*/ 68 w 440"/>
                              <a:gd name="T15" fmla="*/ 274 h 423"/>
                              <a:gd name="T16" fmla="*/ 61 w 440"/>
                              <a:gd name="T17" fmla="*/ 257 h 423"/>
                              <a:gd name="T18" fmla="*/ 60 w 440"/>
                              <a:gd name="T19" fmla="*/ 244 h 423"/>
                              <a:gd name="T20" fmla="*/ 63 w 440"/>
                              <a:gd name="T21" fmla="*/ 237 h 423"/>
                              <a:gd name="T22" fmla="*/ 73 w 440"/>
                              <a:gd name="T23" fmla="*/ 220 h 423"/>
                              <a:gd name="T24" fmla="*/ 83 w 440"/>
                              <a:gd name="T25" fmla="*/ 204 h 423"/>
                              <a:gd name="T26" fmla="*/ 86 w 440"/>
                              <a:gd name="T27" fmla="*/ 201 h 423"/>
                              <a:gd name="T28" fmla="*/ 280 w 440"/>
                              <a:gd name="T29" fmla="*/ 201 h 423"/>
                              <a:gd name="T30" fmla="*/ 148 w 440"/>
                              <a:gd name="T31" fmla="*/ 110 h 423"/>
                              <a:gd name="T32" fmla="*/ 150 w 440"/>
                              <a:gd name="T33" fmla="*/ 107 h 423"/>
                              <a:gd name="T34" fmla="*/ 161 w 440"/>
                              <a:gd name="T35" fmla="*/ 91 h 423"/>
                              <a:gd name="T36" fmla="*/ 173 w 440"/>
                              <a:gd name="T37" fmla="*/ 77 h 423"/>
                              <a:gd name="T38" fmla="*/ 179 w 440"/>
                              <a:gd name="T39" fmla="*/ 70 h 423"/>
                              <a:gd name="T40" fmla="*/ 191 w 440"/>
                              <a:gd name="T41" fmla="*/ 67 h 423"/>
                              <a:gd name="T42" fmla="*/ 210 w 440"/>
                              <a:gd name="T43" fmla="*/ 67 h 423"/>
                              <a:gd name="T44" fmla="*/ 271 w 440"/>
                              <a:gd name="T45" fmla="*/ 67 h 423"/>
                              <a:gd name="T46" fmla="*/ 278 w 440"/>
                              <a:gd name="T47" fmla="*/ 57 h 423"/>
                              <a:gd name="T48" fmla="*/ 195 w 440"/>
                              <a:gd name="T49" fmla="*/ 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40" h="423">
                                <a:moveTo>
                                  <a:pt x="195" y="0"/>
                                </a:moveTo>
                                <a:lnTo>
                                  <a:pt x="0" y="285"/>
                                </a:lnTo>
                                <a:lnTo>
                                  <a:pt x="83" y="342"/>
                                </a:lnTo>
                                <a:lnTo>
                                  <a:pt x="94" y="326"/>
                                </a:lnTo>
                                <a:lnTo>
                                  <a:pt x="86" y="313"/>
                                </a:lnTo>
                                <a:lnTo>
                                  <a:pt x="79" y="300"/>
                                </a:lnTo>
                                <a:lnTo>
                                  <a:pt x="73" y="287"/>
                                </a:lnTo>
                                <a:lnTo>
                                  <a:pt x="68" y="274"/>
                                </a:lnTo>
                                <a:lnTo>
                                  <a:pt x="61" y="257"/>
                                </a:lnTo>
                                <a:lnTo>
                                  <a:pt x="60" y="244"/>
                                </a:lnTo>
                                <a:lnTo>
                                  <a:pt x="63" y="237"/>
                                </a:lnTo>
                                <a:lnTo>
                                  <a:pt x="73" y="220"/>
                                </a:lnTo>
                                <a:lnTo>
                                  <a:pt x="83" y="204"/>
                                </a:lnTo>
                                <a:lnTo>
                                  <a:pt x="86" y="201"/>
                                </a:lnTo>
                                <a:lnTo>
                                  <a:pt x="280" y="201"/>
                                </a:lnTo>
                                <a:lnTo>
                                  <a:pt x="148" y="110"/>
                                </a:lnTo>
                                <a:lnTo>
                                  <a:pt x="150" y="107"/>
                                </a:lnTo>
                                <a:lnTo>
                                  <a:pt x="161" y="91"/>
                                </a:lnTo>
                                <a:lnTo>
                                  <a:pt x="173" y="77"/>
                                </a:lnTo>
                                <a:lnTo>
                                  <a:pt x="179" y="70"/>
                                </a:lnTo>
                                <a:lnTo>
                                  <a:pt x="191" y="67"/>
                                </a:lnTo>
                                <a:lnTo>
                                  <a:pt x="210" y="67"/>
                                </a:lnTo>
                                <a:lnTo>
                                  <a:pt x="271" y="67"/>
                                </a:lnTo>
                                <a:lnTo>
                                  <a:pt x="278" y="57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090958" name="Freeform 24"/>
                        <wps:cNvSpPr>
                          <a:spLocks/>
                        </wps:cNvSpPr>
                        <wps:spPr bwMode="auto">
                          <a:xfrm>
                            <a:off x="485" y="924"/>
                            <a:ext cx="440" cy="423"/>
                          </a:xfrm>
                          <a:custGeom>
                            <a:avLst/>
                            <a:gdLst>
                              <a:gd name="T0" fmla="*/ 422 w 440"/>
                              <a:gd name="T1" fmla="*/ 237 h 423"/>
                              <a:gd name="T2" fmla="*/ 410 w 440"/>
                              <a:gd name="T3" fmla="*/ 249 h 423"/>
                              <a:gd name="T4" fmla="*/ 403 w 440"/>
                              <a:gd name="T5" fmla="*/ 256 h 423"/>
                              <a:gd name="T6" fmla="*/ 401 w 440"/>
                              <a:gd name="T7" fmla="*/ 257 h 423"/>
                              <a:gd name="T8" fmla="*/ 400 w 440"/>
                              <a:gd name="T9" fmla="*/ 259 h 423"/>
                              <a:gd name="T10" fmla="*/ 398 w 440"/>
                              <a:gd name="T11" fmla="*/ 260 h 423"/>
                              <a:gd name="T12" fmla="*/ 396 w 440"/>
                              <a:gd name="T13" fmla="*/ 261 h 423"/>
                              <a:gd name="T14" fmla="*/ 387 w 440"/>
                              <a:gd name="T15" fmla="*/ 267 h 423"/>
                              <a:gd name="T16" fmla="*/ 426 w 440"/>
                              <a:gd name="T17" fmla="*/ 267 h 423"/>
                              <a:gd name="T18" fmla="*/ 439 w 440"/>
                              <a:gd name="T19" fmla="*/ 249 h 423"/>
                              <a:gd name="T20" fmla="*/ 422 w 440"/>
                              <a:gd name="T21" fmla="*/ 237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0" h="423">
                                <a:moveTo>
                                  <a:pt x="422" y="237"/>
                                </a:moveTo>
                                <a:lnTo>
                                  <a:pt x="410" y="249"/>
                                </a:lnTo>
                                <a:lnTo>
                                  <a:pt x="403" y="256"/>
                                </a:lnTo>
                                <a:lnTo>
                                  <a:pt x="401" y="257"/>
                                </a:lnTo>
                                <a:lnTo>
                                  <a:pt x="400" y="259"/>
                                </a:lnTo>
                                <a:lnTo>
                                  <a:pt x="398" y="260"/>
                                </a:lnTo>
                                <a:lnTo>
                                  <a:pt x="396" y="261"/>
                                </a:lnTo>
                                <a:lnTo>
                                  <a:pt x="387" y="267"/>
                                </a:lnTo>
                                <a:lnTo>
                                  <a:pt x="426" y="267"/>
                                </a:lnTo>
                                <a:lnTo>
                                  <a:pt x="439" y="249"/>
                                </a:lnTo>
                                <a:lnTo>
                                  <a:pt x="422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818634" name="Freeform 25"/>
                        <wps:cNvSpPr>
                          <a:spLocks/>
                        </wps:cNvSpPr>
                        <wps:spPr bwMode="auto">
                          <a:xfrm>
                            <a:off x="485" y="924"/>
                            <a:ext cx="440" cy="423"/>
                          </a:xfrm>
                          <a:custGeom>
                            <a:avLst/>
                            <a:gdLst>
                              <a:gd name="T0" fmla="*/ 271 w 440"/>
                              <a:gd name="T1" fmla="*/ 67 h 423"/>
                              <a:gd name="T2" fmla="*/ 210 w 440"/>
                              <a:gd name="T3" fmla="*/ 67 h 423"/>
                              <a:gd name="T4" fmla="*/ 224 w 440"/>
                              <a:gd name="T5" fmla="*/ 67 h 423"/>
                              <a:gd name="T6" fmla="*/ 239 w 440"/>
                              <a:gd name="T7" fmla="*/ 68 h 423"/>
                              <a:gd name="T8" fmla="*/ 253 w 440"/>
                              <a:gd name="T9" fmla="*/ 70 h 423"/>
                              <a:gd name="T10" fmla="*/ 267 w 440"/>
                              <a:gd name="T11" fmla="*/ 74 h 423"/>
                              <a:gd name="T12" fmla="*/ 271 w 440"/>
                              <a:gd name="T13" fmla="*/ 67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0" h="423">
                                <a:moveTo>
                                  <a:pt x="271" y="67"/>
                                </a:moveTo>
                                <a:lnTo>
                                  <a:pt x="210" y="67"/>
                                </a:lnTo>
                                <a:lnTo>
                                  <a:pt x="224" y="67"/>
                                </a:lnTo>
                                <a:lnTo>
                                  <a:pt x="239" y="68"/>
                                </a:lnTo>
                                <a:lnTo>
                                  <a:pt x="253" y="70"/>
                                </a:lnTo>
                                <a:lnTo>
                                  <a:pt x="267" y="74"/>
                                </a:lnTo>
                                <a:lnTo>
                                  <a:pt x="271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35381393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" y="528"/>
                          <a:ext cx="62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902655936" name="Group 27"/>
                      <wpg:cNvGrpSpPr>
                        <a:grpSpLocks/>
                      </wpg:cNvGrpSpPr>
                      <wpg:grpSpPr bwMode="auto">
                        <a:xfrm>
                          <a:off x="708" y="587"/>
                          <a:ext cx="469" cy="471"/>
                          <a:chOff x="708" y="587"/>
                          <a:chExt cx="469" cy="471"/>
                        </a:xfrm>
                      </wpg:grpSpPr>
                      <wps:wsp>
                        <wps:cNvPr id="1063095802" name="Freeform 28"/>
                        <wps:cNvSpPr>
                          <a:spLocks/>
                        </wps:cNvSpPr>
                        <wps:spPr bwMode="auto">
                          <a:xfrm>
                            <a:off x="708" y="587"/>
                            <a:ext cx="469" cy="471"/>
                          </a:xfrm>
                          <a:custGeom>
                            <a:avLst/>
                            <a:gdLst>
                              <a:gd name="T0" fmla="*/ 363 w 469"/>
                              <a:gd name="T1" fmla="*/ 287 h 471"/>
                              <a:gd name="T2" fmla="*/ 72 w 469"/>
                              <a:gd name="T3" fmla="*/ 287 h 471"/>
                              <a:gd name="T4" fmla="*/ 82 w 469"/>
                              <a:gd name="T5" fmla="*/ 288 h 471"/>
                              <a:gd name="T6" fmla="*/ 92 w 469"/>
                              <a:gd name="T7" fmla="*/ 290 h 471"/>
                              <a:gd name="T8" fmla="*/ 105 w 469"/>
                              <a:gd name="T9" fmla="*/ 293 h 471"/>
                              <a:gd name="T10" fmla="*/ 122 w 469"/>
                              <a:gd name="T11" fmla="*/ 298 h 471"/>
                              <a:gd name="T12" fmla="*/ 144 w 469"/>
                              <a:gd name="T13" fmla="*/ 304 h 471"/>
                              <a:gd name="T14" fmla="*/ 231 w 469"/>
                              <a:gd name="T15" fmla="*/ 331 h 471"/>
                              <a:gd name="T16" fmla="*/ 239 w 469"/>
                              <a:gd name="T17" fmla="*/ 334 h 471"/>
                              <a:gd name="T18" fmla="*/ 246 w 469"/>
                              <a:gd name="T19" fmla="*/ 337 h 471"/>
                              <a:gd name="T20" fmla="*/ 252 w 469"/>
                              <a:gd name="T21" fmla="*/ 339 h 471"/>
                              <a:gd name="T22" fmla="*/ 257 w 469"/>
                              <a:gd name="T23" fmla="*/ 342 h 471"/>
                              <a:gd name="T24" fmla="*/ 262 w 469"/>
                              <a:gd name="T25" fmla="*/ 344 h 471"/>
                              <a:gd name="T26" fmla="*/ 267 w 469"/>
                              <a:gd name="T27" fmla="*/ 347 h 471"/>
                              <a:gd name="T28" fmla="*/ 274 w 469"/>
                              <a:gd name="T29" fmla="*/ 353 h 471"/>
                              <a:gd name="T30" fmla="*/ 279 w 469"/>
                              <a:gd name="T31" fmla="*/ 358 h 471"/>
                              <a:gd name="T32" fmla="*/ 285 w 469"/>
                              <a:gd name="T33" fmla="*/ 365 h 471"/>
                              <a:gd name="T34" fmla="*/ 321 w 469"/>
                              <a:gd name="T35" fmla="*/ 403 h 471"/>
                              <a:gd name="T36" fmla="*/ 323 w 469"/>
                              <a:gd name="T37" fmla="*/ 409 h 471"/>
                              <a:gd name="T38" fmla="*/ 324 w 469"/>
                              <a:gd name="T39" fmla="*/ 415 h 471"/>
                              <a:gd name="T40" fmla="*/ 325 w 469"/>
                              <a:gd name="T41" fmla="*/ 420 h 471"/>
                              <a:gd name="T42" fmla="*/ 322 w 469"/>
                              <a:gd name="T43" fmla="*/ 427 h 471"/>
                              <a:gd name="T44" fmla="*/ 317 w 469"/>
                              <a:gd name="T45" fmla="*/ 434 h 471"/>
                              <a:gd name="T46" fmla="*/ 312 w 469"/>
                              <a:gd name="T47" fmla="*/ 441 h 471"/>
                              <a:gd name="T48" fmla="*/ 306 w 469"/>
                              <a:gd name="T49" fmla="*/ 449 h 471"/>
                              <a:gd name="T50" fmla="*/ 299 w 469"/>
                              <a:gd name="T51" fmla="*/ 456 h 471"/>
                              <a:gd name="T52" fmla="*/ 312 w 469"/>
                              <a:gd name="T53" fmla="*/ 470 h 471"/>
                              <a:gd name="T54" fmla="*/ 462 w 469"/>
                              <a:gd name="T55" fmla="*/ 332 h 471"/>
                              <a:gd name="T56" fmla="*/ 412 w 469"/>
                              <a:gd name="T57" fmla="*/ 332 h 471"/>
                              <a:gd name="T58" fmla="*/ 409 w 469"/>
                              <a:gd name="T59" fmla="*/ 331 h 471"/>
                              <a:gd name="T60" fmla="*/ 401 w 469"/>
                              <a:gd name="T61" fmla="*/ 327 h 471"/>
                              <a:gd name="T62" fmla="*/ 397 w 469"/>
                              <a:gd name="T63" fmla="*/ 325 h 471"/>
                              <a:gd name="T64" fmla="*/ 394 w 469"/>
                              <a:gd name="T65" fmla="*/ 321 h 471"/>
                              <a:gd name="T66" fmla="*/ 369 w 469"/>
                              <a:gd name="T67" fmla="*/ 294 h 471"/>
                              <a:gd name="T68" fmla="*/ 363 w 469"/>
                              <a:gd name="T69" fmla="*/ 287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69" h="471">
                                <a:moveTo>
                                  <a:pt x="363" y="287"/>
                                </a:moveTo>
                                <a:lnTo>
                                  <a:pt x="72" y="287"/>
                                </a:lnTo>
                                <a:lnTo>
                                  <a:pt x="82" y="288"/>
                                </a:lnTo>
                                <a:lnTo>
                                  <a:pt x="92" y="290"/>
                                </a:lnTo>
                                <a:lnTo>
                                  <a:pt x="105" y="293"/>
                                </a:lnTo>
                                <a:lnTo>
                                  <a:pt x="122" y="298"/>
                                </a:lnTo>
                                <a:lnTo>
                                  <a:pt x="144" y="304"/>
                                </a:lnTo>
                                <a:lnTo>
                                  <a:pt x="231" y="331"/>
                                </a:lnTo>
                                <a:lnTo>
                                  <a:pt x="239" y="334"/>
                                </a:lnTo>
                                <a:lnTo>
                                  <a:pt x="246" y="337"/>
                                </a:lnTo>
                                <a:lnTo>
                                  <a:pt x="252" y="339"/>
                                </a:lnTo>
                                <a:lnTo>
                                  <a:pt x="257" y="342"/>
                                </a:lnTo>
                                <a:lnTo>
                                  <a:pt x="262" y="344"/>
                                </a:lnTo>
                                <a:lnTo>
                                  <a:pt x="267" y="347"/>
                                </a:lnTo>
                                <a:lnTo>
                                  <a:pt x="274" y="353"/>
                                </a:lnTo>
                                <a:lnTo>
                                  <a:pt x="279" y="358"/>
                                </a:lnTo>
                                <a:lnTo>
                                  <a:pt x="285" y="365"/>
                                </a:lnTo>
                                <a:lnTo>
                                  <a:pt x="321" y="403"/>
                                </a:lnTo>
                                <a:lnTo>
                                  <a:pt x="323" y="409"/>
                                </a:lnTo>
                                <a:lnTo>
                                  <a:pt x="324" y="415"/>
                                </a:lnTo>
                                <a:lnTo>
                                  <a:pt x="325" y="420"/>
                                </a:lnTo>
                                <a:lnTo>
                                  <a:pt x="322" y="427"/>
                                </a:lnTo>
                                <a:lnTo>
                                  <a:pt x="317" y="434"/>
                                </a:lnTo>
                                <a:lnTo>
                                  <a:pt x="312" y="441"/>
                                </a:lnTo>
                                <a:lnTo>
                                  <a:pt x="306" y="449"/>
                                </a:lnTo>
                                <a:lnTo>
                                  <a:pt x="299" y="456"/>
                                </a:lnTo>
                                <a:lnTo>
                                  <a:pt x="312" y="470"/>
                                </a:lnTo>
                                <a:lnTo>
                                  <a:pt x="462" y="332"/>
                                </a:lnTo>
                                <a:lnTo>
                                  <a:pt x="412" y="332"/>
                                </a:lnTo>
                                <a:lnTo>
                                  <a:pt x="409" y="331"/>
                                </a:lnTo>
                                <a:lnTo>
                                  <a:pt x="401" y="327"/>
                                </a:lnTo>
                                <a:lnTo>
                                  <a:pt x="397" y="325"/>
                                </a:lnTo>
                                <a:lnTo>
                                  <a:pt x="394" y="321"/>
                                </a:lnTo>
                                <a:lnTo>
                                  <a:pt x="369" y="294"/>
                                </a:lnTo>
                                <a:lnTo>
                                  <a:pt x="363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215558" name="Freeform 29"/>
                        <wps:cNvSpPr>
                          <a:spLocks/>
                        </wps:cNvSpPr>
                        <wps:spPr bwMode="auto">
                          <a:xfrm>
                            <a:off x="708" y="587"/>
                            <a:ext cx="469" cy="471"/>
                          </a:xfrm>
                          <a:custGeom>
                            <a:avLst/>
                            <a:gdLst>
                              <a:gd name="T0" fmla="*/ 455 w 469"/>
                              <a:gd name="T1" fmla="*/ 311 h 471"/>
                              <a:gd name="T2" fmla="*/ 451 w 469"/>
                              <a:gd name="T3" fmla="*/ 314 h 471"/>
                              <a:gd name="T4" fmla="*/ 444 w 469"/>
                              <a:gd name="T5" fmla="*/ 318 h 471"/>
                              <a:gd name="T6" fmla="*/ 435 w 469"/>
                              <a:gd name="T7" fmla="*/ 323 h 471"/>
                              <a:gd name="T8" fmla="*/ 427 w 469"/>
                              <a:gd name="T9" fmla="*/ 328 h 471"/>
                              <a:gd name="T10" fmla="*/ 420 w 469"/>
                              <a:gd name="T11" fmla="*/ 330 h 471"/>
                              <a:gd name="T12" fmla="*/ 412 w 469"/>
                              <a:gd name="T13" fmla="*/ 332 h 471"/>
                              <a:gd name="T14" fmla="*/ 462 w 469"/>
                              <a:gd name="T15" fmla="*/ 332 h 471"/>
                              <a:gd name="T16" fmla="*/ 468 w 469"/>
                              <a:gd name="T17" fmla="*/ 325 h 471"/>
                              <a:gd name="T18" fmla="*/ 455 w 469"/>
                              <a:gd name="T19" fmla="*/ 311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9" h="471">
                                <a:moveTo>
                                  <a:pt x="455" y="311"/>
                                </a:moveTo>
                                <a:lnTo>
                                  <a:pt x="451" y="314"/>
                                </a:lnTo>
                                <a:lnTo>
                                  <a:pt x="444" y="318"/>
                                </a:lnTo>
                                <a:lnTo>
                                  <a:pt x="435" y="323"/>
                                </a:lnTo>
                                <a:lnTo>
                                  <a:pt x="427" y="328"/>
                                </a:lnTo>
                                <a:lnTo>
                                  <a:pt x="420" y="330"/>
                                </a:lnTo>
                                <a:lnTo>
                                  <a:pt x="412" y="332"/>
                                </a:lnTo>
                                <a:lnTo>
                                  <a:pt x="462" y="332"/>
                                </a:lnTo>
                                <a:lnTo>
                                  <a:pt x="468" y="325"/>
                                </a:lnTo>
                                <a:lnTo>
                                  <a:pt x="455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757435" name="Freeform 30"/>
                        <wps:cNvSpPr>
                          <a:spLocks/>
                        </wps:cNvSpPr>
                        <wps:spPr bwMode="auto">
                          <a:xfrm>
                            <a:off x="708" y="587"/>
                            <a:ext cx="469" cy="471"/>
                          </a:xfrm>
                          <a:custGeom>
                            <a:avLst/>
                            <a:gdLst>
                              <a:gd name="T0" fmla="*/ 169 w 469"/>
                              <a:gd name="T1" fmla="*/ 137 h 471"/>
                              <a:gd name="T2" fmla="*/ 0 w 469"/>
                              <a:gd name="T3" fmla="*/ 294 h 471"/>
                              <a:gd name="T4" fmla="*/ 13 w 469"/>
                              <a:gd name="T5" fmla="*/ 308 h 471"/>
                              <a:gd name="T6" fmla="*/ 22 w 469"/>
                              <a:gd name="T7" fmla="*/ 301 h 471"/>
                              <a:gd name="T8" fmla="*/ 32 w 469"/>
                              <a:gd name="T9" fmla="*/ 295 h 471"/>
                              <a:gd name="T10" fmla="*/ 42 w 469"/>
                              <a:gd name="T11" fmla="*/ 290 h 471"/>
                              <a:gd name="T12" fmla="*/ 52 w 469"/>
                              <a:gd name="T13" fmla="*/ 288 h 471"/>
                              <a:gd name="T14" fmla="*/ 62 w 469"/>
                              <a:gd name="T15" fmla="*/ 287 h 471"/>
                              <a:gd name="T16" fmla="*/ 363 w 469"/>
                              <a:gd name="T17" fmla="*/ 287 h 471"/>
                              <a:gd name="T18" fmla="*/ 360 w 469"/>
                              <a:gd name="T19" fmla="*/ 284 h 471"/>
                              <a:gd name="T20" fmla="*/ 353 w 469"/>
                              <a:gd name="T21" fmla="*/ 275 h 471"/>
                              <a:gd name="T22" fmla="*/ 347 w 469"/>
                              <a:gd name="T23" fmla="*/ 267 h 471"/>
                              <a:gd name="T24" fmla="*/ 342 w 469"/>
                              <a:gd name="T25" fmla="*/ 260 h 471"/>
                              <a:gd name="T26" fmla="*/ 339 w 469"/>
                              <a:gd name="T27" fmla="*/ 253 h 471"/>
                              <a:gd name="T28" fmla="*/ 336 w 469"/>
                              <a:gd name="T29" fmla="*/ 245 h 471"/>
                              <a:gd name="T30" fmla="*/ 308 w 469"/>
                              <a:gd name="T31" fmla="*/ 245 h 471"/>
                              <a:gd name="T32" fmla="*/ 246 w 469"/>
                              <a:gd name="T33" fmla="*/ 226 h 471"/>
                              <a:gd name="T34" fmla="*/ 200 w 469"/>
                              <a:gd name="T35" fmla="*/ 211 h 471"/>
                              <a:gd name="T36" fmla="*/ 170 w 469"/>
                              <a:gd name="T37" fmla="*/ 200 h 471"/>
                              <a:gd name="T38" fmla="*/ 157 w 469"/>
                              <a:gd name="T39" fmla="*/ 192 h 471"/>
                              <a:gd name="T40" fmla="*/ 155 w 469"/>
                              <a:gd name="T41" fmla="*/ 190 h 471"/>
                              <a:gd name="T42" fmla="*/ 155 w 469"/>
                              <a:gd name="T43" fmla="*/ 185 h 471"/>
                              <a:gd name="T44" fmla="*/ 158 w 469"/>
                              <a:gd name="T45" fmla="*/ 180 h 471"/>
                              <a:gd name="T46" fmla="*/ 161 w 469"/>
                              <a:gd name="T47" fmla="*/ 175 h 471"/>
                              <a:gd name="T48" fmla="*/ 165 w 469"/>
                              <a:gd name="T49" fmla="*/ 169 h 471"/>
                              <a:gd name="T50" fmla="*/ 172 w 469"/>
                              <a:gd name="T51" fmla="*/ 162 h 471"/>
                              <a:gd name="T52" fmla="*/ 182 w 469"/>
                              <a:gd name="T53" fmla="*/ 151 h 471"/>
                              <a:gd name="T54" fmla="*/ 169 w 469"/>
                              <a:gd name="T55" fmla="*/ 137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9" h="471">
                                <a:moveTo>
                                  <a:pt x="169" y="137"/>
                                </a:moveTo>
                                <a:lnTo>
                                  <a:pt x="0" y="294"/>
                                </a:lnTo>
                                <a:lnTo>
                                  <a:pt x="13" y="308"/>
                                </a:lnTo>
                                <a:lnTo>
                                  <a:pt x="22" y="301"/>
                                </a:lnTo>
                                <a:lnTo>
                                  <a:pt x="32" y="295"/>
                                </a:lnTo>
                                <a:lnTo>
                                  <a:pt x="42" y="290"/>
                                </a:lnTo>
                                <a:lnTo>
                                  <a:pt x="52" y="288"/>
                                </a:lnTo>
                                <a:lnTo>
                                  <a:pt x="62" y="287"/>
                                </a:lnTo>
                                <a:lnTo>
                                  <a:pt x="363" y="287"/>
                                </a:lnTo>
                                <a:lnTo>
                                  <a:pt x="360" y="284"/>
                                </a:lnTo>
                                <a:lnTo>
                                  <a:pt x="353" y="275"/>
                                </a:lnTo>
                                <a:lnTo>
                                  <a:pt x="347" y="267"/>
                                </a:lnTo>
                                <a:lnTo>
                                  <a:pt x="342" y="260"/>
                                </a:lnTo>
                                <a:lnTo>
                                  <a:pt x="339" y="253"/>
                                </a:lnTo>
                                <a:lnTo>
                                  <a:pt x="336" y="245"/>
                                </a:lnTo>
                                <a:lnTo>
                                  <a:pt x="308" y="245"/>
                                </a:lnTo>
                                <a:lnTo>
                                  <a:pt x="246" y="226"/>
                                </a:lnTo>
                                <a:lnTo>
                                  <a:pt x="200" y="211"/>
                                </a:lnTo>
                                <a:lnTo>
                                  <a:pt x="170" y="200"/>
                                </a:lnTo>
                                <a:lnTo>
                                  <a:pt x="157" y="192"/>
                                </a:lnTo>
                                <a:lnTo>
                                  <a:pt x="155" y="190"/>
                                </a:lnTo>
                                <a:lnTo>
                                  <a:pt x="155" y="185"/>
                                </a:lnTo>
                                <a:lnTo>
                                  <a:pt x="158" y="180"/>
                                </a:lnTo>
                                <a:lnTo>
                                  <a:pt x="161" y="175"/>
                                </a:lnTo>
                                <a:lnTo>
                                  <a:pt x="165" y="169"/>
                                </a:lnTo>
                                <a:lnTo>
                                  <a:pt x="172" y="162"/>
                                </a:lnTo>
                                <a:lnTo>
                                  <a:pt x="182" y="151"/>
                                </a:lnTo>
                                <a:lnTo>
                                  <a:pt x="169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371398" name="Freeform 31"/>
                        <wps:cNvSpPr>
                          <a:spLocks/>
                        </wps:cNvSpPr>
                        <wps:spPr bwMode="auto">
                          <a:xfrm>
                            <a:off x="708" y="587"/>
                            <a:ext cx="469" cy="471"/>
                          </a:xfrm>
                          <a:custGeom>
                            <a:avLst/>
                            <a:gdLst>
                              <a:gd name="T0" fmla="*/ 311 w 469"/>
                              <a:gd name="T1" fmla="*/ 85 h 471"/>
                              <a:gd name="T2" fmla="*/ 266 w 469"/>
                              <a:gd name="T3" fmla="*/ 85 h 471"/>
                              <a:gd name="T4" fmla="*/ 271 w 469"/>
                              <a:gd name="T5" fmla="*/ 85 h 471"/>
                              <a:gd name="T6" fmla="*/ 276 w 469"/>
                              <a:gd name="T7" fmla="*/ 90 h 471"/>
                              <a:gd name="T8" fmla="*/ 281 w 469"/>
                              <a:gd name="T9" fmla="*/ 103 h 471"/>
                              <a:gd name="T10" fmla="*/ 288 w 469"/>
                              <a:gd name="T11" fmla="*/ 134 h 471"/>
                              <a:gd name="T12" fmla="*/ 297 w 469"/>
                              <a:gd name="T13" fmla="*/ 182 h 471"/>
                              <a:gd name="T14" fmla="*/ 308 w 469"/>
                              <a:gd name="T15" fmla="*/ 245 h 471"/>
                              <a:gd name="T16" fmla="*/ 336 w 469"/>
                              <a:gd name="T17" fmla="*/ 245 h 471"/>
                              <a:gd name="T18" fmla="*/ 336 w 469"/>
                              <a:gd name="T19" fmla="*/ 244 h 471"/>
                              <a:gd name="T20" fmla="*/ 333 w 469"/>
                              <a:gd name="T21" fmla="*/ 233 h 471"/>
                              <a:gd name="T22" fmla="*/ 331 w 469"/>
                              <a:gd name="T23" fmla="*/ 221 h 471"/>
                              <a:gd name="T24" fmla="*/ 328 w 469"/>
                              <a:gd name="T25" fmla="*/ 202 h 471"/>
                              <a:gd name="T26" fmla="*/ 324 w 469"/>
                              <a:gd name="T27" fmla="*/ 180 h 471"/>
                              <a:gd name="T28" fmla="*/ 321 w 469"/>
                              <a:gd name="T29" fmla="*/ 160 h 471"/>
                              <a:gd name="T30" fmla="*/ 318 w 469"/>
                              <a:gd name="T31" fmla="*/ 137 h 471"/>
                              <a:gd name="T32" fmla="*/ 315 w 469"/>
                              <a:gd name="T33" fmla="*/ 115 h 471"/>
                              <a:gd name="T34" fmla="*/ 312 w 469"/>
                              <a:gd name="T35" fmla="*/ 98 h 471"/>
                              <a:gd name="T36" fmla="*/ 311 w 469"/>
                              <a:gd name="T37" fmla="*/ 85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9" h="471">
                                <a:moveTo>
                                  <a:pt x="311" y="85"/>
                                </a:moveTo>
                                <a:lnTo>
                                  <a:pt x="266" y="85"/>
                                </a:lnTo>
                                <a:lnTo>
                                  <a:pt x="271" y="85"/>
                                </a:lnTo>
                                <a:lnTo>
                                  <a:pt x="276" y="90"/>
                                </a:lnTo>
                                <a:lnTo>
                                  <a:pt x="281" y="103"/>
                                </a:lnTo>
                                <a:lnTo>
                                  <a:pt x="288" y="134"/>
                                </a:lnTo>
                                <a:lnTo>
                                  <a:pt x="297" y="182"/>
                                </a:lnTo>
                                <a:lnTo>
                                  <a:pt x="308" y="245"/>
                                </a:lnTo>
                                <a:lnTo>
                                  <a:pt x="336" y="245"/>
                                </a:lnTo>
                                <a:lnTo>
                                  <a:pt x="336" y="244"/>
                                </a:lnTo>
                                <a:lnTo>
                                  <a:pt x="333" y="233"/>
                                </a:lnTo>
                                <a:lnTo>
                                  <a:pt x="331" y="221"/>
                                </a:lnTo>
                                <a:lnTo>
                                  <a:pt x="328" y="202"/>
                                </a:lnTo>
                                <a:lnTo>
                                  <a:pt x="324" y="180"/>
                                </a:lnTo>
                                <a:lnTo>
                                  <a:pt x="321" y="160"/>
                                </a:lnTo>
                                <a:lnTo>
                                  <a:pt x="318" y="137"/>
                                </a:lnTo>
                                <a:lnTo>
                                  <a:pt x="315" y="115"/>
                                </a:lnTo>
                                <a:lnTo>
                                  <a:pt x="312" y="98"/>
                                </a:lnTo>
                                <a:lnTo>
                                  <a:pt x="311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794906" name="Freeform 32"/>
                        <wps:cNvSpPr>
                          <a:spLocks/>
                        </wps:cNvSpPr>
                        <wps:spPr bwMode="auto">
                          <a:xfrm>
                            <a:off x="708" y="587"/>
                            <a:ext cx="469" cy="471"/>
                          </a:xfrm>
                          <a:custGeom>
                            <a:avLst/>
                            <a:gdLst>
                              <a:gd name="T0" fmla="*/ 317 w 469"/>
                              <a:gd name="T1" fmla="*/ 0 h 471"/>
                              <a:gd name="T2" fmla="*/ 220 w 469"/>
                              <a:gd name="T3" fmla="*/ 89 h 471"/>
                              <a:gd name="T4" fmla="*/ 233 w 469"/>
                              <a:gd name="T5" fmla="*/ 104 h 471"/>
                              <a:gd name="T6" fmla="*/ 244 w 469"/>
                              <a:gd name="T7" fmla="*/ 95 h 471"/>
                              <a:gd name="T8" fmla="*/ 252 w 469"/>
                              <a:gd name="T9" fmla="*/ 90 h 471"/>
                              <a:gd name="T10" fmla="*/ 259 w 469"/>
                              <a:gd name="T11" fmla="*/ 87 h 471"/>
                              <a:gd name="T12" fmla="*/ 266 w 469"/>
                              <a:gd name="T13" fmla="*/ 85 h 471"/>
                              <a:gd name="T14" fmla="*/ 311 w 469"/>
                              <a:gd name="T15" fmla="*/ 85 h 471"/>
                              <a:gd name="T16" fmla="*/ 310 w 469"/>
                              <a:gd name="T17" fmla="*/ 76 h 471"/>
                              <a:gd name="T18" fmla="*/ 310 w 469"/>
                              <a:gd name="T19" fmla="*/ 67 h 471"/>
                              <a:gd name="T20" fmla="*/ 310 w 469"/>
                              <a:gd name="T21" fmla="*/ 59 h 471"/>
                              <a:gd name="T22" fmla="*/ 311 w 469"/>
                              <a:gd name="T23" fmla="*/ 52 h 471"/>
                              <a:gd name="T24" fmla="*/ 313 w 469"/>
                              <a:gd name="T25" fmla="*/ 45 h 471"/>
                              <a:gd name="T26" fmla="*/ 315 w 469"/>
                              <a:gd name="T27" fmla="*/ 39 h 471"/>
                              <a:gd name="T28" fmla="*/ 317 w 469"/>
                              <a:gd name="T29" fmla="*/ 34 h 471"/>
                              <a:gd name="T30" fmla="*/ 319 w 469"/>
                              <a:gd name="T31" fmla="*/ 29 h 471"/>
                              <a:gd name="T32" fmla="*/ 324 w 469"/>
                              <a:gd name="T33" fmla="*/ 22 h 471"/>
                              <a:gd name="T34" fmla="*/ 330 w 469"/>
                              <a:gd name="T35" fmla="*/ 14 h 471"/>
                              <a:gd name="T36" fmla="*/ 317 w 469"/>
                              <a:gd name="T37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9" h="471">
                                <a:moveTo>
                                  <a:pt x="317" y="0"/>
                                </a:moveTo>
                                <a:lnTo>
                                  <a:pt x="220" y="89"/>
                                </a:lnTo>
                                <a:lnTo>
                                  <a:pt x="233" y="104"/>
                                </a:lnTo>
                                <a:lnTo>
                                  <a:pt x="244" y="95"/>
                                </a:lnTo>
                                <a:lnTo>
                                  <a:pt x="252" y="90"/>
                                </a:lnTo>
                                <a:lnTo>
                                  <a:pt x="259" y="87"/>
                                </a:lnTo>
                                <a:lnTo>
                                  <a:pt x="266" y="85"/>
                                </a:lnTo>
                                <a:lnTo>
                                  <a:pt x="311" y="85"/>
                                </a:lnTo>
                                <a:lnTo>
                                  <a:pt x="310" y="76"/>
                                </a:lnTo>
                                <a:lnTo>
                                  <a:pt x="310" y="67"/>
                                </a:lnTo>
                                <a:lnTo>
                                  <a:pt x="310" y="59"/>
                                </a:lnTo>
                                <a:lnTo>
                                  <a:pt x="311" y="52"/>
                                </a:lnTo>
                                <a:lnTo>
                                  <a:pt x="313" y="45"/>
                                </a:lnTo>
                                <a:lnTo>
                                  <a:pt x="315" y="39"/>
                                </a:lnTo>
                                <a:lnTo>
                                  <a:pt x="317" y="34"/>
                                </a:lnTo>
                                <a:lnTo>
                                  <a:pt x="319" y="29"/>
                                </a:lnTo>
                                <a:lnTo>
                                  <a:pt x="324" y="22"/>
                                </a:lnTo>
                                <a:lnTo>
                                  <a:pt x="330" y="14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712424758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4" y="298"/>
                          <a:ext cx="520" cy="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052923425" name="Group 34"/>
                      <wpg:cNvGrpSpPr>
                        <a:grpSpLocks/>
                      </wpg:cNvGrpSpPr>
                      <wpg:grpSpPr bwMode="auto">
                        <a:xfrm>
                          <a:off x="1278" y="350"/>
                          <a:ext cx="388" cy="371"/>
                          <a:chOff x="1278" y="350"/>
                          <a:chExt cx="388" cy="371"/>
                        </a:xfrm>
                      </wpg:grpSpPr>
                      <wps:wsp>
                        <wps:cNvPr id="649102113" name="Freeform 35"/>
                        <wps:cNvSpPr>
                          <a:spLocks/>
                        </wps:cNvSpPr>
                        <wps:spPr bwMode="auto">
                          <a:xfrm>
                            <a:off x="1278" y="350"/>
                            <a:ext cx="388" cy="371"/>
                          </a:xfrm>
                          <a:custGeom>
                            <a:avLst/>
                            <a:gdLst>
                              <a:gd name="T0" fmla="*/ 221 w 388"/>
                              <a:gd name="T1" fmla="*/ 0 h 371"/>
                              <a:gd name="T2" fmla="*/ 195 w 388"/>
                              <a:gd name="T3" fmla="*/ 0 h 371"/>
                              <a:gd name="T4" fmla="*/ 170 w 388"/>
                              <a:gd name="T5" fmla="*/ 3 h 371"/>
                              <a:gd name="T6" fmla="*/ 145 w 388"/>
                              <a:gd name="T7" fmla="*/ 9 h 371"/>
                              <a:gd name="T8" fmla="*/ 120 w 388"/>
                              <a:gd name="T9" fmla="*/ 19 h 371"/>
                              <a:gd name="T10" fmla="*/ 96 w 388"/>
                              <a:gd name="T11" fmla="*/ 31 h 371"/>
                              <a:gd name="T12" fmla="*/ 74 w 388"/>
                              <a:gd name="T13" fmla="*/ 46 h 371"/>
                              <a:gd name="T14" fmla="*/ 54 w 388"/>
                              <a:gd name="T15" fmla="*/ 62 h 371"/>
                              <a:gd name="T16" fmla="*/ 37 w 388"/>
                              <a:gd name="T17" fmla="*/ 81 h 371"/>
                              <a:gd name="T18" fmla="*/ 23 w 388"/>
                              <a:gd name="T19" fmla="*/ 101 h 371"/>
                              <a:gd name="T20" fmla="*/ 12 w 388"/>
                              <a:gd name="T21" fmla="*/ 123 h 371"/>
                              <a:gd name="T22" fmla="*/ 5 w 388"/>
                              <a:gd name="T23" fmla="*/ 146 h 371"/>
                              <a:gd name="T24" fmla="*/ 0 w 388"/>
                              <a:gd name="T25" fmla="*/ 170 h 371"/>
                              <a:gd name="T26" fmla="*/ 0 w 388"/>
                              <a:gd name="T27" fmla="*/ 194 h 371"/>
                              <a:gd name="T28" fmla="*/ 2 w 388"/>
                              <a:gd name="T29" fmla="*/ 219 h 371"/>
                              <a:gd name="T30" fmla="*/ 8 w 388"/>
                              <a:gd name="T31" fmla="*/ 244 h 371"/>
                              <a:gd name="T32" fmla="*/ 17 w 388"/>
                              <a:gd name="T33" fmla="*/ 269 h 371"/>
                              <a:gd name="T34" fmla="*/ 29 w 388"/>
                              <a:gd name="T35" fmla="*/ 291 h 371"/>
                              <a:gd name="T36" fmla="*/ 42 w 388"/>
                              <a:gd name="T37" fmla="*/ 310 h 371"/>
                              <a:gd name="T38" fmla="*/ 58 w 388"/>
                              <a:gd name="T39" fmla="*/ 327 h 371"/>
                              <a:gd name="T40" fmla="*/ 76 w 388"/>
                              <a:gd name="T41" fmla="*/ 342 h 371"/>
                              <a:gd name="T42" fmla="*/ 96 w 388"/>
                              <a:gd name="T43" fmla="*/ 353 h 371"/>
                              <a:gd name="T44" fmla="*/ 117 w 388"/>
                              <a:gd name="T45" fmla="*/ 362 h 371"/>
                              <a:gd name="T46" fmla="*/ 140 w 388"/>
                              <a:gd name="T47" fmla="*/ 368 h 371"/>
                              <a:gd name="T48" fmla="*/ 164 w 388"/>
                              <a:gd name="T49" fmla="*/ 371 h 371"/>
                              <a:gd name="T50" fmla="*/ 189 w 388"/>
                              <a:gd name="T51" fmla="*/ 370 h 371"/>
                              <a:gd name="T52" fmla="*/ 214 w 388"/>
                              <a:gd name="T53" fmla="*/ 367 h 371"/>
                              <a:gd name="T54" fmla="*/ 239 w 388"/>
                              <a:gd name="T55" fmla="*/ 361 h 371"/>
                              <a:gd name="T56" fmla="*/ 263 w 388"/>
                              <a:gd name="T57" fmla="*/ 352 h 371"/>
                              <a:gd name="T58" fmla="*/ 289 w 388"/>
                              <a:gd name="T59" fmla="*/ 339 h 371"/>
                              <a:gd name="T60" fmla="*/ 299 w 388"/>
                              <a:gd name="T61" fmla="*/ 333 h 371"/>
                              <a:gd name="T62" fmla="*/ 240 w 388"/>
                              <a:gd name="T63" fmla="*/ 333 h 371"/>
                              <a:gd name="T64" fmla="*/ 223 w 388"/>
                              <a:gd name="T65" fmla="*/ 332 h 371"/>
                              <a:gd name="T66" fmla="*/ 207 w 388"/>
                              <a:gd name="T67" fmla="*/ 325 h 371"/>
                              <a:gd name="T68" fmla="*/ 191 w 388"/>
                              <a:gd name="T69" fmla="*/ 314 h 371"/>
                              <a:gd name="T70" fmla="*/ 175 w 388"/>
                              <a:gd name="T71" fmla="*/ 297 h 371"/>
                              <a:gd name="T72" fmla="*/ 159 w 388"/>
                              <a:gd name="T73" fmla="*/ 275 h 371"/>
                              <a:gd name="T74" fmla="*/ 143 w 388"/>
                              <a:gd name="T75" fmla="*/ 248 h 371"/>
                              <a:gd name="T76" fmla="*/ 128 w 388"/>
                              <a:gd name="T77" fmla="*/ 216 h 371"/>
                              <a:gd name="T78" fmla="*/ 114 w 388"/>
                              <a:gd name="T79" fmla="*/ 182 h 371"/>
                              <a:gd name="T80" fmla="*/ 105 w 388"/>
                              <a:gd name="T81" fmla="*/ 151 h 371"/>
                              <a:gd name="T82" fmla="*/ 99 w 388"/>
                              <a:gd name="T83" fmla="*/ 124 h 371"/>
                              <a:gd name="T84" fmla="*/ 97 w 388"/>
                              <a:gd name="T85" fmla="*/ 100 h 371"/>
                              <a:gd name="T86" fmla="*/ 100 w 388"/>
                              <a:gd name="T87" fmla="*/ 80 h 371"/>
                              <a:gd name="T88" fmla="*/ 106 w 388"/>
                              <a:gd name="T89" fmla="*/ 64 h 371"/>
                              <a:gd name="T90" fmla="*/ 116 w 388"/>
                              <a:gd name="T91" fmla="*/ 51 h 371"/>
                              <a:gd name="T92" fmla="*/ 130 w 388"/>
                              <a:gd name="T93" fmla="*/ 42 h 371"/>
                              <a:gd name="T94" fmla="*/ 147 w 388"/>
                              <a:gd name="T95" fmla="*/ 37 h 371"/>
                              <a:gd name="T96" fmla="*/ 320 w 388"/>
                              <a:gd name="T97" fmla="*/ 37 h 371"/>
                              <a:gd name="T98" fmla="*/ 310 w 388"/>
                              <a:gd name="T99" fmla="*/ 29 h 371"/>
                              <a:gd name="T100" fmla="*/ 290 w 388"/>
                              <a:gd name="T101" fmla="*/ 17 h 371"/>
                              <a:gd name="T102" fmla="*/ 268 w 388"/>
                              <a:gd name="T103" fmla="*/ 8 h 371"/>
                              <a:gd name="T104" fmla="*/ 245 w 388"/>
                              <a:gd name="T105" fmla="*/ 2 h 371"/>
                              <a:gd name="T106" fmla="*/ 221 w 388"/>
                              <a:gd name="T107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88" h="371">
                                <a:moveTo>
                                  <a:pt x="221" y="0"/>
                                </a:moveTo>
                                <a:lnTo>
                                  <a:pt x="195" y="0"/>
                                </a:lnTo>
                                <a:lnTo>
                                  <a:pt x="170" y="3"/>
                                </a:lnTo>
                                <a:lnTo>
                                  <a:pt x="145" y="9"/>
                                </a:lnTo>
                                <a:lnTo>
                                  <a:pt x="120" y="19"/>
                                </a:lnTo>
                                <a:lnTo>
                                  <a:pt x="96" y="31"/>
                                </a:lnTo>
                                <a:lnTo>
                                  <a:pt x="74" y="46"/>
                                </a:lnTo>
                                <a:lnTo>
                                  <a:pt x="54" y="62"/>
                                </a:lnTo>
                                <a:lnTo>
                                  <a:pt x="37" y="81"/>
                                </a:lnTo>
                                <a:lnTo>
                                  <a:pt x="23" y="101"/>
                                </a:lnTo>
                                <a:lnTo>
                                  <a:pt x="12" y="123"/>
                                </a:lnTo>
                                <a:lnTo>
                                  <a:pt x="5" y="146"/>
                                </a:lnTo>
                                <a:lnTo>
                                  <a:pt x="0" y="170"/>
                                </a:lnTo>
                                <a:lnTo>
                                  <a:pt x="0" y="194"/>
                                </a:lnTo>
                                <a:lnTo>
                                  <a:pt x="2" y="219"/>
                                </a:lnTo>
                                <a:lnTo>
                                  <a:pt x="8" y="244"/>
                                </a:lnTo>
                                <a:lnTo>
                                  <a:pt x="17" y="269"/>
                                </a:lnTo>
                                <a:lnTo>
                                  <a:pt x="29" y="291"/>
                                </a:lnTo>
                                <a:lnTo>
                                  <a:pt x="42" y="310"/>
                                </a:lnTo>
                                <a:lnTo>
                                  <a:pt x="58" y="327"/>
                                </a:lnTo>
                                <a:lnTo>
                                  <a:pt x="76" y="342"/>
                                </a:lnTo>
                                <a:lnTo>
                                  <a:pt x="96" y="353"/>
                                </a:lnTo>
                                <a:lnTo>
                                  <a:pt x="117" y="362"/>
                                </a:lnTo>
                                <a:lnTo>
                                  <a:pt x="140" y="368"/>
                                </a:lnTo>
                                <a:lnTo>
                                  <a:pt x="164" y="371"/>
                                </a:lnTo>
                                <a:lnTo>
                                  <a:pt x="189" y="370"/>
                                </a:lnTo>
                                <a:lnTo>
                                  <a:pt x="214" y="367"/>
                                </a:lnTo>
                                <a:lnTo>
                                  <a:pt x="239" y="361"/>
                                </a:lnTo>
                                <a:lnTo>
                                  <a:pt x="263" y="352"/>
                                </a:lnTo>
                                <a:lnTo>
                                  <a:pt x="289" y="339"/>
                                </a:lnTo>
                                <a:lnTo>
                                  <a:pt x="299" y="333"/>
                                </a:lnTo>
                                <a:lnTo>
                                  <a:pt x="240" y="333"/>
                                </a:lnTo>
                                <a:lnTo>
                                  <a:pt x="223" y="332"/>
                                </a:lnTo>
                                <a:lnTo>
                                  <a:pt x="207" y="325"/>
                                </a:lnTo>
                                <a:lnTo>
                                  <a:pt x="191" y="314"/>
                                </a:lnTo>
                                <a:lnTo>
                                  <a:pt x="175" y="297"/>
                                </a:lnTo>
                                <a:lnTo>
                                  <a:pt x="159" y="275"/>
                                </a:lnTo>
                                <a:lnTo>
                                  <a:pt x="143" y="248"/>
                                </a:lnTo>
                                <a:lnTo>
                                  <a:pt x="128" y="216"/>
                                </a:lnTo>
                                <a:lnTo>
                                  <a:pt x="114" y="182"/>
                                </a:lnTo>
                                <a:lnTo>
                                  <a:pt x="105" y="151"/>
                                </a:lnTo>
                                <a:lnTo>
                                  <a:pt x="99" y="124"/>
                                </a:lnTo>
                                <a:lnTo>
                                  <a:pt x="97" y="100"/>
                                </a:lnTo>
                                <a:lnTo>
                                  <a:pt x="100" y="80"/>
                                </a:lnTo>
                                <a:lnTo>
                                  <a:pt x="106" y="64"/>
                                </a:lnTo>
                                <a:lnTo>
                                  <a:pt x="116" y="51"/>
                                </a:lnTo>
                                <a:lnTo>
                                  <a:pt x="130" y="42"/>
                                </a:lnTo>
                                <a:lnTo>
                                  <a:pt x="147" y="37"/>
                                </a:lnTo>
                                <a:lnTo>
                                  <a:pt x="320" y="37"/>
                                </a:lnTo>
                                <a:lnTo>
                                  <a:pt x="310" y="29"/>
                                </a:lnTo>
                                <a:lnTo>
                                  <a:pt x="290" y="17"/>
                                </a:lnTo>
                                <a:lnTo>
                                  <a:pt x="268" y="8"/>
                                </a:lnTo>
                                <a:lnTo>
                                  <a:pt x="245" y="2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72715" name="Freeform 36"/>
                        <wps:cNvSpPr>
                          <a:spLocks/>
                        </wps:cNvSpPr>
                        <wps:spPr bwMode="auto">
                          <a:xfrm>
                            <a:off x="1278" y="350"/>
                            <a:ext cx="388" cy="371"/>
                          </a:xfrm>
                          <a:custGeom>
                            <a:avLst/>
                            <a:gdLst>
                              <a:gd name="T0" fmla="*/ 320 w 388"/>
                              <a:gd name="T1" fmla="*/ 37 h 371"/>
                              <a:gd name="T2" fmla="*/ 147 w 388"/>
                              <a:gd name="T3" fmla="*/ 37 h 371"/>
                              <a:gd name="T4" fmla="*/ 163 w 388"/>
                              <a:gd name="T5" fmla="*/ 38 h 371"/>
                              <a:gd name="T6" fmla="*/ 179 w 388"/>
                              <a:gd name="T7" fmla="*/ 43 h 371"/>
                              <a:gd name="T8" fmla="*/ 194 w 388"/>
                              <a:gd name="T9" fmla="*/ 54 h 371"/>
                              <a:gd name="T10" fmla="*/ 210 w 388"/>
                              <a:gd name="T11" fmla="*/ 70 h 371"/>
                              <a:gd name="T12" fmla="*/ 226 w 388"/>
                              <a:gd name="T13" fmla="*/ 92 h 371"/>
                              <a:gd name="T14" fmla="*/ 242 w 388"/>
                              <a:gd name="T15" fmla="*/ 121 h 371"/>
                              <a:gd name="T16" fmla="*/ 258 w 388"/>
                              <a:gd name="T17" fmla="*/ 155 h 371"/>
                              <a:gd name="T18" fmla="*/ 282 w 388"/>
                              <a:gd name="T19" fmla="*/ 220 h 371"/>
                              <a:gd name="T20" fmla="*/ 289 w 388"/>
                              <a:gd name="T21" fmla="*/ 270 h 371"/>
                              <a:gd name="T22" fmla="*/ 281 w 388"/>
                              <a:gd name="T23" fmla="*/ 306 h 371"/>
                              <a:gd name="T24" fmla="*/ 256 w 388"/>
                              <a:gd name="T25" fmla="*/ 328 h 371"/>
                              <a:gd name="T26" fmla="*/ 240 w 388"/>
                              <a:gd name="T27" fmla="*/ 333 h 371"/>
                              <a:gd name="T28" fmla="*/ 299 w 388"/>
                              <a:gd name="T29" fmla="*/ 333 h 371"/>
                              <a:gd name="T30" fmla="*/ 312 w 388"/>
                              <a:gd name="T31" fmla="*/ 324 h 371"/>
                              <a:gd name="T32" fmla="*/ 332 w 388"/>
                              <a:gd name="T33" fmla="*/ 307 h 371"/>
                              <a:gd name="T34" fmla="*/ 350 w 388"/>
                              <a:gd name="T35" fmla="*/ 289 h 371"/>
                              <a:gd name="T36" fmla="*/ 364 w 388"/>
                              <a:gd name="T37" fmla="*/ 269 h 371"/>
                              <a:gd name="T38" fmla="*/ 375 w 388"/>
                              <a:gd name="T39" fmla="*/ 248 h 371"/>
                              <a:gd name="T40" fmla="*/ 382 w 388"/>
                              <a:gd name="T41" fmla="*/ 226 h 371"/>
                              <a:gd name="T42" fmla="*/ 386 w 388"/>
                              <a:gd name="T43" fmla="*/ 202 h 371"/>
                              <a:gd name="T44" fmla="*/ 387 w 388"/>
                              <a:gd name="T45" fmla="*/ 177 h 371"/>
                              <a:gd name="T46" fmla="*/ 385 w 388"/>
                              <a:gd name="T47" fmla="*/ 153 h 371"/>
                              <a:gd name="T48" fmla="*/ 379 w 388"/>
                              <a:gd name="T49" fmla="*/ 128 h 371"/>
                              <a:gd name="T50" fmla="*/ 370 w 388"/>
                              <a:gd name="T51" fmla="*/ 103 h 371"/>
                              <a:gd name="T52" fmla="*/ 358 w 388"/>
                              <a:gd name="T53" fmla="*/ 81 h 371"/>
                              <a:gd name="T54" fmla="*/ 344 w 388"/>
                              <a:gd name="T55" fmla="*/ 61 h 371"/>
                              <a:gd name="T56" fmla="*/ 328 w 388"/>
                              <a:gd name="T57" fmla="*/ 44 h 371"/>
                              <a:gd name="T58" fmla="*/ 320 w 388"/>
                              <a:gd name="T59" fmla="*/ 37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88" h="371">
                                <a:moveTo>
                                  <a:pt x="320" y="37"/>
                                </a:moveTo>
                                <a:lnTo>
                                  <a:pt x="147" y="37"/>
                                </a:lnTo>
                                <a:lnTo>
                                  <a:pt x="163" y="38"/>
                                </a:lnTo>
                                <a:lnTo>
                                  <a:pt x="179" y="43"/>
                                </a:lnTo>
                                <a:lnTo>
                                  <a:pt x="194" y="54"/>
                                </a:lnTo>
                                <a:lnTo>
                                  <a:pt x="210" y="70"/>
                                </a:lnTo>
                                <a:lnTo>
                                  <a:pt x="226" y="92"/>
                                </a:lnTo>
                                <a:lnTo>
                                  <a:pt x="242" y="121"/>
                                </a:lnTo>
                                <a:lnTo>
                                  <a:pt x="258" y="155"/>
                                </a:lnTo>
                                <a:lnTo>
                                  <a:pt x="282" y="220"/>
                                </a:lnTo>
                                <a:lnTo>
                                  <a:pt x="289" y="270"/>
                                </a:lnTo>
                                <a:lnTo>
                                  <a:pt x="281" y="306"/>
                                </a:lnTo>
                                <a:lnTo>
                                  <a:pt x="256" y="328"/>
                                </a:lnTo>
                                <a:lnTo>
                                  <a:pt x="240" y="333"/>
                                </a:lnTo>
                                <a:lnTo>
                                  <a:pt x="299" y="333"/>
                                </a:lnTo>
                                <a:lnTo>
                                  <a:pt x="312" y="324"/>
                                </a:lnTo>
                                <a:lnTo>
                                  <a:pt x="332" y="307"/>
                                </a:lnTo>
                                <a:lnTo>
                                  <a:pt x="350" y="289"/>
                                </a:lnTo>
                                <a:lnTo>
                                  <a:pt x="364" y="269"/>
                                </a:lnTo>
                                <a:lnTo>
                                  <a:pt x="375" y="248"/>
                                </a:lnTo>
                                <a:lnTo>
                                  <a:pt x="382" y="226"/>
                                </a:lnTo>
                                <a:lnTo>
                                  <a:pt x="386" y="202"/>
                                </a:lnTo>
                                <a:lnTo>
                                  <a:pt x="387" y="177"/>
                                </a:lnTo>
                                <a:lnTo>
                                  <a:pt x="385" y="153"/>
                                </a:lnTo>
                                <a:lnTo>
                                  <a:pt x="379" y="128"/>
                                </a:lnTo>
                                <a:lnTo>
                                  <a:pt x="370" y="103"/>
                                </a:lnTo>
                                <a:lnTo>
                                  <a:pt x="358" y="81"/>
                                </a:lnTo>
                                <a:lnTo>
                                  <a:pt x="344" y="61"/>
                                </a:lnTo>
                                <a:lnTo>
                                  <a:pt x="328" y="44"/>
                                </a:lnTo>
                                <a:lnTo>
                                  <a:pt x="32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945613903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1" y="156"/>
                          <a:ext cx="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606831568" name="Group 38"/>
                      <wpg:cNvGrpSpPr>
                        <a:grpSpLocks/>
                      </wpg:cNvGrpSpPr>
                      <wpg:grpSpPr bwMode="auto">
                        <a:xfrm>
                          <a:off x="1677" y="217"/>
                          <a:ext cx="337" cy="394"/>
                          <a:chOff x="1677" y="217"/>
                          <a:chExt cx="337" cy="394"/>
                        </a:xfrm>
                      </wpg:grpSpPr>
                      <wps:wsp>
                        <wps:cNvPr id="1094534880" name="Freeform 39"/>
                        <wps:cNvSpPr>
                          <a:spLocks/>
                        </wps:cNvSpPr>
                        <wps:spPr bwMode="auto">
                          <a:xfrm>
                            <a:off x="1677" y="217"/>
                            <a:ext cx="337" cy="394"/>
                          </a:xfrm>
                          <a:custGeom>
                            <a:avLst/>
                            <a:gdLst>
                              <a:gd name="T0" fmla="*/ 320 w 337"/>
                              <a:gd name="T1" fmla="*/ 0 h 394"/>
                              <a:gd name="T2" fmla="*/ 0 w 337"/>
                              <a:gd name="T3" fmla="*/ 57 h 394"/>
                              <a:gd name="T4" fmla="*/ 3 w 337"/>
                              <a:gd name="T5" fmla="*/ 76 h 394"/>
                              <a:gd name="T6" fmla="*/ 23 w 337"/>
                              <a:gd name="T7" fmla="*/ 76 h 394"/>
                              <a:gd name="T8" fmla="*/ 36 w 337"/>
                              <a:gd name="T9" fmla="*/ 77 h 394"/>
                              <a:gd name="T10" fmla="*/ 42 w 337"/>
                              <a:gd name="T11" fmla="*/ 79 h 394"/>
                              <a:gd name="T12" fmla="*/ 47 w 337"/>
                              <a:gd name="T13" fmla="*/ 81 h 394"/>
                              <a:gd name="T14" fmla="*/ 51 w 337"/>
                              <a:gd name="T15" fmla="*/ 84 h 394"/>
                              <a:gd name="T16" fmla="*/ 54 w 337"/>
                              <a:gd name="T17" fmla="*/ 87 h 394"/>
                              <a:gd name="T18" fmla="*/ 56 w 337"/>
                              <a:gd name="T19" fmla="*/ 91 h 394"/>
                              <a:gd name="T20" fmla="*/ 58 w 337"/>
                              <a:gd name="T21" fmla="*/ 95 h 394"/>
                              <a:gd name="T22" fmla="*/ 59 w 337"/>
                              <a:gd name="T23" fmla="*/ 100 h 394"/>
                              <a:gd name="T24" fmla="*/ 101 w 337"/>
                              <a:gd name="T25" fmla="*/ 337 h 394"/>
                              <a:gd name="T26" fmla="*/ 102 w 337"/>
                              <a:gd name="T27" fmla="*/ 343 h 394"/>
                              <a:gd name="T28" fmla="*/ 101 w 337"/>
                              <a:gd name="T29" fmla="*/ 350 h 394"/>
                              <a:gd name="T30" fmla="*/ 97 w 337"/>
                              <a:gd name="T31" fmla="*/ 355 h 394"/>
                              <a:gd name="T32" fmla="*/ 93 w 337"/>
                              <a:gd name="T33" fmla="*/ 360 h 394"/>
                              <a:gd name="T34" fmla="*/ 86 w 337"/>
                              <a:gd name="T35" fmla="*/ 364 h 394"/>
                              <a:gd name="T36" fmla="*/ 56 w 337"/>
                              <a:gd name="T37" fmla="*/ 374 h 394"/>
                              <a:gd name="T38" fmla="*/ 60 w 337"/>
                              <a:gd name="T39" fmla="*/ 393 h 394"/>
                              <a:gd name="T40" fmla="*/ 266 w 337"/>
                              <a:gd name="T41" fmla="*/ 357 h 394"/>
                              <a:gd name="T42" fmla="*/ 263 w 337"/>
                              <a:gd name="T43" fmla="*/ 337 h 394"/>
                              <a:gd name="T44" fmla="*/ 249 w 337"/>
                              <a:gd name="T45" fmla="*/ 337 h 394"/>
                              <a:gd name="T46" fmla="*/ 238 w 337"/>
                              <a:gd name="T47" fmla="*/ 337 h 394"/>
                              <a:gd name="T48" fmla="*/ 229 w 337"/>
                              <a:gd name="T49" fmla="*/ 335 h 394"/>
                              <a:gd name="T50" fmla="*/ 222 w 337"/>
                              <a:gd name="T51" fmla="*/ 333 h 394"/>
                              <a:gd name="T52" fmla="*/ 215 w 337"/>
                              <a:gd name="T53" fmla="*/ 330 h 394"/>
                              <a:gd name="T54" fmla="*/ 211 w 337"/>
                              <a:gd name="T55" fmla="*/ 324 h 394"/>
                              <a:gd name="T56" fmla="*/ 209 w 337"/>
                              <a:gd name="T57" fmla="*/ 314 h 394"/>
                              <a:gd name="T58" fmla="*/ 190 w 337"/>
                              <a:gd name="T59" fmla="*/ 205 h 394"/>
                              <a:gd name="T60" fmla="*/ 209 w 337"/>
                              <a:gd name="T61" fmla="*/ 202 h 394"/>
                              <a:gd name="T62" fmla="*/ 222 w 337"/>
                              <a:gd name="T63" fmla="*/ 200 h 394"/>
                              <a:gd name="T64" fmla="*/ 294 w 337"/>
                              <a:gd name="T65" fmla="*/ 200 h 394"/>
                              <a:gd name="T66" fmla="*/ 291 w 337"/>
                              <a:gd name="T67" fmla="*/ 181 h 394"/>
                              <a:gd name="T68" fmla="*/ 185 w 337"/>
                              <a:gd name="T69" fmla="*/ 181 h 394"/>
                              <a:gd name="T70" fmla="*/ 162 w 337"/>
                              <a:gd name="T71" fmla="*/ 51 h 394"/>
                              <a:gd name="T72" fmla="*/ 202 w 337"/>
                              <a:gd name="T73" fmla="*/ 44 h 394"/>
                              <a:gd name="T74" fmla="*/ 212 w 337"/>
                              <a:gd name="T75" fmla="*/ 42 h 394"/>
                              <a:gd name="T76" fmla="*/ 223 w 337"/>
                              <a:gd name="T77" fmla="*/ 41 h 394"/>
                              <a:gd name="T78" fmla="*/ 233 w 337"/>
                              <a:gd name="T79" fmla="*/ 40 h 394"/>
                              <a:gd name="T80" fmla="*/ 243 w 337"/>
                              <a:gd name="T81" fmla="*/ 40 h 394"/>
                              <a:gd name="T82" fmla="*/ 327 w 337"/>
                              <a:gd name="T83" fmla="*/ 40 h 394"/>
                              <a:gd name="T84" fmla="*/ 320 w 337"/>
                              <a:gd name="T85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7" h="394">
                                <a:moveTo>
                                  <a:pt x="320" y="0"/>
                                </a:moveTo>
                                <a:lnTo>
                                  <a:pt x="0" y="57"/>
                                </a:lnTo>
                                <a:lnTo>
                                  <a:pt x="3" y="76"/>
                                </a:lnTo>
                                <a:lnTo>
                                  <a:pt x="23" y="76"/>
                                </a:lnTo>
                                <a:lnTo>
                                  <a:pt x="36" y="77"/>
                                </a:lnTo>
                                <a:lnTo>
                                  <a:pt x="42" y="79"/>
                                </a:lnTo>
                                <a:lnTo>
                                  <a:pt x="47" y="81"/>
                                </a:lnTo>
                                <a:lnTo>
                                  <a:pt x="51" y="84"/>
                                </a:lnTo>
                                <a:lnTo>
                                  <a:pt x="54" y="87"/>
                                </a:lnTo>
                                <a:lnTo>
                                  <a:pt x="56" y="91"/>
                                </a:lnTo>
                                <a:lnTo>
                                  <a:pt x="58" y="95"/>
                                </a:lnTo>
                                <a:lnTo>
                                  <a:pt x="59" y="100"/>
                                </a:lnTo>
                                <a:lnTo>
                                  <a:pt x="101" y="337"/>
                                </a:lnTo>
                                <a:lnTo>
                                  <a:pt x="102" y="343"/>
                                </a:lnTo>
                                <a:lnTo>
                                  <a:pt x="101" y="350"/>
                                </a:lnTo>
                                <a:lnTo>
                                  <a:pt x="97" y="355"/>
                                </a:lnTo>
                                <a:lnTo>
                                  <a:pt x="93" y="360"/>
                                </a:lnTo>
                                <a:lnTo>
                                  <a:pt x="86" y="364"/>
                                </a:lnTo>
                                <a:lnTo>
                                  <a:pt x="56" y="374"/>
                                </a:lnTo>
                                <a:lnTo>
                                  <a:pt x="60" y="393"/>
                                </a:lnTo>
                                <a:lnTo>
                                  <a:pt x="266" y="357"/>
                                </a:lnTo>
                                <a:lnTo>
                                  <a:pt x="263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38" y="337"/>
                                </a:lnTo>
                                <a:lnTo>
                                  <a:pt x="229" y="335"/>
                                </a:lnTo>
                                <a:lnTo>
                                  <a:pt x="222" y="333"/>
                                </a:lnTo>
                                <a:lnTo>
                                  <a:pt x="215" y="330"/>
                                </a:lnTo>
                                <a:lnTo>
                                  <a:pt x="211" y="324"/>
                                </a:lnTo>
                                <a:lnTo>
                                  <a:pt x="209" y="314"/>
                                </a:lnTo>
                                <a:lnTo>
                                  <a:pt x="190" y="205"/>
                                </a:lnTo>
                                <a:lnTo>
                                  <a:pt x="209" y="202"/>
                                </a:lnTo>
                                <a:lnTo>
                                  <a:pt x="222" y="200"/>
                                </a:lnTo>
                                <a:lnTo>
                                  <a:pt x="294" y="200"/>
                                </a:lnTo>
                                <a:lnTo>
                                  <a:pt x="291" y="181"/>
                                </a:lnTo>
                                <a:lnTo>
                                  <a:pt x="185" y="181"/>
                                </a:lnTo>
                                <a:lnTo>
                                  <a:pt x="162" y="51"/>
                                </a:lnTo>
                                <a:lnTo>
                                  <a:pt x="202" y="44"/>
                                </a:lnTo>
                                <a:lnTo>
                                  <a:pt x="212" y="42"/>
                                </a:lnTo>
                                <a:lnTo>
                                  <a:pt x="223" y="41"/>
                                </a:lnTo>
                                <a:lnTo>
                                  <a:pt x="233" y="40"/>
                                </a:lnTo>
                                <a:lnTo>
                                  <a:pt x="243" y="40"/>
                                </a:lnTo>
                                <a:lnTo>
                                  <a:pt x="327" y="4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848391" name="Freeform 40"/>
                        <wps:cNvSpPr>
                          <a:spLocks/>
                        </wps:cNvSpPr>
                        <wps:spPr bwMode="auto">
                          <a:xfrm>
                            <a:off x="1677" y="217"/>
                            <a:ext cx="337" cy="394"/>
                          </a:xfrm>
                          <a:custGeom>
                            <a:avLst/>
                            <a:gdLst>
                              <a:gd name="T0" fmla="*/ 262 w 337"/>
                              <a:gd name="T1" fmla="*/ 337 h 394"/>
                              <a:gd name="T2" fmla="*/ 249 w 337"/>
                              <a:gd name="T3" fmla="*/ 337 h 394"/>
                              <a:gd name="T4" fmla="*/ 263 w 337"/>
                              <a:gd name="T5" fmla="*/ 337 h 394"/>
                              <a:gd name="T6" fmla="*/ 262 w 337"/>
                              <a:gd name="T7" fmla="*/ 337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7" h="394">
                                <a:moveTo>
                                  <a:pt x="262" y="337"/>
                                </a:moveTo>
                                <a:lnTo>
                                  <a:pt x="249" y="337"/>
                                </a:lnTo>
                                <a:lnTo>
                                  <a:pt x="263" y="337"/>
                                </a:lnTo>
                                <a:lnTo>
                                  <a:pt x="262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8450" name="Freeform 41"/>
                        <wps:cNvSpPr>
                          <a:spLocks/>
                        </wps:cNvSpPr>
                        <wps:spPr bwMode="auto">
                          <a:xfrm>
                            <a:off x="1677" y="217"/>
                            <a:ext cx="337" cy="394"/>
                          </a:xfrm>
                          <a:custGeom>
                            <a:avLst/>
                            <a:gdLst>
                              <a:gd name="T0" fmla="*/ 294 w 337"/>
                              <a:gd name="T1" fmla="*/ 200 h 394"/>
                              <a:gd name="T2" fmla="*/ 222 w 337"/>
                              <a:gd name="T3" fmla="*/ 200 h 394"/>
                              <a:gd name="T4" fmla="*/ 234 w 337"/>
                              <a:gd name="T5" fmla="*/ 201 h 394"/>
                              <a:gd name="T6" fmla="*/ 245 w 337"/>
                              <a:gd name="T7" fmla="*/ 204 h 394"/>
                              <a:gd name="T8" fmla="*/ 255 w 337"/>
                              <a:gd name="T9" fmla="*/ 209 h 394"/>
                              <a:gd name="T10" fmla="*/ 258 w 337"/>
                              <a:gd name="T11" fmla="*/ 211 h 394"/>
                              <a:gd name="T12" fmla="*/ 264 w 337"/>
                              <a:gd name="T13" fmla="*/ 218 h 394"/>
                              <a:gd name="T14" fmla="*/ 271 w 337"/>
                              <a:gd name="T15" fmla="*/ 228 h 394"/>
                              <a:gd name="T16" fmla="*/ 278 w 337"/>
                              <a:gd name="T17" fmla="*/ 239 h 394"/>
                              <a:gd name="T18" fmla="*/ 283 w 337"/>
                              <a:gd name="T19" fmla="*/ 247 h 394"/>
                              <a:gd name="T20" fmla="*/ 285 w 337"/>
                              <a:gd name="T21" fmla="*/ 254 h 394"/>
                              <a:gd name="T22" fmla="*/ 303 w 337"/>
                              <a:gd name="T23" fmla="*/ 250 h 394"/>
                              <a:gd name="T24" fmla="*/ 294 w 337"/>
                              <a:gd name="T25" fmla="*/ 20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7" h="394">
                                <a:moveTo>
                                  <a:pt x="294" y="200"/>
                                </a:moveTo>
                                <a:lnTo>
                                  <a:pt x="222" y="200"/>
                                </a:lnTo>
                                <a:lnTo>
                                  <a:pt x="234" y="201"/>
                                </a:lnTo>
                                <a:lnTo>
                                  <a:pt x="245" y="204"/>
                                </a:lnTo>
                                <a:lnTo>
                                  <a:pt x="255" y="209"/>
                                </a:lnTo>
                                <a:lnTo>
                                  <a:pt x="258" y="211"/>
                                </a:lnTo>
                                <a:lnTo>
                                  <a:pt x="264" y="218"/>
                                </a:lnTo>
                                <a:lnTo>
                                  <a:pt x="271" y="228"/>
                                </a:lnTo>
                                <a:lnTo>
                                  <a:pt x="278" y="239"/>
                                </a:lnTo>
                                <a:lnTo>
                                  <a:pt x="283" y="247"/>
                                </a:lnTo>
                                <a:lnTo>
                                  <a:pt x="285" y="254"/>
                                </a:lnTo>
                                <a:lnTo>
                                  <a:pt x="303" y="250"/>
                                </a:lnTo>
                                <a:lnTo>
                                  <a:pt x="294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315544" name="Freeform 42"/>
                        <wps:cNvSpPr>
                          <a:spLocks/>
                        </wps:cNvSpPr>
                        <wps:spPr bwMode="auto">
                          <a:xfrm>
                            <a:off x="1677" y="217"/>
                            <a:ext cx="337" cy="394"/>
                          </a:xfrm>
                          <a:custGeom>
                            <a:avLst/>
                            <a:gdLst>
                              <a:gd name="T0" fmla="*/ 277 w 337"/>
                              <a:gd name="T1" fmla="*/ 102 h 394"/>
                              <a:gd name="T2" fmla="*/ 259 w 337"/>
                              <a:gd name="T3" fmla="*/ 106 h 394"/>
                              <a:gd name="T4" fmla="*/ 259 w 337"/>
                              <a:gd name="T5" fmla="*/ 112 h 394"/>
                              <a:gd name="T6" fmla="*/ 257 w 337"/>
                              <a:gd name="T7" fmla="*/ 121 h 394"/>
                              <a:gd name="T8" fmla="*/ 254 w 337"/>
                              <a:gd name="T9" fmla="*/ 133 h 394"/>
                              <a:gd name="T10" fmla="*/ 251 w 337"/>
                              <a:gd name="T11" fmla="*/ 144 h 394"/>
                              <a:gd name="T12" fmla="*/ 248 w 337"/>
                              <a:gd name="T13" fmla="*/ 153 h 394"/>
                              <a:gd name="T14" fmla="*/ 239 w 337"/>
                              <a:gd name="T15" fmla="*/ 163 h 394"/>
                              <a:gd name="T16" fmla="*/ 234 w 337"/>
                              <a:gd name="T17" fmla="*/ 168 h 394"/>
                              <a:gd name="T18" fmla="*/ 227 w 337"/>
                              <a:gd name="T19" fmla="*/ 171 h 394"/>
                              <a:gd name="T20" fmla="*/ 221 w 337"/>
                              <a:gd name="T21" fmla="*/ 174 h 394"/>
                              <a:gd name="T22" fmla="*/ 214 w 337"/>
                              <a:gd name="T23" fmla="*/ 176 h 394"/>
                              <a:gd name="T24" fmla="*/ 185 w 337"/>
                              <a:gd name="T25" fmla="*/ 181 h 394"/>
                              <a:gd name="T26" fmla="*/ 291 w 337"/>
                              <a:gd name="T27" fmla="*/ 181 h 394"/>
                              <a:gd name="T28" fmla="*/ 277 w 337"/>
                              <a:gd name="T29" fmla="*/ 102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37" h="394">
                                <a:moveTo>
                                  <a:pt x="277" y="102"/>
                                </a:moveTo>
                                <a:lnTo>
                                  <a:pt x="259" y="106"/>
                                </a:lnTo>
                                <a:lnTo>
                                  <a:pt x="259" y="112"/>
                                </a:lnTo>
                                <a:lnTo>
                                  <a:pt x="257" y="121"/>
                                </a:lnTo>
                                <a:lnTo>
                                  <a:pt x="254" y="133"/>
                                </a:lnTo>
                                <a:lnTo>
                                  <a:pt x="251" y="144"/>
                                </a:lnTo>
                                <a:lnTo>
                                  <a:pt x="248" y="153"/>
                                </a:lnTo>
                                <a:lnTo>
                                  <a:pt x="239" y="163"/>
                                </a:lnTo>
                                <a:lnTo>
                                  <a:pt x="234" y="168"/>
                                </a:lnTo>
                                <a:lnTo>
                                  <a:pt x="227" y="171"/>
                                </a:lnTo>
                                <a:lnTo>
                                  <a:pt x="221" y="174"/>
                                </a:lnTo>
                                <a:lnTo>
                                  <a:pt x="214" y="176"/>
                                </a:lnTo>
                                <a:lnTo>
                                  <a:pt x="185" y="181"/>
                                </a:lnTo>
                                <a:lnTo>
                                  <a:pt x="291" y="181"/>
                                </a:lnTo>
                                <a:lnTo>
                                  <a:pt x="277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038918" name="Freeform 43"/>
                        <wps:cNvSpPr>
                          <a:spLocks/>
                        </wps:cNvSpPr>
                        <wps:spPr bwMode="auto">
                          <a:xfrm>
                            <a:off x="1677" y="217"/>
                            <a:ext cx="337" cy="394"/>
                          </a:xfrm>
                          <a:custGeom>
                            <a:avLst/>
                            <a:gdLst>
                              <a:gd name="T0" fmla="*/ 327 w 337"/>
                              <a:gd name="T1" fmla="*/ 40 h 394"/>
                              <a:gd name="T2" fmla="*/ 243 w 337"/>
                              <a:gd name="T3" fmla="*/ 40 h 394"/>
                              <a:gd name="T4" fmla="*/ 251 w 337"/>
                              <a:gd name="T5" fmla="*/ 41 h 394"/>
                              <a:gd name="T6" fmla="*/ 260 w 337"/>
                              <a:gd name="T7" fmla="*/ 44 h 394"/>
                              <a:gd name="T8" fmla="*/ 270 w 337"/>
                              <a:gd name="T9" fmla="*/ 49 h 394"/>
                              <a:gd name="T10" fmla="*/ 280 w 337"/>
                              <a:gd name="T11" fmla="*/ 57 h 394"/>
                              <a:gd name="T12" fmla="*/ 291 w 337"/>
                              <a:gd name="T13" fmla="*/ 66 h 394"/>
                              <a:gd name="T14" fmla="*/ 301 w 337"/>
                              <a:gd name="T15" fmla="*/ 75 h 394"/>
                              <a:gd name="T16" fmla="*/ 310 w 337"/>
                              <a:gd name="T17" fmla="*/ 86 h 394"/>
                              <a:gd name="T18" fmla="*/ 318 w 337"/>
                              <a:gd name="T19" fmla="*/ 97 h 394"/>
                              <a:gd name="T20" fmla="*/ 336 w 337"/>
                              <a:gd name="T21" fmla="*/ 93 h 394"/>
                              <a:gd name="T22" fmla="*/ 327 w 337"/>
                              <a:gd name="T23" fmla="*/ 4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37" h="394">
                                <a:moveTo>
                                  <a:pt x="327" y="40"/>
                                </a:moveTo>
                                <a:lnTo>
                                  <a:pt x="243" y="40"/>
                                </a:lnTo>
                                <a:lnTo>
                                  <a:pt x="251" y="41"/>
                                </a:lnTo>
                                <a:lnTo>
                                  <a:pt x="260" y="44"/>
                                </a:lnTo>
                                <a:lnTo>
                                  <a:pt x="270" y="49"/>
                                </a:lnTo>
                                <a:lnTo>
                                  <a:pt x="280" y="57"/>
                                </a:lnTo>
                                <a:lnTo>
                                  <a:pt x="291" y="66"/>
                                </a:lnTo>
                                <a:lnTo>
                                  <a:pt x="301" y="75"/>
                                </a:lnTo>
                                <a:lnTo>
                                  <a:pt x="310" y="86"/>
                                </a:lnTo>
                                <a:lnTo>
                                  <a:pt x="318" y="97"/>
                                </a:lnTo>
                                <a:lnTo>
                                  <a:pt x="336" y="93"/>
                                </a:lnTo>
                                <a:lnTo>
                                  <a:pt x="32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92570195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4" y="137"/>
                          <a:ext cx="540" cy="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758666938" name="Group 45"/>
                      <wpg:cNvGrpSpPr>
                        <a:grpSpLocks/>
                      </wpg:cNvGrpSpPr>
                      <wpg:grpSpPr bwMode="auto">
                        <a:xfrm>
                          <a:off x="2176" y="176"/>
                          <a:ext cx="403" cy="386"/>
                          <a:chOff x="2176" y="176"/>
                          <a:chExt cx="403" cy="386"/>
                        </a:xfrm>
                      </wpg:grpSpPr>
                      <wps:wsp>
                        <wps:cNvPr id="1231430038" name="Freeform 46"/>
                        <wps:cNvSpPr>
                          <a:spLocks/>
                        </wps:cNvSpPr>
                        <wps:spPr bwMode="auto">
                          <a:xfrm>
                            <a:off x="2176" y="176"/>
                            <a:ext cx="403" cy="386"/>
                          </a:xfrm>
                          <a:custGeom>
                            <a:avLst/>
                            <a:gdLst>
                              <a:gd name="T0" fmla="*/ 0 w 403"/>
                              <a:gd name="T1" fmla="*/ 341 h 386"/>
                              <a:gd name="T2" fmla="*/ 0 w 403"/>
                              <a:gd name="T3" fmla="*/ 348 h 386"/>
                              <a:gd name="T4" fmla="*/ 246 w 403"/>
                              <a:gd name="T5" fmla="*/ 382 h 386"/>
                              <a:gd name="T6" fmla="*/ 270 w 403"/>
                              <a:gd name="T7" fmla="*/ 384 h 386"/>
                              <a:gd name="T8" fmla="*/ 292 w 403"/>
                              <a:gd name="T9" fmla="*/ 385 h 386"/>
                              <a:gd name="T10" fmla="*/ 311 w 403"/>
                              <a:gd name="T11" fmla="*/ 385 h 386"/>
                              <a:gd name="T12" fmla="*/ 328 w 403"/>
                              <a:gd name="T13" fmla="*/ 383 h 386"/>
                              <a:gd name="T14" fmla="*/ 344 w 403"/>
                              <a:gd name="T15" fmla="*/ 380 h 386"/>
                              <a:gd name="T16" fmla="*/ 357 w 403"/>
                              <a:gd name="T17" fmla="*/ 374 h 386"/>
                              <a:gd name="T18" fmla="*/ 368 w 403"/>
                              <a:gd name="T19" fmla="*/ 368 h 386"/>
                              <a:gd name="T20" fmla="*/ 214 w 403"/>
                              <a:gd name="T21" fmla="*/ 368 h 386"/>
                              <a:gd name="T22" fmla="*/ 174 w 403"/>
                              <a:gd name="T23" fmla="*/ 363 h 386"/>
                              <a:gd name="T24" fmla="*/ 177 w 403"/>
                              <a:gd name="T25" fmla="*/ 343 h 386"/>
                              <a:gd name="T26" fmla="*/ 31 w 403"/>
                              <a:gd name="T27" fmla="*/ 343 h 386"/>
                              <a:gd name="T28" fmla="*/ 18 w 403"/>
                              <a:gd name="T29" fmla="*/ 343 h 386"/>
                              <a:gd name="T30" fmla="*/ 0 w 403"/>
                              <a:gd name="T31" fmla="*/ 341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3" h="386">
                                <a:moveTo>
                                  <a:pt x="0" y="341"/>
                                </a:moveTo>
                                <a:lnTo>
                                  <a:pt x="0" y="348"/>
                                </a:lnTo>
                                <a:lnTo>
                                  <a:pt x="246" y="382"/>
                                </a:lnTo>
                                <a:lnTo>
                                  <a:pt x="270" y="384"/>
                                </a:lnTo>
                                <a:lnTo>
                                  <a:pt x="292" y="385"/>
                                </a:lnTo>
                                <a:lnTo>
                                  <a:pt x="311" y="385"/>
                                </a:lnTo>
                                <a:lnTo>
                                  <a:pt x="328" y="383"/>
                                </a:lnTo>
                                <a:lnTo>
                                  <a:pt x="344" y="380"/>
                                </a:lnTo>
                                <a:lnTo>
                                  <a:pt x="357" y="374"/>
                                </a:lnTo>
                                <a:lnTo>
                                  <a:pt x="368" y="368"/>
                                </a:lnTo>
                                <a:lnTo>
                                  <a:pt x="214" y="368"/>
                                </a:lnTo>
                                <a:lnTo>
                                  <a:pt x="174" y="363"/>
                                </a:lnTo>
                                <a:lnTo>
                                  <a:pt x="177" y="343"/>
                                </a:lnTo>
                                <a:lnTo>
                                  <a:pt x="31" y="343"/>
                                </a:lnTo>
                                <a:lnTo>
                                  <a:pt x="18" y="343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920570" name="Freeform 47"/>
                        <wps:cNvSpPr>
                          <a:spLocks/>
                        </wps:cNvSpPr>
                        <wps:spPr bwMode="auto">
                          <a:xfrm>
                            <a:off x="2176" y="176"/>
                            <a:ext cx="403" cy="386"/>
                          </a:xfrm>
                          <a:custGeom>
                            <a:avLst/>
                            <a:gdLst>
                              <a:gd name="T0" fmla="*/ 352 w 403"/>
                              <a:gd name="T1" fmla="*/ 194 h 386"/>
                              <a:gd name="T2" fmla="*/ 196 w 403"/>
                              <a:gd name="T3" fmla="*/ 194 h 386"/>
                              <a:gd name="T4" fmla="*/ 221 w 403"/>
                              <a:gd name="T5" fmla="*/ 197 h 386"/>
                              <a:gd name="T6" fmla="*/ 237 w 403"/>
                              <a:gd name="T7" fmla="*/ 200 h 386"/>
                              <a:gd name="T8" fmla="*/ 250 w 403"/>
                              <a:gd name="T9" fmla="*/ 206 h 386"/>
                              <a:gd name="T10" fmla="*/ 260 w 403"/>
                              <a:gd name="T11" fmla="*/ 213 h 386"/>
                              <a:gd name="T12" fmla="*/ 268 w 403"/>
                              <a:gd name="T13" fmla="*/ 222 h 386"/>
                              <a:gd name="T14" fmla="*/ 273 w 403"/>
                              <a:gd name="T15" fmla="*/ 234 h 386"/>
                              <a:gd name="T16" fmla="*/ 276 w 403"/>
                              <a:gd name="T17" fmla="*/ 248 h 386"/>
                              <a:gd name="T18" fmla="*/ 277 w 403"/>
                              <a:gd name="T19" fmla="*/ 265 h 386"/>
                              <a:gd name="T20" fmla="*/ 275 w 403"/>
                              <a:gd name="T21" fmla="*/ 285 h 386"/>
                              <a:gd name="T22" fmla="*/ 272 w 403"/>
                              <a:gd name="T23" fmla="*/ 300 h 386"/>
                              <a:gd name="T24" fmla="*/ 269 w 403"/>
                              <a:gd name="T25" fmla="*/ 313 h 386"/>
                              <a:gd name="T26" fmla="*/ 266 w 403"/>
                              <a:gd name="T27" fmla="*/ 325 h 386"/>
                              <a:gd name="T28" fmla="*/ 261 w 403"/>
                              <a:gd name="T29" fmla="*/ 335 h 386"/>
                              <a:gd name="T30" fmla="*/ 255 w 403"/>
                              <a:gd name="T31" fmla="*/ 348 h 386"/>
                              <a:gd name="T32" fmla="*/ 247 w 403"/>
                              <a:gd name="T33" fmla="*/ 357 h 386"/>
                              <a:gd name="T34" fmla="*/ 227 w 403"/>
                              <a:gd name="T35" fmla="*/ 367 h 386"/>
                              <a:gd name="T36" fmla="*/ 214 w 403"/>
                              <a:gd name="T37" fmla="*/ 368 h 386"/>
                              <a:gd name="T38" fmla="*/ 368 w 403"/>
                              <a:gd name="T39" fmla="*/ 368 h 386"/>
                              <a:gd name="T40" fmla="*/ 368 w 403"/>
                              <a:gd name="T41" fmla="*/ 368 h 386"/>
                              <a:gd name="T42" fmla="*/ 378 w 403"/>
                              <a:gd name="T43" fmla="*/ 359 h 386"/>
                              <a:gd name="T44" fmla="*/ 386 w 403"/>
                              <a:gd name="T45" fmla="*/ 349 h 386"/>
                              <a:gd name="T46" fmla="*/ 392 w 403"/>
                              <a:gd name="T47" fmla="*/ 337 h 386"/>
                              <a:gd name="T48" fmla="*/ 397 w 403"/>
                              <a:gd name="T49" fmla="*/ 323 h 386"/>
                              <a:gd name="T50" fmla="*/ 400 w 403"/>
                              <a:gd name="T51" fmla="*/ 308 h 386"/>
                              <a:gd name="T52" fmla="*/ 401 w 403"/>
                              <a:gd name="T53" fmla="*/ 292 h 386"/>
                              <a:gd name="T54" fmla="*/ 400 w 403"/>
                              <a:gd name="T55" fmla="*/ 278 h 386"/>
                              <a:gd name="T56" fmla="*/ 398 w 403"/>
                              <a:gd name="T57" fmla="*/ 266 h 386"/>
                              <a:gd name="T58" fmla="*/ 393 w 403"/>
                              <a:gd name="T59" fmla="*/ 254 h 386"/>
                              <a:gd name="T60" fmla="*/ 387 w 403"/>
                              <a:gd name="T61" fmla="*/ 244 h 386"/>
                              <a:gd name="T62" fmla="*/ 378 w 403"/>
                              <a:gd name="T63" fmla="*/ 235 h 386"/>
                              <a:gd name="T64" fmla="*/ 367 w 403"/>
                              <a:gd name="T65" fmla="*/ 226 h 386"/>
                              <a:gd name="T66" fmla="*/ 355 w 403"/>
                              <a:gd name="T67" fmla="*/ 219 h 386"/>
                              <a:gd name="T68" fmla="*/ 339 w 403"/>
                              <a:gd name="T69" fmla="*/ 213 h 386"/>
                              <a:gd name="T70" fmla="*/ 322 w 403"/>
                              <a:gd name="T71" fmla="*/ 208 h 386"/>
                              <a:gd name="T72" fmla="*/ 302 w 403"/>
                              <a:gd name="T73" fmla="*/ 203 h 386"/>
                              <a:gd name="T74" fmla="*/ 280 w 403"/>
                              <a:gd name="T75" fmla="*/ 200 h 386"/>
                              <a:gd name="T76" fmla="*/ 281 w 403"/>
                              <a:gd name="T77" fmla="*/ 196 h 386"/>
                              <a:gd name="T78" fmla="*/ 341 w 403"/>
                              <a:gd name="T79" fmla="*/ 196 h 386"/>
                              <a:gd name="T80" fmla="*/ 350 w 403"/>
                              <a:gd name="T81" fmla="*/ 195 h 386"/>
                              <a:gd name="T82" fmla="*/ 352 w 403"/>
                              <a:gd name="T83" fmla="*/ 194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03" h="386">
                                <a:moveTo>
                                  <a:pt x="352" y="194"/>
                                </a:moveTo>
                                <a:lnTo>
                                  <a:pt x="196" y="194"/>
                                </a:lnTo>
                                <a:lnTo>
                                  <a:pt x="221" y="197"/>
                                </a:lnTo>
                                <a:lnTo>
                                  <a:pt x="237" y="200"/>
                                </a:lnTo>
                                <a:lnTo>
                                  <a:pt x="250" y="206"/>
                                </a:lnTo>
                                <a:lnTo>
                                  <a:pt x="260" y="213"/>
                                </a:lnTo>
                                <a:lnTo>
                                  <a:pt x="268" y="222"/>
                                </a:lnTo>
                                <a:lnTo>
                                  <a:pt x="273" y="234"/>
                                </a:lnTo>
                                <a:lnTo>
                                  <a:pt x="276" y="248"/>
                                </a:lnTo>
                                <a:lnTo>
                                  <a:pt x="277" y="265"/>
                                </a:lnTo>
                                <a:lnTo>
                                  <a:pt x="275" y="285"/>
                                </a:lnTo>
                                <a:lnTo>
                                  <a:pt x="272" y="300"/>
                                </a:lnTo>
                                <a:lnTo>
                                  <a:pt x="269" y="313"/>
                                </a:lnTo>
                                <a:lnTo>
                                  <a:pt x="266" y="325"/>
                                </a:lnTo>
                                <a:lnTo>
                                  <a:pt x="261" y="335"/>
                                </a:lnTo>
                                <a:lnTo>
                                  <a:pt x="255" y="348"/>
                                </a:lnTo>
                                <a:lnTo>
                                  <a:pt x="247" y="357"/>
                                </a:lnTo>
                                <a:lnTo>
                                  <a:pt x="227" y="367"/>
                                </a:lnTo>
                                <a:lnTo>
                                  <a:pt x="214" y="368"/>
                                </a:lnTo>
                                <a:lnTo>
                                  <a:pt x="368" y="368"/>
                                </a:lnTo>
                                <a:lnTo>
                                  <a:pt x="368" y="368"/>
                                </a:lnTo>
                                <a:lnTo>
                                  <a:pt x="378" y="359"/>
                                </a:lnTo>
                                <a:lnTo>
                                  <a:pt x="386" y="349"/>
                                </a:lnTo>
                                <a:lnTo>
                                  <a:pt x="392" y="337"/>
                                </a:lnTo>
                                <a:lnTo>
                                  <a:pt x="397" y="323"/>
                                </a:lnTo>
                                <a:lnTo>
                                  <a:pt x="400" y="308"/>
                                </a:lnTo>
                                <a:lnTo>
                                  <a:pt x="401" y="292"/>
                                </a:lnTo>
                                <a:lnTo>
                                  <a:pt x="400" y="278"/>
                                </a:lnTo>
                                <a:lnTo>
                                  <a:pt x="398" y="266"/>
                                </a:lnTo>
                                <a:lnTo>
                                  <a:pt x="393" y="254"/>
                                </a:lnTo>
                                <a:lnTo>
                                  <a:pt x="387" y="244"/>
                                </a:lnTo>
                                <a:lnTo>
                                  <a:pt x="378" y="235"/>
                                </a:lnTo>
                                <a:lnTo>
                                  <a:pt x="367" y="226"/>
                                </a:lnTo>
                                <a:lnTo>
                                  <a:pt x="355" y="219"/>
                                </a:lnTo>
                                <a:lnTo>
                                  <a:pt x="339" y="213"/>
                                </a:lnTo>
                                <a:lnTo>
                                  <a:pt x="322" y="208"/>
                                </a:lnTo>
                                <a:lnTo>
                                  <a:pt x="302" y="203"/>
                                </a:lnTo>
                                <a:lnTo>
                                  <a:pt x="280" y="200"/>
                                </a:lnTo>
                                <a:lnTo>
                                  <a:pt x="281" y="196"/>
                                </a:lnTo>
                                <a:lnTo>
                                  <a:pt x="341" y="196"/>
                                </a:lnTo>
                                <a:lnTo>
                                  <a:pt x="350" y="195"/>
                                </a:lnTo>
                                <a:lnTo>
                                  <a:pt x="352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940986" name="Freeform 48"/>
                        <wps:cNvSpPr>
                          <a:spLocks/>
                        </wps:cNvSpPr>
                        <wps:spPr bwMode="auto">
                          <a:xfrm>
                            <a:off x="2176" y="176"/>
                            <a:ext cx="403" cy="386"/>
                          </a:xfrm>
                          <a:custGeom>
                            <a:avLst/>
                            <a:gdLst>
                              <a:gd name="T0" fmla="*/ 46 w 403"/>
                              <a:gd name="T1" fmla="*/ 0 h 386"/>
                              <a:gd name="T2" fmla="*/ 45 w 403"/>
                              <a:gd name="T3" fmla="*/ 7 h 386"/>
                              <a:gd name="T4" fmla="*/ 63 w 403"/>
                              <a:gd name="T5" fmla="*/ 10 h 386"/>
                              <a:gd name="T6" fmla="*/ 75 w 403"/>
                              <a:gd name="T7" fmla="*/ 13 h 386"/>
                              <a:gd name="T8" fmla="*/ 90 w 403"/>
                              <a:gd name="T9" fmla="*/ 20 h 386"/>
                              <a:gd name="T10" fmla="*/ 94 w 403"/>
                              <a:gd name="T11" fmla="*/ 25 h 386"/>
                              <a:gd name="T12" fmla="*/ 95 w 403"/>
                              <a:gd name="T13" fmla="*/ 32 h 386"/>
                              <a:gd name="T14" fmla="*/ 96 w 403"/>
                              <a:gd name="T15" fmla="*/ 38 h 386"/>
                              <a:gd name="T16" fmla="*/ 96 w 403"/>
                              <a:gd name="T17" fmla="*/ 49 h 386"/>
                              <a:gd name="T18" fmla="*/ 61 w 403"/>
                              <a:gd name="T19" fmla="*/ 314 h 386"/>
                              <a:gd name="T20" fmla="*/ 58 w 403"/>
                              <a:gd name="T21" fmla="*/ 325 h 386"/>
                              <a:gd name="T22" fmla="*/ 55 w 403"/>
                              <a:gd name="T23" fmla="*/ 330 h 386"/>
                              <a:gd name="T24" fmla="*/ 52 w 403"/>
                              <a:gd name="T25" fmla="*/ 336 h 386"/>
                              <a:gd name="T26" fmla="*/ 47 w 403"/>
                              <a:gd name="T27" fmla="*/ 340 h 386"/>
                              <a:gd name="T28" fmla="*/ 39 w 403"/>
                              <a:gd name="T29" fmla="*/ 341 h 386"/>
                              <a:gd name="T30" fmla="*/ 31 w 403"/>
                              <a:gd name="T31" fmla="*/ 343 h 386"/>
                              <a:gd name="T32" fmla="*/ 177 w 403"/>
                              <a:gd name="T33" fmla="*/ 343 h 386"/>
                              <a:gd name="T34" fmla="*/ 196 w 403"/>
                              <a:gd name="T35" fmla="*/ 194 h 386"/>
                              <a:gd name="T36" fmla="*/ 352 w 403"/>
                              <a:gd name="T37" fmla="*/ 194 h 386"/>
                              <a:gd name="T38" fmla="*/ 363 w 403"/>
                              <a:gd name="T39" fmla="*/ 190 h 386"/>
                              <a:gd name="T40" fmla="*/ 228 w 403"/>
                              <a:gd name="T41" fmla="*/ 190 h 386"/>
                              <a:gd name="T42" fmla="*/ 198 w 403"/>
                              <a:gd name="T43" fmla="*/ 185 h 386"/>
                              <a:gd name="T44" fmla="*/ 218 w 403"/>
                              <a:gd name="T45" fmla="*/ 31 h 386"/>
                              <a:gd name="T46" fmla="*/ 282 w 403"/>
                              <a:gd name="T47" fmla="*/ 31 h 386"/>
                              <a:gd name="T48" fmla="*/ 279 w 403"/>
                              <a:gd name="T49" fmla="*/ 30 h 386"/>
                              <a:gd name="T50" fmla="*/ 46 w 403"/>
                              <a:gd name="T51" fmla="*/ 0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03" h="386">
                                <a:moveTo>
                                  <a:pt x="46" y="0"/>
                                </a:moveTo>
                                <a:lnTo>
                                  <a:pt x="45" y="7"/>
                                </a:lnTo>
                                <a:lnTo>
                                  <a:pt x="63" y="10"/>
                                </a:lnTo>
                                <a:lnTo>
                                  <a:pt x="75" y="13"/>
                                </a:lnTo>
                                <a:lnTo>
                                  <a:pt x="90" y="20"/>
                                </a:lnTo>
                                <a:lnTo>
                                  <a:pt x="94" y="25"/>
                                </a:lnTo>
                                <a:lnTo>
                                  <a:pt x="95" y="32"/>
                                </a:lnTo>
                                <a:lnTo>
                                  <a:pt x="96" y="38"/>
                                </a:lnTo>
                                <a:lnTo>
                                  <a:pt x="96" y="49"/>
                                </a:lnTo>
                                <a:lnTo>
                                  <a:pt x="61" y="314"/>
                                </a:lnTo>
                                <a:lnTo>
                                  <a:pt x="58" y="325"/>
                                </a:lnTo>
                                <a:lnTo>
                                  <a:pt x="55" y="330"/>
                                </a:lnTo>
                                <a:lnTo>
                                  <a:pt x="52" y="336"/>
                                </a:lnTo>
                                <a:lnTo>
                                  <a:pt x="47" y="340"/>
                                </a:lnTo>
                                <a:lnTo>
                                  <a:pt x="39" y="341"/>
                                </a:lnTo>
                                <a:lnTo>
                                  <a:pt x="31" y="343"/>
                                </a:lnTo>
                                <a:lnTo>
                                  <a:pt x="177" y="343"/>
                                </a:lnTo>
                                <a:lnTo>
                                  <a:pt x="196" y="194"/>
                                </a:lnTo>
                                <a:lnTo>
                                  <a:pt x="352" y="194"/>
                                </a:lnTo>
                                <a:lnTo>
                                  <a:pt x="363" y="190"/>
                                </a:lnTo>
                                <a:lnTo>
                                  <a:pt x="228" y="190"/>
                                </a:lnTo>
                                <a:lnTo>
                                  <a:pt x="198" y="185"/>
                                </a:lnTo>
                                <a:lnTo>
                                  <a:pt x="218" y="31"/>
                                </a:lnTo>
                                <a:lnTo>
                                  <a:pt x="282" y="31"/>
                                </a:lnTo>
                                <a:lnTo>
                                  <a:pt x="279" y="3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537504" name="Freeform 49"/>
                        <wps:cNvSpPr>
                          <a:spLocks/>
                        </wps:cNvSpPr>
                        <wps:spPr bwMode="auto">
                          <a:xfrm>
                            <a:off x="2176" y="176"/>
                            <a:ext cx="403" cy="386"/>
                          </a:xfrm>
                          <a:custGeom>
                            <a:avLst/>
                            <a:gdLst>
                              <a:gd name="T0" fmla="*/ 341 w 403"/>
                              <a:gd name="T1" fmla="*/ 196 h 386"/>
                              <a:gd name="T2" fmla="*/ 281 w 403"/>
                              <a:gd name="T3" fmla="*/ 196 h 386"/>
                              <a:gd name="T4" fmla="*/ 307 w 403"/>
                              <a:gd name="T5" fmla="*/ 198 h 386"/>
                              <a:gd name="T6" fmla="*/ 330 w 403"/>
                              <a:gd name="T7" fmla="*/ 198 h 386"/>
                              <a:gd name="T8" fmla="*/ 341 w 403"/>
                              <a:gd name="T9" fmla="*/ 196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3" h="386">
                                <a:moveTo>
                                  <a:pt x="341" y="196"/>
                                </a:moveTo>
                                <a:lnTo>
                                  <a:pt x="281" y="196"/>
                                </a:lnTo>
                                <a:lnTo>
                                  <a:pt x="307" y="198"/>
                                </a:lnTo>
                                <a:lnTo>
                                  <a:pt x="330" y="198"/>
                                </a:lnTo>
                                <a:lnTo>
                                  <a:pt x="34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378877" name="Freeform 50"/>
                        <wps:cNvSpPr>
                          <a:spLocks/>
                        </wps:cNvSpPr>
                        <wps:spPr bwMode="auto">
                          <a:xfrm>
                            <a:off x="2176" y="176"/>
                            <a:ext cx="403" cy="386"/>
                          </a:xfrm>
                          <a:custGeom>
                            <a:avLst/>
                            <a:gdLst>
                              <a:gd name="T0" fmla="*/ 282 w 403"/>
                              <a:gd name="T1" fmla="*/ 31 h 386"/>
                              <a:gd name="T2" fmla="*/ 218 w 403"/>
                              <a:gd name="T3" fmla="*/ 31 h 386"/>
                              <a:gd name="T4" fmla="*/ 248 w 403"/>
                              <a:gd name="T5" fmla="*/ 35 h 386"/>
                              <a:gd name="T6" fmla="*/ 260 w 403"/>
                              <a:gd name="T7" fmla="*/ 39 h 386"/>
                              <a:gd name="T8" fmla="*/ 275 w 403"/>
                              <a:gd name="T9" fmla="*/ 51 h 386"/>
                              <a:gd name="T10" fmla="*/ 281 w 403"/>
                              <a:gd name="T11" fmla="*/ 60 h 386"/>
                              <a:gd name="T12" fmla="*/ 283 w 403"/>
                              <a:gd name="T13" fmla="*/ 72 h 386"/>
                              <a:gd name="T14" fmla="*/ 284 w 403"/>
                              <a:gd name="T15" fmla="*/ 82 h 386"/>
                              <a:gd name="T16" fmla="*/ 285 w 403"/>
                              <a:gd name="T17" fmla="*/ 93 h 386"/>
                              <a:gd name="T18" fmla="*/ 284 w 403"/>
                              <a:gd name="T19" fmla="*/ 105 h 386"/>
                              <a:gd name="T20" fmla="*/ 283 w 403"/>
                              <a:gd name="T21" fmla="*/ 119 h 386"/>
                              <a:gd name="T22" fmla="*/ 281 w 403"/>
                              <a:gd name="T23" fmla="*/ 133 h 386"/>
                              <a:gd name="T24" fmla="*/ 278 w 403"/>
                              <a:gd name="T25" fmla="*/ 145 h 386"/>
                              <a:gd name="T26" fmla="*/ 275 w 403"/>
                              <a:gd name="T27" fmla="*/ 155 h 386"/>
                              <a:gd name="T28" fmla="*/ 271 w 403"/>
                              <a:gd name="T29" fmla="*/ 164 h 386"/>
                              <a:gd name="T30" fmla="*/ 266 w 403"/>
                              <a:gd name="T31" fmla="*/ 174 h 386"/>
                              <a:gd name="T32" fmla="*/ 258 w 403"/>
                              <a:gd name="T33" fmla="*/ 181 h 386"/>
                              <a:gd name="T34" fmla="*/ 249 w 403"/>
                              <a:gd name="T35" fmla="*/ 185 h 386"/>
                              <a:gd name="T36" fmla="*/ 240 w 403"/>
                              <a:gd name="T37" fmla="*/ 189 h 386"/>
                              <a:gd name="T38" fmla="*/ 228 w 403"/>
                              <a:gd name="T39" fmla="*/ 190 h 386"/>
                              <a:gd name="T40" fmla="*/ 363 w 403"/>
                              <a:gd name="T41" fmla="*/ 190 h 386"/>
                              <a:gd name="T42" fmla="*/ 367 w 403"/>
                              <a:gd name="T43" fmla="*/ 188 h 386"/>
                              <a:gd name="T44" fmla="*/ 380 w 403"/>
                              <a:gd name="T45" fmla="*/ 179 h 386"/>
                              <a:gd name="T46" fmla="*/ 390 w 403"/>
                              <a:gd name="T47" fmla="*/ 168 h 386"/>
                              <a:gd name="T48" fmla="*/ 398 w 403"/>
                              <a:gd name="T49" fmla="*/ 153 h 386"/>
                              <a:gd name="T50" fmla="*/ 402 w 403"/>
                              <a:gd name="T51" fmla="*/ 135 h 386"/>
                              <a:gd name="T52" fmla="*/ 399 w 403"/>
                              <a:gd name="T53" fmla="*/ 95 h 386"/>
                              <a:gd name="T54" fmla="*/ 377 w 403"/>
                              <a:gd name="T55" fmla="*/ 65 h 386"/>
                              <a:gd name="T56" fmla="*/ 337 w 403"/>
                              <a:gd name="T57" fmla="*/ 43 h 386"/>
                              <a:gd name="T58" fmla="*/ 282 w 403"/>
                              <a:gd name="T59" fmla="*/ 31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03" h="386">
                                <a:moveTo>
                                  <a:pt x="282" y="31"/>
                                </a:moveTo>
                                <a:lnTo>
                                  <a:pt x="218" y="31"/>
                                </a:lnTo>
                                <a:lnTo>
                                  <a:pt x="248" y="35"/>
                                </a:lnTo>
                                <a:lnTo>
                                  <a:pt x="260" y="39"/>
                                </a:lnTo>
                                <a:lnTo>
                                  <a:pt x="275" y="51"/>
                                </a:lnTo>
                                <a:lnTo>
                                  <a:pt x="281" y="60"/>
                                </a:lnTo>
                                <a:lnTo>
                                  <a:pt x="283" y="72"/>
                                </a:lnTo>
                                <a:lnTo>
                                  <a:pt x="284" y="82"/>
                                </a:lnTo>
                                <a:lnTo>
                                  <a:pt x="285" y="93"/>
                                </a:lnTo>
                                <a:lnTo>
                                  <a:pt x="284" y="105"/>
                                </a:lnTo>
                                <a:lnTo>
                                  <a:pt x="283" y="119"/>
                                </a:lnTo>
                                <a:lnTo>
                                  <a:pt x="281" y="133"/>
                                </a:lnTo>
                                <a:lnTo>
                                  <a:pt x="278" y="145"/>
                                </a:lnTo>
                                <a:lnTo>
                                  <a:pt x="275" y="155"/>
                                </a:lnTo>
                                <a:lnTo>
                                  <a:pt x="271" y="164"/>
                                </a:lnTo>
                                <a:lnTo>
                                  <a:pt x="266" y="174"/>
                                </a:lnTo>
                                <a:lnTo>
                                  <a:pt x="258" y="181"/>
                                </a:lnTo>
                                <a:lnTo>
                                  <a:pt x="249" y="185"/>
                                </a:lnTo>
                                <a:lnTo>
                                  <a:pt x="240" y="189"/>
                                </a:lnTo>
                                <a:lnTo>
                                  <a:pt x="228" y="190"/>
                                </a:lnTo>
                                <a:lnTo>
                                  <a:pt x="363" y="190"/>
                                </a:lnTo>
                                <a:lnTo>
                                  <a:pt x="367" y="188"/>
                                </a:lnTo>
                                <a:lnTo>
                                  <a:pt x="380" y="179"/>
                                </a:lnTo>
                                <a:lnTo>
                                  <a:pt x="390" y="168"/>
                                </a:lnTo>
                                <a:lnTo>
                                  <a:pt x="398" y="153"/>
                                </a:lnTo>
                                <a:lnTo>
                                  <a:pt x="402" y="135"/>
                                </a:lnTo>
                                <a:lnTo>
                                  <a:pt x="399" y="95"/>
                                </a:lnTo>
                                <a:lnTo>
                                  <a:pt x="377" y="65"/>
                                </a:lnTo>
                                <a:lnTo>
                                  <a:pt x="337" y="43"/>
                                </a:lnTo>
                                <a:lnTo>
                                  <a:pt x="28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132256671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9" y="238"/>
                          <a:ext cx="5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65095638" name="Group 52"/>
                      <wpg:cNvGrpSpPr>
                        <a:grpSpLocks/>
                      </wpg:cNvGrpSpPr>
                      <wpg:grpSpPr bwMode="auto">
                        <a:xfrm>
                          <a:off x="2537" y="297"/>
                          <a:ext cx="375" cy="409"/>
                          <a:chOff x="2537" y="297"/>
                          <a:chExt cx="375" cy="409"/>
                        </a:xfrm>
                      </wpg:grpSpPr>
                      <wps:wsp>
                        <wps:cNvPr id="1879356806" name="Freeform 53"/>
                        <wps:cNvSpPr>
                          <a:spLocks/>
                        </wps:cNvSpPr>
                        <wps:spPr bwMode="auto">
                          <a:xfrm>
                            <a:off x="2537" y="297"/>
                            <a:ext cx="375" cy="409"/>
                          </a:xfrm>
                          <a:custGeom>
                            <a:avLst/>
                            <a:gdLst>
                              <a:gd name="T0" fmla="*/ 160 w 375"/>
                              <a:gd name="T1" fmla="*/ 320 h 409"/>
                              <a:gd name="T2" fmla="*/ 157 w 375"/>
                              <a:gd name="T3" fmla="*/ 328 h 409"/>
                              <a:gd name="T4" fmla="*/ 371 w 375"/>
                              <a:gd name="T5" fmla="*/ 408 h 409"/>
                              <a:gd name="T6" fmla="*/ 374 w 375"/>
                              <a:gd name="T7" fmla="*/ 401 h 409"/>
                              <a:gd name="T8" fmla="*/ 356 w 375"/>
                              <a:gd name="T9" fmla="*/ 392 h 409"/>
                              <a:gd name="T10" fmla="*/ 349 w 375"/>
                              <a:gd name="T11" fmla="*/ 389 h 409"/>
                              <a:gd name="T12" fmla="*/ 343 w 375"/>
                              <a:gd name="T13" fmla="*/ 384 h 409"/>
                              <a:gd name="T14" fmla="*/ 340 w 375"/>
                              <a:gd name="T15" fmla="*/ 378 h 409"/>
                              <a:gd name="T16" fmla="*/ 337 w 375"/>
                              <a:gd name="T17" fmla="*/ 372 h 409"/>
                              <a:gd name="T18" fmla="*/ 335 w 375"/>
                              <a:gd name="T19" fmla="*/ 363 h 409"/>
                              <a:gd name="T20" fmla="*/ 336 w 375"/>
                              <a:gd name="T21" fmla="*/ 330 h 409"/>
                              <a:gd name="T22" fmla="*/ 194 w 375"/>
                              <a:gd name="T23" fmla="*/ 330 h 409"/>
                              <a:gd name="T24" fmla="*/ 188 w 375"/>
                              <a:gd name="T25" fmla="*/ 330 h 409"/>
                              <a:gd name="T26" fmla="*/ 182 w 375"/>
                              <a:gd name="T27" fmla="*/ 328 h 409"/>
                              <a:gd name="T28" fmla="*/ 175 w 375"/>
                              <a:gd name="T29" fmla="*/ 326 h 409"/>
                              <a:gd name="T30" fmla="*/ 168 w 375"/>
                              <a:gd name="T31" fmla="*/ 323 h 409"/>
                              <a:gd name="T32" fmla="*/ 160 w 375"/>
                              <a:gd name="T33" fmla="*/ 320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5" h="409">
                                <a:moveTo>
                                  <a:pt x="160" y="320"/>
                                </a:moveTo>
                                <a:lnTo>
                                  <a:pt x="157" y="328"/>
                                </a:lnTo>
                                <a:lnTo>
                                  <a:pt x="371" y="408"/>
                                </a:lnTo>
                                <a:lnTo>
                                  <a:pt x="374" y="401"/>
                                </a:lnTo>
                                <a:lnTo>
                                  <a:pt x="356" y="392"/>
                                </a:lnTo>
                                <a:lnTo>
                                  <a:pt x="349" y="389"/>
                                </a:lnTo>
                                <a:lnTo>
                                  <a:pt x="343" y="384"/>
                                </a:lnTo>
                                <a:lnTo>
                                  <a:pt x="340" y="378"/>
                                </a:lnTo>
                                <a:lnTo>
                                  <a:pt x="337" y="372"/>
                                </a:lnTo>
                                <a:lnTo>
                                  <a:pt x="335" y="363"/>
                                </a:lnTo>
                                <a:lnTo>
                                  <a:pt x="336" y="330"/>
                                </a:lnTo>
                                <a:lnTo>
                                  <a:pt x="194" y="330"/>
                                </a:lnTo>
                                <a:lnTo>
                                  <a:pt x="188" y="330"/>
                                </a:lnTo>
                                <a:lnTo>
                                  <a:pt x="182" y="328"/>
                                </a:lnTo>
                                <a:lnTo>
                                  <a:pt x="175" y="326"/>
                                </a:lnTo>
                                <a:lnTo>
                                  <a:pt x="168" y="323"/>
                                </a:lnTo>
                                <a:lnTo>
                                  <a:pt x="16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037921" name="Freeform 54"/>
                        <wps:cNvSpPr>
                          <a:spLocks/>
                        </wps:cNvSpPr>
                        <wps:spPr bwMode="auto">
                          <a:xfrm>
                            <a:off x="2537" y="297"/>
                            <a:ext cx="375" cy="409"/>
                          </a:xfrm>
                          <a:custGeom>
                            <a:avLst/>
                            <a:gdLst>
                              <a:gd name="T0" fmla="*/ 164 w 375"/>
                              <a:gd name="T1" fmla="*/ 202 h 409"/>
                              <a:gd name="T2" fmla="*/ 135 w 375"/>
                              <a:gd name="T3" fmla="*/ 202 h 409"/>
                              <a:gd name="T4" fmla="*/ 219 w 375"/>
                              <a:gd name="T5" fmla="*/ 233 h 409"/>
                              <a:gd name="T6" fmla="*/ 218 w 375"/>
                              <a:gd name="T7" fmla="*/ 289 h 409"/>
                              <a:gd name="T8" fmla="*/ 217 w 375"/>
                              <a:gd name="T9" fmla="*/ 302 h 409"/>
                              <a:gd name="T10" fmla="*/ 216 w 375"/>
                              <a:gd name="T11" fmla="*/ 312 h 409"/>
                              <a:gd name="T12" fmla="*/ 213 w 375"/>
                              <a:gd name="T13" fmla="*/ 318 h 409"/>
                              <a:gd name="T14" fmla="*/ 211 w 375"/>
                              <a:gd name="T15" fmla="*/ 325 h 409"/>
                              <a:gd name="T16" fmla="*/ 207 w 375"/>
                              <a:gd name="T17" fmla="*/ 328 h 409"/>
                              <a:gd name="T18" fmla="*/ 200 w 375"/>
                              <a:gd name="T19" fmla="*/ 329 h 409"/>
                              <a:gd name="T20" fmla="*/ 194 w 375"/>
                              <a:gd name="T21" fmla="*/ 330 h 409"/>
                              <a:gd name="T22" fmla="*/ 336 w 375"/>
                              <a:gd name="T23" fmla="*/ 330 h 409"/>
                              <a:gd name="T24" fmla="*/ 336 w 375"/>
                              <a:gd name="T25" fmla="*/ 223 h 409"/>
                              <a:gd name="T26" fmla="*/ 219 w 375"/>
                              <a:gd name="T27" fmla="*/ 223 h 409"/>
                              <a:gd name="T28" fmla="*/ 164 w 375"/>
                              <a:gd name="T29" fmla="*/ 202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5" h="409">
                                <a:moveTo>
                                  <a:pt x="164" y="202"/>
                                </a:moveTo>
                                <a:lnTo>
                                  <a:pt x="135" y="202"/>
                                </a:lnTo>
                                <a:lnTo>
                                  <a:pt x="219" y="233"/>
                                </a:lnTo>
                                <a:lnTo>
                                  <a:pt x="218" y="289"/>
                                </a:lnTo>
                                <a:lnTo>
                                  <a:pt x="217" y="302"/>
                                </a:lnTo>
                                <a:lnTo>
                                  <a:pt x="216" y="312"/>
                                </a:lnTo>
                                <a:lnTo>
                                  <a:pt x="213" y="318"/>
                                </a:lnTo>
                                <a:lnTo>
                                  <a:pt x="211" y="325"/>
                                </a:lnTo>
                                <a:lnTo>
                                  <a:pt x="207" y="328"/>
                                </a:lnTo>
                                <a:lnTo>
                                  <a:pt x="200" y="329"/>
                                </a:lnTo>
                                <a:lnTo>
                                  <a:pt x="194" y="330"/>
                                </a:lnTo>
                                <a:lnTo>
                                  <a:pt x="336" y="330"/>
                                </a:lnTo>
                                <a:lnTo>
                                  <a:pt x="336" y="223"/>
                                </a:lnTo>
                                <a:lnTo>
                                  <a:pt x="219" y="223"/>
                                </a:lnTo>
                                <a:lnTo>
                                  <a:pt x="164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354314" name="Freeform 55"/>
                        <wps:cNvSpPr>
                          <a:spLocks/>
                        </wps:cNvSpPr>
                        <wps:spPr bwMode="auto">
                          <a:xfrm>
                            <a:off x="2537" y="297"/>
                            <a:ext cx="375" cy="409"/>
                          </a:xfrm>
                          <a:custGeom>
                            <a:avLst/>
                            <a:gdLst>
                              <a:gd name="T0" fmla="*/ 2 w 375"/>
                              <a:gd name="T1" fmla="*/ 261 h 409"/>
                              <a:gd name="T2" fmla="*/ 0 w 375"/>
                              <a:gd name="T3" fmla="*/ 268 h 409"/>
                              <a:gd name="T4" fmla="*/ 127 w 375"/>
                              <a:gd name="T5" fmla="*/ 316 h 409"/>
                              <a:gd name="T6" fmla="*/ 130 w 375"/>
                              <a:gd name="T7" fmla="*/ 309 h 409"/>
                              <a:gd name="T8" fmla="*/ 122 w 375"/>
                              <a:gd name="T9" fmla="*/ 306 h 409"/>
                              <a:gd name="T10" fmla="*/ 113 w 375"/>
                              <a:gd name="T11" fmla="*/ 302 h 409"/>
                              <a:gd name="T12" fmla="*/ 106 w 375"/>
                              <a:gd name="T13" fmla="*/ 298 h 409"/>
                              <a:gd name="T14" fmla="*/ 101 w 375"/>
                              <a:gd name="T15" fmla="*/ 295 h 409"/>
                              <a:gd name="T16" fmla="*/ 95 w 375"/>
                              <a:gd name="T17" fmla="*/ 292 h 409"/>
                              <a:gd name="T18" fmla="*/ 92 w 375"/>
                              <a:gd name="T19" fmla="*/ 289 h 409"/>
                              <a:gd name="T20" fmla="*/ 86 w 375"/>
                              <a:gd name="T21" fmla="*/ 280 h 409"/>
                              <a:gd name="T22" fmla="*/ 86 w 375"/>
                              <a:gd name="T23" fmla="*/ 274 h 409"/>
                              <a:gd name="T24" fmla="*/ 87 w 375"/>
                              <a:gd name="T25" fmla="*/ 273 h 409"/>
                              <a:gd name="T26" fmla="*/ 48 w 375"/>
                              <a:gd name="T27" fmla="*/ 273 h 409"/>
                              <a:gd name="T28" fmla="*/ 39 w 375"/>
                              <a:gd name="T29" fmla="*/ 272 h 409"/>
                              <a:gd name="T30" fmla="*/ 2 w 375"/>
                              <a:gd name="T31" fmla="*/ 261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5" h="409">
                                <a:moveTo>
                                  <a:pt x="2" y="261"/>
                                </a:moveTo>
                                <a:lnTo>
                                  <a:pt x="0" y="268"/>
                                </a:lnTo>
                                <a:lnTo>
                                  <a:pt x="127" y="316"/>
                                </a:lnTo>
                                <a:lnTo>
                                  <a:pt x="130" y="309"/>
                                </a:lnTo>
                                <a:lnTo>
                                  <a:pt x="122" y="306"/>
                                </a:lnTo>
                                <a:lnTo>
                                  <a:pt x="113" y="302"/>
                                </a:lnTo>
                                <a:lnTo>
                                  <a:pt x="106" y="298"/>
                                </a:lnTo>
                                <a:lnTo>
                                  <a:pt x="101" y="295"/>
                                </a:lnTo>
                                <a:lnTo>
                                  <a:pt x="95" y="292"/>
                                </a:lnTo>
                                <a:lnTo>
                                  <a:pt x="92" y="289"/>
                                </a:lnTo>
                                <a:lnTo>
                                  <a:pt x="86" y="280"/>
                                </a:lnTo>
                                <a:lnTo>
                                  <a:pt x="86" y="274"/>
                                </a:lnTo>
                                <a:lnTo>
                                  <a:pt x="87" y="273"/>
                                </a:lnTo>
                                <a:lnTo>
                                  <a:pt x="48" y="273"/>
                                </a:lnTo>
                                <a:lnTo>
                                  <a:pt x="39" y="272"/>
                                </a:lnTo>
                                <a:lnTo>
                                  <a:pt x="2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34557" name="Freeform 56"/>
                        <wps:cNvSpPr>
                          <a:spLocks/>
                        </wps:cNvSpPr>
                        <wps:spPr bwMode="auto">
                          <a:xfrm>
                            <a:off x="2537" y="297"/>
                            <a:ext cx="375" cy="409"/>
                          </a:xfrm>
                          <a:custGeom>
                            <a:avLst/>
                            <a:gdLst>
                              <a:gd name="T0" fmla="*/ 287 w 375"/>
                              <a:gd name="T1" fmla="*/ 0 h 409"/>
                              <a:gd name="T2" fmla="*/ 104 w 375"/>
                              <a:gd name="T3" fmla="*/ 225 h 409"/>
                              <a:gd name="T4" fmla="*/ 99 w 375"/>
                              <a:gd name="T5" fmla="*/ 231 h 409"/>
                              <a:gd name="T6" fmla="*/ 90 w 375"/>
                              <a:gd name="T7" fmla="*/ 243 h 409"/>
                              <a:gd name="T8" fmla="*/ 82 w 375"/>
                              <a:gd name="T9" fmla="*/ 252 h 409"/>
                              <a:gd name="T10" fmla="*/ 76 w 375"/>
                              <a:gd name="T11" fmla="*/ 257 h 409"/>
                              <a:gd name="T12" fmla="*/ 70 w 375"/>
                              <a:gd name="T13" fmla="*/ 263 h 409"/>
                              <a:gd name="T14" fmla="*/ 63 w 375"/>
                              <a:gd name="T15" fmla="*/ 267 h 409"/>
                              <a:gd name="T16" fmla="*/ 48 w 375"/>
                              <a:gd name="T17" fmla="*/ 273 h 409"/>
                              <a:gd name="T18" fmla="*/ 87 w 375"/>
                              <a:gd name="T19" fmla="*/ 273 h 409"/>
                              <a:gd name="T20" fmla="*/ 89 w 375"/>
                              <a:gd name="T21" fmla="*/ 267 h 409"/>
                              <a:gd name="T22" fmla="*/ 92 w 375"/>
                              <a:gd name="T23" fmla="*/ 260 h 409"/>
                              <a:gd name="T24" fmla="*/ 97 w 375"/>
                              <a:gd name="T25" fmla="*/ 252 h 409"/>
                              <a:gd name="T26" fmla="*/ 103 w 375"/>
                              <a:gd name="T27" fmla="*/ 243 h 409"/>
                              <a:gd name="T28" fmla="*/ 135 w 375"/>
                              <a:gd name="T29" fmla="*/ 202 h 409"/>
                              <a:gd name="T30" fmla="*/ 164 w 375"/>
                              <a:gd name="T31" fmla="*/ 202 h 409"/>
                              <a:gd name="T32" fmla="*/ 142 w 375"/>
                              <a:gd name="T33" fmla="*/ 194 h 409"/>
                              <a:gd name="T34" fmla="*/ 221 w 375"/>
                              <a:gd name="T35" fmla="*/ 97 h 409"/>
                              <a:gd name="T36" fmla="*/ 336 w 375"/>
                              <a:gd name="T37" fmla="*/ 97 h 409"/>
                              <a:gd name="T38" fmla="*/ 336 w 375"/>
                              <a:gd name="T39" fmla="*/ 18 h 409"/>
                              <a:gd name="T40" fmla="*/ 287 w 375"/>
                              <a:gd name="T41" fmla="*/ 0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5" h="409">
                                <a:moveTo>
                                  <a:pt x="287" y="0"/>
                                </a:moveTo>
                                <a:lnTo>
                                  <a:pt x="104" y="225"/>
                                </a:lnTo>
                                <a:lnTo>
                                  <a:pt x="99" y="231"/>
                                </a:lnTo>
                                <a:lnTo>
                                  <a:pt x="90" y="243"/>
                                </a:lnTo>
                                <a:lnTo>
                                  <a:pt x="82" y="252"/>
                                </a:lnTo>
                                <a:lnTo>
                                  <a:pt x="76" y="257"/>
                                </a:lnTo>
                                <a:lnTo>
                                  <a:pt x="70" y="263"/>
                                </a:lnTo>
                                <a:lnTo>
                                  <a:pt x="63" y="267"/>
                                </a:lnTo>
                                <a:lnTo>
                                  <a:pt x="48" y="273"/>
                                </a:lnTo>
                                <a:lnTo>
                                  <a:pt x="87" y="273"/>
                                </a:lnTo>
                                <a:lnTo>
                                  <a:pt x="89" y="267"/>
                                </a:lnTo>
                                <a:lnTo>
                                  <a:pt x="92" y="260"/>
                                </a:lnTo>
                                <a:lnTo>
                                  <a:pt x="97" y="252"/>
                                </a:lnTo>
                                <a:lnTo>
                                  <a:pt x="103" y="243"/>
                                </a:lnTo>
                                <a:lnTo>
                                  <a:pt x="135" y="202"/>
                                </a:lnTo>
                                <a:lnTo>
                                  <a:pt x="164" y="202"/>
                                </a:lnTo>
                                <a:lnTo>
                                  <a:pt x="142" y="194"/>
                                </a:lnTo>
                                <a:lnTo>
                                  <a:pt x="221" y="97"/>
                                </a:lnTo>
                                <a:lnTo>
                                  <a:pt x="336" y="97"/>
                                </a:lnTo>
                                <a:lnTo>
                                  <a:pt x="336" y="18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18728" name="Freeform 57"/>
                        <wps:cNvSpPr>
                          <a:spLocks/>
                        </wps:cNvSpPr>
                        <wps:spPr bwMode="auto">
                          <a:xfrm>
                            <a:off x="2537" y="297"/>
                            <a:ext cx="375" cy="409"/>
                          </a:xfrm>
                          <a:custGeom>
                            <a:avLst/>
                            <a:gdLst>
                              <a:gd name="T0" fmla="*/ 336 w 375"/>
                              <a:gd name="T1" fmla="*/ 97 h 409"/>
                              <a:gd name="T2" fmla="*/ 221 w 375"/>
                              <a:gd name="T3" fmla="*/ 97 h 409"/>
                              <a:gd name="T4" fmla="*/ 219 w 375"/>
                              <a:gd name="T5" fmla="*/ 223 h 409"/>
                              <a:gd name="T6" fmla="*/ 336 w 375"/>
                              <a:gd name="T7" fmla="*/ 223 h 409"/>
                              <a:gd name="T8" fmla="*/ 336 w 375"/>
                              <a:gd name="T9" fmla="*/ 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5" h="409">
                                <a:moveTo>
                                  <a:pt x="336" y="97"/>
                                </a:moveTo>
                                <a:lnTo>
                                  <a:pt x="221" y="97"/>
                                </a:lnTo>
                                <a:lnTo>
                                  <a:pt x="219" y="223"/>
                                </a:lnTo>
                                <a:lnTo>
                                  <a:pt x="336" y="223"/>
                                </a:lnTo>
                                <a:lnTo>
                                  <a:pt x="33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51615369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28" y="341"/>
                          <a:ext cx="700" cy="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763799598" name="Group 59"/>
                      <wpg:cNvGrpSpPr>
                        <a:grpSpLocks/>
                      </wpg:cNvGrpSpPr>
                      <wpg:grpSpPr bwMode="auto">
                        <a:xfrm>
                          <a:off x="2881" y="392"/>
                          <a:ext cx="552" cy="498"/>
                          <a:chOff x="2881" y="392"/>
                          <a:chExt cx="552" cy="498"/>
                        </a:xfrm>
                      </wpg:grpSpPr>
                      <wps:wsp>
                        <wps:cNvPr id="1974819521" name="Freeform 60"/>
                        <wps:cNvSpPr>
                          <a:spLocks/>
                        </wps:cNvSpPr>
                        <wps:spPr bwMode="auto">
                          <a:xfrm>
                            <a:off x="2881" y="392"/>
                            <a:ext cx="552" cy="498"/>
                          </a:xfrm>
                          <a:custGeom>
                            <a:avLst/>
                            <a:gdLst>
                              <a:gd name="T0" fmla="*/ 330 w 552"/>
                              <a:gd name="T1" fmla="*/ 93 h 498"/>
                              <a:gd name="T2" fmla="*/ 225 w 552"/>
                              <a:gd name="T3" fmla="*/ 93 h 498"/>
                              <a:gd name="T4" fmla="*/ 226 w 552"/>
                              <a:gd name="T5" fmla="*/ 94 h 498"/>
                              <a:gd name="T6" fmla="*/ 253 w 552"/>
                              <a:gd name="T7" fmla="*/ 465 h 498"/>
                              <a:gd name="T8" fmla="*/ 302 w 552"/>
                              <a:gd name="T9" fmla="*/ 497 h 498"/>
                              <a:gd name="T10" fmla="*/ 378 w 552"/>
                              <a:gd name="T11" fmla="*/ 384 h 498"/>
                              <a:gd name="T12" fmla="*/ 366 w 552"/>
                              <a:gd name="T13" fmla="*/ 384 h 498"/>
                              <a:gd name="T14" fmla="*/ 364 w 552"/>
                              <a:gd name="T15" fmla="*/ 383 h 498"/>
                              <a:gd name="T16" fmla="*/ 344 w 552"/>
                              <a:gd name="T17" fmla="*/ 102 h 498"/>
                              <a:gd name="T18" fmla="*/ 330 w 552"/>
                              <a:gd name="T19" fmla="*/ 93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2" h="498">
                                <a:moveTo>
                                  <a:pt x="330" y="93"/>
                                </a:moveTo>
                                <a:lnTo>
                                  <a:pt x="225" y="93"/>
                                </a:lnTo>
                                <a:lnTo>
                                  <a:pt x="226" y="94"/>
                                </a:lnTo>
                                <a:lnTo>
                                  <a:pt x="253" y="465"/>
                                </a:lnTo>
                                <a:lnTo>
                                  <a:pt x="302" y="497"/>
                                </a:lnTo>
                                <a:lnTo>
                                  <a:pt x="378" y="384"/>
                                </a:lnTo>
                                <a:lnTo>
                                  <a:pt x="366" y="384"/>
                                </a:lnTo>
                                <a:lnTo>
                                  <a:pt x="364" y="383"/>
                                </a:lnTo>
                                <a:lnTo>
                                  <a:pt x="344" y="102"/>
                                </a:lnTo>
                                <a:lnTo>
                                  <a:pt x="33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669259" name="Freeform 61"/>
                        <wps:cNvSpPr>
                          <a:spLocks/>
                        </wps:cNvSpPr>
                        <wps:spPr bwMode="auto">
                          <a:xfrm>
                            <a:off x="2881" y="392"/>
                            <a:ext cx="552" cy="498"/>
                          </a:xfrm>
                          <a:custGeom>
                            <a:avLst/>
                            <a:gdLst>
                              <a:gd name="T0" fmla="*/ 436 w 552"/>
                              <a:gd name="T1" fmla="*/ 163 h 498"/>
                              <a:gd name="T2" fmla="*/ 431 w 552"/>
                              <a:gd name="T3" fmla="*/ 170 h 498"/>
                              <a:gd name="T4" fmla="*/ 438 w 552"/>
                              <a:gd name="T5" fmla="*/ 175 h 498"/>
                              <a:gd name="T6" fmla="*/ 452 w 552"/>
                              <a:gd name="T7" fmla="*/ 186 h 498"/>
                              <a:gd name="T8" fmla="*/ 462 w 552"/>
                              <a:gd name="T9" fmla="*/ 195 h 498"/>
                              <a:gd name="T10" fmla="*/ 466 w 552"/>
                              <a:gd name="T11" fmla="*/ 200 h 498"/>
                              <a:gd name="T12" fmla="*/ 471 w 552"/>
                              <a:gd name="T13" fmla="*/ 206 h 498"/>
                              <a:gd name="T14" fmla="*/ 472 w 552"/>
                              <a:gd name="T15" fmla="*/ 212 h 498"/>
                              <a:gd name="T16" fmla="*/ 471 w 552"/>
                              <a:gd name="T17" fmla="*/ 220 h 498"/>
                              <a:gd name="T18" fmla="*/ 468 w 552"/>
                              <a:gd name="T19" fmla="*/ 228 h 498"/>
                              <a:gd name="T20" fmla="*/ 462 w 552"/>
                              <a:gd name="T21" fmla="*/ 239 h 498"/>
                              <a:gd name="T22" fmla="*/ 366 w 552"/>
                              <a:gd name="T23" fmla="*/ 384 h 498"/>
                              <a:gd name="T24" fmla="*/ 378 w 552"/>
                              <a:gd name="T25" fmla="*/ 384 h 498"/>
                              <a:gd name="T26" fmla="*/ 471 w 552"/>
                              <a:gd name="T27" fmla="*/ 245 h 498"/>
                              <a:gd name="T28" fmla="*/ 479 w 552"/>
                              <a:gd name="T29" fmla="*/ 235 h 498"/>
                              <a:gd name="T30" fmla="*/ 486 w 552"/>
                              <a:gd name="T31" fmla="*/ 230 h 498"/>
                              <a:gd name="T32" fmla="*/ 492 w 552"/>
                              <a:gd name="T33" fmla="*/ 225 h 498"/>
                              <a:gd name="T34" fmla="*/ 498 w 552"/>
                              <a:gd name="T35" fmla="*/ 224 h 498"/>
                              <a:gd name="T36" fmla="*/ 527 w 552"/>
                              <a:gd name="T37" fmla="*/ 224 h 498"/>
                              <a:gd name="T38" fmla="*/ 436 w 552"/>
                              <a:gd name="T39" fmla="*/ 163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2" h="498">
                                <a:moveTo>
                                  <a:pt x="436" y="163"/>
                                </a:moveTo>
                                <a:lnTo>
                                  <a:pt x="431" y="170"/>
                                </a:lnTo>
                                <a:lnTo>
                                  <a:pt x="438" y="175"/>
                                </a:lnTo>
                                <a:lnTo>
                                  <a:pt x="452" y="186"/>
                                </a:lnTo>
                                <a:lnTo>
                                  <a:pt x="462" y="195"/>
                                </a:lnTo>
                                <a:lnTo>
                                  <a:pt x="466" y="200"/>
                                </a:lnTo>
                                <a:lnTo>
                                  <a:pt x="471" y="206"/>
                                </a:lnTo>
                                <a:lnTo>
                                  <a:pt x="472" y="212"/>
                                </a:lnTo>
                                <a:lnTo>
                                  <a:pt x="471" y="220"/>
                                </a:lnTo>
                                <a:lnTo>
                                  <a:pt x="468" y="228"/>
                                </a:lnTo>
                                <a:lnTo>
                                  <a:pt x="462" y="239"/>
                                </a:lnTo>
                                <a:lnTo>
                                  <a:pt x="366" y="384"/>
                                </a:lnTo>
                                <a:lnTo>
                                  <a:pt x="378" y="384"/>
                                </a:lnTo>
                                <a:lnTo>
                                  <a:pt x="471" y="245"/>
                                </a:lnTo>
                                <a:lnTo>
                                  <a:pt x="479" y="235"/>
                                </a:lnTo>
                                <a:lnTo>
                                  <a:pt x="486" y="230"/>
                                </a:lnTo>
                                <a:lnTo>
                                  <a:pt x="492" y="225"/>
                                </a:lnTo>
                                <a:lnTo>
                                  <a:pt x="498" y="224"/>
                                </a:lnTo>
                                <a:lnTo>
                                  <a:pt x="527" y="224"/>
                                </a:lnTo>
                                <a:lnTo>
                                  <a:pt x="436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275827" name="Freeform 62"/>
                        <wps:cNvSpPr>
                          <a:spLocks/>
                        </wps:cNvSpPr>
                        <wps:spPr bwMode="auto">
                          <a:xfrm>
                            <a:off x="2881" y="392"/>
                            <a:ext cx="552" cy="498"/>
                          </a:xfrm>
                          <a:custGeom>
                            <a:avLst/>
                            <a:gdLst>
                              <a:gd name="T0" fmla="*/ 4 w 552"/>
                              <a:gd name="T1" fmla="*/ 288 h 498"/>
                              <a:gd name="T2" fmla="*/ 0 w 552"/>
                              <a:gd name="T3" fmla="*/ 295 h 498"/>
                              <a:gd name="T4" fmla="*/ 115 w 552"/>
                              <a:gd name="T5" fmla="*/ 372 h 498"/>
                              <a:gd name="T6" fmla="*/ 120 w 552"/>
                              <a:gd name="T7" fmla="*/ 366 h 498"/>
                              <a:gd name="T8" fmla="*/ 113 w 552"/>
                              <a:gd name="T9" fmla="*/ 361 h 498"/>
                              <a:gd name="T10" fmla="*/ 98 w 552"/>
                              <a:gd name="T11" fmla="*/ 349 h 498"/>
                              <a:gd name="T12" fmla="*/ 89 w 552"/>
                              <a:gd name="T13" fmla="*/ 341 h 498"/>
                              <a:gd name="T14" fmla="*/ 80 w 552"/>
                              <a:gd name="T15" fmla="*/ 330 h 498"/>
                              <a:gd name="T16" fmla="*/ 78 w 552"/>
                              <a:gd name="T17" fmla="*/ 323 h 498"/>
                              <a:gd name="T18" fmla="*/ 81 w 552"/>
                              <a:gd name="T19" fmla="*/ 315 h 498"/>
                              <a:gd name="T20" fmla="*/ 81 w 552"/>
                              <a:gd name="T21" fmla="*/ 311 h 498"/>
                              <a:gd name="T22" fmla="*/ 52 w 552"/>
                              <a:gd name="T23" fmla="*/ 311 h 498"/>
                              <a:gd name="T24" fmla="*/ 46 w 552"/>
                              <a:gd name="T25" fmla="*/ 309 h 498"/>
                              <a:gd name="T26" fmla="*/ 39 w 552"/>
                              <a:gd name="T27" fmla="*/ 307 h 498"/>
                              <a:gd name="T28" fmla="*/ 27 w 552"/>
                              <a:gd name="T29" fmla="*/ 302 h 498"/>
                              <a:gd name="T30" fmla="*/ 4 w 552"/>
                              <a:gd name="T31" fmla="*/ 288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2" h="498">
                                <a:moveTo>
                                  <a:pt x="4" y="288"/>
                                </a:moveTo>
                                <a:lnTo>
                                  <a:pt x="0" y="295"/>
                                </a:lnTo>
                                <a:lnTo>
                                  <a:pt x="115" y="372"/>
                                </a:lnTo>
                                <a:lnTo>
                                  <a:pt x="120" y="366"/>
                                </a:lnTo>
                                <a:lnTo>
                                  <a:pt x="113" y="361"/>
                                </a:lnTo>
                                <a:lnTo>
                                  <a:pt x="98" y="349"/>
                                </a:lnTo>
                                <a:lnTo>
                                  <a:pt x="89" y="341"/>
                                </a:lnTo>
                                <a:lnTo>
                                  <a:pt x="80" y="330"/>
                                </a:lnTo>
                                <a:lnTo>
                                  <a:pt x="78" y="323"/>
                                </a:lnTo>
                                <a:lnTo>
                                  <a:pt x="81" y="315"/>
                                </a:lnTo>
                                <a:lnTo>
                                  <a:pt x="81" y="311"/>
                                </a:lnTo>
                                <a:lnTo>
                                  <a:pt x="52" y="311"/>
                                </a:lnTo>
                                <a:lnTo>
                                  <a:pt x="46" y="309"/>
                                </a:lnTo>
                                <a:lnTo>
                                  <a:pt x="39" y="307"/>
                                </a:lnTo>
                                <a:lnTo>
                                  <a:pt x="27" y="302"/>
                                </a:lnTo>
                                <a:lnTo>
                                  <a:pt x="4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211816" name="Freeform 63"/>
                        <wps:cNvSpPr>
                          <a:spLocks/>
                        </wps:cNvSpPr>
                        <wps:spPr bwMode="auto">
                          <a:xfrm>
                            <a:off x="2881" y="392"/>
                            <a:ext cx="552" cy="498"/>
                          </a:xfrm>
                          <a:custGeom>
                            <a:avLst/>
                            <a:gdLst>
                              <a:gd name="T0" fmla="*/ 191 w 552"/>
                              <a:gd name="T1" fmla="*/ 0 h 498"/>
                              <a:gd name="T2" fmla="*/ 186 w 552"/>
                              <a:gd name="T3" fmla="*/ 6 h 498"/>
                              <a:gd name="T4" fmla="*/ 197 w 552"/>
                              <a:gd name="T5" fmla="*/ 13 h 498"/>
                              <a:gd name="T6" fmla="*/ 205 w 552"/>
                              <a:gd name="T7" fmla="*/ 19 h 498"/>
                              <a:gd name="T8" fmla="*/ 216 w 552"/>
                              <a:gd name="T9" fmla="*/ 31 h 498"/>
                              <a:gd name="T10" fmla="*/ 219 w 552"/>
                              <a:gd name="T11" fmla="*/ 38 h 498"/>
                              <a:gd name="T12" fmla="*/ 221 w 552"/>
                              <a:gd name="T13" fmla="*/ 45 h 498"/>
                              <a:gd name="T14" fmla="*/ 223 w 552"/>
                              <a:gd name="T15" fmla="*/ 53 h 498"/>
                              <a:gd name="T16" fmla="*/ 224 w 552"/>
                              <a:gd name="T17" fmla="*/ 63 h 498"/>
                              <a:gd name="T18" fmla="*/ 224 w 552"/>
                              <a:gd name="T19" fmla="*/ 76 h 498"/>
                              <a:gd name="T20" fmla="*/ 80 w 552"/>
                              <a:gd name="T21" fmla="*/ 291 h 498"/>
                              <a:gd name="T22" fmla="*/ 72 w 552"/>
                              <a:gd name="T23" fmla="*/ 301 h 498"/>
                              <a:gd name="T24" fmla="*/ 65 w 552"/>
                              <a:gd name="T25" fmla="*/ 305 h 498"/>
                              <a:gd name="T26" fmla="*/ 59 w 552"/>
                              <a:gd name="T27" fmla="*/ 310 h 498"/>
                              <a:gd name="T28" fmla="*/ 52 w 552"/>
                              <a:gd name="T29" fmla="*/ 311 h 498"/>
                              <a:gd name="T30" fmla="*/ 81 w 552"/>
                              <a:gd name="T31" fmla="*/ 311 h 498"/>
                              <a:gd name="T32" fmla="*/ 82 w 552"/>
                              <a:gd name="T33" fmla="*/ 308 h 498"/>
                              <a:gd name="T34" fmla="*/ 88 w 552"/>
                              <a:gd name="T35" fmla="*/ 296 h 498"/>
                              <a:gd name="T36" fmla="*/ 225 w 552"/>
                              <a:gd name="T37" fmla="*/ 93 h 498"/>
                              <a:gd name="T38" fmla="*/ 330 w 552"/>
                              <a:gd name="T39" fmla="*/ 93 h 498"/>
                              <a:gd name="T40" fmla="*/ 191 w 552"/>
                              <a:gd name="T41" fmla="*/ 0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2" h="498">
                                <a:moveTo>
                                  <a:pt x="191" y="0"/>
                                </a:moveTo>
                                <a:lnTo>
                                  <a:pt x="186" y="6"/>
                                </a:lnTo>
                                <a:lnTo>
                                  <a:pt x="197" y="13"/>
                                </a:lnTo>
                                <a:lnTo>
                                  <a:pt x="205" y="19"/>
                                </a:lnTo>
                                <a:lnTo>
                                  <a:pt x="216" y="31"/>
                                </a:lnTo>
                                <a:lnTo>
                                  <a:pt x="219" y="38"/>
                                </a:lnTo>
                                <a:lnTo>
                                  <a:pt x="221" y="45"/>
                                </a:lnTo>
                                <a:lnTo>
                                  <a:pt x="223" y="53"/>
                                </a:lnTo>
                                <a:lnTo>
                                  <a:pt x="224" y="63"/>
                                </a:lnTo>
                                <a:lnTo>
                                  <a:pt x="224" y="76"/>
                                </a:lnTo>
                                <a:lnTo>
                                  <a:pt x="80" y="291"/>
                                </a:lnTo>
                                <a:lnTo>
                                  <a:pt x="72" y="301"/>
                                </a:lnTo>
                                <a:lnTo>
                                  <a:pt x="65" y="305"/>
                                </a:lnTo>
                                <a:lnTo>
                                  <a:pt x="59" y="310"/>
                                </a:lnTo>
                                <a:lnTo>
                                  <a:pt x="52" y="311"/>
                                </a:lnTo>
                                <a:lnTo>
                                  <a:pt x="81" y="311"/>
                                </a:lnTo>
                                <a:lnTo>
                                  <a:pt x="82" y="308"/>
                                </a:lnTo>
                                <a:lnTo>
                                  <a:pt x="88" y="296"/>
                                </a:lnTo>
                                <a:lnTo>
                                  <a:pt x="225" y="93"/>
                                </a:lnTo>
                                <a:lnTo>
                                  <a:pt x="330" y="93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989991" name="Freeform 64"/>
                        <wps:cNvSpPr>
                          <a:spLocks/>
                        </wps:cNvSpPr>
                        <wps:spPr bwMode="auto">
                          <a:xfrm>
                            <a:off x="2881" y="392"/>
                            <a:ext cx="552" cy="498"/>
                          </a:xfrm>
                          <a:custGeom>
                            <a:avLst/>
                            <a:gdLst>
                              <a:gd name="T0" fmla="*/ 527 w 552"/>
                              <a:gd name="T1" fmla="*/ 224 h 498"/>
                              <a:gd name="T2" fmla="*/ 498 w 552"/>
                              <a:gd name="T3" fmla="*/ 224 h 498"/>
                              <a:gd name="T4" fmla="*/ 505 w 552"/>
                              <a:gd name="T5" fmla="*/ 226 h 498"/>
                              <a:gd name="T6" fmla="*/ 512 w 552"/>
                              <a:gd name="T7" fmla="*/ 228 h 498"/>
                              <a:gd name="T8" fmla="*/ 524 w 552"/>
                              <a:gd name="T9" fmla="*/ 234 h 498"/>
                              <a:gd name="T10" fmla="*/ 547 w 552"/>
                              <a:gd name="T11" fmla="*/ 247 h 498"/>
                              <a:gd name="T12" fmla="*/ 551 w 552"/>
                              <a:gd name="T13" fmla="*/ 241 h 498"/>
                              <a:gd name="T14" fmla="*/ 527 w 552"/>
                              <a:gd name="T15" fmla="*/ 224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52" h="498">
                                <a:moveTo>
                                  <a:pt x="527" y="224"/>
                                </a:moveTo>
                                <a:lnTo>
                                  <a:pt x="498" y="224"/>
                                </a:lnTo>
                                <a:lnTo>
                                  <a:pt x="505" y="226"/>
                                </a:lnTo>
                                <a:lnTo>
                                  <a:pt x="512" y="228"/>
                                </a:lnTo>
                                <a:lnTo>
                                  <a:pt x="524" y="234"/>
                                </a:lnTo>
                                <a:lnTo>
                                  <a:pt x="547" y="247"/>
                                </a:lnTo>
                                <a:lnTo>
                                  <a:pt x="551" y="241"/>
                                </a:lnTo>
                                <a:lnTo>
                                  <a:pt x="527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96939782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4" y="610"/>
                          <a:ext cx="62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21188885" name="Group 66"/>
                      <wpg:cNvGrpSpPr>
                        <a:grpSpLocks/>
                      </wpg:cNvGrpSpPr>
                      <wpg:grpSpPr bwMode="auto">
                        <a:xfrm>
                          <a:off x="3210" y="665"/>
                          <a:ext cx="468" cy="481"/>
                          <a:chOff x="3210" y="665"/>
                          <a:chExt cx="468" cy="481"/>
                        </a:xfrm>
                      </wpg:grpSpPr>
                      <wps:wsp>
                        <wps:cNvPr id="523279852" name="Freeform 67"/>
                        <wps:cNvSpPr>
                          <a:spLocks/>
                        </wps:cNvSpPr>
                        <wps:spPr bwMode="auto">
                          <a:xfrm>
                            <a:off x="3210" y="665"/>
                            <a:ext cx="468" cy="481"/>
                          </a:xfrm>
                          <a:custGeom>
                            <a:avLst/>
                            <a:gdLst>
                              <a:gd name="T0" fmla="*/ 5 w 468"/>
                              <a:gd name="T1" fmla="*/ 229 h 481"/>
                              <a:gd name="T2" fmla="*/ 0 w 468"/>
                              <a:gd name="T3" fmla="*/ 234 h 481"/>
                              <a:gd name="T4" fmla="*/ 135 w 468"/>
                              <a:gd name="T5" fmla="*/ 385 h 481"/>
                              <a:gd name="T6" fmla="*/ 170 w 468"/>
                              <a:gd name="T7" fmla="*/ 421 h 481"/>
                              <a:gd name="T8" fmla="*/ 205 w 468"/>
                              <a:gd name="T9" fmla="*/ 449 h 481"/>
                              <a:gd name="T10" fmla="*/ 240 w 468"/>
                              <a:gd name="T11" fmla="*/ 468 h 481"/>
                              <a:gd name="T12" fmla="*/ 274 w 468"/>
                              <a:gd name="T13" fmla="*/ 478 h 481"/>
                              <a:gd name="T14" fmla="*/ 307 w 468"/>
                              <a:gd name="T15" fmla="*/ 480 h 481"/>
                              <a:gd name="T16" fmla="*/ 340 w 468"/>
                              <a:gd name="T17" fmla="*/ 473 h 481"/>
                              <a:gd name="T18" fmla="*/ 372 w 468"/>
                              <a:gd name="T19" fmla="*/ 458 h 481"/>
                              <a:gd name="T20" fmla="*/ 403 w 468"/>
                              <a:gd name="T21" fmla="*/ 434 h 481"/>
                              <a:gd name="T22" fmla="*/ 433 w 468"/>
                              <a:gd name="T23" fmla="*/ 403 h 481"/>
                              <a:gd name="T24" fmla="*/ 191 w 468"/>
                              <a:gd name="T25" fmla="*/ 403 h 481"/>
                              <a:gd name="T26" fmla="*/ 172 w 468"/>
                              <a:gd name="T27" fmla="*/ 399 h 481"/>
                              <a:gd name="T28" fmla="*/ 154 w 468"/>
                              <a:gd name="T29" fmla="*/ 390 h 481"/>
                              <a:gd name="T30" fmla="*/ 138 w 468"/>
                              <a:gd name="T31" fmla="*/ 376 h 481"/>
                              <a:gd name="T32" fmla="*/ 123 w 468"/>
                              <a:gd name="T33" fmla="*/ 359 h 481"/>
                              <a:gd name="T34" fmla="*/ 234 w 468"/>
                              <a:gd name="T35" fmla="*/ 260 h 481"/>
                              <a:gd name="T36" fmla="*/ 48 w 468"/>
                              <a:gd name="T37" fmla="*/ 260 h 481"/>
                              <a:gd name="T38" fmla="*/ 41 w 468"/>
                              <a:gd name="T39" fmla="*/ 259 h 481"/>
                              <a:gd name="T40" fmla="*/ 34 w 468"/>
                              <a:gd name="T41" fmla="*/ 255 h 481"/>
                              <a:gd name="T42" fmla="*/ 27 w 468"/>
                              <a:gd name="T43" fmla="*/ 251 h 481"/>
                              <a:gd name="T44" fmla="*/ 18 w 468"/>
                              <a:gd name="T45" fmla="*/ 242 h 481"/>
                              <a:gd name="T46" fmla="*/ 5 w 468"/>
                              <a:gd name="T47" fmla="*/ 229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68" h="481">
                                <a:moveTo>
                                  <a:pt x="5" y="229"/>
                                </a:moveTo>
                                <a:lnTo>
                                  <a:pt x="0" y="234"/>
                                </a:lnTo>
                                <a:lnTo>
                                  <a:pt x="135" y="385"/>
                                </a:lnTo>
                                <a:lnTo>
                                  <a:pt x="170" y="421"/>
                                </a:lnTo>
                                <a:lnTo>
                                  <a:pt x="205" y="449"/>
                                </a:lnTo>
                                <a:lnTo>
                                  <a:pt x="240" y="468"/>
                                </a:lnTo>
                                <a:lnTo>
                                  <a:pt x="274" y="478"/>
                                </a:lnTo>
                                <a:lnTo>
                                  <a:pt x="307" y="480"/>
                                </a:lnTo>
                                <a:lnTo>
                                  <a:pt x="340" y="473"/>
                                </a:lnTo>
                                <a:lnTo>
                                  <a:pt x="372" y="458"/>
                                </a:lnTo>
                                <a:lnTo>
                                  <a:pt x="403" y="434"/>
                                </a:lnTo>
                                <a:lnTo>
                                  <a:pt x="433" y="403"/>
                                </a:lnTo>
                                <a:lnTo>
                                  <a:pt x="191" y="403"/>
                                </a:lnTo>
                                <a:lnTo>
                                  <a:pt x="172" y="399"/>
                                </a:lnTo>
                                <a:lnTo>
                                  <a:pt x="154" y="390"/>
                                </a:lnTo>
                                <a:lnTo>
                                  <a:pt x="138" y="376"/>
                                </a:lnTo>
                                <a:lnTo>
                                  <a:pt x="123" y="359"/>
                                </a:lnTo>
                                <a:lnTo>
                                  <a:pt x="234" y="260"/>
                                </a:lnTo>
                                <a:lnTo>
                                  <a:pt x="48" y="260"/>
                                </a:lnTo>
                                <a:lnTo>
                                  <a:pt x="41" y="259"/>
                                </a:lnTo>
                                <a:lnTo>
                                  <a:pt x="34" y="255"/>
                                </a:lnTo>
                                <a:lnTo>
                                  <a:pt x="27" y="251"/>
                                </a:lnTo>
                                <a:lnTo>
                                  <a:pt x="18" y="242"/>
                                </a:lnTo>
                                <a:lnTo>
                                  <a:pt x="5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244825" name="Freeform 68"/>
                        <wps:cNvSpPr>
                          <a:spLocks/>
                        </wps:cNvSpPr>
                        <wps:spPr bwMode="auto">
                          <a:xfrm>
                            <a:off x="3210" y="665"/>
                            <a:ext cx="468" cy="481"/>
                          </a:xfrm>
                          <a:custGeom>
                            <a:avLst/>
                            <a:gdLst>
                              <a:gd name="T0" fmla="*/ 384 w 468"/>
                              <a:gd name="T1" fmla="*/ 136 h 481"/>
                              <a:gd name="T2" fmla="*/ 371 w 468"/>
                              <a:gd name="T3" fmla="*/ 136 h 481"/>
                              <a:gd name="T4" fmla="*/ 385 w 468"/>
                              <a:gd name="T5" fmla="*/ 152 h 481"/>
                              <a:gd name="T6" fmla="*/ 397 w 468"/>
                              <a:gd name="T7" fmla="*/ 170 h 481"/>
                              <a:gd name="T8" fmla="*/ 404 w 468"/>
                              <a:gd name="T9" fmla="*/ 189 h 481"/>
                              <a:gd name="T10" fmla="*/ 404 w 468"/>
                              <a:gd name="T11" fmla="*/ 211 h 481"/>
                              <a:gd name="T12" fmla="*/ 398 w 468"/>
                              <a:gd name="T13" fmla="*/ 233 h 481"/>
                              <a:gd name="T14" fmla="*/ 386 w 468"/>
                              <a:gd name="T15" fmla="*/ 258 h 481"/>
                              <a:gd name="T16" fmla="*/ 368 w 468"/>
                              <a:gd name="T17" fmla="*/ 284 h 481"/>
                              <a:gd name="T18" fmla="*/ 344 w 468"/>
                              <a:gd name="T19" fmla="*/ 311 h 481"/>
                              <a:gd name="T20" fmla="*/ 313 w 468"/>
                              <a:gd name="T21" fmla="*/ 340 h 481"/>
                              <a:gd name="T22" fmla="*/ 285 w 468"/>
                              <a:gd name="T23" fmla="*/ 363 h 481"/>
                              <a:gd name="T24" fmla="*/ 259 w 468"/>
                              <a:gd name="T25" fmla="*/ 381 h 481"/>
                              <a:gd name="T26" fmla="*/ 235 w 468"/>
                              <a:gd name="T27" fmla="*/ 394 h 481"/>
                              <a:gd name="T28" fmla="*/ 212 w 468"/>
                              <a:gd name="T29" fmla="*/ 401 h 481"/>
                              <a:gd name="T30" fmla="*/ 191 w 468"/>
                              <a:gd name="T31" fmla="*/ 403 h 481"/>
                              <a:gd name="T32" fmla="*/ 433 w 468"/>
                              <a:gd name="T33" fmla="*/ 403 h 481"/>
                              <a:gd name="T34" fmla="*/ 454 w 468"/>
                              <a:gd name="T35" fmla="*/ 369 h 481"/>
                              <a:gd name="T36" fmla="*/ 465 w 468"/>
                              <a:gd name="T37" fmla="*/ 335 h 481"/>
                              <a:gd name="T38" fmla="*/ 467 w 468"/>
                              <a:gd name="T39" fmla="*/ 298 h 481"/>
                              <a:gd name="T40" fmla="*/ 460 w 468"/>
                              <a:gd name="T41" fmla="*/ 260 h 481"/>
                              <a:gd name="T42" fmla="*/ 444 w 468"/>
                              <a:gd name="T43" fmla="*/ 220 h 481"/>
                              <a:gd name="T44" fmla="*/ 418 w 468"/>
                              <a:gd name="T45" fmla="*/ 179 h 481"/>
                              <a:gd name="T46" fmla="*/ 384 w 468"/>
                              <a:gd name="T47" fmla="*/ 136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68" h="481">
                                <a:moveTo>
                                  <a:pt x="384" y="136"/>
                                </a:moveTo>
                                <a:lnTo>
                                  <a:pt x="371" y="136"/>
                                </a:lnTo>
                                <a:lnTo>
                                  <a:pt x="385" y="152"/>
                                </a:lnTo>
                                <a:lnTo>
                                  <a:pt x="397" y="170"/>
                                </a:lnTo>
                                <a:lnTo>
                                  <a:pt x="404" y="189"/>
                                </a:lnTo>
                                <a:lnTo>
                                  <a:pt x="404" y="211"/>
                                </a:lnTo>
                                <a:lnTo>
                                  <a:pt x="398" y="233"/>
                                </a:lnTo>
                                <a:lnTo>
                                  <a:pt x="386" y="258"/>
                                </a:lnTo>
                                <a:lnTo>
                                  <a:pt x="368" y="284"/>
                                </a:lnTo>
                                <a:lnTo>
                                  <a:pt x="344" y="311"/>
                                </a:lnTo>
                                <a:lnTo>
                                  <a:pt x="313" y="340"/>
                                </a:lnTo>
                                <a:lnTo>
                                  <a:pt x="285" y="363"/>
                                </a:lnTo>
                                <a:lnTo>
                                  <a:pt x="259" y="381"/>
                                </a:lnTo>
                                <a:lnTo>
                                  <a:pt x="235" y="394"/>
                                </a:lnTo>
                                <a:lnTo>
                                  <a:pt x="212" y="401"/>
                                </a:lnTo>
                                <a:lnTo>
                                  <a:pt x="191" y="403"/>
                                </a:lnTo>
                                <a:lnTo>
                                  <a:pt x="433" y="403"/>
                                </a:lnTo>
                                <a:lnTo>
                                  <a:pt x="454" y="369"/>
                                </a:lnTo>
                                <a:lnTo>
                                  <a:pt x="465" y="335"/>
                                </a:lnTo>
                                <a:lnTo>
                                  <a:pt x="467" y="298"/>
                                </a:lnTo>
                                <a:lnTo>
                                  <a:pt x="460" y="260"/>
                                </a:lnTo>
                                <a:lnTo>
                                  <a:pt x="444" y="220"/>
                                </a:lnTo>
                                <a:lnTo>
                                  <a:pt x="418" y="179"/>
                                </a:lnTo>
                                <a:lnTo>
                                  <a:pt x="384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890334" name="Freeform 69"/>
                        <wps:cNvSpPr>
                          <a:spLocks/>
                        </wps:cNvSpPr>
                        <wps:spPr bwMode="auto">
                          <a:xfrm>
                            <a:off x="3210" y="665"/>
                            <a:ext cx="468" cy="481"/>
                          </a:xfrm>
                          <a:custGeom>
                            <a:avLst/>
                            <a:gdLst>
                              <a:gd name="T0" fmla="*/ 262 w 468"/>
                              <a:gd name="T1" fmla="*/ 0 h 481"/>
                              <a:gd name="T2" fmla="*/ 256 w 468"/>
                              <a:gd name="T3" fmla="*/ 5 h 481"/>
                              <a:gd name="T4" fmla="*/ 268 w 468"/>
                              <a:gd name="T5" fmla="*/ 19 h 481"/>
                              <a:gd name="T6" fmla="*/ 275 w 468"/>
                              <a:gd name="T7" fmla="*/ 29 h 481"/>
                              <a:gd name="T8" fmla="*/ 278 w 468"/>
                              <a:gd name="T9" fmla="*/ 36 h 481"/>
                              <a:gd name="T10" fmla="*/ 282 w 468"/>
                              <a:gd name="T11" fmla="*/ 44 h 481"/>
                              <a:gd name="T12" fmla="*/ 282 w 468"/>
                              <a:gd name="T13" fmla="*/ 50 h 481"/>
                              <a:gd name="T14" fmla="*/ 275 w 468"/>
                              <a:gd name="T15" fmla="*/ 62 h 481"/>
                              <a:gd name="T16" fmla="*/ 268 w 468"/>
                              <a:gd name="T17" fmla="*/ 70 h 481"/>
                              <a:gd name="T18" fmla="*/ 80 w 468"/>
                              <a:gd name="T19" fmla="*/ 238 h 481"/>
                              <a:gd name="T20" fmla="*/ 68 w 468"/>
                              <a:gd name="T21" fmla="*/ 248 h 481"/>
                              <a:gd name="T22" fmla="*/ 60 w 468"/>
                              <a:gd name="T23" fmla="*/ 254 h 481"/>
                              <a:gd name="T24" fmla="*/ 48 w 468"/>
                              <a:gd name="T25" fmla="*/ 260 h 481"/>
                              <a:gd name="T26" fmla="*/ 234 w 468"/>
                              <a:gd name="T27" fmla="*/ 260 h 481"/>
                              <a:gd name="T28" fmla="*/ 371 w 468"/>
                              <a:gd name="T29" fmla="*/ 136 h 481"/>
                              <a:gd name="T30" fmla="*/ 384 w 468"/>
                              <a:gd name="T31" fmla="*/ 136 h 481"/>
                              <a:gd name="T32" fmla="*/ 383 w 468"/>
                              <a:gd name="T33" fmla="*/ 136 h 481"/>
                              <a:gd name="T34" fmla="*/ 262 w 468"/>
                              <a:gd name="T35" fmla="*/ 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68" h="481">
                                <a:moveTo>
                                  <a:pt x="262" y="0"/>
                                </a:moveTo>
                                <a:lnTo>
                                  <a:pt x="256" y="5"/>
                                </a:lnTo>
                                <a:lnTo>
                                  <a:pt x="268" y="19"/>
                                </a:lnTo>
                                <a:lnTo>
                                  <a:pt x="275" y="29"/>
                                </a:lnTo>
                                <a:lnTo>
                                  <a:pt x="278" y="36"/>
                                </a:lnTo>
                                <a:lnTo>
                                  <a:pt x="282" y="44"/>
                                </a:lnTo>
                                <a:lnTo>
                                  <a:pt x="282" y="50"/>
                                </a:lnTo>
                                <a:lnTo>
                                  <a:pt x="275" y="62"/>
                                </a:lnTo>
                                <a:lnTo>
                                  <a:pt x="268" y="70"/>
                                </a:lnTo>
                                <a:lnTo>
                                  <a:pt x="80" y="238"/>
                                </a:lnTo>
                                <a:lnTo>
                                  <a:pt x="68" y="248"/>
                                </a:lnTo>
                                <a:lnTo>
                                  <a:pt x="60" y="254"/>
                                </a:lnTo>
                                <a:lnTo>
                                  <a:pt x="48" y="260"/>
                                </a:lnTo>
                                <a:lnTo>
                                  <a:pt x="234" y="260"/>
                                </a:lnTo>
                                <a:lnTo>
                                  <a:pt x="371" y="136"/>
                                </a:lnTo>
                                <a:lnTo>
                                  <a:pt x="384" y="136"/>
                                </a:lnTo>
                                <a:lnTo>
                                  <a:pt x="383" y="136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31566699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09" y="1078"/>
                          <a:ext cx="520" cy="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1817055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5" y="1130"/>
                          <a:ext cx="380" cy="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60957011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22" y="1428"/>
                          <a:ext cx="620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074962598" name="Group 73"/>
                      <wpg:cNvGrpSpPr>
                        <a:grpSpLocks/>
                      </wpg:cNvGrpSpPr>
                      <wpg:grpSpPr bwMode="auto">
                        <a:xfrm>
                          <a:off x="3688" y="1491"/>
                          <a:ext cx="442" cy="441"/>
                          <a:chOff x="3688" y="1491"/>
                          <a:chExt cx="442" cy="441"/>
                        </a:xfrm>
                      </wpg:grpSpPr>
                      <wps:wsp>
                        <wps:cNvPr id="926098956" name="Freeform 74"/>
                        <wps:cNvSpPr>
                          <a:spLocks/>
                        </wps:cNvSpPr>
                        <wps:spPr bwMode="auto">
                          <a:xfrm>
                            <a:off x="3688" y="1491"/>
                            <a:ext cx="442" cy="441"/>
                          </a:xfrm>
                          <a:custGeom>
                            <a:avLst/>
                            <a:gdLst>
                              <a:gd name="T0" fmla="*/ 363 w 442"/>
                              <a:gd name="T1" fmla="*/ 91 h 441"/>
                              <a:gd name="T2" fmla="*/ 302 w 442"/>
                              <a:gd name="T3" fmla="*/ 91 h 441"/>
                              <a:gd name="T4" fmla="*/ 302 w 442"/>
                              <a:gd name="T5" fmla="*/ 92 h 441"/>
                              <a:gd name="T6" fmla="*/ 70 w 442"/>
                              <a:gd name="T7" fmla="*/ 383 h 441"/>
                              <a:gd name="T8" fmla="*/ 84 w 442"/>
                              <a:gd name="T9" fmla="*/ 440 h 441"/>
                              <a:gd name="T10" fmla="*/ 251 w 442"/>
                              <a:gd name="T11" fmla="*/ 400 h 441"/>
                              <a:gd name="T12" fmla="*/ 208 w 442"/>
                              <a:gd name="T13" fmla="*/ 400 h 441"/>
                              <a:gd name="T14" fmla="*/ 207 w 442"/>
                              <a:gd name="T15" fmla="*/ 398 h 441"/>
                              <a:gd name="T16" fmla="*/ 383 w 442"/>
                              <a:gd name="T17" fmla="*/ 179 h 441"/>
                              <a:gd name="T18" fmla="*/ 363 w 442"/>
                              <a:gd name="T19" fmla="*/ 91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2" h="441">
                                <a:moveTo>
                                  <a:pt x="363" y="91"/>
                                </a:moveTo>
                                <a:lnTo>
                                  <a:pt x="302" y="91"/>
                                </a:lnTo>
                                <a:lnTo>
                                  <a:pt x="302" y="92"/>
                                </a:lnTo>
                                <a:lnTo>
                                  <a:pt x="70" y="383"/>
                                </a:lnTo>
                                <a:lnTo>
                                  <a:pt x="84" y="440"/>
                                </a:lnTo>
                                <a:lnTo>
                                  <a:pt x="251" y="400"/>
                                </a:lnTo>
                                <a:lnTo>
                                  <a:pt x="208" y="400"/>
                                </a:lnTo>
                                <a:lnTo>
                                  <a:pt x="207" y="398"/>
                                </a:lnTo>
                                <a:lnTo>
                                  <a:pt x="383" y="179"/>
                                </a:lnTo>
                                <a:lnTo>
                                  <a:pt x="363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339771" name="Freeform 75"/>
                        <wps:cNvSpPr>
                          <a:spLocks/>
                        </wps:cNvSpPr>
                        <wps:spPr bwMode="auto">
                          <a:xfrm>
                            <a:off x="3688" y="1491"/>
                            <a:ext cx="442" cy="441"/>
                          </a:xfrm>
                          <a:custGeom>
                            <a:avLst/>
                            <a:gdLst>
                              <a:gd name="T0" fmla="*/ 428 w 442"/>
                              <a:gd name="T1" fmla="*/ 368 h 441"/>
                              <a:gd name="T2" fmla="*/ 392 w 442"/>
                              <a:gd name="T3" fmla="*/ 368 h 441"/>
                              <a:gd name="T4" fmla="*/ 407 w 442"/>
                              <a:gd name="T5" fmla="*/ 370 h 441"/>
                              <a:gd name="T6" fmla="*/ 413 w 442"/>
                              <a:gd name="T7" fmla="*/ 374 h 441"/>
                              <a:gd name="T8" fmla="*/ 417 w 442"/>
                              <a:gd name="T9" fmla="*/ 380 h 441"/>
                              <a:gd name="T10" fmla="*/ 421 w 442"/>
                              <a:gd name="T11" fmla="*/ 386 h 441"/>
                              <a:gd name="T12" fmla="*/ 425 w 442"/>
                              <a:gd name="T13" fmla="*/ 398 h 441"/>
                              <a:gd name="T14" fmla="*/ 431 w 442"/>
                              <a:gd name="T15" fmla="*/ 416 h 441"/>
                              <a:gd name="T16" fmla="*/ 434 w 442"/>
                              <a:gd name="T17" fmla="*/ 424 h 441"/>
                              <a:gd name="T18" fmla="*/ 441 w 442"/>
                              <a:gd name="T19" fmla="*/ 422 h 441"/>
                              <a:gd name="T20" fmla="*/ 428 w 442"/>
                              <a:gd name="T21" fmla="*/ 368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2" h="441">
                                <a:moveTo>
                                  <a:pt x="428" y="368"/>
                                </a:moveTo>
                                <a:lnTo>
                                  <a:pt x="392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3" y="374"/>
                                </a:lnTo>
                                <a:lnTo>
                                  <a:pt x="417" y="380"/>
                                </a:lnTo>
                                <a:lnTo>
                                  <a:pt x="421" y="386"/>
                                </a:lnTo>
                                <a:lnTo>
                                  <a:pt x="425" y="398"/>
                                </a:lnTo>
                                <a:lnTo>
                                  <a:pt x="431" y="416"/>
                                </a:lnTo>
                                <a:lnTo>
                                  <a:pt x="434" y="424"/>
                                </a:lnTo>
                                <a:lnTo>
                                  <a:pt x="441" y="422"/>
                                </a:lnTo>
                                <a:lnTo>
                                  <a:pt x="428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089180" name="Freeform 76"/>
                        <wps:cNvSpPr>
                          <a:spLocks/>
                        </wps:cNvSpPr>
                        <wps:spPr bwMode="auto">
                          <a:xfrm>
                            <a:off x="3688" y="1491"/>
                            <a:ext cx="442" cy="441"/>
                          </a:xfrm>
                          <a:custGeom>
                            <a:avLst/>
                            <a:gdLst>
                              <a:gd name="T0" fmla="*/ 409 w 442"/>
                              <a:gd name="T1" fmla="*/ 286 h 441"/>
                              <a:gd name="T2" fmla="*/ 401 w 442"/>
                              <a:gd name="T3" fmla="*/ 288 h 441"/>
                              <a:gd name="T4" fmla="*/ 405 w 442"/>
                              <a:gd name="T5" fmla="*/ 314 h 441"/>
                              <a:gd name="T6" fmla="*/ 407 w 442"/>
                              <a:gd name="T7" fmla="*/ 327 h 441"/>
                              <a:gd name="T8" fmla="*/ 406 w 442"/>
                              <a:gd name="T9" fmla="*/ 342 h 441"/>
                              <a:gd name="T10" fmla="*/ 402 w 442"/>
                              <a:gd name="T11" fmla="*/ 347 h 441"/>
                              <a:gd name="T12" fmla="*/ 396 w 442"/>
                              <a:gd name="T13" fmla="*/ 352 h 441"/>
                              <a:gd name="T14" fmla="*/ 389 w 442"/>
                              <a:gd name="T15" fmla="*/ 356 h 441"/>
                              <a:gd name="T16" fmla="*/ 377 w 442"/>
                              <a:gd name="T17" fmla="*/ 360 h 441"/>
                              <a:gd name="T18" fmla="*/ 208 w 442"/>
                              <a:gd name="T19" fmla="*/ 400 h 441"/>
                              <a:gd name="T20" fmla="*/ 251 w 442"/>
                              <a:gd name="T21" fmla="*/ 400 h 441"/>
                              <a:gd name="T22" fmla="*/ 379 w 442"/>
                              <a:gd name="T23" fmla="*/ 370 h 441"/>
                              <a:gd name="T24" fmla="*/ 392 w 442"/>
                              <a:gd name="T25" fmla="*/ 368 h 441"/>
                              <a:gd name="T26" fmla="*/ 428 w 442"/>
                              <a:gd name="T27" fmla="*/ 368 h 441"/>
                              <a:gd name="T28" fmla="*/ 409 w 442"/>
                              <a:gd name="T29" fmla="*/ 286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2" h="441">
                                <a:moveTo>
                                  <a:pt x="409" y="286"/>
                                </a:moveTo>
                                <a:lnTo>
                                  <a:pt x="401" y="288"/>
                                </a:lnTo>
                                <a:lnTo>
                                  <a:pt x="405" y="314"/>
                                </a:lnTo>
                                <a:lnTo>
                                  <a:pt x="407" y="327"/>
                                </a:lnTo>
                                <a:lnTo>
                                  <a:pt x="406" y="342"/>
                                </a:lnTo>
                                <a:lnTo>
                                  <a:pt x="402" y="347"/>
                                </a:lnTo>
                                <a:lnTo>
                                  <a:pt x="396" y="352"/>
                                </a:lnTo>
                                <a:lnTo>
                                  <a:pt x="389" y="356"/>
                                </a:lnTo>
                                <a:lnTo>
                                  <a:pt x="377" y="360"/>
                                </a:lnTo>
                                <a:lnTo>
                                  <a:pt x="208" y="400"/>
                                </a:lnTo>
                                <a:lnTo>
                                  <a:pt x="251" y="400"/>
                                </a:lnTo>
                                <a:lnTo>
                                  <a:pt x="379" y="370"/>
                                </a:lnTo>
                                <a:lnTo>
                                  <a:pt x="392" y="368"/>
                                </a:lnTo>
                                <a:lnTo>
                                  <a:pt x="428" y="368"/>
                                </a:lnTo>
                                <a:lnTo>
                                  <a:pt x="409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156579" name="Freeform 77"/>
                        <wps:cNvSpPr>
                          <a:spLocks/>
                        </wps:cNvSpPr>
                        <wps:spPr bwMode="auto">
                          <a:xfrm>
                            <a:off x="3688" y="1491"/>
                            <a:ext cx="442" cy="441"/>
                          </a:xfrm>
                          <a:custGeom>
                            <a:avLst/>
                            <a:gdLst>
                              <a:gd name="T0" fmla="*/ 7 w 442"/>
                              <a:gd name="T1" fmla="*/ 84 h 441"/>
                              <a:gd name="T2" fmla="*/ 0 w 442"/>
                              <a:gd name="T3" fmla="*/ 86 h 441"/>
                              <a:gd name="T4" fmla="*/ 32 w 442"/>
                              <a:gd name="T5" fmla="*/ 222 h 441"/>
                              <a:gd name="T6" fmla="*/ 39 w 442"/>
                              <a:gd name="T7" fmla="*/ 220 h 441"/>
                              <a:gd name="T8" fmla="*/ 38 w 442"/>
                              <a:gd name="T9" fmla="*/ 212 h 441"/>
                              <a:gd name="T10" fmla="*/ 35 w 442"/>
                              <a:gd name="T11" fmla="*/ 193 h 441"/>
                              <a:gd name="T12" fmla="*/ 34 w 442"/>
                              <a:gd name="T13" fmla="*/ 181 h 441"/>
                              <a:gd name="T14" fmla="*/ 35 w 442"/>
                              <a:gd name="T15" fmla="*/ 166 h 441"/>
                              <a:gd name="T16" fmla="*/ 38 w 442"/>
                              <a:gd name="T17" fmla="*/ 160 h 441"/>
                              <a:gd name="T18" fmla="*/ 45 w 442"/>
                              <a:gd name="T19" fmla="*/ 156 h 441"/>
                              <a:gd name="T20" fmla="*/ 52 w 442"/>
                              <a:gd name="T21" fmla="*/ 152 h 441"/>
                              <a:gd name="T22" fmla="*/ 64 w 442"/>
                              <a:gd name="T23" fmla="*/ 148 h 441"/>
                              <a:gd name="T24" fmla="*/ 82 w 442"/>
                              <a:gd name="T25" fmla="*/ 143 h 441"/>
                              <a:gd name="T26" fmla="*/ 98 w 442"/>
                              <a:gd name="T27" fmla="*/ 139 h 441"/>
                              <a:gd name="T28" fmla="*/ 49 w 442"/>
                              <a:gd name="T29" fmla="*/ 139 h 441"/>
                              <a:gd name="T30" fmla="*/ 41 w 442"/>
                              <a:gd name="T31" fmla="*/ 138 h 441"/>
                              <a:gd name="T32" fmla="*/ 33 w 442"/>
                              <a:gd name="T33" fmla="*/ 138 h 441"/>
                              <a:gd name="T34" fmla="*/ 27 w 442"/>
                              <a:gd name="T35" fmla="*/ 134 h 441"/>
                              <a:gd name="T36" fmla="*/ 20 w 442"/>
                              <a:gd name="T37" fmla="*/ 122 h 441"/>
                              <a:gd name="T38" fmla="*/ 15 w 442"/>
                              <a:gd name="T39" fmla="*/ 110 h 441"/>
                              <a:gd name="T40" fmla="*/ 10 w 442"/>
                              <a:gd name="T41" fmla="*/ 92 h 441"/>
                              <a:gd name="T42" fmla="*/ 7 w 442"/>
                              <a:gd name="T43" fmla="*/ 84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2" h="441">
                                <a:moveTo>
                                  <a:pt x="7" y="84"/>
                                </a:moveTo>
                                <a:lnTo>
                                  <a:pt x="0" y="86"/>
                                </a:lnTo>
                                <a:lnTo>
                                  <a:pt x="32" y="222"/>
                                </a:lnTo>
                                <a:lnTo>
                                  <a:pt x="39" y="220"/>
                                </a:lnTo>
                                <a:lnTo>
                                  <a:pt x="38" y="212"/>
                                </a:lnTo>
                                <a:lnTo>
                                  <a:pt x="35" y="193"/>
                                </a:lnTo>
                                <a:lnTo>
                                  <a:pt x="34" y="181"/>
                                </a:lnTo>
                                <a:lnTo>
                                  <a:pt x="35" y="166"/>
                                </a:lnTo>
                                <a:lnTo>
                                  <a:pt x="38" y="160"/>
                                </a:lnTo>
                                <a:lnTo>
                                  <a:pt x="45" y="156"/>
                                </a:lnTo>
                                <a:lnTo>
                                  <a:pt x="52" y="152"/>
                                </a:lnTo>
                                <a:lnTo>
                                  <a:pt x="64" y="148"/>
                                </a:lnTo>
                                <a:lnTo>
                                  <a:pt x="82" y="143"/>
                                </a:lnTo>
                                <a:lnTo>
                                  <a:pt x="98" y="139"/>
                                </a:lnTo>
                                <a:lnTo>
                                  <a:pt x="49" y="139"/>
                                </a:lnTo>
                                <a:lnTo>
                                  <a:pt x="41" y="138"/>
                                </a:lnTo>
                                <a:lnTo>
                                  <a:pt x="33" y="138"/>
                                </a:lnTo>
                                <a:lnTo>
                                  <a:pt x="27" y="134"/>
                                </a:lnTo>
                                <a:lnTo>
                                  <a:pt x="20" y="122"/>
                                </a:lnTo>
                                <a:lnTo>
                                  <a:pt x="15" y="110"/>
                                </a:lnTo>
                                <a:lnTo>
                                  <a:pt x="10" y="92"/>
                                </a:lnTo>
                                <a:lnTo>
                                  <a:pt x="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343244" name="Freeform 78"/>
                        <wps:cNvSpPr>
                          <a:spLocks/>
                        </wps:cNvSpPr>
                        <wps:spPr bwMode="auto">
                          <a:xfrm>
                            <a:off x="3688" y="1491"/>
                            <a:ext cx="442" cy="441"/>
                          </a:xfrm>
                          <a:custGeom>
                            <a:avLst/>
                            <a:gdLst>
                              <a:gd name="T0" fmla="*/ 341 w 442"/>
                              <a:gd name="T1" fmla="*/ 0 h 441"/>
                              <a:gd name="T2" fmla="*/ 333 w 442"/>
                              <a:gd name="T3" fmla="*/ 1 h 441"/>
                              <a:gd name="T4" fmla="*/ 336 w 442"/>
                              <a:gd name="T5" fmla="*/ 14 h 441"/>
                              <a:gd name="T6" fmla="*/ 338 w 442"/>
                              <a:gd name="T7" fmla="*/ 24 h 441"/>
                              <a:gd name="T8" fmla="*/ 337 w 442"/>
                              <a:gd name="T9" fmla="*/ 40 h 441"/>
                              <a:gd name="T10" fmla="*/ 336 w 442"/>
                              <a:gd name="T11" fmla="*/ 47 h 441"/>
                              <a:gd name="T12" fmla="*/ 332 w 442"/>
                              <a:gd name="T13" fmla="*/ 54 h 441"/>
                              <a:gd name="T14" fmla="*/ 328 w 442"/>
                              <a:gd name="T15" fmla="*/ 61 h 441"/>
                              <a:gd name="T16" fmla="*/ 322 w 442"/>
                              <a:gd name="T17" fmla="*/ 69 h 441"/>
                              <a:gd name="T18" fmla="*/ 313 w 442"/>
                              <a:gd name="T19" fmla="*/ 78 h 441"/>
                              <a:gd name="T20" fmla="*/ 62 w 442"/>
                              <a:gd name="T21" fmla="*/ 138 h 441"/>
                              <a:gd name="T22" fmla="*/ 49 w 442"/>
                              <a:gd name="T23" fmla="*/ 139 h 441"/>
                              <a:gd name="T24" fmla="*/ 98 w 442"/>
                              <a:gd name="T25" fmla="*/ 139 h 441"/>
                              <a:gd name="T26" fmla="*/ 302 w 442"/>
                              <a:gd name="T27" fmla="*/ 91 h 441"/>
                              <a:gd name="T28" fmla="*/ 363 w 442"/>
                              <a:gd name="T29" fmla="*/ 91 h 441"/>
                              <a:gd name="T30" fmla="*/ 341 w 442"/>
                              <a:gd name="T31" fmla="*/ 0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42" h="441">
                                <a:moveTo>
                                  <a:pt x="341" y="0"/>
                                </a:moveTo>
                                <a:lnTo>
                                  <a:pt x="333" y="1"/>
                                </a:lnTo>
                                <a:lnTo>
                                  <a:pt x="336" y="14"/>
                                </a:lnTo>
                                <a:lnTo>
                                  <a:pt x="338" y="24"/>
                                </a:lnTo>
                                <a:lnTo>
                                  <a:pt x="337" y="40"/>
                                </a:lnTo>
                                <a:lnTo>
                                  <a:pt x="336" y="47"/>
                                </a:lnTo>
                                <a:lnTo>
                                  <a:pt x="332" y="54"/>
                                </a:lnTo>
                                <a:lnTo>
                                  <a:pt x="328" y="61"/>
                                </a:lnTo>
                                <a:lnTo>
                                  <a:pt x="322" y="69"/>
                                </a:lnTo>
                                <a:lnTo>
                                  <a:pt x="313" y="78"/>
                                </a:lnTo>
                                <a:lnTo>
                                  <a:pt x="62" y="138"/>
                                </a:lnTo>
                                <a:lnTo>
                                  <a:pt x="49" y="139"/>
                                </a:lnTo>
                                <a:lnTo>
                                  <a:pt x="98" y="139"/>
                                </a:lnTo>
                                <a:lnTo>
                                  <a:pt x="302" y="91"/>
                                </a:lnTo>
                                <a:lnTo>
                                  <a:pt x="363" y="91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31482164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" y="2244"/>
                          <a:ext cx="340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6061215" name="Pictur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" y="2286"/>
                          <a:ext cx="220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0929180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" y="2633"/>
                          <a:ext cx="52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804157509" name="Group 82"/>
                      <wpg:cNvGrpSpPr>
                        <a:grpSpLocks/>
                      </wpg:cNvGrpSpPr>
                      <wpg:grpSpPr bwMode="auto">
                        <a:xfrm>
                          <a:off x="267" y="2673"/>
                          <a:ext cx="400" cy="345"/>
                          <a:chOff x="267" y="2673"/>
                          <a:chExt cx="400" cy="345"/>
                        </a:xfrm>
                      </wpg:grpSpPr>
                      <wps:wsp>
                        <wps:cNvPr id="1272275830" name="Freeform 83"/>
                        <wps:cNvSpPr>
                          <a:spLocks/>
                        </wps:cNvSpPr>
                        <wps:spPr bwMode="auto">
                          <a:xfrm>
                            <a:off x="267" y="2673"/>
                            <a:ext cx="400" cy="345"/>
                          </a:xfrm>
                          <a:custGeom>
                            <a:avLst/>
                            <a:gdLst>
                              <a:gd name="T0" fmla="*/ 18 w 400"/>
                              <a:gd name="T1" fmla="*/ 102 h 345"/>
                              <a:gd name="T2" fmla="*/ 0 w 400"/>
                              <a:gd name="T3" fmla="*/ 110 h 345"/>
                              <a:gd name="T4" fmla="*/ 92 w 400"/>
                              <a:gd name="T5" fmla="*/ 344 h 345"/>
                              <a:gd name="T6" fmla="*/ 111 w 400"/>
                              <a:gd name="T7" fmla="*/ 337 h 345"/>
                              <a:gd name="T8" fmla="*/ 106 w 400"/>
                              <a:gd name="T9" fmla="*/ 318 h 345"/>
                              <a:gd name="T10" fmla="*/ 102 w 400"/>
                              <a:gd name="T11" fmla="*/ 303 h 345"/>
                              <a:gd name="T12" fmla="*/ 100 w 400"/>
                              <a:gd name="T13" fmla="*/ 291 h 345"/>
                              <a:gd name="T14" fmla="*/ 101 w 400"/>
                              <a:gd name="T15" fmla="*/ 282 h 345"/>
                              <a:gd name="T16" fmla="*/ 102 w 400"/>
                              <a:gd name="T17" fmla="*/ 273 h 345"/>
                              <a:gd name="T18" fmla="*/ 108 w 400"/>
                              <a:gd name="T19" fmla="*/ 266 h 345"/>
                              <a:gd name="T20" fmla="*/ 327 w 400"/>
                              <a:gd name="T21" fmla="*/ 180 h 345"/>
                              <a:gd name="T22" fmla="*/ 338 w 400"/>
                              <a:gd name="T23" fmla="*/ 176 h 345"/>
                              <a:gd name="T24" fmla="*/ 369 w 400"/>
                              <a:gd name="T25" fmla="*/ 165 h 345"/>
                              <a:gd name="T26" fmla="*/ 64 w 400"/>
                              <a:gd name="T27" fmla="*/ 165 h 345"/>
                              <a:gd name="T28" fmla="*/ 59 w 400"/>
                              <a:gd name="T29" fmla="*/ 163 h 345"/>
                              <a:gd name="T30" fmla="*/ 54 w 400"/>
                              <a:gd name="T31" fmla="*/ 162 h 345"/>
                              <a:gd name="T32" fmla="*/ 50 w 400"/>
                              <a:gd name="T33" fmla="*/ 159 h 345"/>
                              <a:gd name="T34" fmla="*/ 43 w 400"/>
                              <a:gd name="T35" fmla="*/ 150 h 345"/>
                              <a:gd name="T36" fmla="*/ 36 w 400"/>
                              <a:gd name="T37" fmla="*/ 139 h 345"/>
                              <a:gd name="T38" fmla="*/ 28 w 400"/>
                              <a:gd name="T39" fmla="*/ 123 h 345"/>
                              <a:gd name="T40" fmla="*/ 18 w 400"/>
                              <a:gd name="T41" fmla="*/ 102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0" h="345">
                                <a:moveTo>
                                  <a:pt x="18" y="102"/>
                                </a:moveTo>
                                <a:lnTo>
                                  <a:pt x="0" y="110"/>
                                </a:lnTo>
                                <a:lnTo>
                                  <a:pt x="92" y="344"/>
                                </a:lnTo>
                                <a:lnTo>
                                  <a:pt x="111" y="337"/>
                                </a:lnTo>
                                <a:lnTo>
                                  <a:pt x="106" y="318"/>
                                </a:lnTo>
                                <a:lnTo>
                                  <a:pt x="102" y="303"/>
                                </a:lnTo>
                                <a:lnTo>
                                  <a:pt x="100" y="291"/>
                                </a:lnTo>
                                <a:lnTo>
                                  <a:pt x="101" y="282"/>
                                </a:lnTo>
                                <a:lnTo>
                                  <a:pt x="102" y="273"/>
                                </a:lnTo>
                                <a:lnTo>
                                  <a:pt x="108" y="266"/>
                                </a:lnTo>
                                <a:lnTo>
                                  <a:pt x="327" y="180"/>
                                </a:lnTo>
                                <a:lnTo>
                                  <a:pt x="338" y="176"/>
                                </a:lnTo>
                                <a:lnTo>
                                  <a:pt x="369" y="165"/>
                                </a:lnTo>
                                <a:lnTo>
                                  <a:pt x="64" y="165"/>
                                </a:lnTo>
                                <a:lnTo>
                                  <a:pt x="59" y="163"/>
                                </a:lnTo>
                                <a:lnTo>
                                  <a:pt x="54" y="162"/>
                                </a:lnTo>
                                <a:lnTo>
                                  <a:pt x="50" y="159"/>
                                </a:lnTo>
                                <a:lnTo>
                                  <a:pt x="43" y="150"/>
                                </a:lnTo>
                                <a:lnTo>
                                  <a:pt x="36" y="139"/>
                                </a:lnTo>
                                <a:lnTo>
                                  <a:pt x="28" y="123"/>
                                </a:lnTo>
                                <a:lnTo>
                                  <a:pt x="18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934832" name="Freeform 84"/>
                        <wps:cNvSpPr>
                          <a:spLocks/>
                        </wps:cNvSpPr>
                        <wps:spPr bwMode="auto">
                          <a:xfrm>
                            <a:off x="267" y="2673"/>
                            <a:ext cx="400" cy="345"/>
                          </a:xfrm>
                          <a:custGeom>
                            <a:avLst/>
                            <a:gdLst>
                              <a:gd name="T0" fmla="*/ 291 w 400"/>
                              <a:gd name="T1" fmla="*/ 0 h 345"/>
                              <a:gd name="T2" fmla="*/ 267 w 400"/>
                              <a:gd name="T3" fmla="*/ 9 h 345"/>
                              <a:gd name="T4" fmla="*/ 293 w 400"/>
                              <a:gd name="T5" fmla="*/ 75 h 345"/>
                              <a:gd name="T6" fmla="*/ 70 w 400"/>
                              <a:gd name="T7" fmla="*/ 164 h 345"/>
                              <a:gd name="T8" fmla="*/ 64 w 400"/>
                              <a:gd name="T9" fmla="*/ 165 h 345"/>
                              <a:gd name="T10" fmla="*/ 369 w 400"/>
                              <a:gd name="T11" fmla="*/ 165 h 345"/>
                              <a:gd name="T12" fmla="*/ 399 w 400"/>
                              <a:gd name="T13" fmla="*/ 154 h 345"/>
                              <a:gd name="T14" fmla="*/ 376 w 400"/>
                              <a:gd name="T15" fmla="*/ 97 h 345"/>
                              <a:gd name="T16" fmla="*/ 362 w 400"/>
                              <a:gd name="T17" fmla="*/ 94 h 345"/>
                              <a:gd name="T18" fmla="*/ 352 w 400"/>
                              <a:gd name="T19" fmla="*/ 89 h 345"/>
                              <a:gd name="T20" fmla="*/ 343 w 400"/>
                              <a:gd name="T21" fmla="*/ 84 h 345"/>
                              <a:gd name="T22" fmla="*/ 336 w 400"/>
                              <a:gd name="T23" fmla="*/ 78 h 345"/>
                              <a:gd name="T24" fmla="*/ 328 w 400"/>
                              <a:gd name="T25" fmla="*/ 70 h 345"/>
                              <a:gd name="T26" fmla="*/ 320 w 400"/>
                              <a:gd name="T27" fmla="*/ 60 h 345"/>
                              <a:gd name="T28" fmla="*/ 315 w 400"/>
                              <a:gd name="T29" fmla="*/ 52 h 345"/>
                              <a:gd name="T30" fmla="*/ 309 w 400"/>
                              <a:gd name="T31" fmla="*/ 42 h 345"/>
                              <a:gd name="T32" fmla="*/ 304 w 400"/>
                              <a:gd name="T33" fmla="*/ 31 h 345"/>
                              <a:gd name="T34" fmla="*/ 299 w 400"/>
                              <a:gd name="T35" fmla="*/ 20 h 345"/>
                              <a:gd name="T36" fmla="*/ 291 w 400"/>
                              <a:gd name="T37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0" h="345">
                                <a:moveTo>
                                  <a:pt x="291" y="0"/>
                                </a:moveTo>
                                <a:lnTo>
                                  <a:pt x="267" y="9"/>
                                </a:lnTo>
                                <a:lnTo>
                                  <a:pt x="293" y="75"/>
                                </a:lnTo>
                                <a:lnTo>
                                  <a:pt x="70" y="164"/>
                                </a:lnTo>
                                <a:lnTo>
                                  <a:pt x="64" y="165"/>
                                </a:lnTo>
                                <a:lnTo>
                                  <a:pt x="369" y="165"/>
                                </a:lnTo>
                                <a:lnTo>
                                  <a:pt x="399" y="154"/>
                                </a:lnTo>
                                <a:lnTo>
                                  <a:pt x="376" y="97"/>
                                </a:lnTo>
                                <a:lnTo>
                                  <a:pt x="362" y="94"/>
                                </a:lnTo>
                                <a:lnTo>
                                  <a:pt x="352" y="89"/>
                                </a:lnTo>
                                <a:lnTo>
                                  <a:pt x="343" y="84"/>
                                </a:lnTo>
                                <a:lnTo>
                                  <a:pt x="336" y="78"/>
                                </a:lnTo>
                                <a:lnTo>
                                  <a:pt x="328" y="70"/>
                                </a:lnTo>
                                <a:lnTo>
                                  <a:pt x="320" y="60"/>
                                </a:lnTo>
                                <a:lnTo>
                                  <a:pt x="315" y="52"/>
                                </a:lnTo>
                                <a:lnTo>
                                  <a:pt x="309" y="42"/>
                                </a:lnTo>
                                <a:lnTo>
                                  <a:pt x="304" y="31"/>
                                </a:lnTo>
                                <a:lnTo>
                                  <a:pt x="299" y="2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50441950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" y="2933"/>
                          <a:ext cx="500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165611273" name="Group 86"/>
                      <wpg:cNvGrpSpPr>
                        <a:grpSpLocks/>
                      </wpg:cNvGrpSpPr>
                      <wpg:grpSpPr bwMode="auto">
                        <a:xfrm>
                          <a:off x="440" y="2973"/>
                          <a:ext cx="385" cy="362"/>
                          <a:chOff x="440" y="2973"/>
                          <a:chExt cx="385" cy="362"/>
                        </a:xfrm>
                      </wpg:grpSpPr>
                      <wps:wsp>
                        <wps:cNvPr id="225221628" name="Freeform 87"/>
                        <wps:cNvSpPr>
                          <a:spLocks/>
                        </wps:cNvSpPr>
                        <wps:spPr bwMode="auto">
                          <a:xfrm>
                            <a:off x="440" y="2973"/>
                            <a:ext cx="385" cy="362"/>
                          </a:xfrm>
                          <a:custGeom>
                            <a:avLst/>
                            <a:gdLst>
                              <a:gd name="T0" fmla="*/ 75 w 385"/>
                              <a:gd name="T1" fmla="*/ 86 h 362"/>
                              <a:gd name="T2" fmla="*/ 61 w 385"/>
                              <a:gd name="T3" fmla="*/ 87 h 362"/>
                              <a:gd name="T4" fmla="*/ 47 w 385"/>
                              <a:gd name="T5" fmla="*/ 91 h 362"/>
                              <a:gd name="T6" fmla="*/ 33 w 385"/>
                              <a:gd name="T7" fmla="*/ 98 h 362"/>
                              <a:gd name="T8" fmla="*/ 23 w 385"/>
                              <a:gd name="T9" fmla="*/ 106 h 362"/>
                              <a:gd name="T10" fmla="*/ 14 w 385"/>
                              <a:gd name="T11" fmla="*/ 116 h 362"/>
                              <a:gd name="T12" fmla="*/ 8 w 385"/>
                              <a:gd name="T13" fmla="*/ 126 h 362"/>
                              <a:gd name="T14" fmla="*/ 3 w 385"/>
                              <a:gd name="T15" fmla="*/ 139 h 362"/>
                              <a:gd name="T16" fmla="*/ 0 w 385"/>
                              <a:gd name="T17" fmla="*/ 152 h 362"/>
                              <a:gd name="T18" fmla="*/ 0 w 385"/>
                              <a:gd name="T19" fmla="*/ 164 h 362"/>
                              <a:gd name="T20" fmla="*/ 0 w 385"/>
                              <a:gd name="T21" fmla="*/ 167 h 362"/>
                              <a:gd name="T22" fmla="*/ 1 w 385"/>
                              <a:gd name="T23" fmla="*/ 182 h 362"/>
                              <a:gd name="T24" fmla="*/ 4 w 385"/>
                              <a:gd name="T25" fmla="*/ 199 h 362"/>
                              <a:gd name="T26" fmla="*/ 9 w 385"/>
                              <a:gd name="T27" fmla="*/ 216 h 362"/>
                              <a:gd name="T28" fmla="*/ 16 w 385"/>
                              <a:gd name="T29" fmla="*/ 234 h 362"/>
                              <a:gd name="T30" fmla="*/ 25 w 385"/>
                              <a:gd name="T31" fmla="*/ 252 h 362"/>
                              <a:gd name="T32" fmla="*/ 37 w 385"/>
                              <a:gd name="T33" fmla="*/ 271 h 362"/>
                              <a:gd name="T34" fmla="*/ 57 w 385"/>
                              <a:gd name="T35" fmla="*/ 299 h 362"/>
                              <a:gd name="T36" fmla="*/ 79 w 385"/>
                              <a:gd name="T37" fmla="*/ 323 h 362"/>
                              <a:gd name="T38" fmla="*/ 101 w 385"/>
                              <a:gd name="T39" fmla="*/ 341 h 362"/>
                              <a:gd name="T40" fmla="*/ 125 w 385"/>
                              <a:gd name="T41" fmla="*/ 353 h 362"/>
                              <a:gd name="T42" fmla="*/ 148 w 385"/>
                              <a:gd name="T43" fmla="*/ 360 h 362"/>
                              <a:gd name="T44" fmla="*/ 171 w 385"/>
                              <a:gd name="T45" fmla="*/ 361 h 362"/>
                              <a:gd name="T46" fmla="*/ 194 w 385"/>
                              <a:gd name="T47" fmla="*/ 355 h 362"/>
                              <a:gd name="T48" fmla="*/ 215 w 385"/>
                              <a:gd name="T49" fmla="*/ 344 h 362"/>
                              <a:gd name="T50" fmla="*/ 229 w 385"/>
                              <a:gd name="T51" fmla="*/ 334 h 362"/>
                              <a:gd name="T52" fmla="*/ 240 w 385"/>
                              <a:gd name="T53" fmla="*/ 321 h 362"/>
                              <a:gd name="T54" fmla="*/ 248 w 385"/>
                              <a:gd name="T55" fmla="*/ 307 h 362"/>
                              <a:gd name="T56" fmla="*/ 253 w 385"/>
                              <a:gd name="T57" fmla="*/ 290 h 362"/>
                              <a:gd name="T58" fmla="*/ 254 w 385"/>
                              <a:gd name="T59" fmla="*/ 285 h 362"/>
                              <a:gd name="T60" fmla="*/ 100 w 385"/>
                              <a:gd name="T61" fmla="*/ 285 h 362"/>
                              <a:gd name="T62" fmla="*/ 90 w 385"/>
                              <a:gd name="T63" fmla="*/ 285 h 362"/>
                              <a:gd name="T64" fmla="*/ 78 w 385"/>
                              <a:gd name="T65" fmla="*/ 284 h 362"/>
                              <a:gd name="T66" fmla="*/ 68 w 385"/>
                              <a:gd name="T67" fmla="*/ 276 h 362"/>
                              <a:gd name="T68" fmla="*/ 59 w 385"/>
                              <a:gd name="T69" fmla="*/ 264 h 362"/>
                              <a:gd name="T70" fmla="*/ 55 w 385"/>
                              <a:gd name="T71" fmla="*/ 254 h 362"/>
                              <a:gd name="T72" fmla="*/ 53 w 385"/>
                              <a:gd name="T73" fmla="*/ 245 h 362"/>
                              <a:gd name="T74" fmla="*/ 53 w 385"/>
                              <a:gd name="T75" fmla="*/ 244 h 362"/>
                              <a:gd name="T76" fmla="*/ 54 w 385"/>
                              <a:gd name="T77" fmla="*/ 235 h 362"/>
                              <a:gd name="T78" fmla="*/ 54 w 385"/>
                              <a:gd name="T79" fmla="*/ 234 h 362"/>
                              <a:gd name="T80" fmla="*/ 57 w 385"/>
                              <a:gd name="T81" fmla="*/ 224 h 362"/>
                              <a:gd name="T82" fmla="*/ 63 w 385"/>
                              <a:gd name="T83" fmla="*/ 213 h 362"/>
                              <a:gd name="T84" fmla="*/ 72 w 385"/>
                              <a:gd name="T85" fmla="*/ 203 h 362"/>
                              <a:gd name="T86" fmla="*/ 83 w 385"/>
                              <a:gd name="T87" fmla="*/ 193 h 362"/>
                              <a:gd name="T88" fmla="*/ 96 w 385"/>
                              <a:gd name="T89" fmla="*/ 184 h 362"/>
                              <a:gd name="T90" fmla="*/ 107 w 385"/>
                              <a:gd name="T91" fmla="*/ 176 h 362"/>
                              <a:gd name="T92" fmla="*/ 118 w 385"/>
                              <a:gd name="T93" fmla="*/ 171 h 362"/>
                              <a:gd name="T94" fmla="*/ 128 w 385"/>
                              <a:gd name="T95" fmla="*/ 167 h 362"/>
                              <a:gd name="T96" fmla="*/ 138 w 385"/>
                              <a:gd name="T97" fmla="*/ 164 h 362"/>
                              <a:gd name="T98" fmla="*/ 146 w 385"/>
                              <a:gd name="T99" fmla="*/ 162 h 362"/>
                              <a:gd name="T100" fmla="*/ 243 w 385"/>
                              <a:gd name="T101" fmla="*/ 162 h 362"/>
                              <a:gd name="T102" fmla="*/ 242 w 385"/>
                              <a:gd name="T103" fmla="*/ 153 h 362"/>
                              <a:gd name="T104" fmla="*/ 242 w 385"/>
                              <a:gd name="T105" fmla="*/ 134 h 362"/>
                              <a:gd name="T106" fmla="*/ 242 w 385"/>
                              <a:gd name="T107" fmla="*/ 132 h 362"/>
                              <a:gd name="T108" fmla="*/ 148 w 385"/>
                              <a:gd name="T109" fmla="*/ 132 h 362"/>
                              <a:gd name="T110" fmla="*/ 132 w 385"/>
                              <a:gd name="T111" fmla="*/ 116 h 362"/>
                              <a:gd name="T112" fmla="*/ 117 w 385"/>
                              <a:gd name="T113" fmla="*/ 103 h 362"/>
                              <a:gd name="T114" fmla="*/ 103 w 385"/>
                              <a:gd name="T115" fmla="*/ 94 h 362"/>
                              <a:gd name="T116" fmla="*/ 88 w 385"/>
                              <a:gd name="T117" fmla="*/ 89 h 362"/>
                              <a:gd name="T118" fmla="*/ 75 w 385"/>
                              <a:gd name="T119" fmla="*/ 86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5" h="362">
                                <a:moveTo>
                                  <a:pt x="75" y="86"/>
                                </a:moveTo>
                                <a:lnTo>
                                  <a:pt x="61" y="87"/>
                                </a:lnTo>
                                <a:lnTo>
                                  <a:pt x="47" y="91"/>
                                </a:lnTo>
                                <a:lnTo>
                                  <a:pt x="33" y="98"/>
                                </a:lnTo>
                                <a:lnTo>
                                  <a:pt x="23" y="106"/>
                                </a:lnTo>
                                <a:lnTo>
                                  <a:pt x="14" y="116"/>
                                </a:lnTo>
                                <a:lnTo>
                                  <a:pt x="8" y="126"/>
                                </a:lnTo>
                                <a:lnTo>
                                  <a:pt x="3" y="139"/>
                                </a:lnTo>
                                <a:lnTo>
                                  <a:pt x="0" y="152"/>
                                </a:lnTo>
                                <a:lnTo>
                                  <a:pt x="0" y="164"/>
                                </a:lnTo>
                                <a:lnTo>
                                  <a:pt x="0" y="167"/>
                                </a:lnTo>
                                <a:lnTo>
                                  <a:pt x="1" y="182"/>
                                </a:lnTo>
                                <a:lnTo>
                                  <a:pt x="4" y="199"/>
                                </a:lnTo>
                                <a:lnTo>
                                  <a:pt x="9" y="216"/>
                                </a:lnTo>
                                <a:lnTo>
                                  <a:pt x="16" y="234"/>
                                </a:lnTo>
                                <a:lnTo>
                                  <a:pt x="25" y="252"/>
                                </a:lnTo>
                                <a:lnTo>
                                  <a:pt x="37" y="271"/>
                                </a:lnTo>
                                <a:lnTo>
                                  <a:pt x="57" y="299"/>
                                </a:lnTo>
                                <a:lnTo>
                                  <a:pt x="79" y="323"/>
                                </a:lnTo>
                                <a:lnTo>
                                  <a:pt x="101" y="341"/>
                                </a:lnTo>
                                <a:lnTo>
                                  <a:pt x="125" y="353"/>
                                </a:lnTo>
                                <a:lnTo>
                                  <a:pt x="148" y="360"/>
                                </a:lnTo>
                                <a:lnTo>
                                  <a:pt x="171" y="361"/>
                                </a:lnTo>
                                <a:lnTo>
                                  <a:pt x="194" y="355"/>
                                </a:lnTo>
                                <a:lnTo>
                                  <a:pt x="215" y="344"/>
                                </a:lnTo>
                                <a:lnTo>
                                  <a:pt x="229" y="334"/>
                                </a:lnTo>
                                <a:lnTo>
                                  <a:pt x="240" y="321"/>
                                </a:lnTo>
                                <a:lnTo>
                                  <a:pt x="248" y="307"/>
                                </a:lnTo>
                                <a:lnTo>
                                  <a:pt x="253" y="290"/>
                                </a:lnTo>
                                <a:lnTo>
                                  <a:pt x="254" y="285"/>
                                </a:lnTo>
                                <a:lnTo>
                                  <a:pt x="100" y="285"/>
                                </a:lnTo>
                                <a:lnTo>
                                  <a:pt x="90" y="285"/>
                                </a:lnTo>
                                <a:lnTo>
                                  <a:pt x="78" y="284"/>
                                </a:lnTo>
                                <a:lnTo>
                                  <a:pt x="68" y="276"/>
                                </a:lnTo>
                                <a:lnTo>
                                  <a:pt x="59" y="264"/>
                                </a:lnTo>
                                <a:lnTo>
                                  <a:pt x="55" y="254"/>
                                </a:lnTo>
                                <a:lnTo>
                                  <a:pt x="53" y="245"/>
                                </a:lnTo>
                                <a:lnTo>
                                  <a:pt x="53" y="244"/>
                                </a:lnTo>
                                <a:lnTo>
                                  <a:pt x="54" y="235"/>
                                </a:lnTo>
                                <a:lnTo>
                                  <a:pt x="54" y="234"/>
                                </a:lnTo>
                                <a:lnTo>
                                  <a:pt x="57" y="224"/>
                                </a:lnTo>
                                <a:lnTo>
                                  <a:pt x="63" y="213"/>
                                </a:lnTo>
                                <a:lnTo>
                                  <a:pt x="72" y="203"/>
                                </a:lnTo>
                                <a:lnTo>
                                  <a:pt x="83" y="193"/>
                                </a:lnTo>
                                <a:lnTo>
                                  <a:pt x="96" y="184"/>
                                </a:lnTo>
                                <a:lnTo>
                                  <a:pt x="107" y="176"/>
                                </a:lnTo>
                                <a:lnTo>
                                  <a:pt x="118" y="171"/>
                                </a:lnTo>
                                <a:lnTo>
                                  <a:pt x="128" y="167"/>
                                </a:lnTo>
                                <a:lnTo>
                                  <a:pt x="138" y="164"/>
                                </a:lnTo>
                                <a:lnTo>
                                  <a:pt x="146" y="162"/>
                                </a:lnTo>
                                <a:lnTo>
                                  <a:pt x="243" y="162"/>
                                </a:lnTo>
                                <a:lnTo>
                                  <a:pt x="242" y="153"/>
                                </a:lnTo>
                                <a:lnTo>
                                  <a:pt x="242" y="134"/>
                                </a:lnTo>
                                <a:lnTo>
                                  <a:pt x="242" y="132"/>
                                </a:lnTo>
                                <a:lnTo>
                                  <a:pt x="148" y="132"/>
                                </a:lnTo>
                                <a:lnTo>
                                  <a:pt x="132" y="116"/>
                                </a:lnTo>
                                <a:lnTo>
                                  <a:pt x="117" y="103"/>
                                </a:lnTo>
                                <a:lnTo>
                                  <a:pt x="103" y="94"/>
                                </a:lnTo>
                                <a:lnTo>
                                  <a:pt x="88" y="89"/>
                                </a:lnTo>
                                <a:lnTo>
                                  <a:pt x="7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648878" name="Freeform 88"/>
                        <wps:cNvSpPr>
                          <a:spLocks/>
                        </wps:cNvSpPr>
                        <wps:spPr bwMode="auto">
                          <a:xfrm>
                            <a:off x="440" y="2973"/>
                            <a:ext cx="385" cy="362"/>
                          </a:xfrm>
                          <a:custGeom>
                            <a:avLst/>
                            <a:gdLst>
                              <a:gd name="T0" fmla="*/ 243 w 385"/>
                              <a:gd name="T1" fmla="*/ 162 h 362"/>
                              <a:gd name="T2" fmla="*/ 146 w 385"/>
                              <a:gd name="T3" fmla="*/ 162 h 362"/>
                              <a:gd name="T4" fmla="*/ 152 w 385"/>
                              <a:gd name="T5" fmla="*/ 162 h 362"/>
                              <a:gd name="T6" fmla="*/ 153 w 385"/>
                              <a:gd name="T7" fmla="*/ 172 h 362"/>
                              <a:gd name="T8" fmla="*/ 154 w 385"/>
                              <a:gd name="T9" fmla="*/ 184 h 362"/>
                              <a:gd name="T10" fmla="*/ 155 w 385"/>
                              <a:gd name="T11" fmla="*/ 194 h 362"/>
                              <a:gd name="T12" fmla="*/ 157 w 385"/>
                              <a:gd name="T13" fmla="*/ 204 h 362"/>
                              <a:gd name="T14" fmla="*/ 157 w 385"/>
                              <a:gd name="T15" fmla="*/ 216 h 362"/>
                              <a:gd name="T16" fmla="*/ 155 w 385"/>
                              <a:gd name="T17" fmla="*/ 235 h 362"/>
                              <a:gd name="T18" fmla="*/ 153 w 385"/>
                              <a:gd name="T19" fmla="*/ 244 h 362"/>
                              <a:gd name="T20" fmla="*/ 149 w 385"/>
                              <a:gd name="T21" fmla="*/ 253 h 362"/>
                              <a:gd name="T22" fmla="*/ 145 w 385"/>
                              <a:gd name="T23" fmla="*/ 261 h 362"/>
                              <a:gd name="T24" fmla="*/ 139 w 385"/>
                              <a:gd name="T25" fmla="*/ 268 h 362"/>
                              <a:gd name="T26" fmla="*/ 130 w 385"/>
                              <a:gd name="T27" fmla="*/ 274 h 362"/>
                              <a:gd name="T28" fmla="*/ 119 w 385"/>
                              <a:gd name="T29" fmla="*/ 280 h 362"/>
                              <a:gd name="T30" fmla="*/ 109 w 385"/>
                              <a:gd name="T31" fmla="*/ 283 h 362"/>
                              <a:gd name="T32" fmla="*/ 100 w 385"/>
                              <a:gd name="T33" fmla="*/ 285 h 362"/>
                              <a:gd name="T34" fmla="*/ 254 w 385"/>
                              <a:gd name="T35" fmla="*/ 285 h 362"/>
                              <a:gd name="T36" fmla="*/ 256 w 385"/>
                              <a:gd name="T37" fmla="*/ 272 h 362"/>
                              <a:gd name="T38" fmla="*/ 256 w 385"/>
                              <a:gd name="T39" fmla="*/ 252 h 362"/>
                              <a:gd name="T40" fmla="*/ 253 w 385"/>
                              <a:gd name="T41" fmla="*/ 230 h 362"/>
                              <a:gd name="T42" fmla="*/ 248 w 385"/>
                              <a:gd name="T43" fmla="*/ 207 h 362"/>
                              <a:gd name="T44" fmla="*/ 379 w 385"/>
                              <a:gd name="T45" fmla="*/ 207 h 362"/>
                              <a:gd name="T46" fmla="*/ 381 w 385"/>
                              <a:gd name="T47" fmla="*/ 201 h 362"/>
                              <a:gd name="T48" fmla="*/ 384 w 385"/>
                              <a:gd name="T49" fmla="*/ 188 h 362"/>
                              <a:gd name="T50" fmla="*/ 384 w 385"/>
                              <a:gd name="T51" fmla="*/ 176 h 362"/>
                              <a:gd name="T52" fmla="*/ 384 w 385"/>
                              <a:gd name="T53" fmla="*/ 174 h 362"/>
                              <a:gd name="T54" fmla="*/ 245 w 385"/>
                              <a:gd name="T55" fmla="*/ 174 h 362"/>
                              <a:gd name="T56" fmla="*/ 243 w 385"/>
                              <a:gd name="T57" fmla="*/ 1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5" h="362">
                                <a:moveTo>
                                  <a:pt x="243" y="162"/>
                                </a:moveTo>
                                <a:lnTo>
                                  <a:pt x="146" y="162"/>
                                </a:lnTo>
                                <a:lnTo>
                                  <a:pt x="152" y="162"/>
                                </a:lnTo>
                                <a:lnTo>
                                  <a:pt x="153" y="172"/>
                                </a:lnTo>
                                <a:lnTo>
                                  <a:pt x="154" y="184"/>
                                </a:lnTo>
                                <a:lnTo>
                                  <a:pt x="155" y="194"/>
                                </a:lnTo>
                                <a:lnTo>
                                  <a:pt x="157" y="204"/>
                                </a:lnTo>
                                <a:lnTo>
                                  <a:pt x="157" y="216"/>
                                </a:lnTo>
                                <a:lnTo>
                                  <a:pt x="155" y="235"/>
                                </a:lnTo>
                                <a:lnTo>
                                  <a:pt x="153" y="244"/>
                                </a:lnTo>
                                <a:lnTo>
                                  <a:pt x="149" y="253"/>
                                </a:lnTo>
                                <a:lnTo>
                                  <a:pt x="145" y="261"/>
                                </a:lnTo>
                                <a:lnTo>
                                  <a:pt x="139" y="268"/>
                                </a:lnTo>
                                <a:lnTo>
                                  <a:pt x="130" y="274"/>
                                </a:lnTo>
                                <a:lnTo>
                                  <a:pt x="119" y="280"/>
                                </a:lnTo>
                                <a:lnTo>
                                  <a:pt x="109" y="283"/>
                                </a:lnTo>
                                <a:lnTo>
                                  <a:pt x="100" y="285"/>
                                </a:lnTo>
                                <a:lnTo>
                                  <a:pt x="254" y="285"/>
                                </a:lnTo>
                                <a:lnTo>
                                  <a:pt x="256" y="272"/>
                                </a:lnTo>
                                <a:lnTo>
                                  <a:pt x="256" y="252"/>
                                </a:lnTo>
                                <a:lnTo>
                                  <a:pt x="253" y="230"/>
                                </a:lnTo>
                                <a:lnTo>
                                  <a:pt x="248" y="207"/>
                                </a:lnTo>
                                <a:lnTo>
                                  <a:pt x="379" y="207"/>
                                </a:lnTo>
                                <a:lnTo>
                                  <a:pt x="381" y="201"/>
                                </a:lnTo>
                                <a:lnTo>
                                  <a:pt x="384" y="188"/>
                                </a:lnTo>
                                <a:lnTo>
                                  <a:pt x="384" y="176"/>
                                </a:lnTo>
                                <a:lnTo>
                                  <a:pt x="384" y="174"/>
                                </a:lnTo>
                                <a:lnTo>
                                  <a:pt x="245" y="174"/>
                                </a:lnTo>
                                <a:lnTo>
                                  <a:pt x="243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621213" name="Freeform 89"/>
                        <wps:cNvSpPr>
                          <a:spLocks/>
                        </wps:cNvSpPr>
                        <wps:spPr bwMode="auto">
                          <a:xfrm>
                            <a:off x="440" y="2973"/>
                            <a:ext cx="385" cy="362"/>
                          </a:xfrm>
                          <a:custGeom>
                            <a:avLst/>
                            <a:gdLst>
                              <a:gd name="T0" fmla="*/ 379 w 385"/>
                              <a:gd name="T1" fmla="*/ 207 h 362"/>
                              <a:gd name="T2" fmla="*/ 248 w 385"/>
                              <a:gd name="T3" fmla="*/ 207 h 362"/>
                              <a:gd name="T4" fmla="*/ 263 w 385"/>
                              <a:gd name="T5" fmla="*/ 221 h 362"/>
                              <a:gd name="T6" fmla="*/ 277 w 385"/>
                              <a:gd name="T7" fmla="*/ 232 h 362"/>
                              <a:gd name="T8" fmla="*/ 291 w 385"/>
                              <a:gd name="T9" fmla="*/ 240 h 362"/>
                              <a:gd name="T10" fmla="*/ 305 w 385"/>
                              <a:gd name="T11" fmla="*/ 245 h 362"/>
                              <a:gd name="T12" fmla="*/ 318 w 385"/>
                              <a:gd name="T13" fmla="*/ 248 h 362"/>
                              <a:gd name="T14" fmla="*/ 330 w 385"/>
                              <a:gd name="T15" fmla="*/ 247 h 362"/>
                              <a:gd name="T16" fmla="*/ 343 w 385"/>
                              <a:gd name="T17" fmla="*/ 244 h 362"/>
                              <a:gd name="T18" fmla="*/ 355 w 385"/>
                              <a:gd name="T19" fmla="*/ 238 h 362"/>
                              <a:gd name="T20" fmla="*/ 364 w 385"/>
                              <a:gd name="T21" fmla="*/ 231 h 362"/>
                              <a:gd name="T22" fmla="*/ 371 w 385"/>
                              <a:gd name="T23" fmla="*/ 222 h 362"/>
                              <a:gd name="T24" fmla="*/ 377 w 385"/>
                              <a:gd name="T25" fmla="*/ 212 h 362"/>
                              <a:gd name="T26" fmla="*/ 379 w 385"/>
                              <a:gd name="T27" fmla="*/ 207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85" h="362">
                                <a:moveTo>
                                  <a:pt x="379" y="207"/>
                                </a:moveTo>
                                <a:lnTo>
                                  <a:pt x="248" y="207"/>
                                </a:lnTo>
                                <a:lnTo>
                                  <a:pt x="263" y="221"/>
                                </a:lnTo>
                                <a:lnTo>
                                  <a:pt x="277" y="232"/>
                                </a:lnTo>
                                <a:lnTo>
                                  <a:pt x="291" y="240"/>
                                </a:lnTo>
                                <a:lnTo>
                                  <a:pt x="305" y="245"/>
                                </a:lnTo>
                                <a:lnTo>
                                  <a:pt x="318" y="248"/>
                                </a:lnTo>
                                <a:lnTo>
                                  <a:pt x="330" y="247"/>
                                </a:lnTo>
                                <a:lnTo>
                                  <a:pt x="343" y="244"/>
                                </a:lnTo>
                                <a:lnTo>
                                  <a:pt x="355" y="238"/>
                                </a:lnTo>
                                <a:lnTo>
                                  <a:pt x="364" y="231"/>
                                </a:lnTo>
                                <a:lnTo>
                                  <a:pt x="371" y="222"/>
                                </a:lnTo>
                                <a:lnTo>
                                  <a:pt x="377" y="212"/>
                                </a:lnTo>
                                <a:lnTo>
                                  <a:pt x="379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69575" name="Freeform 90"/>
                        <wps:cNvSpPr>
                          <a:spLocks/>
                        </wps:cNvSpPr>
                        <wps:spPr bwMode="auto">
                          <a:xfrm>
                            <a:off x="440" y="2973"/>
                            <a:ext cx="385" cy="362"/>
                          </a:xfrm>
                          <a:custGeom>
                            <a:avLst/>
                            <a:gdLst>
                              <a:gd name="T0" fmla="*/ 347 w 385"/>
                              <a:gd name="T1" fmla="*/ 75 h 362"/>
                              <a:gd name="T2" fmla="*/ 294 w 385"/>
                              <a:gd name="T3" fmla="*/ 75 h 362"/>
                              <a:gd name="T4" fmla="*/ 316 w 385"/>
                              <a:gd name="T5" fmla="*/ 76 h 362"/>
                              <a:gd name="T6" fmla="*/ 324 w 385"/>
                              <a:gd name="T7" fmla="*/ 81 h 362"/>
                              <a:gd name="T8" fmla="*/ 335 w 385"/>
                              <a:gd name="T9" fmla="*/ 98 h 362"/>
                              <a:gd name="T10" fmla="*/ 335 w 385"/>
                              <a:gd name="T11" fmla="*/ 108 h 362"/>
                              <a:gd name="T12" fmla="*/ 329 w 385"/>
                              <a:gd name="T13" fmla="*/ 118 h 362"/>
                              <a:gd name="T14" fmla="*/ 324 w 385"/>
                              <a:gd name="T15" fmla="*/ 126 h 362"/>
                              <a:gd name="T16" fmla="*/ 316 w 385"/>
                              <a:gd name="T17" fmla="*/ 134 h 362"/>
                              <a:gd name="T18" fmla="*/ 307 w 385"/>
                              <a:gd name="T19" fmla="*/ 141 h 362"/>
                              <a:gd name="T20" fmla="*/ 296 w 385"/>
                              <a:gd name="T21" fmla="*/ 149 h 362"/>
                              <a:gd name="T22" fmla="*/ 282 w 385"/>
                              <a:gd name="T23" fmla="*/ 158 h 362"/>
                              <a:gd name="T24" fmla="*/ 269 w 385"/>
                              <a:gd name="T25" fmla="*/ 165 h 362"/>
                              <a:gd name="T26" fmla="*/ 257 w 385"/>
                              <a:gd name="T27" fmla="*/ 170 h 362"/>
                              <a:gd name="T28" fmla="*/ 245 w 385"/>
                              <a:gd name="T29" fmla="*/ 174 h 362"/>
                              <a:gd name="T30" fmla="*/ 384 w 385"/>
                              <a:gd name="T31" fmla="*/ 174 h 362"/>
                              <a:gd name="T32" fmla="*/ 383 w 385"/>
                              <a:gd name="T33" fmla="*/ 160 h 362"/>
                              <a:gd name="T34" fmla="*/ 380 w 385"/>
                              <a:gd name="T35" fmla="*/ 145 h 362"/>
                              <a:gd name="T36" fmla="*/ 376 w 385"/>
                              <a:gd name="T37" fmla="*/ 129 h 362"/>
                              <a:gd name="T38" fmla="*/ 369 w 385"/>
                              <a:gd name="T39" fmla="*/ 113 h 362"/>
                              <a:gd name="T40" fmla="*/ 361 w 385"/>
                              <a:gd name="T41" fmla="*/ 97 h 362"/>
                              <a:gd name="T42" fmla="*/ 352 w 385"/>
                              <a:gd name="T43" fmla="*/ 81 h 362"/>
                              <a:gd name="T44" fmla="*/ 347 w 385"/>
                              <a:gd name="T45" fmla="*/ 75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85" h="362">
                                <a:moveTo>
                                  <a:pt x="347" y="75"/>
                                </a:moveTo>
                                <a:lnTo>
                                  <a:pt x="294" y="75"/>
                                </a:lnTo>
                                <a:lnTo>
                                  <a:pt x="316" y="76"/>
                                </a:lnTo>
                                <a:lnTo>
                                  <a:pt x="324" y="81"/>
                                </a:lnTo>
                                <a:lnTo>
                                  <a:pt x="335" y="98"/>
                                </a:lnTo>
                                <a:lnTo>
                                  <a:pt x="335" y="108"/>
                                </a:lnTo>
                                <a:lnTo>
                                  <a:pt x="329" y="118"/>
                                </a:lnTo>
                                <a:lnTo>
                                  <a:pt x="324" y="126"/>
                                </a:lnTo>
                                <a:lnTo>
                                  <a:pt x="316" y="134"/>
                                </a:lnTo>
                                <a:lnTo>
                                  <a:pt x="307" y="141"/>
                                </a:lnTo>
                                <a:lnTo>
                                  <a:pt x="296" y="149"/>
                                </a:lnTo>
                                <a:lnTo>
                                  <a:pt x="282" y="158"/>
                                </a:lnTo>
                                <a:lnTo>
                                  <a:pt x="269" y="165"/>
                                </a:lnTo>
                                <a:lnTo>
                                  <a:pt x="257" y="170"/>
                                </a:lnTo>
                                <a:lnTo>
                                  <a:pt x="245" y="174"/>
                                </a:lnTo>
                                <a:lnTo>
                                  <a:pt x="384" y="174"/>
                                </a:lnTo>
                                <a:lnTo>
                                  <a:pt x="383" y="160"/>
                                </a:lnTo>
                                <a:lnTo>
                                  <a:pt x="380" y="145"/>
                                </a:lnTo>
                                <a:lnTo>
                                  <a:pt x="376" y="129"/>
                                </a:lnTo>
                                <a:lnTo>
                                  <a:pt x="369" y="113"/>
                                </a:lnTo>
                                <a:lnTo>
                                  <a:pt x="361" y="97"/>
                                </a:lnTo>
                                <a:lnTo>
                                  <a:pt x="352" y="81"/>
                                </a:lnTo>
                                <a:lnTo>
                                  <a:pt x="34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454238" name="Freeform 91"/>
                        <wps:cNvSpPr>
                          <a:spLocks/>
                        </wps:cNvSpPr>
                        <wps:spPr bwMode="auto">
                          <a:xfrm>
                            <a:off x="440" y="2973"/>
                            <a:ext cx="385" cy="362"/>
                          </a:xfrm>
                          <a:custGeom>
                            <a:avLst/>
                            <a:gdLst>
                              <a:gd name="T0" fmla="*/ 229 w 385"/>
                              <a:gd name="T1" fmla="*/ 0 h 362"/>
                              <a:gd name="T2" fmla="*/ 216 w 385"/>
                              <a:gd name="T3" fmla="*/ 1 h 362"/>
                              <a:gd name="T4" fmla="*/ 203 w 385"/>
                              <a:gd name="T5" fmla="*/ 6 h 362"/>
                              <a:gd name="T6" fmla="*/ 191 w 385"/>
                              <a:gd name="T7" fmla="*/ 12 h 362"/>
                              <a:gd name="T8" fmla="*/ 178 w 385"/>
                              <a:gd name="T9" fmla="*/ 22 h 362"/>
                              <a:gd name="T10" fmla="*/ 167 w 385"/>
                              <a:gd name="T11" fmla="*/ 34 h 362"/>
                              <a:gd name="T12" fmla="*/ 158 w 385"/>
                              <a:gd name="T13" fmla="*/ 47 h 362"/>
                              <a:gd name="T14" fmla="*/ 151 w 385"/>
                              <a:gd name="T15" fmla="*/ 62 h 362"/>
                              <a:gd name="T16" fmla="*/ 147 w 385"/>
                              <a:gd name="T17" fmla="*/ 78 h 362"/>
                              <a:gd name="T18" fmla="*/ 145 w 385"/>
                              <a:gd name="T19" fmla="*/ 94 h 362"/>
                              <a:gd name="T20" fmla="*/ 145 w 385"/>
                              <a:gd name="T21" fmla="*/ 98 h 362"/>
                              <a:gd name="T22" fmla="*/ 145 w 385"/>
                              <a:gd name="T23" fmla="*/ 113 h 362"/>
                              <a:gd name="T24" fmla="*/ 148 w 385"/>
                              <a:gd name="T25" fmla="*/ 132 h 362"/>
                              <a:gd name="T26" fmla="*/ 242 w 385"/>
                              <a:gd name="T27" fmla="*/ 132 h 362"/>
                              <a:gd name="T28" fmla="*/ 246 w 385"/>
                              <a:gd name="T29" fmla="*/ 114 h 362"/>
                              <a:gd name="T30" fmla="*/ 256 w 385"/>
                              <a:gd name="T31" fmla="*/ 99 h 362"/>
                              <a:gd name="T32" fmla="*/ 272 w 385"/>
                              <a:gd name="T33" fmla="*/ 85 h 362"/>
                              <a:gd name="T34" fmla="*/ 283 w 385"/>
                              <a:gd name="T35" fmla="*/ 78 h 362"/>
                              <a:gd name="T36" fmla="*/ 294 w 385"/>
                              <a:gd name="T37" fmla="*/ 75 h 362"/>
                              <a:gd name="T38" fmla="*/ 347 w 385"/>
                              <a:gd name="T39" fmla="*/ 75 h 362"/>
                              <a:gd name="T40" fmla="*/ 340 w 385"/>
                              <a:gd name="T41" fmla="*/ 64 h 362"/>
                              <a:gd name="T42" fmla="*/ 327 w 385"/>
                              <a:gd name="T43" fmla="*/ 49 h 362"/>
                              <a:gd name="T44" fmla="*/ 314 w 385"/>
                              <a:gd name="T45" fmla="*/ 35 h 362"/>
                              <a:gd name="T46" fmla="*/ 300 w 385"/>
                              <a:gd name="T47" fmla="*/ 24 h 362"/>
                              <a:gd name="T48" fmla="*/ 286 w 385"/>
                              <a:gd name="T49" fmla="*/ 14 h 362"/>
                              <a:gd name="T50" fmla="*/ 271 w 385"/>
                              <a:gd name="T51" fmla="*/ 7 h 362"/>
                              <a:gd name="T52" fmla="*/ 257 w 385"/>
                              <a:gd name="T53" fmla="*/ 2 h 362"/>
                              <a:gd name="T54" fmla="*/ 243 w 385"/>
                              <a:gd name="T55" fmla="*/ 0 h 362"/>
                              <a:gd name="T56" fmla="*/ 229 w 385"/>
                              <a:gd name="T57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5" h="362">
                                <a:moveTo>
                                  <a:pt x="229" y="0"/>
                                </a:moveTo>
                                <a:lnTo>
                                  <a:pt x="216" y="1"/>
                                </a:lnTo>
                                <a:lnTo>
                                  <a:pt x="203" y="6"/>
                                </a:lnTo>
                                <a:lnTo>
                                  <a:pt x="191" y="12"/>
                                </a:lnTo>
                                <a:lnTo>
                                  <a:pt x="178" y="22"/>
                                </a:lnTo>
                                <a:lnTo>
                                  <a:pt x="167" y="34"/>
                                </a:lnTo>
                                <a:lnTo>
                                  <a:pt x="158" y="47"/>
                                </a:lnTo>
                                <a:lnTo>
                                  <a:pt x="151" y="62"/>
                                </a:lnTo>
                                <a:lnTo>
                                  <a:pt x="147" y="78"/>
                                </a:lnTo>
                                <a:lnTo>
                                  <a:pt x="145" y="94"/>
                                </a:lnTo>
                                <a:lnTo>
                                  <a:pt x="145" y="98"/>
                                </a:lnTo>
                                <a:lnTo>
                                  <a:pt x="145" y="113"/>
                                </a:lnTo>
                                <a:lnTo>
                                  <a:pt x="148" y="132"/>
                                </a:lnTo>
                                <a:lnTo>
                                  <a:pt x="242" y="132"/>
                                </a:lnTo>
                                <a:lnTo>
                                  <a:pt x="246" y="114"/>
                                </a:lnTo>
                                <a:lnTo>
                                  <a:pt x="256" y="99"/>
                                </a:lnTo>
                                <a:lnTo>
                                  <a:pt x="272" y="85"/>
                                </a:lnTo>
                                <a:lnTo>
                                  <a:pt x="283" y="78"/>
                                </a:lnTo>
                                <a:lnTo>
                                  <a:pt x="294" y="75"/>
                                </a:lnTo>
                                <a:lnTo>
                                  <a:pt x="347" y="75"/>
                                </a:lnTo>
                                <a:lnTo>
                                  <a:pt x="340" y="64"/>
                                </a:lnTo>
                                <a:lnTo>
                                  <a:pt x="327" y="49"/>
                                </a:lnTo>
                                <a:lnTo>
                                  <a:pt x="314" y="35"/>
                                </a:lnTo>
                                <a:lnTo>
                                  <a:pt x="300" y="24"/>
                                </a:lnTo>
                                <a:lnTo>
                                  <a:pt x="286" y="14"/>
                                </a:lnTo>
                                <a:lnTo>
                                  <a:pt x="271" y="7"/>
                                </a:lnTo>
                                <a:lnTo>
                                  <a:pt x="257" y="2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77815245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5" y="3200"/>
                          <a:ext cx="480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39671764" name="Group 93"/>
                      <wpg:cNvGrpSpPr>
                        <a:grpSpLocks/>
                      </wpg:cNvGrpSpPr>
                      <wpg:grpSpPr bwMode="auto">
                        <a:xfrm>
                          <a:off x="655" y="3239"/>
                          <a:ext cx="370" cy="322"/>
                          <a:chOff x="655" y="3239"/>
                          <a:chExt cx="370" cy="322"/>
                        </a:xfrm>
                      </wpg:grpSpPr>
                      <wps:wsp>
                        <wps:cNvPr id="202895116" name="Freeform 94"/>
                        <wps:cNvSpPr>
                          <a:spLocks/>
                        </wps:cNvSpPr>
                        <wps:spPr bwMode="auto">
                          <a:xfrm>
                            <a:off x="655" y="3239"/>
                            <a:ext cx="370" cy="322"/>
                          </a:xfrm>
                          <a:custGeom>
                            <a:avLst/>
                            <a:gdLst>
                              <a:gd name="T0" fmla="*/ 13 w 370"/>
                              <a:gd name="T1" fmla="*/ 221 h 322"/>
                              <a:gd name="T2" fmla="*/ 0 w 370"/>
                              <a:gd name="T3" fmla="*/ 243 h 322"/>
                              <a:gd name="T4" fmla="*/ 45 w 370"/>
                              <a:gd name="T5" fmla="*/ 275 h 322"/>
                              <a:gd name="T6" fmla="*/ 89 w 370"/>
                              <a:gd name="T7" fmla="*/ 299 h 322"/>
                              <a:gd name="T8" fmla="*/ 132 w 370"/>
                              <a:gd name="T9" fmla="*/ 314 h 322"/>
                              <a:gd name="T10" fmla="*/ 173 w 370"/>
                              <a:gd name="T11" fmla="*/ 321 h 322"/>
                              <a:gd name="T12" fmla="*/ 213 w 370"/>
                              <a:gd name="T13" fmla="*/ 320 h 322"/>
                              <a:gd name="T14" fmla="*/ 251 w 370"/>
                              <a:gd name="T15" fmla="*/ 310 h 322"/>
                              <a:gd name="T16" fmla="*/ 286 w 370"/>
                              <a:gd name="T17" fmla="*/ 291 h 322"/>
                              <a:gd name="T18" fmla="*/ 320 w 370"/>
                              <a:gd name="T19" fmla="*/ 265 h 322"/>
                              <a:gd name="T20" fmla="*/ 326 w 370"/>
                              <a:gd name="T21" fmla="*/ 258 h 322"/>
                              <a:gd name="T22" fmla="*/ 99 w 370"/>
                              <a:gd name="T23" fmla="*/ 258 h 322"/>
                              <a:gd name="T24" fmla="*/ 87 w 370"/>
                              <a:gd name="T25" fmla="*/ 257 h 322"/>
                              <a:gd name="T26" fmla="*/ 74 w 370"/>
                              <a:gd name="T27" fmla="*/ 254 h 322"/>
                              <a:gd name="T28" fmla="*/ 65 w 370"/>
                              <a:gd name="T29" fmla="*/ 251 h 322"/>
                              <a:gd name="T30" fmla="*/ 55 w 370"/>
                              <a:gd name="T31" fmla="*/ 247 h 322"/>
                              <a:gd name="T32" fmla="*/ 45 w 370"/>
                              <a:gd name="T33" fmla="*/ 243 h 322"/>
                              <a:gd name="T34" fmla="*/ 36 w 370"/>
                              <a:gd name="T35" fmla="*/ 238 h 322"/>
                              <a:gd name="T36" fmla="*/ 13 w 370"/>
                              <a:gd name="T37" fmla="*/ 221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0" h="322">
                                <a:moveTo>
                                  <a:pt x="13" y="221"/>
                                </a:moveTo>
                                <a:lnTo>
                                  <a:pt x="0" y="243"/>
                                </a:lnTo>
                                <a:lnTo>
                                  <a:pt x="45" y="275"/>
                                </a:lnTo>
                                <a:lnTo>
                                  <a:pt x="89" y="299"/>
                                </a:lnTo>
                                <a:lnTo>
                                  <a:pt x="132" y="314"/>
                                </a:lnTo>
                                <a:lnTo>
                                  <a:pt x="173" y="321"/>
                                </a:lnTo>
                                <a:lnTo>
                                  <a:pt x="213" y="320"/>
                                </a:lnTo>
                                <a:lnTo>
                                  <a:pt x="251" y="310"/>
                                </a:lnTo>
                                <a:lnTo>
                                  <a:pt x="286" y="291"/>
                                </a:lnTo>
                                <a:lnTo>
                                  <a:pt x="320" y="265"/>
                                </a:lnTo>
                                <a:lnTo>
                                  <a:pt x="326" y="258"/>
                                </a:lnTo>
                                <a:lnTo>
                                  <a:pt x="99" y="258"/>
                                </a:lnTo>
                                <a:lnTo>
                                  <a:pt x="87" y="257"/>
                                </a:lnTo>
                                <a:lnTo>
                                  <a:pt x="74" y="254"/>
                                </a:lnTo>
                                <a:lnTo>
                                  <a:pt x="65" y="251"/>
                                </a:lnTo>
                                <a:lnTo>
                                  <a:pt x="55" y="247"/>
                                </a:lnTo>
                                <a:lnTo>
                                  <a:pt x="45" y="243"/>
                                </a:lnTo>
                                <a:lnTo>
                                  <a:pt x="36" y="238"/>
                                </a:lnTo>
                                <a:lnTo>
                                  <a:pt x="13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755908" name="Freeform 95"/>
                        <wps:cNvSpPr>
                          <a:spLocks/>
                        </wps:cNvSpPr>
                        <wps:spPr bwMode="auto">
                          <a:xfrm>
                            <a:off x="655" y="3239"/>
                            <a:ext cx="370" cy="322"/>
                          </a:xfrm>
                          <a:custGeom>
                            <a:avLst/>
                            <a:gdLst>
                              <a:gd name="T0" fmla="*/ 207 w 370"/>
                              <a:gd name="T1" fmla="*/ 0 h 322"/>
                              <a:gd name="T2" fmla="*/ 191 w 370"/>
                              <a:gd name="T3" fmla="*/ 1 h 322"/>
                              <a:gd name="T4" fmla="*/ 175 w 370"/>
                              <a:gd name="T5" fmla="*/ 5 h 322"/>
                              <a:gd name="T6" fmla="*/ 160 w 370"/>
                              <a:gd name="T7" fmla="*/ 11 h 322"/>
                              <a:gd name="T8" fmla="*/ 147 w 370"/>
                              <a:gd name="T9" fmla="*/ 19 h 322"/>
                              <a:gd name="T10" fmla="*/ 134 w 370"/>
                              <a:gd name="T11" fmla="*/ 30 h 322"/>
                              <a:gd name="T12" fmla="*/ 124 w 370"/>
                              <a:gd name="T13" fmla="*/ 41 h 322"/>
                              <a:gd name="T14" fmla="*/ 114 w 370"/>
                              <a:gd name="T15" fmla="*/ 53 h 322"/>
                              <a:gd name="T16" fmla="*/ 107 w 370"/>
                              <a:gd name="T17" fmla="*/ 66 h 322"/>
                              <a:gd name="T18" fmla="*/ 101 w 370"/>
                              <a:gd name="T19" fmla="*/ 79 h 322"/>
                              <a:gd name="T20" fmla="*/ 97 w 370"/>
                              <a:gd name="T21" fmla="*/ 93 h 322"/>
                              <a:gd name="T22" fmla="*/ 95 w 370"/>
                              <a:gd name="T23" fmla="*/ 106 h 322"/>
                              <a:gd name="T24" fmla="*/ 94 w 370"/>
                              <a:gd name="T25" fmla="*/ 119 h 322"/>
                              <a:gd name="T26" fmla="*/ 96 w 370"/>
                              <a:gd name="T27" fmla="*/ 132 h 322"/>
                              <a:gd name="T28" fmla="*/ 99 w 370"/>
                              <a:gd name="T29" fmla="*/ 144 h 322"/>
                              <a:gd name="T30" fmla="*/ 104 w 370"/>
                              <a:gd name="T31" fmla="*/ 156 h 322"/>
                              <a:gd name="T32" fmla="*/ 111 w 370"/>
                              <a:gd name="T33" fmla="*/ 167 h 322"/>
                              <a:gd name="T34" fmla="*/ 120 w 370"/>
                              <a:gd name="T35" fmla="*/ 177 h 322"/>
                              <a:gd name="T36" fmla="*/ 130 w 370"/>
                              <a:gd name="T37" fmla="*/ 187 h 322"/>
                              <a:gd name="T38" fmla="*/ 140 w 370"/>
                              <a:gd name="T39" fmla="*/ 196 h 322"/>
                              <a:gd name="T40" fmla="*/ 150 w 370"/>
                              <a:gd name="T41" fmla="*/ 203 h 322"/>
                              <a:gd name="T42" fmla="*/ 159 w 370"/>
                              <a:gd name="T43" fmla="*/ 208 h 322"/>
                              <a:gd name="T44" fmla="*/ 169 w 370"/>
                              <a:gd name="T45" fmla="*/ 212 h 322"/>
                              <a:gd name="T46" fmla="*/ 178 w 370"/>
                              <a:gd name="T47" fmla="*/ 214 h 322"/>
                              <a:gd name="T48" fmla="*/ 189 w 370"/>
                              <a:gd name="T49" fmla="*/ 216 h 322"/>
                              <a:gd name="T50" fmla="*/ 200 w 370"/>
                              <a:gd name="T51" fmla="*/ 217 h 322"/>
                              <a:gd name="T52" fmla="*/ 185 w 370"/>
                              <a:gd name="T53" fmla="*/ 227 h 322"/>
                              <a:gd name="T54" fmla="*/ 171 w 370"/>
                              <a:gd name="T55" fmla="*/ 236 h 322"/>
                              <a:gd name="T56" fmla="*/ 159 w 370"/>
                              <a:gd name="T57" fmla="*/ 242 h 322"/>
                              <a:gd name="T58" fmla="*/ 148 w 370"/>
                              <a:gd name="T59" fmla="*/ 247 h 322"/>
                              <a:gd name="T60" fmla="*/ 135 w 370"/>
                              <a:gd name="T61" fmla="*/ 253 h 322"/>
                              <a:gd name="T62" fmla="*/ 123 w 370"/>
                              <a:gd name="T63" fmla="*/ 256 h 322"/>
                              <a:gd name="T64" fmla="*/ 111 w 370"/>
                              <a:gd name="T65" fmla="*/ 257 h 322"/>
                              <a:gd name="T66" fmla="*/ 99 w 370"/>
                              <a:gd name="T67" fmla="*/ 258 h 322"/>
                              <a:gd name="T68" fmla="*/ 326 w 370"/>
                              <a:gd name="T69" fmla="*/ 258 h 322"/>
                              <a:gd name="T70" fmla="*/ 341 w 370"/>
                              <a:gd name="T71" fmla="*/ 240 h 322"/>
                              <a:gd name="T72" fmla="*/ 357 w 370"/>
                              <a:gd name="T73" fmla="*/ 215 h 322"/>
                              <a:gd name="T74" fmla="*/ 361 w 370"/>
                              <a:gd name="T75" fmla="*/ 203 h 322"/>
                              <a:gd name="T76" fmla="*/ 205 w 370"/>
                              <a:gd name="T77" fmla="*/ 203 h 322"/>
                              <a:gd name="T78" fmla="*/ 193 w 370"/>
                              <a:gd name="T79" fmla="*/ 202 h 322"/>
                              <a:gd name="T80" fmla="*/ 187 w 370"/>
                              <a:gd name="T81" fmla="*/ 198 h 322"/>
                              <a:gd name="T82" fmla="*/ 182 w 370"/>
                              <a:gd name="T83" fmla="*/ 193 h 322"/>
                              <a:gd name="T84" fmla="*/ 175 w 370"/>
                              <a:gd name="T85" fmla="*/ 185 h 322"/>
                              <a:gd name="T86" fmla="*/ 175 w 370"/>
                              <a:gd name="T87" fmla="*/ 174 h 322"/>
                              <a:gd name="T88" fmla="*/ 181 w 370"/>
                              <a:gd name="T89" fmla="*/ 159 h 322"/>
                              <a:gd name="T90" fmla="*/ 188 w 370"/>
                              <a:gd name="T91" fmla="*/ 148 h 322"/>
                              <a:gd name="T92" fmla="*/ 196 w 370"/>
                              <a:gd name="T93" fmla="*/ 136 h 322"/>
                              <a:gd name="T94" fmla="*/ 207 w 370"/>
                              <a:gd name="T95" fmla="*/ 123 h 322"/>
                              <a:gd name="T96" fmla="*/ 219 w 370"/>
                              <a:gd name="T97" fmla="*/ 110 h 322"/>
                              <a:gd name="T98" fmla="*/ 234 w 370"/>
                              <a:gd name="T99" fmla="*/ 97 h 322"/>
                              <a:gd name="T100" fmla="*/ 248 w 370"/>
                              <a:gd name="T101" fmla="*/ 85 h 322"/>
                              <a:gd name="T102" fmla="*/ 261 w 370"/>
                              <a:gd name="T103" fmla="*/ 77 h 322"/>
                              <a:gd name="T104" fmla="*/ 273 w 370"/>
                              <a:gd name="T105" fmla="*/ 70 h 322"/>
                              <a:gd name="T106" fmla="*/ 289 w 370"/>
                              <a:gd name="T107" fmla="*/ 63 h 322"/>
                              <a:gd name="T108" fmla="*/ 331 w 370"/>
                              <a:gd name="T109" fmla="*/ 63 h 322"/>
                              <a:gd name="T110" fmla="*/ 323 w 370"/>
                              <a:gd name="T111" fmla="*/ 54 h 322"/>
                              <a:gd name="T112" fmla="*/ 308 w 370"/>
                              <a:gd name="T113" fmla="*/ 39 h 322"/>
                              <a:gd name="T114" fmla="*/ 292 w 370"/>
                              <a:gd name="T115" fmla="*/ 27 h 322"/>
                              <a:gd name="T116" fmla="*/ 276 w 370"/>
                              <a:gd name="T117" fmla="*/ 17 h 322"/>
                              <a:gd name="T118" fmla="*/ 258 w 370"/>
                              <a:gd name="T119" fmla="*/ 9 h 322"/>
                              <a:gd name="T120" fmla="*/ 241 w 370"/>
                              <a:gd name="T121" fmla="*/ 4 h 322"/>
                              <a:gd name="T122" fmla="*/ 224 w 370"/>
                              <a:gd name="T123" fmla="*/ 0 h 322"/>
                              <a:gd name="T124" fmla="*/ 207 w 370"/>
                              <a:gd name="T125" fmla="*/ 0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0" h="322">
                                <a:moveTo>
                                  <a:pt x="207" y="0"/>
                                </a:moveTo>
                                <a:lnTo>
                                  <a:pt x="191" y="1"/>
                                </a:lnTo>
                                <a:lnTo>
                                  <a:pt x="175" y="5"/>
                                </a:lnTo>
                                <a:lnTo>
                                  <a:pt x="160" y="11"/>
                                </a:lnTo>
                                <a:lnTo>
                                  <a:pt x="147" y="19"/>
                                </a:lnTo>
                                <a:lnTo>
                                  <a:pt x="134" y="30"/>
                                </a:lnTo>
                                <a:lnTo>
                                  <a:pt x="124" y="41"/>
                                </a:lnTo>
                                <a:lnTo>
                                  <a:pt x="114" y="53"/>
                                </a:lnTo>
                                <a:lnTo>
                                  <a:pt x="107" y="66"/>
                                </a:lnTo>
                                <a:lnTo>
                                  <a:pt x="101" y="79"/>
                                </a:lnTo>
                                <a:lnTo>
                                  <a:pt x="97" y="93"/>
                                </a:lnTo>
                                <a:lnTo>
                                  <a:pt x="95" y="106"/>
                                </a:lnTo>
                                <a:lnTo>
                                  <a:pt x="94" y="119"/>
                                </a:lnTo>
                                <a:lnTo>
                                  <a:pt x="96" y="132"/>
                                </a:lnTo>
                                <a:lnTo>
                                  <a:pt x="99" y="144"/>
                                </a:lnTo>
                                <a:lnTo>
                                  <a:pt x="104" y="156"/>
                                </a:lnTo>
                                <a:lnTo>
                                  <a:pt x="111" y="167"/>
                                </a:lnTo>
                                <a:lnTo>
                                  <a:pt x="120" y="177"/>
                                </a:lnTo>
                                <a:lnTo>
                                  <a:pt x="130" y="187"/>
                                </a:lnTo>
                                <a:lnTo>
                                  <a:pt x="140" y="196"/>
                                </a:lnTo>
                                <a:lnTo>
                                  <a:pt x="150" y="203"/>
                                </a:lnTo>
                                <a:lnTo>
                                  <a:pt x="159" y="208"/>
                                </a:lnTo>
                                <a:lnTo>
                                  <a:pt x="169" y="212"/>
                                </a:lnTo>
                                <a:lnTo>
                                  <a:pt x="178" y="214"/>
                                </a:lnTo>
                                <a:lnTo>
                                  <a:pt x="189" y="216"/>
                                </a:lnTo>
                                <a:lnTo>
                                  <a:pt x="200" y="217"/>
                                </a:lnTo>
                                <a:lnTo>
                                  <a:pt x="185" y="227"/>
                                </a:lnTo>
                                <a:lnTo>
                                  <a:pt x="171" y="236"/>
                                </a:lnTo>
                                <a:lnTo>
                                  <a:pt x="159" y="242"/>
                                </a:lnTo>
                                <a:lnTo>
                                  <a:pt x="148" y="247"/>
                                </a:lnTo>
                                <a:lnTo>
                                  <a:pt x="135" y="253"/>
                                </a:lnTo>
                                <a:lnTo>
                                  <a:pt x="123" y="256"/>
                                </a:lnTo>
                                <a:lnTo>
                                  <a:pt x="111" y="257"/>
                                </a:lnTo>
                                <a:lnTo>
                                  <a:pt x="99" y="258"/>
                                </a:lnTo>
                                <a:lnTo>
                                  <a:pt x="326" y="258"/>
                                </a:lnTo>
                                <a:lnTo>
                                  <a:pt x="341" y="240"/>
                                </a:lnTo>
                                <a:lnTo>
                                  <a:pt x="357" y="215"/>
                                </a:lnTo>
                                <a:lnTo>
                                  <a:pt x="361" y="203"/>
                                </a:lnTo>
                                <a:lnTo>
                                  <a:pt x="205" y="203"/>
                                </a:lnTo>
                                <a:lnTo>
                                  <a:pt x="193" y="202"/>
                                </a:lnTo>
                                <a:lnTo>
                                  <a:pt x="187" y="198"/>
                                </a:lnTo>
                                <a:lnTo>
                                  <a:pt x="182" y="193"/>
                                </a:lnTo>
                                <a:lnTo>
                                  <a:pt x="175" y="185"/>
                                </a:lnTo>
                                <a:lnTo>
                                  <a:pt x="175" y="174"/>
                                </a:lnTo>
                                <a:lnTo>
                                  <a:pt x="181" y="159"/>
                                </a:lnTo>
                                <a:lnTo>
                                  <a:pt x="188" y="148"/>
                                </a:lnTo>
                                <a:lnTo>
                                  <a:pt x="196" y="136"/>
                                </a:lnTo>
                                <a:lnTo>
                                  <a:pt x="207" y="123"/>
                                </a:lnTo>
                                <a:lnTo>
                                  <a:pt x="219" y="110"/>
                                </a:lnTo>
                                <a:lnTo>
                                  <a:pt x="234" y="97"/>
                                </a:lnTo>
                                <a:lnTo>
                                  <a:pt x="248" y="85"/>
                                </a:lnTo>
                                <a:lnTo>
                                  <a:pt x="261" y="77"/>
                                </a:lnTo>
                                <a:lnTo>
                                  <a:pt x="273" y="70"/>
                                </a:lnTo>
                                <a:lnTo>
                                  <a:pt x="289" y="63"/>
                                </a:lnTo>
                                <a:lnTo>
                                  <a:pt x="331" y="63"/>
                                </a:lnTo>
                                <a:lnTo>
                                  <a:pt x="323" y="54"/>
                                </a:lnTo>
                                <a:lnTo>
                                  <a:pt x="308" y="39"/>
                                </a:lnTo>
                                <a:lnTo>
                                  <a:pt x="292" y="27"/>
                                </a:lnTo>
                                <a:lnTo>
                                  <a:pt x="276" y="17"/>
                                </a:lnTo>
                                <a:lnTo>
                                  <a:pt x="258" y="9"/>
                                </a:lnTo>
                                <a:lnTo>
                                  <a:pt x="241" y="4"/>
                                </a:lnTo>
                                <a:lnTo>
                                  <a:pt x="224" y="0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478602" name="Freeform 96"/>
                        <wps:cNvSpPr>
                          <a:spLocks/>
                        </wps:cNvSpPr>
                        <wps:spPr bwMode="auto">
                          <a:xfrm>
                            <a:off x="655" y="3239"/>
                            <a:ext cx="370" cy="322"/>
                          </a:xfrm>
                          <a:custGeom>
                            <a:avLst/>
                            <a:gdLst>
                              <a:gd name="T0" fmla="*/ 331 w 370"/>
                              <a:gd name="T1" fmla="*/ 63 h 322"/>
                              <a:gd name="T2" fmla="*/ 301 w 370"/>
                              <a:gd name="T3" fmla="*/ 63 h 322"/>
                              <a:gd name="T4" fmla="*/ 307 w 370"/>
                              <a:gd name="T5" fmla="*/ 70 h 322"/>
                              <a:gd name="T6" fmla="*/ 311 w 370"/>
                              <a:gd name="T7" fmla="*/ 76 h 322"/>
                              <a:gd name="T8" fmla="*/ 311 w 370"/>
                              <a:gd name="T9" fmla="*/ 85 h 322"/>
                              <a:gd name="T10" fmla="*/ 309 w 370"/>
                              <a:gd name="T11" fmla="*/ 95 h 322"/>
                              <a:gd name="T12" fmla="*/ 302 w 370"/>
                              <a:gd name="T13" fmla="*/ 108 h 322"/>
                              <a:gd name="T14" fmla="*/ 293 w 370"/>
                              <a:gd name="T15" fmla="*/ 123 h 322"/>
                              <a:gd name="T16" fmla="*/ 280 w 370"/>
                              <a:gd name="T17" fmla="*/ 140 h 322"/>
                              <a:gd name="T18" fmla="*/ 264 w 370"/>
                              <a:gd name="T19" fmla="*/ 158 h 322"/>
                              <a:gd name="T20" fmla="*/ 244 w 370"/>
                              <a:gd name="T21" fmla="*/ 178 h 322"/>
                              <a:gd name="T22" fmla="*/ 221 w 370"/>
                              <a:gd name="T23" fmla="*/ 198 h 322"/>
                              <a:gd name="T24" fmla="*/ 213 w 370"/>
                              <a:gd name="T25" fmla="*/ 202 h 322"/>
                              <a:gd name="T26" fmla="*/ 205 w 370"/>
                              <a:gd name="T27" fmla="*/ 203 h 322"/>
                              <a:gd name="T28" fmla="*/ 361 w 370"/>
                              <a:gd name="T29" fmla="*/ 203 h 322"/>
                              <a:gd name="T30" fmla="*/ 366 w 370"/>
                              <a:gd name="T31" fmla="*/ 188 h 322"/>
                              <a:gd name="T32" fmla="*/ 370 w 370"/>
                              <a:gd name="T33" fmla="*/ 160 h 322"/>
                              <a:gd name="T34" fmla="*/ 367 w 370"/>
                              <a:gd name="T35" fmla="*/ 132 h 322"/>
                              <a:gd name="T36" fmla="*/ 358 w 370"/>
                              <a:gd name="T37" fmla="*/ 105 h 322"/>
                              <a:gd name="T38" fmla="*/ 344 w 370"/>
                              <a:gd name="T39" fmla="*/ 79 h 322"/>
                              <a:gd name="T40" fmla="*/ 331 w 370"/>
                              <a:gd name="T41" fmla="*/ 63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0" h="322">
                                <a:moveTo>
                                  <a:pt x="331" y="63"/>
                                </a:moveTo>
                                <a:lnTo>
                                  <a:pt x="301" y="63"/>
                                </a:lnTo>
                                <a:lnTo>
                                  <a:pt x="307" y="70"/>
                                </a:lnTo>
                                <a:lnTo>
                                  <a:pt x="311" y="76"/>
                                </a:lnTo>
                                <a:lnTo>
                                  <a:pt x="311" y="85"/>
                                </a:lnTo>
                                <a:lnTo>
                                  <a:pt x="309" y="95"/>
                                </a:lnTo>
                                <a:lnTo>
                                  <a:pt x="302" y="108"/>
                                </a:lnTo>
                                <a:lnTo>
                                  <a:pt x="293" y="123"/>
                                </a:lnTo>
                                <a:lnTo>
                                  <a:pt x="280" y="140"/>
                                </a:lnTo>
                                <a:lnTo>
                                  <a:pt x="264" y="158"/>
                                </a:lnTo>
                                <a:lnTo>
                                  <a:pt x="244" y="178"/>
                                </a:lnTo>
                                <a:lnTo>
                                  <a:pt x="221" y="198"/>
                                </a:lnTo>
                                <a:lnTo>
                                  <a:pt x="213" y="202"/>
                                </a:lnTo>
                                <a:lnTo>
                                  <a:pt x="205" y="203"/>
                                </a:lnTo>
                                <a:lnTo>
                                  <a:pt x="361" y="203"/>
                                </a:lnTo>
                                <a:lnTo>
                                  <a:pt x="366" y="188"/>
                                </a:lnTo>
                                <a:lnTo>
                                  <a:pt x="370" y="160"/>
                                </a:lnTo>
                                <a:lnTo>
                                  <a:pt x="367" y="132"/>
                                </a:lnTo>
                                <a:lnTo>
                                  <a:pt x="358" y="105"/>
                                </a:lnTo>
                                <a:lnTo>
                                  <a:pt x="344" y="79"/>
                                </a:lnTo>
                                <a:lnTo>
                                  <a:pt x="331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087500430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7" y="3423"/>
                          <a:ext cx="480" cy="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95905174" name="Group 98"/>
                      <wpg:cNvGrpSpPr>
                        <a:grpSpLocks/>
                      </wpg:cNvGrpSpPr>
                      <wpg:grpSpPr bwMode="auto">
                        <a:xfrm>
                          <a:off x="908" y="3465"/>
                          <a:ext cx="358" cy="397"/>
                          <a:chOff x="908" y="3465"/>
                          <a:chExt cx="358" cy="397"/>
                        </a:xfrm>
                      </wpg:grpSpPr>
                      <wps:wsp>
                        <wps:cNvPr id="497891029" name="Freeform 99"/>
                        <wps:cNvSpPr>
                          <a:spLocks/>
                        </wps:cNvSpPr>
                        <wps:spPr bwMode="auto">
                          <a:xfrm>
                            <a:off x="908" y="3465"/>
                            <a:ext cx="358" cy="397"/>
                          </a:xfrm>
                          <a:custGeom>
                            <a:avLst/>
                            <a:gdLst>
                              <a:gd name="T0" fmla="*/ 11 w 358"/>
                              <a:gd name="T1" fmla="*/ 236 h 397"/>
                              <a:gd name="T2" fmla="*/ 0 w 358"/>
                              <a:gd name="T3" fmla="*/ 253 h 397"/>
                              <a:gd name="T4" fmla="*/ 207 w 358"/>
                              <a:gd name="T5" fmla="*/ 397 h 397"/>
                              <a:gd name="T6" fmla="*/ 218 w 358"/>
                              <a:gd name="T7" fmla="*/ 380 h 397"/>
                              <a:gd name="T8" fmla="*/ 203 w 358"/>
                              <a:gd name="T9" fmla="*/ 368 h 397"/>
                              <a:gd name="T10" fmla="*/ 192 w 358"/>
                              <a:gd name="T11" fmla="*/ 357 h 397"/>
                              <a:gd name="T12" fmla="*/ 184 w 358"/>
                              <a:gd name="T13" fmla="*/ 348 h 397"/>
                              <a:gd name="T14" fmla="*/ 180 w 358"/>
                              <a:gd name="T15" fmla="*/ 341 h 397"/>
                              <a:gd name="T16" fmla="*/ 176 w 358"/>
                              <a:gd name="T17" fmla="*/ 332 h 397"/>
                              <a:gd name="T18" fmla="*/ 177 w 358"/>
                              <a:gd name="T19" fmla="*/ 323 h 397"/>
                              <a:gd name="T20" fmla="*/ 183 w 358"/>
                              <a:gd name="T21" fmla="*/ 314 h 397"/>
                              <a:gd name="T22" fmla="*/ 216 w 358"/>
                              <a:gd name="T23" fmla="*/ 266 h 397"/>
                              <a:gd name="T24" fmla="*/ 69 w 358"/>
                              <a:gd name="T25" fmla="*/ 266 h 397"/>
                              <a:gd name="T26" fmla="*/ 64 w 358"/>
                              <a:gd name="T27" fmla="*/ 265 h 397"/>
                              <a:gd name="T28" fmla="*/ 58 w 358"/>
                              <a:gd name="T29" fmla="*/ 262 h 397"/>
                              <a:gd name="T30" fmla="*/ 47 w 358"/>
                              <a:gd name="T31" fmla="*/ 257 h 397"/>
                              <a:gd name="T32" fmla="*/ 31 w 358"/>
                              <a:gd name="T33" fmla="*/ 248 h 397"/>
                              <a:gd name="T34" fmla="*/ 11 w 358"/>
                              <a:gd name="T35" fmla="*/ 236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8" h="397">
                                <a:moveTo>
                                  <a:pt x="11" y="236"/>
                                </a:moveTo>
                                <a:lnTo>
                                  <a:pt x="0" y="253"/>
                                </a:lnTo>
                                <a:lnTo>
                                  <a:pt x="207" y="397"/>
                                </a:lnTo>
                                <a:lnTo>
                                  <a:pt x="218" y="380"/>
                                </a:lnTo>
                                <a:lnTo>
                                  <a:pt x="203" y="368"/>
                                </a:lnTo>
                                <a:lnTo>
                                  <a:pt x="192" y="357"/>
                                </a:lnTo>
                                <a:lnTo>
                                  <a:pt x="184" y="348"/>
                                </a:lnTo>
                                <a:lnTo>
                                  <a:pt x="180" y="341"/>
                                </a:lnTo>
                                <a:lnTo>
                                  <a:pt x="176" y="332"/>
                                </a:lnTo>
                                <a:lnTo>
                                  <a:pt x="177" y="323"/>
                                </a:lnTo>
                                <a:lnTo>
                                  <a:pt x="183" y="314"/>
                                </a:lnTo>
                                <a:lnTo>
                                  <a:pt x="216" y="266"/>
                                </a:lnTo>
                                <a:lnTo>
                                  <a:pt x="69" y="266"/>
                                </a:lnTo>
                                <a:lnTo>
                                  <a:pt x="64" y="265"/>
                                </a:lnTo>
                                <a:lnTo>
                                  <a:pt x="58" y="262"/>
                                </a:lnTo>
                                <a:lnTo>
                                  <a:pt x="47" y="257"/>
                                </a:lnTo>
                                <a:lnTo>
                                  <a:pt x="31" y="248"/>
                                </a:lnTo>
                                <a:lnTo>
                                  <a:pt x="11" y="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701665" name="Freeform 100"/>
                        <wps:cNvSpPr>
                          <a:spLocks/>
                        </wps:cNvSpPr>
                        <wps:spPr bwMode="auto">
                          <a:xfrm>
                            <a:off x="908" y="3465"/>
                            <a:ext cx="358" cy="397"/>
                          </a:xfrm>
                          <a:custGeom>
                            <a:avLst/>
                            <a:gdLst>
                              <a:gd name="T0" fmla="*/ 182 w 358"/>
                              <a:gd name="T1" fmla="*/ 0 h 397"/>
                              <a:gd name="T2" fmla="*/ 167 w 358"/>
                              <a:gd name="T3" fmla="*/ 21 h 397"/>
                              <a:gd name="T4" fmla="*/ 225 w 358"/>
                              <a:gd name="T5" fmla="*/ 61 h 397"/>
                              <a:gd name="T6" fmla="*/ 92 w 358"/>
                              <a:gd name="T7" fmla="*/ 254 h 397"/>
                              <a:gd name="T8" fmla="*/ 88 w 358"/>
                              <a:gd name="T9" fmla="*/ 259 h 397"/>
                              <a:gd name="T10" fmla="*/ 83 w 358"/>
                              <a:gd name="T11" fmla="*/ 263 h 397"/>
                              <a:gd name="T12" fmla="*/ 74 w 358"/>
                              <a:gd name="T13" fmla="*/ 266 h 397"/>
                              <a:gd name="T14" fmla="*/ 69 w 358"/>
                              <a:gd name="T15" fmla="*/ 266 h 397"/>
                              <a:gd name="T16" fmla="*/ 216 w 358"/>
                              <a:gd name="T17" fmla="*/ 266 h 397"/>
                              <a:gd name="T18" fmla="*/ 312 w 358"/>
                              <a:gd name="T19" fmla="*/ 130 h 397"/>
                              <a:gd name="T20" fmla="*/ 318 w 358"/>
                              <a:gd name="T21" fmla="*/ 120 h 397"/>
                              <a:gd name="T22" fmla="*/ 328 w 358"/>
                              <a:gd name="T23" fmla="*/ 107 h 397"/>
                              <a:gd name="T24" fmla="*/ 341 w 358"/>
                              <a:gd name="T25" fmla="*/ 90 h 397"/>
                              <a:gd name="T26" fmla="*/ 357 w 358"/>
                              <a:gd name="T27" fmla="*/ 69 h 397"/>
                              <a:gd name="T28" fmla="*/ 316 w 358"/>
                              <a:gd name="T29" fmla="*/ 41 h 397"/>
                              <a:gd name="T30" fmla="*/ 282 w 358"/>
                              <a:gd name="T31" fmla="*/ 41 h 397"/>
                              <a:gd name="T32" fmla="*/ 272 w 358"/>
                              <a:gd name="T33" fmla="*/ 41 h 397"/>
                              <a:gd name="T34" fmla="*/ 262 w 358"/>
                              <a:gd name="T35" fmla="*/ 40 h 397"/>
                              <a:gd name="T36" fmla="*/ 251 w 358"/>
                              <a:gd name="T37" fmla="*/ 38 h 397"/>
                              <a:gd name="T38" fmla="*/ 239 w 358"/>
                              <a:gd name="T39" fmla="*/ 33 h 397"/>
                              <a:gd name="T40" fmla="*/ 230 w 358"/>
                              <a:gd name="T41" fmla="*/ 30 h 397"/>
                              <a:gd name="T42" fmla="*/ 220 w 358"/>
                              <a:gd name="T43" fmla="*/ 25 h 397"/>
                              <a:gd name="T44" fmla="*/ 210 w 358"/>
                              <a:gd name="T45" fmla="*/ 19 h 397"/>
                              <a:gd name="T46" fmla="*/ 199 w 358"/>
                              <a:gd name="T47" fmla="*/ 12 h 397"/>
                              <a:gd name="T48" fmla="*/ 182 w 358"/>
                              <a:gd name="T49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58" h="397">
                                <a:moveTo>
                                  <a:pt x="182" y="0"/>
                                </a:moveTo>
                                <a:lnTo>
                                  <a:pt x="167" y="21"/>
                                </a:lnTo>
                                <a:lnTo>
                                  <a:pt x="225" y="61"/>
                                </a:lnTo>
                                <a:lnTo>
                                  <a:pt x="92" y="254"/>
                                </a:lnTo>
                                <a:lnTo>
                                  <a:pt x="88" y="259"/>
                                </a:lnTo>
                                <a:lnTo>
                                  <a:pt x="83" y="263"/>
                                </a:lnTo>
                                <a:lnTo>
                                  <a:pt x="74" y="266"/>
                                </a:lnTo>
                                <a:lnTo>
                                  <a:pt x="69" y="266"/>
                                </a:lnTo>
                                <a:lnTo>
                                  <a:pt x="216" y="266"/>
                                </a:lnTo>
                                <a:lnTo>
                                  <a:pt x="312" y="130"/>
                                </a:lnTo>
                                <a:lnTo>
                                  <a:pt x="318" y="120"/>
                                </a:lnTo>
                                <a:lnTo>
                                  <a:pt x="328" y="107"/>
                                </a:lnTo>
                                <a:lnTo>
                                  <a:pt x="341" y="90"/>
                                </a:lnTo>
                                <a:lnTo>
                                  <a:pt x="357" y="69"/>
                                </a:lnTo>
                                <a:lnTo>
                                  <a:pt x="316" y="41"/>
                                </a:lnTo>
                                <a:lnTo>
                                  <a:pt x="282" y="41"/>
                                </a:lnTo>
                                <a:lnTo>
                                  <a:pt x="272" y="41"/>
                                </a:lnTo>
                                <a:lnTo>
                                  <a:pt x="262" y="40"/>
                                </a:lnTo>
                                <a:lnTo>
                                  <a:pt x="251" y="38"/>
                                </a:lnTo>
                                <a:lnTo>
                                  <a:pt x="239" y="33"/>
                                </a:lnTo>
                                <a:lnTo>
                                  <a:pt x="230" y="30"/>
                                </a:lnTo>
                                <a:lnTo>
                                  <a:pt x="220" y="25"/>
                                </a:lnTo>
                                <a:lnTo>
                                  <a:pt x="210" y="19"/>
                                </a:lnTo>
                                <a:lnTo>
                                  <a:pt x="199" y="12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152970" name="Freeform 101"/>
                        <wps:cNvSpPr>
                          <a:spLocks/>
                        </wps:cNvSpPr>
                        <wps:spPr bwMode="auto">
                          <a:xfrm>
                            <a:off x="908" y="3465"/>
                            <a:ext cx="358" cy="397"/>
                          </a:xfrm>
                          <a:custGeom>
                            <a:avLst/>
                            <a:gdLst>
                              <a:gd name="T0" fmla="*/ 306 w 358"/>
                              <a:gd name="T1" fmla="*/ 34 h 397"/>
                              <a:gd name="T2" fmla="*/ 293 w 358"/>
                              <a:gd name="T3" fmla="*/ 39 h 397"/>
                              <a:gd name="T4" fmla="*/ 282 w 358"/>
                              <a:gd name="T5" fmla="*/ 41 h 397"/>
                              <a:gd name="T6" fmla="*/ 316 w 358"/>
                              <a:gd name="T7" fmla="*/ 41 h 397"/>
                              <a:gd name="T8" fmla="*/ 306 w 358"/>
                              <a:gd name="T9" fmla="*/ 34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8" h="397">
                                <a:moveTo>
                                  <a:pt x="306" y="34"/>
                                </a:moveTo>
                                <a:lnTo>
                                  <a:pt x="293" y="39"/>
                                </a:lnTo>
                                <a:lnTo>
                                  <a:pt x="282" y="41"/>
                                </a:lnTo>
                                <a:lnTo>
                                  <a:pt x="316" y="41"/>
                                </a:lnTo>
                                <a:lnTo>
                                  <a:pt x="306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7455299" name="Picture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4" y="3740"/>
                          <a:ext cx="340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55287589" name="Picture 1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5" y="3781"/>
                          <a:ext cx="220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35089481" name="Picture 1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4" y="3744"/>
                          <a:ext cx="520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53286923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7" y="3785"/>
                          <a:ext cx="40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21927066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1" y="3732"/>
                          <a:ext cx="600" cy="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920966800" name="Group 107"/>
                      <wpg:cNvGrpSpPr>
                        <a:grpSpLocks/>
                      </wpg:cNvGrpSpPr>
                      <wpg:grpSpPr bwMode="auto">
                        <a:xfrm>
                          <a:off x="2192" y="3772"/>
                          <a:ext cx="477" cy="384"/>
                          <a:chOff x="2192" y="3772"/>
                          <a:chExt cx="477" cy="384"/>
                        </a:xfrm>
                      </wpg:grpSpPr>
                      <wps:wsp>
                        <wps:cNvPr id="1224016413" name="Freeform 108"/>
                        <wps:cNvSpPr>
                          <a:spLocks/>
                        </wps:cNvSpPr>
                        <wps:spPr bwMode="auto">
                          <a:xfrm>
                            <a:off x="2192" y="3772"/>
                            <a:ext cx="477" cy="384"/>
                          </a:xfrm>
                          <a:custGeom>
                            <a:avLst/>
                            <a:gdLst>
                              <a:gd name="T0" fmla="*/ 277 w 477"/>
                              <a:gd name="T1" fmla="*/ 0 h 384"/>
                              <a:gd name="T2" fmla="*/ 248 w 477"/>
                              <a:gd name="T3" fmla="*/ 0 h 384"/>
                              <a:gd name="T4" fmla="*/ 215 w 477"/>
                              <a:gd name="T5" fmla="*/ 5 h 384"/>
                              <a:gd name="T6" fmla="*/ 0 w 477"/>
                              <a:gd name="T7" fmla="*/ 40 h 384"/>
                              <a:gd name="T8" fmla="*/ 3 w 477"/>
                              <a:gd name="T9" fmla="*/ 60 h 384"/>
                              <a:gd name="T10" fmla="*/ 14 w 477"/>
                              <a:gd name="T11" fmla="*/ 60 h 384"/>
                              <a:gd name="T12" fmla="*/ 25 w 477"/>
                              <a:gd name="T13" fmla="*/ 61 h 384"/>
                              <a:gd name="T14" fmla="*/ 44 w 477"/>
                              <a:gd name="T15" fmla="*/ 65 h 384"/>
                              <a:gd name="T16" fmla="*/ 51 w 477"/>
                              <a:gd name="T17" fmla="*/ 67 h 384"/>
                              <a:gd name="T18" fmla="*/ 58 w 477"/>
                              <a:gd name="T19" fmla="*/ 73 h 384"/>
                              <a:gd name="T20" fmla="*/ 60 w 477"/>
                              <a:gd name="T21" fmla="*/ 78 h 384"/>
                              <a:gd name="T22" fmla="*/ 61 w 477"/>
                              <a:gd name="T23" fmla="*/ 86 h 384"/>
                              <a:gd name="T24" fmla="*/ 102 w 477"/>
                              <a:gd name="T25" fmla="*/ 332 h 384"/>
                              <a:gd name="T26" fmla="*/ 101 w 477"/>
                              <a:gd name="T27" fmla="*/ 339 h 384"/>
                              <a:gd name="T28" fmla="*/ 97 w 477"/>
                              <a:gd name="T29" fmla="*/ 343 h 384"/>
                              <a:gd name="T30" fmla="*/ 94 w 477"/>
                              <a:gd name="T31" fmla="*/ 348 h 384"/>
                              <a:gd name="T32" fmla="*/ 87 w 477"/>
                              <a:gd name="T33" fmla="*/ 352 h 384"/>
                              <a:gd name="T34" fmla="*/ 79 w 477"/>
                              <a:gd name="T35" fmla="*/ 355 h 384"/>
                              <a:gd name="T36" fmla="*/ 70 w 477"/>
                              <a:gd name="T37" fmla="*/ 358 h 384"/>
                              <a:gd name="T38" fmla="*/ 61 w 477"/>
                              <a:gd name="T39" fmla="*/ 361 h 384"/>
                              <a:gd name="T40" fmla="*/ 52 w 477"/>
                              <a:gd name="T41" fmla="*/ 363 h 384"/>
                              <a:gd name="T42" fmla="*/ 56 w 477"/>
                              <a:gd name="T43" fmla="*/ 383 h 384"/>
                              <a:gd name="T44" fmla="*/ 264 w 477"/>
                              <a:gd name="T45" fmla="*/ 348 h 384"/>
                              <a:gd name="T46" fmla="*/ 261 w 477"/>
                              <a:gd name="T47" fmla="*/ 329 h 384"/>
                              <a:gd name="T48" fmla="*/ 258 w 477"/>
                              <a:gd name="T49" fmla="*/ 329 h 384"/>
                              <a:gd name="T50" fmla="*/ 253 w 477"/>
                              <a:gd name="T51" fmla="*/ 328 h 384"/>
                              <a:gd name="T52" fmla="*/ 246 w 477"/>
                              <a:gd name="T53" fmla="*/ 328 h 384"/>
                              <a:gd name="T54" fmla="*/ 240 w 477"/>
                              <a:gd name="T55" fmla="*/ 327 h 384"/>
                              <a:gd name="T56" fmla="*/ 235 w 477"/>
                              <a:gd name="T57" fmla="*/ 326 h 384"/>
                              <a:gd name="T58" fmla="*/ 230 w 477"/>
                              <a:gd name="T59" fmla="*/ 324 h 384"/>
                              <a:gd name="T60" fmla="*/ 223 w 477"/>
                              <a:gd name="T61" fmla="*/ 323 h 384"/>
                              <a:gd name="T62" fmla="*/ 218 w 477"/>
                              <a:gd name="T63" fmla="*/ 320 h 384"/>
                              <a:gd name="T64" fmla="*/ 213 w 477"/>
                              <a:gd name="T65" fmla="*/ 313 h 384"/>
                              <a:gd name="T66" fmla="*/ 211 w 477"/>
                              <a:gd name="T67" fmla="*/ 308 h 384"/>
                              <a:gd name="T68" fmla="*/ 210 w 477"/>
                              <a:gd name="T69" fmla="*/ 302 h 384"/>
                              <a:gd name="T70" fmla="*/ 194 w 477"/>
                              <a:gd name="T71" fmla="*/ 202 h 384"/>
                              <a:gd name="T72" fmla="*/ 200 w 477"/>
                              <a:gd name="T73" fmla="*/ 201 h 384"/>
                              <a:gd name="T74" fmla="*/ 336 w 477"/>
                              <a:gd name="T75" fmla="*/ 201 h 384"/>
                              <a:gd name="T76" fmla="*/ 328 w 477"/>
                              <a:gd name="T77" fmla="*/ 192 h 384"/>
                              <a:gd name="T78" fmla="*/ 322 w 477"/>
                              <a:gd name="T79" fmla="*/ 187 h 384"/>
                              <a:gd name="T80" fmla="*/ 318 w 477"/>
                              <a:gd name="T81" fmla="*/ 182 h 384"/>
                              <a:gd name="T82" fmla="*/ 315 w 477"/>
                              <a:gd name="T83" fmla="*/ 178 h 384"/>
                              <a:gd name="T84" fmla="*/ 190 w 477"/>
                              <a:gd name="T85" fmla="*/ 178 h 384"/>
                              <a:gd name="T86" fmla="*/ 167 w 477"/>
                              <a:gd name="T87" fmla="*/ 37 h 384"/>
                              <a:gd name="T88" fmla="*/ 170 w 477"/>
                              <a:gd name="T89" fmla="*/ 36 h 384"/>
                              <a:gd name="T90" fmla="*/ 187 w 477"/>
                              <a:gd name="T91" fmla="*/ 35 h 384"/>
                              <a:gd name="T92" fmla="*/ 355 w 477"/>
                              <a:gd name="T93" fmla="*/ 35 h 384"/>
                              <a:gd name="T94" fmla="*/ 352 w 477"/>
                              <a:gd name="T95" fmla="*/ 29 h 384"/>
                              <a:gd name="T96" fmla="*/ 339 w 477"/>
                              <a:gd name="T97" fmla="*/ 16 h 384"/>
                              <a:gd name="T98" fmla="*/ 323 w 477"/>
                              <a:gd name="T99" fmla="*/ 7 h 384"/>
                              <a:gd name="T100" fmla="*/ 302 w 477"/>
                              <a:gd name="T101" fmla="*/ 2 h 384"/>
                              <a:gd name="T102" fmla="*/ 277 w 477"/>
                              <a:gd name="T103" fmla="*/ 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77" h="384">
                                <a:moveTo>
                                  <a:pt x="277" y="0"/>
                                </a:moveTo>
                                <a:lnTo>
                                  <a:pt x="248" y="0"/>
                                </a:lnTo>
                                <a:lnTo>
                                  <a:pt x="215" y="5"/>
                                </a:lnTo>
                                <a:lnTo>
                                  <a:pt x="0" y="40"/>
                                </a:lnTo>
                                <a:lnTo>
                                  <a:pt x="3" y="60"/>
                                </a:lnTo>
                                <a:lnTo>
                                  <a:pt x="14" y="60"/>
                                </a:lnTo>
                                <a:lnTo>
                                  <a:pt x="25" y="61"/>
                                </a:lnTo>
                                <a:lnTo>
                                  <a:pt x="44" y="65"/>
                                </a:lnTo>
                                <a:lnTo>
                                  <a:pt x="51" y="67"/>
                                </a:lnTo>
                                <a:lnTo>
                                  <a:pt x="58" y="73"/>
                                </a:lnTo>
                                <a:lnTo>
                                  <a:pt x="60" y="78"/>
                                </a:lnTo>
                                <a:lnTo>
                                  <a:pt x="61" y="86"/>
                                </a:lnTo>
                                <a:lnTo>
                                  <a:pt x="102" y="332"/>
                                </a:lnTo>
                                <a:lnTo>
                                  <a:pt x="101" y="339"/>
                                </a:lnTo>
                                <a:lnTo>
                                  <a:pt x="97" y="343"/>
                                </a:lnTo>
                                <a:lnTo>
                                  <a:pt x="94" y="348"/>
                                </a:lnTo>
                                <a:lnTo>
                                  <a:pt x="87" y="352"/>
                                </a:lnTo>
                                <a:lnTo>
                                  <a:pt x="79" y="355"/>
                                </a:lnTo>
                                <a:lnTo>
                                  <a:pt x="70" y="358"/>
                                </a:lnTo>
                                <a:lnTo>
                                  <a:pt x="61" y="361"/>
                                </a:lnTo>
                                <a:lnTo>
                                  <a:pt x="52" y="363"/>
                                </a:lnTo>
                                <a:lnTo>
                                  <a:pt x="56" y="383"/>
                                </a:lnTo>
                                <a:lnTo>
                                  <a:pt x="264" y="348"/>
                                </a:lnTo>
                                <a:lnTo>
                                  <a:pt x="261" y="329"/>
                                </a:lnTo>
                                <a:lnTo>
                                  <a:pt x="258" y="329"/>
                                </a:lnTo>
                                <a:lnTo>
                                  <a:pt x="253" y="328"/>
                                </a:lnTo>
                                <a:lnTo>
                                  <a:pt x="246" y="328"/>
                                </a:lnTo>
                                <a:lnTo>
                                  <a:pt x="240" y="327"/>
                                </a:lnTo>
                                <a:lnTo>
                                  <a:pt x="235" y="326"/>
                                </a:lnTo>
                                <a:lnTo>
                                  <a:pt x="230" y="324"/>
                                </a:lnTo>
                                <a:lnTo>
                                  <a:pt x="223" y="323"/>
                                </a:lnTo>
                                <a:lnTo>
                                  <a:pt x="218" y="320"/>
                                </a:lnTo>
                                <a:lnTo>
                                  <a:pt x="213" y="313"/>
                                </a:lnTo>
                                <a:lnTo>
                                  <a:pt x="211" y="308"/>
                                </a:lnTo>
                                <a:lnTo>
                                  <a:pt x="210" y="302"/>
                                </a:lnTo>
                                <a:lnTo>
                                  <a:pt x="194" y="202"/>
                                </a:lnTo>
                                <a:lnTo>
                                  <a:pt x="200" y="201"/>
                                </a:lnTo>
                                <a:lnTo>
                                  <a:pt x="336" y="201"/>
                                </a:lnTo>
                                <a:lnTo>
                                  <a:pt x="328" y="192"/>
                                </a:lnTo>
                                <a:lnTo>
                                  <a:pt x="322" y="187"/>
                                </a:lnTo>
                                <a:lnTo>
                                  <a:pt x="318" y="182"/>
                                </a:lnTo>
                                <a:lnTo>
                                  <a:pt x="315" y="178"/>
                                </a:lnTo>
                                <a:lnTo>
                                  <a:pt x="190" y="178"/>
                                </a:lnTo>
                                <a:lnTo>
                                  <a:pt x="167" y="37"/>
                                </a:lnTo>
                                <a:lnTo>
                                  <a:pt x="170" y="36"/>
                                </a:lnTo>
                                <a:lnTo>
                                  <a:pt x="187" y="35"/>
                                </a:lnTo>
                                <a:lnTo>
                                  <a:pt x="355" y="35"/>
                                </a:lnTo>
                                <a:lnTo>
                                  <a:pt x="352" y="29"/>
                                </a:lnTo>
                                <a:lnTo>
                                  <a:pt x="339" y="16"/>
                                </a:lnTo>
                                <a:lnTo>
                                  <a:pt x="323" y="7"/>
                                </a:lnTo>
                                <a:lnTo>
                                  <a:pt x="302" y="2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584058" name="Freeform 109"/>
                        <wps:cNvSpPr>
                          <a:spLocks/>
                        </wps:cNvSpPr>
                        <wps:spPr bwMode="auto">
                          <a:xfrm>
                            <a:off x="2192" y="3772"/>
                            <a:ext cx="477" cy="384"/>
                          </a:xfrm>
                          <a:custGeom>
                            <a:avLst/>
                            <a:gdLst>
                              <a:gd name="T0" fmla="*/ 336 w 477"/>
                              <a:gd name="T1" fmla="*/ 201 h 384"/>
                              <a:gd name="T2" fmla="*/ 200 w 477"/>
                              <a:gd name="T3" fmla="*/ 201 h 384"/>
                              <a:gd name="T4" fmla="*/ 226 w 477"/>
                              <a:gd name="T5" fmla="*/ 228 h 384"/>
                              <a:gd name="T6" fmla="*/ 255 w 477"/>
                              <a:gd name="T7" fmla="*/ 261 h 384"/>
                              <a:gd name="T8" fmla="*/ 287 w 477"/>
                              <a:gd name="T9" fmla="*/ 298 h 384"/>
                              <a:gd name="T10" fmla="*/ 322 w 477"/>
                              <a:gd name="T11" fmla="*/ 339 h 384"/>
                              <a:gd name="T12" fmla="*/ 476 w 477"/>
                              <a:gd name="T13" fmla="*/ 314 h 384"/>
                              <a:gd name="T14" fmla="*/ 473 w 477"/>
                              <a:gd name="T15" fmla="*/ 294 h 384"/>
                              <a:gd name="T16" fmla="*/ 461 w 477"/>
                              <a:gd name="T17" fmla="*/ 294 h 384"/>
                              <a:gd name="T18" fmla="*/ 453 w 477"/>
                              <a:gd name="T19" fmla="*/ 294 h 384"/>
                              <a:gd name="T20" fmla="*/ 449 w 477"/>
                              <a:gd name="T21" fmla="*/ 293 h 384"/>
                              <a:gd name="T22" fmla="*/ 444 w 477"/>
                              <a:gd name="T23" fmla="*/ 292 h 384"/>
                              <a:gd name="T24" fmla="*/ 440 w 477"/>
                              <a:gd name="T25" fmla="*/ 291 h 384"/>
                              <a:gd name="T26" fmla="*/ 435 w 477"/>
                              <a:gd name="T27" fmla="*/ 288 h 384"/>
                              <a:gd name="T28" fmla="*/ 430 w 477"/>
                              <a:gd name="T29" fmla="*/ 286 h 384"/>
                              <a:gd name="T30" fmla="*/ 426 w 477"/>
                              <a:gd name="T31" fmla="*/ 283 h 384"/>
                              <a:gd name="T32" fmla="*/ 421 w 477"/>
                              <a:gd name="T33" fmla="*/ 280 h 384"/>
                              <a:gd name="T34" fmla="*/ 416 w 477"/>
                              <a:gd name="T35" fmla="*/ 277 h 384"/>
                              <a:gd name="T36" fmla="*/ 407 w 477"/>
                              <a:gd name="T37" fmla="*/ 269 h 384"/>
                              <a:gd name="T38" fmla="*/ 390 w 477"/>
                              <a:gd name="T39" fmla="*/ 254 h 384"/>
                              <a:gd name="T40" fmla="*/ 385 w 477"/>
                              <a:gd name="T41" fmla="*/ 249 h 384"/>
                              <a:gd name="T42" fmla="*/ 373 w 477"/>
                              <a:gd name="T43" fmla="*/ 238 h 384"/>
                              <a:gd name="T44" fmla="*/ 368 w 477"/>
                              <a:gd name="T45" fmla="*/ 233 h 384"/>
                              <a:gd name="T46" fmla="*/ 362 w 477"/>
                              <a:gd name="T47" fmla="*/ 227 h 384"/>
                              <a:gd name="T48" fmla="*/ 356 w 477"/>
                              <a:gd name="T49" fmla="*/ 221 h 384"/>
                              <a:gd name="T50" fmla="*/ 344 w 477"/>
                              <a:gd name="T51" fmla="*/ 209 h 384"/>
                              <a:gd name="T52" fmla="*/ 338 w 477"/>
                              <a:gd name="T53" fmla="*/ 203 h 384"/>
                              <a:gd name="T54" fmla="*/ 336 w 477"/>
                              <a:gd name="T55" fmla="*/ 201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77" h="384">
                                <a:moveTo>
                                  <a:pt x="336" y="201"/>
                                </a:moveTo>
                                <a:lnTo>
                                  <a:pt x="200" y="201"/>
                                </a:lnTo>
                                <a:lnTo>
                                  <a:pt x="226" y="228"/>
                                </a:lnTo>
                                <a:lnTo>
                                  <a:pt x="255" y="261"/>
                                </a:lnTo>
                                <a:lnTo>
                                  <a:pt x="287" y="298"/>
                                </a:lnTo>
                                <a:lnTo>
                                  <a:pt x="322" y="339"/>
                                </a:lnTo>
                                <a:lnTo>
                                  <a:pt x="476" y="314"/>
                                </a:lnTo>
                                <a:lnTo>
                                  <a:pt x="473" y="294"/>
                                </a:lnTo>
                                <a:lnTo>
                                  <a:pt x="461" y="294"/>
                                </a:lnTo>
                                <a:lnTo>
                                  <a:pt x="453" y="294"/>
                                </a:lnTo>
                                <a:lnTo>
                                  <a:pt x="449" y="293"/>
                                </a:lnTo>
                                <a:lnTo>
                                  <a:pt x="444" y="292"/>
                                </a:lnTo>
                                <a:lnTo>
                                  <a:pt x="440" y="291"/>
                                </a:lnTo>
                                <a:lnTo>
                                  <a:pt x="435" y="288"/>
                                </a:lnTo>
                                <a:lnTo>
                                  <a:pt x="430" y="286"/>
                                </a:lnTo>
                                <a:lnTo>
                                  <a:pt x="426" y="283"/>
                                </a:lnTo>
                                <a:lnTo>
                                  <a:pt x="421" y="280"/>
                                </a:lnTo>
                                <a:lnTo>
                                  <a:pt x="416" y="277"/>
                                </a:lnTo>
                                <a:lnTo>
                                  <a:pt x="407" y="269"/>
                                </a:lnTo>
                                <a:lnTo>
                                  <a:pt x="390" y="254"/>
                                </a:lnTo>
                                <a:lnTo>
                                  <a:pt x="385" y="249"/>
                                </a:lnTo>
                                <a:lnTo>
                                  <a:pt x="373" y="238"/>
                                </a:lnTo>
                                <a:lnTo>
                                  <a:pt x="368" y="233"/>
                                </a:lnTo>
                                <a:lnTo>
                                  <a:pt x="362" y="227"/>
                                </a:lnTo>
                                <a:lnTo>
                                  <a:pt x="356" y="221"/>
                                </a:lnTo>
                                <a:lnTo>
                                  <a:pt x="344" y="209"/>
                                </a:lnTo>
                                <a:lnTo>
                                  <a:pt x="338" y="203"/>
                                </a:lnTo>
                                <a:lnTo>
                                  <a:pt x="336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76553" name="Freeform 110"/>
                        <wps:cNvSpPr>
                          <a:spLocks/>
                        </wps:cNvSpPr>
                        <wps:spPr bwMode="auto">
                          <a:xfrm>
                            <a:off x="2192" y="3772"/>
                            <a:ext cx="477" cy="384"/>
                          </a:xfrm>
                          <a:custGeom>
                            <a:avLst/>
                            <a:gdLst>
                              <a:gd name="T0" fmla="*/ 473 w 477"/>
                              <a:gd name="T1" fmla="*/ 294 h 384"/>
                              <a:gd name="T2" fmla="*/ 461 w 477"/>
                              <a:gd name="T3" fmla="*/ 294 h 384"/>
                              <a:gd name="T4" fmla="*/ 473 w 477"/>
                              <a:gd name="T5" fmla="*/ 294 h 384"/>
                              <a:gd name="T6" fmla="*/ 473 w 477"/>
                              <a:gd name="T7" fmla="*/ 29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7" h="384">
                                <a:moveTo>
                                  <a:pt x="473" y="294"/>
                                </a:moveTo>
                                <a:lnTo>
                                  <a:pt x="461" y="294"/>
                                </a:lnTo>
                                <a:lnTo>
                                  <a:pt x="473" y="294"/>
                                </a:lnTo>
                                <a:lnTo>
                                  <a:pt x="473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395294" name="Freeform 111"/>
                        <wps:cNvSpPr>
                          <a:spLocks/>
                        </wps:cNvSpPr>
                        <wps:spPr bwMode="auto">
                          <a:xfrm>
                            <a:off x="2192" y="3772"/>
                            <a:ext cx="477" cy="384"/>
                          </a:xfrm>
                          <a:custGeom>
                            <a:avLst/>
                            <a:gdLst>
                              <a:gd name="T0" fmla="*/ 355 w 477"/>
                              <a:gd name="T1" fmla="*/ 35 h 384"/>
                              <a:gd name="T2" fmla="*/ 187 w 477"/>
                              <a:gd name="T3" fmla="*/ 35 h 384"/>
                              <a:gd name="T4" fmla="*/ 202 w 477"/>
                              <a:gd name="T5" fmla="*/ 35 h 384"/>
                              <a:gd name="T6" fmla="*/ 214 w 477"/>
                              <a:gd name="T7" fmla="*/ 38 h 384"/>
                              <a:gd name="T8" fmla="*/ 225 w 477"/>
                              <a:gd name="T9" fmla="*/ 44 h 384"/>
                              <a:gd name="T10" fmla="*/ 234 w 477"/>
                              <a:gd name="T11" fmla="*/ 52 h 384"/>
                              <a:gd name="T12" fmla="*/ 241 w 477"/>
                              <a:gd name="T13" fmla="*/ 63 h 384"/>
                              <a:gd name="T14" fmla="*/ 246 w 477"/>
                              <a:gd name="T15" fmla="*/ 77 h 384"/>
                              <a:gd name="T16" fmla="*/ 250 w 477"/>
                              <a:gd name="T17" fmla="*/ 93 h 384"/>
                              <a:gd name="T18" fmla="*/ 252 w 477"/>
                              <a:gd name="T19" fmla="*/ 111 h 384"/>
                              <a:gd name="T20" fmla="*/ 251 w 477"/>
                              <a:gd name="T21" fmla="*/ 127 h 384"/>
                              <a:gd name="T22" fmla="*/ 249 w 477"/>
                              <a:gd name="T23" fmla="*/ 140 h 384"/>
                              <a:gd name="T24" fmla="*/ 244 w 477"/>
                              <a:gd name="T25" fmla="*/ 151 h 384"/>
                              <a:gd name="T26" fmla="*/ 237 w 477"/>
                              <a:gd name="T27" fmla="*/ 160 h 384"/>
                              <a:gd name="T28" fmla="*/ 227 w 477"/>
                              <a:gd name="T29" fmla="*/ 168 h 384"/>
                              <a:gd name="T30" fmla="*/ 214 w 477"/>
                              <a:gd name="T31" fmla="*/ 173 h 384"/>
                              <a:gd name="T32" fmla="*/ 199 w 477"/>
                              <a:gd name="T33" fmla="*/ 177 h 384"/>
                              <a:gd name="T34" fmla="*/ 190 w 477"/>
                              <a:gd name="T35" fmla="*/ 178 h 384"/>
                              <a:gd name="T36" fmla="*/ 315 w 477"/>
                              <a:gd name="T37" fmla="*/ 178 h 384"/>
                              <a:gd name="T38" fmla="*/ 314 w 477"/>
                              <a:gd name="T39" fmla="*/ 177 h 384"/>
                              <a:gd name="T40" fmla="*/ 310 w 477"/>
                              <a:gd name="T41" fmla="*/ 173 h 384"/>
                              <a:gd name="T42" fmla="*/ 304 w 477"/>
                              <a:gd name="T43" fmla="*/ 167 h 384"/>
                              <a:gd name="T44" fmla="*/ 322 w 477"/>
                              <a:gd name="T45" fmla="*/ 157 h 384"/>
                              <a:gd name="T46" fmla="*/ 338 w 477"/>
                              <a:gd name="T47" fmla="*/ 147 h 384"/>
                              <a:gd name="T48" fmla="*/ 350 w 477"/>
                              <a:gd name="T49" fmla="*/ 136 h 384"/>
                              <a:gd name="T50" fmla="*/ 358 w 477"/>
                              <a:gd name="T51" fmla="*/ 124 h 384"/>
                              <a:gd name="T52" fmla="*/ 364 w 477"/>
                              <a:gd name="T53" fmla="*/ 112 h 384"/>
                              <a:gd name="T54" fmla="*/ 368 w 477"/>
                              <a:gd name="T55" fmla="*/ 98 h 384"/>
                              <a:gd name="T56" fmla="*/ 368 w 477"/>
                              <a:gd name="T57" fmla="*/ 83 h 384"/>
                              <a:gd name="T58" fmla="*/ 367 w 477"/>
                              <a:gd name="T59" fmla="*/ 66 h 384"/>
                              <a:gd name="T60" fmla="*/ 361 w 477"/>
                              <a:gd name="T61" fmla="*/ 45 h 384"/>
                              <a:gd name="T62" fmla="*/ 355 w 477"/>
                              <a:gd name="T63" fmla="*/ 35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77" h="384">
                                <a:moveTo>
                                  <a:pt x="355" y="35"/>
                                </a:moveTo>
                                <a:lnTo>
                                  <a:pt x="187" y="35"/>
                                </a:lnTo>
                                <a:lnTo>
                                  <a:pt x="202" y="35"/>
                                </a:lnTo>
                                <a:lnTo>
                                  <a:pt x="214" y="38"/>
                                </a:lnTo>
                                <a:lnTo>
                                  <a:pt x="225" y="44"/>
                                </a:lnTo>
                                <a:lnTo>
                                  <a:pt x="234" y="52"/>
                                </a:lnTo>
                                <a:lnTo>
                                  <a:pt x="241" y="63"/>
                                </a:lnTo>
                                <a:lnTo>
                                  <a:pt x="246" y="77"/>
                                </a:lnTo>
                                <a:lnTo>
                                  <a:pt x="250" y="93"/>
                                </a:lnTo>
                                <a:lnTo>
                                  <a:pt x="252" y="111"/>
                                </a:lnTo>
                                <a:lnTo>
                                  <a:pt x="251" y="127"/>
                                </a:lnTo>
                                <a:lnTo>
                                  <a:pt x="249" y="140"/>
                                </a:lnTo>
                                <a:lnTo>
                                  <a:pt x="244" y="151"/>
                                </a:lnTo>
                                <a:lnTo>
                                  <a:pt x="237" y="160"/>
                                </a:lnTo>
                                <a:lnTo>
                                  <a:pt x="227" y="168"/>
                                </a:lnTo>
                                <a:lnTo>
                                  <a:pt x="214" y="173"/>
                                </a:lnTo>
                                <a:lnTo>
                                  <a:pt x="199" y="177"/>
                                </a:lnTo>
                                <a:lnTo>
                                  <a:pt x="190" y="178"/>
                                </a:lnTo>
                                <a:lnTo>
                                  <a:pt x="315" y="178"/>
                                </a:lnTo>
                                <a:lnTo>
                                  <a:pt x="314" y="177"/>
                                </a:lnTo>
                                <a:lnTo>
                                  <a:pt x="310" y="173"/>
                                </a:lnTo>
                                <a:lnTo>
                                  <a:pt x="304" y="167"/>
                                </a:lnTo>
                                <a:lnTo>
                                  <a:pt x="322" y="157"/>
                                </a:lnTo>
                                <a:lnTo>
                                  <a:pt x="338" y="147"/>
                                </a:lnTo>
                                <a:lnTo>
                                  <a:pt x="350" y="136"/>
                                </a:lnTo>
                                <a:lnTo>
                                  <a:pt x="358" y="124"/>
                                </a:lnTo>
                                <a:lnTo>
                                  <a:pt x="364" y="112"/>
                                </a:lnTo>
                                <a:lnTo>
                                  <a:pt x="368" y="98"/>
                                </a:lnTo>
                                <a:lnTo>
                                  <a:pt x="368" y="83"/>
                                </a:lnTo>
                                <a:lnTo>
                                  <a:pt x="367" y="66"/>
                                </a:lnTo>
                                <a:lnTo>
                                  <a:pt x="361" y="45"/>
                                </a:lnTo>
                                <a:lnTo>
                                  <a:pt x="35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289338845" name="Picture 1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8" y="3591"/>
                          <a:ext cx="560" cy="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885577619" name="Group 113"/>
                      <wpg:cNvGrpSpPr>
                        <a:grpSpLocks/>
                      </wpg:cNvGrpSpPr>
                      <wpg:grpSpPr bwMode="auto">
                        <a:xfrm>
                          <a:off x="2569" y="3632"/>
                          <a:ext cx="447" cy="443"/>
                          <a:chOff x="2569" y="3632"/>
                          <a:chExt cx="447" cy="443"/>
                        </a:xfrm>
                      </wpg:grpSpPr>
                      <wps:wsp>
                        <wps:cNvPr id="1528784504" name="Freeform 114"/>
                        <wps:cNvSpPr>
                          <a:spLocks/>
                        </wps:cNvSpPr>
                        <wps:spPr bwMode="auto">
                          <a:xfrm>
                            <a:off x="2569" y="3632"/>
                            <a:ext cx="447" cy="443"/>
                          </a:xfrm>
                          <a:custGeom>
                            <a:avLst/>
                            <a:gdLst>
                              <a:gd name="T0" fmla="*/ 181 w 447"/>
                              <a:gd name="T1" fmla="*/ 133 h 443"/>
                              <a:gd name="T2" fmla="*/ 43 w 447"/>
                              <a:gd name="T3" fmla="*/ 133 h 443"/>
                              <a:gd name="T4" fmla="*/ 50 w 447"/>
                              <a:gd name="T5" fmla="*/ 134 h 443"/>
                              <a:gd name="T6" fmla="*/ 56 w 447"/>
                              <a:gd name="T7" fmla="*/ 136 h 443"/>
                              <a:gd name="T8" fmla="*/ 59 w 447"/>
                              <a:gd name="T9" fmla="*/ 139 h 443"/>
                              <a:gd name="T10" fmla="*/ 63 w 447"/>
                              <a:gd name="T11" fmla="*/ 142 h 443"/>
                              <a:gd name="T12" fmla="*/ 66 w 447"/>
                              <a:gd name="T13" fmla="*/ 146 h 443"/>
                              <a:gd name="T14" fmla="*/ 68 w 447"/>
                              <a:gd name="T15" fmla="*/ 151 h 443"/>
                              <a:gd name="T16" fmla="*/ 157 w 447"/>
                              <a:gd name="T17" fmla="*/ 376 h 443"/>
                              <a:gd name="T18" fmla="*/ 161 w 447"/>
                              <a:gd name="T19" fmla="*/ 386 h 443"/>
                              <a:gd name="T20" fmla="*/ 161 w 447"/>
                              <a:gd name="T21" fmla="*/ 394 h 443"/>
                              <a:gd name="T22" fmla="*/ 152 w 447"/>
                              <a:gd name="T23" fmla="*/ 406 h 443"/>
                              <a:gd name="T24" fmla="*/ 142 w 447"/>
                              <a:gd name="T25" fmla="*/ 413 h 443"/>
                              <a:gd name="T26" fmla="*/ 128 w 447"/>
                              <a:gd name="T27" fmla="*/ 420 h 443"/>
                              <a:gd name="T28" fmla="*/ 121 w 447"/>
                              <a:gd name="T29" fmla="*/ 424 h 443"/>
                              <a:gd name="T30" fmla="*/ 128 w 447"/>
                              <a:gd name="T31" fmla="*/ 442 h 443"/>
                              <a:gd name="T32" fmla="*/ 357 w 447"/>
                              <a:gd name="T33" fmla="*/ 351 h 443"/>
                              <a:gd name="T34" fmla="*/ 290 w 447"/>
                              <a:gd name="T35" fmla="*/ 351 h 443"/>
                              <a:gd name="T36" fmla="*/ 278 w 447"/>
                              <a:gd name="T37" fmla="*/ 350 h 443"/>
                              <a:gd name="T38" fmla="*/ 273 w 447"/>
                              <a:gd name="T39" fmla="*/ 347 h 443"/>
                              <a:gd name="T40" fmla="*/ 268 w 447"/>
                              <a:gd name="T41" fmla="*/ 342 h 443"/>
                              <a:gd name="T42" fmla="*/ 263 w 447"/>
                              <a:gd name="T43" fmla="*/ 337 h 443"/>
                              <a:gd name="T44" fmla="*/ 258 w 447"/>
                              <a:gd name="T45" fmla="*/ 328 h 443"/>
                              <a:gd name="T46" fmla="*/ 254 w 447"/>
                              <a:gd name="T47" fmla="*/ 316 h 443"/>
                              <a:gd name="T48" fmla="*/ 218 w 447"/>
                              <a:gd name="T49" fmla="*/ 226 h 443"/>
                              <a:gd name="T50" fmla="*/ 239 w 447"/>
                              <a:gd name="T51" fmla="*/ 217 h 443"/>
                              <a:gd name="T52" fmla="*/ 252 w 447"/>
                              <a:gd name="T53" fmla="*/ 213 h 443"/>
                              <a:gd name="T54" fmla="*/ 265 w 447"/>
                              <a:gd name="T55" fmla="*/ 211 h 443"/>
                              <a:gd name="T56" fmla="*/ 329 w 447"/>
                              <a:gd name="T57" fmla="*/ 211 h 443"/>
                              <a:gd name="T58" fmla="*/ 327 w 447"/>
                              <a:gd name="T59" fmla="*/ 204 h 443"/>
                              <a:gd name="T60" fmla="*/ 209 w 447"/>
                              <a:gd name="T61" fmla="*/ 204 h 443"/>
                              <a:gd name="T62" fmla="*/ 181 w 447"/>
                              <a:gd name="T63" fmla="*/ 133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181" y="133"/>
                                </a:moveTo>
                                <a:lnTo>
                                  <a:pt x="43" y="133"/>
                                </a:lnTo>
                                <a:lnTo>
                                  <a:pt x="50" y="134"/>
                                </a:lnTo>
                                <a:lnTo>
                                  <a:pt x="56" y="136"/>
                                </a:lnTo>
                                <a:lnTo>
                                  <a:pt x="59" y="139"/>
                                </a:lnTo>
                                <a:lnTo>
                                  <a:pt x="63" y="142"/>
                                </a:lnTo>
                                <a:lnTo>
                                  <a:pt x="66" y="146"/>
                                </a:lnTo>
                                <a:lnTo>
                                  <a:pt x="68" y="151"/>
                                </a:lnTo>
                                <a:lnTo>
                                  <a:pt x="157" y="376"/>
                                </a:lnTo>
                                <a:lnTo>
                                  <a:pt x="161" y="386"/>
                                </a:lnTo>
                                <a:lnTo>
                                  <a:pt x="161" y="394"/>
                                </a:lnTo>
                                <a:lnTo>
                                  <a:pt x="152" y="406"/>
                                </a:lnTo>
                                <a:lnTo>
                                  <a:pt x="142" y="413"/>
                                </a:lnTo>
                                <a:lnTo>
                                  <a:pt x="128" y="420"/>
                                </a:lnTo>
                                <a:lnTo>
                                  <a:pt x="121" y="424"/>
                                </a:lnTo>
                                <a:lnTo>
                                  <a:pt x="128" y="442"/>
                                </a:lnTo>
                                <a:lnTo>
                                  <a:pt x="357" y="351"/>
                                </a:lnTo>
                                <a:lnTo>
                                  <a:pt x="290" y="351"/>
                                </a:lnTo>
                                <a:lnTo>
                                  <a:pt x="278" y="350"/>
                                </a:lnTo>
                                <a:lnTo>
                                  <a:pt x="273" y="347"/>
                                </a:lnTo>
                                <a:lnTo>
                                  <a:pt x="268" y="342"/>
                                </a:lnTo>
                                <a:lnTo>
                                  <a:pt x="263" y="337"/>
                                </a:lnTo>
                                <a:lnTo>
                                  <a:pt x="258" y="328"/>
                                </a:lnTo>
                                <a:lnTo>
                                  <a:pt x="254" y="316"/>
                                </a:lnTo>
                                <a:lnTo>
                                  <a:pt x="218" y="226"/>
                                </a:lnTo>
                                <a:lnTo>
                                  <a:pt x="239" y="217"/>
                                </a:lnTo>
                                <a:lnTo>
                                  <a:pt x="252" y="213"/>
                                </a:lnTo>
                                <a:lnTo>
                                  <a:pt x="265" y="211"/>
                                </a:lnTo>
                                <a:lnTo>
                                  <a:pt x="329" y="211"/>
                                </a:lnTo>
                                <a:lnTo>
                                  <a:pt x="327" y="204"/>
                                </a:lnTo>
                                <a:lnTo>
                                  <a:pt x="209" y="204"/>
                                </a:lnTo>
                                <a:lnTo>
                                  <a:pt x="181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020308" name="Freeform 115"/>
                        <wps:cNvSpPr>
                          <a:spLocks/>
                        </wps:cNvSpPr>
                        <wps:spPr bwMode="auto">
                          <a:xfrm>
                            <a:off x="2569" y="3632"/>
                            <a:ext cx="447" cy="443"/>
                          </a:xfrm>
                          <a:custGeom>
                            <a:avLst/>
                            <a:gdLst>
                              <a:gd name="T0" fmla="*/ 411 w 447"/>
                              <a:gd name="T1" fmla="*/ 209 h 443"/>
                              <a:gd name="T2" fmla="*/ 393 w 447"/>
                              <a:gd name="T3" fmla="*/ 216 h 443"/>
                              <a:gd name="T4" fmla="*/ 393 w 447"/>
                              <a:gd name="T5" fmla="*/ 224 h 443"/>
                              <a:gd name="T6" fmla="*/ 392 w 447"/>
                              <a:gd name="T7" fmla="*/ 233 h 443"/>
                              <a:gd name="T8" fmla="*/ 389 w 447"/>
                              <a:gd name="T9" fmla="*/ 246 h 443"/>
                              <a:gd name="T10" fmla="*/ 387 w 447"/>
                              <a:gd name="T11" fmla="*/ 258 h 443"/>
                              <a:gd name="T12" fmla="*/ 384 w 447"/>
                              <a:gd name="T13" fmla="*/ 272 h 443"/>
                              <a:gd name="T14" fmla="*/ 381 w 447"/>
                              <a:gd name="T15" fmla="*/ 285 h 443"/>
                              <a:gd name="T16" fmla="*/ 378 w 447"/>
                              <a:gd name="T17" fmla="*/ 295 h 443"/>
                              <a:gd name="T18" fmla="*/ 375 w 447"/>
                              <a:gd name="T19" fmla="*/ 305 h 443"/>
                              <a:gd name="T20" fmla="*/ 368 w 447"/>
                              <a:gd name="T21" fmla="*/ 314 h 443"/>
                              <a:gd name="T22" fmla="*/ 355 w 447"/>
                              <a:gd name="T23" fmla="*/ 323 h 443"/>
                              <a:gd name="T24" fmla="*/ 336 w 447"/>
                              <a:gd name="T25" fmla="*/ 333 h 443"/>
                              <a:gd name="T26" fmla="*/ 313 w 447"/>
                              <a:gd name="T27" fmla="*/ 344 h 443"/>
                              <a:gd name="T28" fmla="*/ 300 w 447"/>
                              <a:gd name="T29" fmla="*/ 349 h 443"/>
                              <a:gd name="T30" fmla="*/ 290 w 447"/>
                              <a:gd name="T31" fmla="*/ 351 h 443"/>
                              <a:gd name="T32" fmla="*/ 357 w 447"/>
                              <a:gd name="T33" fmla="*/ 351 h 443"/>
                              <a:gd name="T34" fmla="*/ 446 w 447"/>
                              <a:gd name="T35" fmla="*/ 316 h 443"/>
                              <a:gd name="T36" fmla="*/ 411 w 447"/>
                              <a:gd name="T37" fmla="*/ 209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411" y="209"/>
                                </a:moveTo>
                                <a:lnTo>
                                  <a:pt x="393" y="216"/>
                                </a:lnTo>
                                <a:lnTo>
                                  <a:pt x="393" y="224"/>
                                </a:lnTo>
                                <a:lnTo>
                                  <a:pt x="392" y="233"/>
                                </a:lnTo>
                                <a:lnTo>
                                  <a:pt x="389" y="246"/>
                                </a:lnTo>
                                <a:lnTo>
                                  <a:pt x="387" y="258"/>
                                </a:lnTo>
                                <a:lnTo>
                                  <a:pt x="384" y="272"/>
                                </a:lnTo>
                                <a:lnTo>
                                  <a:pt x="381" y="285"/>
                                </a:lnTo>
                                <a:lnTo>
                                  <a:pt x="378" y="295"/>
                                </a:lnTo>
                                <a:lnTo>
                                  <a:pt x="375" y="305"/>
                                </a:lnTo>
                                <a:lnTo>
                                  <a:pt x="368" y="314"/>
                                </a:lnTo>
                                <a:lnTo>
                                  <a:pt x="355" y="323"/>
                                </a:lnTo>
                                <a:lnTo>
                                  <a:pt x="336" y="333"/>
                                </a:lnTo>
                                <a:lnTo>
                                  <a:pt x="313" y="344"/>
                                </a:lnTo>
                                <a:lnTo>
                                  <a:pt x="300" y="349"/>
                                </a:lnTo>
                                <a:lnTo>
                                  <a:pt x="290" y="351"/>
                                </a:lnTo>
                                <a:lnTo>
                                  <a:pt x="357" y="351"/>
                                </a:lnTo>
                                <a:lnTo>
                                  <a:pt x="446" y="316"/>
                                </a:lnTo>
                                <a:lnTo>
                                  <a:pt x="411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84574" name="Freeform 116"/>
                        <wps:cNvSpPr>
                          <a:spLocks/>
                        </wps:cNvSpPr>
                        <wps:spPr bwMode="auto">
                          <a:xfrm>
                            <a:off x="2569" y="3632"/>
                            <a:ext cx="447" cy="443"/>
                          </a:xfrm>
                          <a:custGeom>
                            <a:avLst/>
                            <a:gdLst>
                              <a:gd name="T0" fmla="*/ 329 w 447"/>
                              <a:gd name="T1" fmla="*/ 211 h 443"/>
                              <a:gd name="T2" fmla="*/ 265 w 447"/>
                              <a:gd name="T3" fmla="*/ 211 h 443"/>
                              <a:gd name="T4" fmla="*/ 276 w 447"/>
                              <a:gd name="T5" fmla="*/ 212 h 443"/>
                              <a:gd name="T6" fmla="*/ 288 w 447"/>
                              <a:gd name="T7" fmla="*/ 215 h 443"/>
                              <a:gd name="T8" fmla="*/ 292 w 447"/>
                              <a:gd name="T9" fmla="*/ 217 h 443"/>
                              <a:gd name="T10" fmla="*/ 298 w 447"/>
                              <a:gd name="T11" fmla="*/ 222 h 443"/>
                              <a:gd name="T12" fmla="*/ 307 w 447"/>
                              <a:gd name="T13" fmla="*/ 231 h 443"/>
                              <a:gd name="T14" fmla="*/ 316 w 447"/>
                              <a:gd name="T15" fmla="*/ 239 h 443"/>
                              <a:gd name="T16" fmla="*/ 322 w 447"/>
                              <a:gd name="T17" fmla="*/ 247 h 443"/>
                              <a:gd name="T18" fmla="*/ 326 w 447"/>
                              <a:gd name="T19" fmla="*/ 253 h 443"/>
                              <a:gd name="T20" fmla="*/ 343 w 447"/>
                              <a:gd name="T21" fmla="*/ 246 h 443"/>
                              <a:gd name="T22" fmla="*/ 329 w 447"/>
                              <a:gd name="T23" fmla="*/ 211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329" y="211"/>
                                </a:moveTo>
                                <a:lnTo>
                                  <a:pt x="265" y="211"/>
                                </a:lnTo>
                                <a:lnTo>
                                  <a:pt x="276" y="212"/>
                                </a:lnTo>
                                <a:lnTo>
                                  <a:pt x="288" y="215"/>
                                </a:lnTo>
                                <a:lnTo>
                                  <a:pt x="292" y="217"/>
                                </a:lnTo>
                                <a:lnTo>
                                  <a:pt x="298" y="222"/>
                                </a:lnTo>
                                <a:lnTo>
                                  <a:pt x="307" y="231"/>
                                </a:lnTo>
                                <a:lnTo>
                                  <a:pt x="316" y="239"/>
                                </a:lnTo>
                                <a:lnTo>
                                  <a:pt x="322" y="247"/>
                                </a:lnTo>
                                <a:lnTo>
                                  <a:pt x="326" y="253"/>
                                </a:lnTo>
                                <a:lnTo>
                                  <a:pt x="343" y="246"/>
                                </a:lnTo>
                                <a:lnTo>
                                  <a:pt x="329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069500" name="Freeform 117"/>
                        <wps:cNvSpPr>
                          <a:spLocks/>
                        </wps:cNvSpPr>
                        <wps:spPr bwMode="auto">
                          <a:xfrm>
                            <a:off x="2569" y="3632"/>
                            <a:ext cx="447" cy="443"/>
                          </a:xfrm>
                          <a:custGeom>
                            <a:avLst/>
                            <a:gdLst>
                              <a:gd name="T0" fmla="*/ 287 w 447"/>
                              <a:gd name="T1" fmla="*/ 106 h 443"/>
                              <a:gd name="T2" fmla="*/ 270 w 447"/>
                              <a:gd name="T3" fmla="*/ 112 h 443"/>
                              <a:gd name="T4" fmla="*/ 271 w 447"/>
                              <a:gd name="T5" fmla="*/ 118 h 443"/>
                              <a:gd name="T6" fmla="*/ 271 w 447"/>
                              <a:gd name="T7" fmla="*/ 120 h 443"/>
                              <a:gd name="T8" fmla="*/ 272 w 447"/>
                              <a:gd name="T9" fmla="*/ 133 h 443"/>
                              <a:gd name="T10" fmla="*/ 271 w 447"/>
                              <a:gd name="T11" fmla="*/ 152 h 443"/>
                              <a:gd name="T12" fmla="*/ 270 w 447"/>
                              <a:gd name="T13" fmla="*/ 160 h 443"/>
                              <a:gd name="T14" fmla="*/ 268 w 447"/>
                              <a:gd name="T15" fmla="*/ 164 h 443"/>
                              <a:gd name="T16" fmla="*/ 261 w 447"/>
                              <a:gd name="T17" fmla="*/ 174 h 443"/>
                              <a:gd name="T18" fmla="*/ 253 w 447"/>
                              <a:gd name="T19" fmla="*/ 183 h 443"/>
                              <a:gd name="T20" fmla="*/ 243 w 447"/>
                              <a:gd name="T21" fmla="*/ 190 h 443"/>
                              <a:gd name="T22" fmla="*/ 230 w 447"/>
                              <a:gd name="T23" fmla="*/ 196 h 443"/>
                              <a:gd name="T24" fmla="*/ 209 w 447"/>
                              <a:gd name="T25" fmla="*/ 204 h 443"/>
                              <a:gd name="T26" fmla="*/ 327 w 447"/>
                              <a:gd name="T27" fmla="*/ 204 h 443"/>
                              <a:gd name="T28" fmla="*/ 287 w 447"/>
                              <a:gd name="T29" fmla="*/ 106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287" y="106"/>
                                </a:moveTo>
                                <a:lnTo>
                                  <a:pt x="270" y="112"/>
                                </a:lnTo>
                                <a:lnTo>
                                  <a:pt x="271" y="118"/>
                                </a:lnTo>
                                <a:lnTo>
                                  <a:pt x="271" y="120"/>
                                </a:lnTo>
                                <a:lnTo>
                                  <a:pt x="272" y="133"/>
                                </a:lnTo>
                                <a:lnTo>
                                  <a:pt x="271" y="152"/>
                                </a:lnTo>
                                <a:lnTo>
                                  <a:pt x="270" y="160"/>
                                </a:lnTo>
                                <a:lnTo>
                                  <a:pt x="268" y="164"/>
                                </a:lnTo>
                                <a:lnTo>
                                  <a:pt x="261" y="174"/>
                                </a:lnTo>
                                <a:lnTo>
                                  <a:pt x="253" y="183"/>
                                </a:lnTo>
                                <a:lnTo>
                                  <a:pt x="243" y="190"/>
                                </a:lnTo>
                                <a:lnTo>
                                  <a:pt x="230" y="196"/>
                                </a:lnTo>
                                <a:lnTo>
                                  <a:pt x="209" y="204"/>
                                </a:lnTo>
                                <a:lnTo>
                                  <a:pt x="327" y="204"/>
                                </a:lnTo>
                                <a:lnTo>
                                  <a:pt x="28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945410" name="Freeform 118"/>
                        <wps:cNvSpPr>
                          <a:spLocks/>
                        </wps:cNvSpPr>
                        <wps:spPr bwMode="auto">
                          <a:xfrm>
                            <a:off x="2569" y="3632"/>
                            <a:ext cx="447" cy="443"/>
                          </a:xfrm>
                          <a:custGeom>
                            <a:avLst/>
                            <a:gdLst>
                              <a:gd name="T0" fmla="*/ 302 w 447"/>
                              <a:gd name="T1" fmla="*/ 0 h 443"/>
                              <a:gd name="T2" fmla="*/ 0 w 447"/>
                              <a:gd name="T3" fmla="*/ 120 h 443"/>
                              <a:gd name="T4" fmla="*/ 7 w 447"/>
                              <a:gd name="T5" fmla="*/ 138 h 443"/>
                              <a:gd name="T6" fmla="*/ 21 w 447"/>
                              <a:gd name="T7" fmla="*/ 135 h 443"/>
                              <a:gd name="T8" fmla="*/ 33 w 447"/>
                              <a:gd name="T9" fmla="*/ 133 h 443"/>
                              <a:gd name="T10" fmla="*/ 43 w 447"/>
                              <a:gd name="T11" fmla="*/ 133 h 443"/>
                              <a:gd name="T12" fmla="*/ 181 w 447"/>
                              <a:gd name="T13" fmla="*/ 133 h 443"/>
                              <a:gd name="T14" fmla="*/ 160 w 447"/>
                              <a:gd name="T15" fmla="*/ 81 h 443"/>
                              <a:gd name="T16" fmla="*/ 194 w 447"/>
                              <a:gd name="T17" fmla="*/ 68 h 443"/>
                              <a:gd name="T18" fmla="*/ 207 w 447"/>
                              <a:gd name="T19" fmla="*/ 63 h 443"/>
                              <a:gd name="T20" fmla="*/ 218 w 447"/>
                              <a:gd name="T21" fmla="*/ 59 h 443"/>
                              <a:gd name="T22" fmla="*/ 227 w 447"/>
                              <a:gd name="T23" fmla="*/ 56 h 443"/>
                              <a:gd name="T24" fmla="*/ 234 w 447"/>
                              <a:gd name="T25" fmla="*/ 55 h 443"/>
                              <a:gd name="T26" fmla="*/ 244 w 447"/>
                              <a:gd name="T27" fmla="*/ 55 h 443"/>
                              <a:gd name="T28" fmla="*/ 323 w 447"/>
                              <a:gd name="T29" fmla="*/ 55 h 443"/>
                              <a:gd name="T30" fmla="*/ 302 w 447"/>
                              <a:gd name="T31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302" y="0"/>
                                </a:moveTo>
                                <a:lnTo>
                                  <a:pt x="0" y="120"/>
                                </a:lnTo>
                                <a:lnTo>
                                  <a:pt x="7" y="138"/>
                                </a:lnTo>
                                <a:lnTo>
                                  <a:pt x="21" y="135"/>
                                </a:lnTo>
                                <a:lnTo>
                                  <a:pt x="33" y="133"/>
                                </a:lnTo>
                                <a:lnTo>
                                  <a:pt x="43" y="133"/>
                                </a:lnTo>
                                <a:lnTo>
                                  <a:pt x="181" y="133"/>
                                </a:lnTo>
                                <a:lnTo>
                                  <a:pt x="160" y="81"/>
                                </a:lnTo>
                                <a:lnTo>
                                  <a:pt x="194" y="68"/>
                                </a:lnTo>
                                <a:lnTo>
                                  <a:pt x="207" y="63"/>
                                </a:lnTo>
                                <a:lnTo>
                                  <a:pt x="218" y="59"/>
                                </a:lnTo>
                                <a:lnTo>
                                  <a:pt x="227" y="56"/>
                                </a:lnTo>
                                <a:lnTo>
                                  <a:pt x="234" y="55"/>
                                </a:lnTo>
                                <a:lnTo>
                                  <a:pt x="244" y="55"/>
                                </a:lnTo>
                                <a:lnTo>
                                  <a:pt x="323" y="55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228019" name="Freeform 119"/>
                        <wps:cNvSpPr>
                          <a:spLocks/>
                        </wps:cNvSpPr>
                        <wps:spPr bwMode="auto">
                          <a:xfrm>
                            <a:off x="2569" y="3632"/>
                            <a:ext cx="447" cy="443"/>
                          </a:xfrm>
                          <a:custGeom>
                            <a:avLst/>
                            <a:gdLst>
                              <a:gd name="T0" fmla="*/ 323 w 447"/>
                              <a:gd name="T1" fmla="*/ 55 h 443"/>
                              <a:gd name="T2" fmla="*/ 244 w 447"/>
                              <a:gd name="T3" fmla="*/ 55 h 443"/>
                              <a:gd name="T4" fmla="*/ 255 w 447"/>
                              <a:gd name="T5" fmla="*/ 56 h 443"/>
                              <a:gd name="T6" fmla="*/ 266 w 447"/>
                              <a:gd name="T7" fmla="*/ 59 h 443"/>
                              <a:gd name="T8" fmla="*/ 278 w 447"/>
                              <a:gd name="T9" fmla="*/ 64 h 443"/>
                              <a:gd name="T10" fmla="*/ 290 w 447"/>
                              <a:gd name="T11" fmla="*/ 70 h 443"/>
                              <a:gd name="T12" fmla="*/ 300 w 447"/>
                              <a:gd name="T13" fmla="*/ 77 h 443"/>
                              <a:gd name="T14" fmla="*/ 310 w 447"/>
                              <a:gd name="T15" fmla="*/ 84 h 443"/>
                              <a:gd name="T16" fmla="*/ 318 w 447"/>
                              <a:gd name="T17" fmla="*/ 92 h 443"/>
                              <a:gd name="T18" fmla="*/ 336 w 447"/>
                              <a:gd name="T19" fmla="*/ 85 h 443"/>
                              <a:gd name="T20" fmla="*/ 323 w 447"/>
                              <a:gd name="T21" fmla="*/ 55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7" h="443">
                                <a:moveTo>
                                  <a:pt x="323" y="55"/>
                                </a:moveTo>
                                <a:lnTo>
                                  <a:pt x="244" y="55"/>
                                </a:lnTo>
                                <a:lnTo>
                                  <a:pt x="255" y="56"/>
                                </a:lnTo>
                                <a:lnTo>
                                  <a:pt x="266" y="59"/>
                                </a:lnTo>
                                <a:lnTo>
                                  <a:pt x="278" y="64"/>
                                </a:lnTo>
                                <a:lnTo>
                                  <a:pt x="290" y="70"/>
                                </a:lnTo>
                                <a:lnTo>
                                  <a:pt x="300" y="77"/>
                                </a:lnTo>
                                <a:lnTo>
                                  <a:pt x="310" y="84"/>
                                </a:lnTo>
                                <a:lnTo>
                                  <a:pt x="318" y="92"/>
                                </a:lnTo>
                                <a:lnTo>
                                  <a:pt x="336" y="85"/>
                                </a:lnTo>
                                <a:lnTo>
                                  <a:pt x="32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23608415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2" y="3404"/>
                          <a:ext cx="5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41771408" name="Group 121"/>
                      <wpg:cNvGrpSpPr>
                        <a:grpSpLocks/>
                      </wpg:cNvGrpSpPr>
                      <wpg:grpSpPr bwMode="auto">
                        <a:xfrm>
                          <a:off x="2944" y="3445"/>
                          <a:ext cx="412" cy="420"/>
                          <a:chOff x="2944" y="3445"/>
                          <a:chExt cx="412" cy="420"/>
                        </a:xfrm>
                      </wpg:grpSpPr>
                      <wps:wsp>
                        <wps:cNvPr id="1452646077" name="Freeform 122"/>
                        <wps:cNvSpPr>
                          <a:spLocks/>
                        </wps:cNvSpPr>
                        <wps:spPr bwMode="auto">
                          <a:xfrm>
                            <a:off x="2944" y="3445"/>
                            <a:ext cx="412" cy="420"/>
                          </a:xfrm>
                          <a:custGeom>
                            <a:avLst/>
                            <a:gdLst>
                              <a:gd name="T0" fmla="*/ 215 w 412"/>
                              <a:gd name="T1" fmla="*/ 0 h 420"/>
                              <a:gd name="T2" fmla="*/ 197 w 412"/>
                              <a:gd name="T3" fmla="*/ 12 h 420"/>
                              <a:gd name="T4" fmla="*/ 188 w 412"/>
                              <a:gd name="T5" fmla="*/ 32 h 420"/>
                              <a:gd name="T6" fmla="*/ 176 w 412"/>
                              <a:gd name="T7" fmla="*/ 34 h 420"/>
                              <a:gd name="T8" fmla="*/ 164 w 412"/>
                              <a:gd name="T9" fmla="*/ 37 h 420"/>
                              <a:gd name="T10" fmla="*/ 151 w 412"/>
                              <a:gd name="T11" fmla="*/ 41 h 420"/>
                              <a:gd name="T12" fmla="*/ 139 w 412"/>
                              <a:gd name="T13" fmla="*/ 46 h 420"/>
                              <a:gd name="T14" fmla="*/ 127 w 412"/>
                              <a:gd name="T15" fmla="*/ 51 h 420"/>
                              <a:gd name="T16" fmla="*/ 115 w 412"/>
                              <a:gd name="T17" fmla="*/ 57 h 420"/>
                              <a:gd name="T18" fmla="*/ 105 w 412"/>
                              <a:gd name="T19" fmla="*/ 63 h 420"/>
                              <a:gd name="T20" fmla="*/ 95 w 412"/>
                              <a:gd name="T21" fmla="*/ 69 h 420"/>
                              <a:gd name="T22" fmla="*/ 72 w 412"/>
                              <a:gd name="T23" fmla="*/ 87 h 420"/>
                              <a:gd name="T24" fmla="*/ 51 w 412"/>
                              <a:gd name="T25" fmla="*/ 106 h 420"/>
                              <a:gd name="T26" fmla="*/ 34 w 412"/>
                              <a:gd name="T27" fmla="*/ 126 h 420"/>
                              <a:gd name="T28" fmla="*/ 20 w 412"/>
                              <a:gd name="T29" fmla="*/ 147 h 420"/>
                              <a:gd name="T30" fmla="*/ 10 w 412"/>
                              <a:gd name="T31" fmla="*/ 170 h 420"/>
                              <a:gd name="T32" fmla="*/ 3 w 412"/>
                              <a:gd name="T33" fmla="*/ 193 h 420"/>
                              <a:gd name="T34" fmla="*/ 0 w 412"/>
                              <a:gd name="T35" fmla="*/ 216 h 420"/>
                              <a:gd name="T36" fmla="*/ 0 w 412"/>
                              <a:gd name="T37" fmla="*/ 240 h 420"/>
                              <a:gd name="T38" fmla="*/ 4 w 412"/>
                              <a:gd name="T39" fmla="*/ 264 h 420"/>
                              <a:gd name="T40" fmla="*/ 11 w 412"/>
                              <a:gd name="T41" fmla="*/ 288 h 420"/>
                              <a:gd name="T42" fmla="*/ 22 w 412"/>
                              <a:gd name="T43" fmla="*/ 312 h 420"/>
                              <a:gd name="T44" fmla="*/ 36 w 412"/>
                              <a:gd name="T45" fmla="*/ 336 h 420"/>
                              <a:gd name="T46" fmla="*/ 52 w 412"/>
                              <a:gd name="T47" fmla="*/ 357 h 420"/>
                              <a:gd name="T48" fmla="*/ 70 w 412"/>
                              <a:gd name="T49" fmla="*/ 376 h 420"/>
                              <a:gd name="T50" fmla="*/ 89 w 412"/>
                              <a:gd name="T51" fmla="*/ 391 h 420"/>
                              <a:gd name="T52" fmla="*/ 109 w 412"/>
                              <a:gd name="T53" fmla="*/ 403 h 420"/>
                              <a:gd name="T54" fmla="*/ 130 w 412"/>
                              <a:gd name="T55" fmla="*/ 412 h 420"/>
                              <a:gd name="T56" fmla="*/ 152 w 412"/>
                              <a:gd name="T57" fmla="*/ 417 h 420"/>
                              <a:gd name="T58" fmla="*/ 175 w 412"/>
                              <a:gd name="T59" fmla="*/ 419 h 420"/>
                              <a:gd name="T60" fmla="*/ 198 w 412"/>
                              <a:gd name="T61" fmla="*/ 418 h 420"/>
                              <a:gd name="T62" fmla="*/ 221 w 412"/>
                              <a:gd name="T63" fmla="*/ 413 h 420"/>
                              <a:gd name="T64" fmla="*/ 245 w 412"/>
                              <a:gd name="T65" fmla="*/ 406 h 420"/>
                              <a:gd name="T66" fmla="*/ 268 w 412"/>
                              <a:gd name="T67" fmla="*/ 395 h 420"/>
                              <a:gd name="T68" fmla="*/ 291 w 412"/>
                              <a:gd name="T69" fmla="*/ 381 h 420"/>
                              <a:gd name="T70" fmla="*/ 305 w 412"/>
                              <a:gd name="T71" fmla="*/ 371 h 420"/>
                              <a:gd name="T72" fmla="*/ 317 w 412"/>
                              <a:gd name="T73" fmla="*/ 361 h 420"/>
                              <a:gd name="T74" fmla="*/ 253 w 412"/>
                              <a:gd name="T75" fmla="*/ 361 h 420"/>
                              <a:gd name="T76" fmla="*/ 236 w 412"/>
                              <a:gd name="T77" fmla="*/ 357 h 420"/>
                              <a:gd name="T78" fmla="*/ 216 w 412"/>
                              <a:gd name="T79" fmla="*/ 348 h 420"/>
                              <a:gd name="T80" fmla="*/ 196 w 412"/>
                              <a:gd name="T81" fmla="*/ 333 h 420"/>
                              <a:gd name="T82" fmla="*/ 176 w 412"/>
                              <a:gd name="T83" fmla="*/ 312 h 420"/>
                              <a:gd name="T84" fmla="*/ 154 w 412"/>
                              <a:gd name="T85" fmla="*/ 287 h 420"/>
                              <a:gd name="T86" fmla="*/ 132 w 412"/>
                              <a:gd name="T87" fmla="*/ 256 h 420"/>
                              <a:gd name="T88" fmla="*/ 113 w 412"/>
                              <a:gd name="T89" fmla="*/ 227 h 420"/>
                              <a:gd name="T90" fmla="*/ 100 w 412"/>
                              <a:gd name="T91" fmla="*/ 200 h 420"/>
                              <a:gd name="T92" fmla="*/ 91 w 412"/>
                              <a:gd name="T93" fmla="*/ 175 h 420"/>
                              <a:gd name="T94" fmla="*/ 87 w 412"/>
                              <a:gd name="T95" fmla="*/ 152 h 420"/>
                              <a:gd name="T96" fmla="*/ 87 w 412"/>
                              <a:gd name="T97" fmla="*/ 131 h 420"/>
                              <a:gd name="T98" fmla="*/ 92 w 412"/>
                              <a:gd name="T99" fmla="*/ 113 h 420"/>
                              <a:gd name="T100" fmla="*/ 102 w 412"/>
                              <a:gd name="T101" fmla="*/ 98 h 420"/>
                              <a:gd name="T102" fmla="*/ 116 w 412"/>
                              <a:gd name="T103" fmla="*/ 85 h 420"/>
                              <a:gd name="T104" fmla="*/ 132 w 412"/>
                              <a:gd name="T105" fmla="*/ 77 h 420"/>
                              <a:gd name="T106" fmla="*/ 148 w 412"/>
                              <a:gd name="T107" fmla="*/ 72 h 420"/>
                              <a:gd name="T108" fmla="*/ 166 w 412"/>
                              <a:gd name="T109" fmla="*/ 71 h 420"/>
                              <a:gd name="T110" fmla="*/ 265 w 412"/>
                              <a:gd name="T111" fmla="*/ 71 h 420"/>
                              <a:gd name="T112" fmla="*/ 215 w 412"/>
                              <a:gd name="T113" fmla="*/ 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2" h="420">
                                <a:moveTo>
                                  <a:pt x="215" y="0"/>
                                </a:moveTo>
                                <a:lnTo>
                                  <a:pt x="197" y="12"/>
                                </a:lnTo>
                                <a:lnTo>
                                  <a:pt x="188" y="32"/>
                                </a:lnTo>
                                <a:lnTo>
                                  <a:pt x="176" y="34"/>
                                </a:lnTo>
                                <a:lnTo>
                                  <a:pt x="164" y="37"/>
                                </a:lnTo>
                                <a:lnTo>
                                  <a:pt x="151" y="41"/>
                                </a:lnTo>
                                <a:lnTo>
                                  <a:pt x="139" y="46"/>
                                </a:lnTo>
                                <a:lnTo>
                                  <a:pt x="127" y="51"/>
                                </a:lnTo>
                                <a:lnTo>
                                  <a:pt x="115" y="57"/>
                                </a:lnTo>
                                <a:lnTo>
                                  <a:pt x="105" y="63"/>
                                </a:lnTo>
                                <a:lnTo>
                                  <a:pt x="95" y="69"/>
                                </a:lnTo>
                                <a:lnTo>
                                  <a:pt x="72" y="87"/>
                                </a:lnTo>
                                <a:lnTo>
                                  <a:pt x="51" y="106"/>
                                </a:lnTo>
                                <a:lnTo>
                                  <a:pt x="34" y="126"/>
                                </a:lnTo>
                                <a:lnTo>
                                  <a:pt x="20" y="147"/>
                                </a:lnTo>
                                <a:lnTo>
                                  <a:pt x="10" y="170"/>
                                </a:lnTo>
                                <a:lnTo>
                                  <a:pt x="3" y="193"/>
                                </a:lnTo>
                                <a:lnTo>
                                  <a:pt x="0" y="216"/>
                                </a:lnTo>
                                <a:lnTo>
                                  <a:pt x="0" y="240"/>
                                </a:lnTo>
                                <a:lnTo>
                                  <a:pt x="4" y="264"/>
                                </a:lnTo>
                                <a:lnTo>
                                  <a:pt x="11" y="288"/>
                                </a:lnTo>
                                <a:lnTo>
                                  <a:pt x="22" y="312"/>
                                </a:lnTo>
                                <a:lnTo>
                                  <a:pt x="36" y="336"/>
                                </a:lnTo>
                                <a:lnTo>
                                  <a:pt x="52" y="357"/>
                                </a:lnTo>
                                <a:lnTo>
                                  <a:pt x="70" y="376"/>
                                </a:lnTo>
                                <a:lnTo>
                                  <a:pt x="89" y="391"/>
                                </a:lnTo>
                                <a:lnTo>
                                  <a:pt x="109" y="403"/>
                                </a:lnTo>
                                <a:lnTo>
                                  <a:pt x="130" y="412"/>
                                </a:lnTo>
                                <a:lnTo>
                                  <a:pt x="152" y="417"/>
                                </a:lnTo>
                                <a:lnTo>
                                  <a:pt x="175" y="419"/>
                                </a:lnTo>
                                <a:lnTo>
                                  <a:pt x="198" y="418"/>
                                </a:lnTo>
                                <a:lnTo>
                                  <a:pt x="221" y="413"/>
                                </a:lnTo>
                                <a:lnTo>
                                  <a:pt x="245" y="406"/>
                                </a:lnTo>
                                <a:lnTo>
                                  <a:pt x="268" y="395"/>
                                </a:lnTo>
                                <a:lnTo>
                                  <a:pt x="291" y="381"/>
                                </a:lnTo>
                                <a:lnTo>
                                  <a:pt x="305" y="371"/>
                                </a:lnTo>
                                <a:lnTo>
                                  <a:pt x="317" y="361"/>
                                </a:lnTo>
                                <a:lnTo>
                                  <a:pt x="253" y="361"/>
                                </a:lnTo>
                                <a:lnTo>
                                  <a:pt x="236" y="357"/>
                                </a:lnTo>
                                <a:lnTo>
                                  <a:pt x="216" y="348"/>
                                </a:lnTo>
                                <a:lnTo>
                                  <a:pt x="196" y="333"/>
                                </a:lnTo>
                                <a:lnTo>
                                  <a:pt x="176" y="312"/>
                                </a:lnTo>
                                <a:lnTo>
                                  <a:pt x="154" y="287"/>
                                </a:lnTo>
                                <a:lnTo>
                                  <a:pt x="132" y="256"/>
                                </a:lnTo>
                                <a:lnTo>
                                  <a:pt x="113" y="227"/>
                                </a:lnTo>
                                <a:lnTo>
                                  <a:pt x="100" y="200"/>
                                </a:lnTo>
                                <a:lnTo>
                                  <a:pt x="91" y="175"/>
                                </a:lnTo>
                                <a:lnTo>
                                  <a:pt x="87" y="152"/>
                                </a:lnTo>
                                <a:lnTo>
                                  <a:pt x="87" y="131"/>
                                </a:lnTo>
                                <a:lnTo>
                                  <a:pt x="92" y="113"/>
                                </a:lnTo>
                                <a:lnTo>
                                  <a:pt x="102" y="98"/>
                                </a:lnTo>
                                <a:lnTo>
                                  <a:pt x="116" y="85"/>
                                </a:lnTo>
                                <a:lnTo>
                                  <a:pt x="132" y="77"/>
                                </a:lnTo>
                                <a:lnTo>
                                  <a:pt x="148" y="72"/>
                                </a:lnTo>
                                <a:lnTo>
                                  <a:pt x="166" y="71"/>
                                </a:lnTo>
                                <a:lnTo>
                                  <a:pt x="265" y="71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117441" name="Freeform 123"/>
                        <wps:cNvSpPr>
                          <a:spLocks/>
                        </wps:cNvSpPr>
                        <wps:spPr bwMode="auto">
                          <a:xfrm>
                            <a:off x="2944" y="3445"/>
                            <a:ext cx="412" cy="420"/>
                          </a:xfrm>
                          <a:custGeom>
                            <a:avLst/>
                            <a:gdLst>
                              <a:gd name="T0" fmla="*/ 404 w 412"/>
                              <a:gd name="T1" fmla="*/ 230 h 420"/>
                              <a:gd name="T2" fmla="*/ 269 w 412"/>
                              <a:gd name="T3" fmla="*/ 230 h 420"/>
                              <a:gd name="T4" fmla="*/ 276 w 412"/>
                              <a:gd name="T5" fmla="*/ 233 h 420"/>
                              <a:gd name="T6" fmla="*/ 280 w 412"/>
                              <a:gd name="T7" fmla="*/ 240 h 420"/>
                              <a:gd name="T8" fmla="*/ 324 w 412"/>
                              <a:gd name="T9" fmla="*/ 304 h 420"/>
                              <a:gd name="T10" fmla="*/ 321 w 412"/>
                              <a:gd name="T11" fmla="*/ 313 h 420"/>
                              <a:gd name="T12" fmla="*/ 317 w 412"/>
                              <a:gd name="T13" fmla="*/ 321 h 420"/>
                              <a:gd name="T14" fmla="*/ 303 w 412"/>
                              <a:gd name="T15" fmla="*/ 338 h 420"/>
                              <a:gd name="T16" fmla="*/ 295 w 412"/>
                              <a:gd name="T17" fmla="*/ 345 h 420"/>
                              <a:gd name="T18" fmla="*/ 286 w 412"/>
                              <a:gd name="T19" fmla="*/ 352 h 420"/>
                              <a:gd name="T20" fmla="*/ 270 w 412"/>
                              <a:gd name="T21" fmla="*/ 359 h 420"/>
                              <a:gd name="T22" fmla="*/ 253 w 412"/>
                              <a:gd name="T23" fmla="*/ 361 h 420"/>
                              <a:gd name="T24" fmla="*/ 317 w 412"/>
                              <a:gd name="T25" fmla="*/ 361 h 420"/>
                              <a:gd name="T26" fmla="*/ 318 w 412"/>
                              <a:gd name="T27" fmla="*/ 360 h 420"/>
                              <a:gd name="T28" fmla="*/ 331 w 412"/>
                              <a:gd name="T29" fmla="*/ 348 h 420"/>
                              <a:gd name="T30" fmla="*/ 344 w 412"/>
                              <a:gd name="T31" fmla="*/ 337 h 420"/>
                              <a:gd name="T32" fmla="*/ 356 w 412"/>
                              <a:gd name="T33" fmla="*/ 324 h 420"/>
                              <a:gd name="T34" fmla="*/ 367 w 412"/>
                              <a:gd name="T35" fmla="*/ 312 h 420"/>
                              <a:gd name="T36" fmla="*/ 377 w 412"/>
                              <a:gd name="T37" fmla="*/ 299 h 420"/>
                              <a:gd name="T38" fmla="*/ 386 w 412"/>
                              <a:gd name="T39" fmla="*/ 286 h 420"/>
                              <a:gd name="T40" fmla="*/ 395 w 412"/>
                              <a:gd name="T41" fmla="*/ 273 h 420"/>
                              <a:gd name="T42" fmla="*/ 402 w 412"/>
                              <a:gd name="T43" fmla="*/ 261 h 420"/>
                              <a:gd name="T44" fmla="*/ 407 w 412"/>
                              <a:gd name="T45" fmla="*/ 250 h 420"/>
                              <a:gd name="T46" fmla="*/ 411 w 412"/>
                              <a:gd name="T47" fmla="*/ 240 h 420"/>
                              <a:gd name="T48" fmla="*/ 404 w 412"/>
                              <a:gd name="T49" fmla="*/ 23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2" h="420">
                                <a:moveTo>
                                  <a:pt x="404" y="230"/>
                                </a:moveTo>
                                <a:lnTo>
                                  <a:pt x="269" y="230"/>
                                </a:lnTo>
                                <a:lnTo>
                                  <a:pt x="276" y="233"/>
                                </a:lnTo>
                                <a:lnTo>
                                  <a:pt x="280" y="240"/>
                                </a:lnTo>
                                <a:lnTo>
                                  <a:pt x="324" y="304"/>
                                </a:lnTo>
                                <a:lnTo>
                                  <a:pt x="321" y="313"/>
                                </a:lnTo>
                                <a:lnTo>
                                  <a:pt x="317" y="321"/>
                                </a:lnTo>
                                <a:lnTo>
                                  <a:pt x="303" y="338"/>
                                </a:lnTo>
                                <a:lnTo>
                                  <a:pt x="295" y="345"/>
                                </a:lnTo>
                                <a:lnTo>
                                  <a:pt x="286" y="352"/>
                                </a:lnTo>
                                <a:lnTo>
                                  <a:pt x="270" y="359"/>
                                </a:lnTo>
                                <a:lnTo>
                                  <a:pt x="253" y="361"/>
                                </a:lnTo>
                                <a:lnTo>
                                  <a:pt x="317" y="361"/>
                                </a:lnTo>
                                <a:lnTo>
                                  <a:pt x="318" y="360"/>
                                </a:lnTo>
                                <a:lnTo>
                                  <a:pt x="331" y="348"/>
                                </a:lnTo>
                                <a:lnTo>
                                  <a:pt x="344" y="337"/>
                                </a:lnTo>
                                <a:lnTo>
                                  <a:pt x="356" y="324"/>
                                </a:lnTo>
                                <a:lnTo>
                                  <a:pt x="367" y="312"/>
                                </a:lnTo>
                                <a:lnTo>
                                  <a:pt x="377" y="299"/>
                                </a:lnTo>
                                <a:lnTo>
                                  <a:pt x="386" y="286"/>
                                </a:lnTo>
                                <a:lnTo>
                                  <a:pt x="395" y="273"/>
                                </a:lnTo>
                                <a:lnTo>
                                  <a:pt x="402" y="261"/>
                                </a:lnTo>
                                <a:lnTo>
                                  <a:pt x="407" y="250"/>
                                </a:lnTo>
                                <a:lnTo>
                                  <a:pt x="411" y="240"/>
                                </a:lnTo>
                                <a:lnTo>
                                  <a:pt x="404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229632" name="Freeform 124"/>
                        <wps:cNvSpPr>
                          <a:spLocks/>
                        </wps:cNvSpPr>
                        <wps:spPr bwMode="auto">
                          <a:xfrm>
                            <a:off x="2944" y="3445"/>
                            <a:ext cx="412" cy="420"/>
                          </a:xfrm>
                          <a:custGeom>
                            <a:avLst/>
                            <a:gdLst>
                              <a:gd name="T0" fmla="*/ 377 w 412"/>
                              <a:gd name="T1" fmla="*/ 112 h 420"/>
                              <a:gd name="T2" fmla="*/ 211 w 412"/>
                              <a:gd name="T3" fmla="*/ 225 h 420"/>
                              <a:gd name="T4" fmla="*/ 222 w 412"/>
                              <a:gd name="T5" fmla="*/ 242 h 420"/>
                              <a:gd name="T6" fmla="*/ 238 w 412"/>
                              <a:gd name="T7" fmla="*/ 235 h 420"/>
                              <a:gd name="T8" fmla="*/ 251 w 412"/>
                              <a:gd name="T9" fmla="*/ 231 h 420"/>
                              <a:gd name="T10" fmla="*/ 269 w 412"/>
                              <a:gd name="T11" fmla="*/ 230 h 420"/>
                              <a:gd name="T12" fmla="*/ 404 w 412"/>
                              <a:gd name="T13" fmla="*/ 230 h 420"/>
                              <a:gd name="T14" fmla="*/ 396 w 412"/>
                              <a:gd name="T15" fmla="*/ 220 h 420"/>
                              <a:gd name="T16" fmla="*/ 362 w 412"/>
                              <a:gd name="T17" fmla="*/ 170 h 420"/>
                              <a:gd name="T18" fmla="*/ 361 w 412"/>
                              <a:gd name="T19" fmla="*/ 162 h 420"/>
                              <a:gd name="T20" fmla="*/ 366 w 412"/>
                              <a:gd name="T21" fmla="*/ 148 h 420"/>
                              <a:gd name="T22" fmla="*/ 374 w 412"/>
                              <a:gd name="T23" fmla="*/ 140 h 420"/>
                              <a:gd name="T24" fmla="*/ 388 w 412"/>
                              <a:gd name="T25" fmla="*/ 129 h 420"/>
                              <a:gd name="T26" fmla="*/ 377 w 412"/>
                              <a:gd name="T27" fmla="*/ 112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12" h="420">
                                <a:moveTo>
                                  <a:pt x="377" y="112"/>
                                </a:moveTo>
                                <a:lnTo>
                                  <a:pt x="211" y="225"/>
                                </a:lnTo>
                                <a:lnTo>
                                  <a:pt x="222" y="242"/>
                                </a:lnTo>
                                <a:lnTo>
                                  <a:pt x="238" y="235"/>
                                </a:lnTo>
                                <a:lnTo>
                                  <a:pt x="251" y="231"/>
                                </a:lnTo>
                                <a:lnTo>
                                  <a:pt x="269" y="230"/>
                                </a:lnTo>
                                <a:lnTo>
                                  <a:pt x="404" y="230"/>
                                </a:lnTo>
                                <a:lnTo>
                                  <a:pt x="396" y="220"/>
                                </a:lnTo>
                                <a:lnTo>
                                  <a:pt x="362" y="170"/>
                                </a:lnTo>
                                <a:lnTo>
                                  <a:pt x="361" y="162"/>
                                </a:lnTo>
                                <a:lnTo>
                                  <a:pt x="366" y="148"/>
                                </a:lnTo>
                                <a:lnTo>
                                  <a:pt x="374" y="140"/>
                                </a:lnTo>
                                <a:lnTo>
                                  <a:pt x="388" y="129"/>
                                </a:lnTo>
                                <a:lnTo>
                                  <a:pt x="377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084804" name="Freeform 125"/>
                        <wps:cNvSpPr>
                          <a:spLocks/>
                        </wps:cNvSpPr>
                        <wps:spPr bwMode="auto">
                          <a:xfrm>
                            <a:off x="2944" y="3445"/>
                            <a:ext cx="412" cy="420"/>
                          </a:xfrm>
                          <a:custGeom>
                            <a:avLst/>
                            <a:gdLst>
                              <a:gd name="T0" fmla="*/ 265 w 412"/>
                              <a:gd name="T1" fmla="*/ 71 h 420"/>
                              <a:gd name="T2" fmla="*/ 166 w 412"/>
                              <a:gd name="T3" fmla="*/ 71 h 420"/>
                              <a:gd name="T4" fmla="*/ 184 w 412"/>
                              <a:gd name="T5" fmla="*/ 73 h 420"/>
                              <a:gd name="T6" fmla="*/ 203 w 412"/>
                              <a:gd name="T7" fmla="*/ 79 h 420"/>
                              <a:gd name="T8" fmla="*/ 225 w 412"/>
                              <a:gd name="T9" fmla="*/ 88 h 420"/>
                              <a:gd name="T10" fmla="*/ 248 w 412"/>
                              <a:gd name="T11" fmla="*/ 102 h 420"/>
                              <a:gd name="T12" fmla="*/ 272 w 412"/>
                              <a:gd name="T13" fmla="*/ 119 h 420"/>
                              <a:gd name="T14" fmla="*/ 290 w 412"/>
                              <a:gd name="T15" fmla="*/ 107 h 420"/>
                              <a:gd name="T16" fmla="*/ 265 w 412"/>
                              <a:gd name="T17" fmla="*/ 71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2" h="420">
                                <a:moveTo>
                                  <a:pt x="265" y="71"/>
                                </a:moveTo>
                                <a:lnTo>
                                  <a:pt x="166" y="71"/>
                                </a:lnTo>
                                <a:lnTo>
                                  <a:pt x="184" y="73"/>
                                </a:lnTo>
                                <a:lnTo>
                                  <a:pt x="203" y="79"/>
                                </a:lnTo>
                                <a:lnTo>
                                  <a:pt x="225" y="88"/>
                                </a:lnTo>
                                <a:lnTo>
                                  <a:pt x="248" y="102"/>
                                </a:lnTo>
                                <a:lnTo>
                                  <a:pt x="272" y="119"/>
                                </a:lnTo>
                                <a:lnTo>
                                  <a:pt x="290" y="107"/>
                                </a:lnTo>
                                <a:lnTo>
                                  <a:pt x="265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634881733" name="Picture 1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14" y="3166"/>
                          <a:ext cx="500" cy="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07496096" name="Picture 1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6" y="3207"/>
                          <a:ext cx="380" cy="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33735051" name="Picture 1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9" y="2756"/>
                          <a:ext cx="600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590440601" name="Group 129"/>
                      <wpg:cNvGrpSpPr>
                        <a:grpSpLocks/>
                      </wpg:cNvGrpSpPr>
                      <wpg:grpSpPr bwMode="auto">
                        <a:xfrm>
                          <a:off x="3440" y="2796"/>
                          <a:ext cx="481" cy="540"/>
                          <a:chOff x="3440" y="2796"/>
                          <a:chExt cx="481" cy="540"/>
                        </a:xfrm>
                      </wpg:grpSpPr>
                      <wps:wsp>
                        <wps:cNvPr id="1896652231" name="Freeform 130"/>
                        <wps:cNvSpPr>
                          <a:spLocks/>
                        </wps:cNvSpPr>
                        <wps:spPr bwMode="auto">
                          <a:xfrm>
                            <a:off x="3440" y="2796"/>
                            <a:ext cx="481" cy="540"/>
                          </a:xfrm>
                          <a:custGeom>
                            <a:avLst/>
                            <a:gdLst>
                              <a:gd name="T0" fmla="*/ 152 w 481"/>
                              <a:gd name="T1" fmla="*/ 349 h 540"/>
                              <a:gd name="T2" fmla="*/ 74 w 481"/>
                              <a:gd name="T3" fmla="*/ 349 h 540"/>
                              <a:gd name="T4" fmla="*/ 88 w 481"/>
                              <a:gd name="T5" fmla="*/ 352 h 540"/>
                              <a:gd name="T6" fmla="*/ 96 w 481"/>
                              <a:gd name="T7" fmla="*/ 355 h 540"/>
                              <a:gd name="T8" fmla="*/ 242 w 481"/>
                              <a:gd name="T9" fmla="*/ 437 h 540"/>
                              <a:gd name="T10" fmla="*/ 253 w 481"/>
                              <a:gd name="T11" fmla="*/ 443 h 540"/>
                              <a:gd name="T12" fmla="*/ 262 w 481"/>
                              <a:gd name="T13" fmla="*/ 448 h 540"/>
                              <a:gd name="T14" fmla="*/ 270 w 481"/>
                              <a:gd name="T15" fmla="*/ 453 h 540"/>
                              <a:gd name="T16" fmla="*/ 276 w 481"/>
                              <a:gd name="T17" fmla="*/ 458 h 540"/>
                              <a:gd name="T18" fmla="*/ 284 w 481"/>
                              <a:gd name="T19" fmla="*/ 465 h 540"/>
                              <a:gd name="T20" fmla="*/ 289 w 481"/>
                              <a:gd name="T21" fmla="*/ 471 h 540"/>
                              <a:gd name="T22" fmla="*/ 292 w 481"/>
                              <a:gd name="T23" fmla="*/ 477 h 540"/>
                              <a:gd name="T24" fmla="*/ 294 w 481"/>
                              <a:gd name="T25" fmla="*/ 483 h 540"/>
                              <a:gd name="T26" fmla="*/ 295 w 481"/>
                              <a:gd name="T27" fmla="*/ 490 h 540"/>
                              <a:gd name="T28" fmla="*/ 293 w 481"/>
                              <a:gd name="T29" fmla="*/ 508 h 540"/>
                              <a:gd name="T30" fmla="*/ 290 w 481"/>
                              <a:gd name="T31" fmla="*/ 518 h 540"/>
                              <a:gd name="T32" fmla="*/ 285 w 481"/>
                              <a:gd name="T33" fmla="*/ 530 h 540"/>
                              <a:gd name="T34" fmla="*/ 302 w 481"/>
                              <a:gd name="T35" fmla="*/ 540 h 540"/>
                              <a:gd name="T36" fmla="*/ 364 w 481"/>
                              <a:gd name="T37" fmla="*/ 428 h 540"/>
                              <a:gd name="T38" fmla="*/ 308 w 481"/>
                              <a:gd name="T39" fmla="*/ 428 h 540"/>
                              <a:gd name="T40" fmla="*/ 300 w 481"/>
                              <a:gd name="T41" fmla="*/ 427 h 540"/>
                              <a:gd name="T42" fmla="*/ 290 w 481"/>
                              <a:gd name="T43" fmla="*/ 423 h 540"/>
                              <a:gd name="T44" fmla="*/ 281 w 481"/>
                              <a:gd name="T45" fmla="*/ 420 h 540"/>
                              <a:gd name="T46" fmla="*/ 269 w 481"/>
                              <a:gd name="T47" fmla="*/ 414 h 540"/>
                              <a:gd name="T48" fmla="*/ 152 w 481"/>
                              <a:gd name="T49" fmla="*/ 349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1" h="540">
                                <a:moveTo>
                                  <a:pt x="152" y="349"/>
                                </a:moveTo>
                                <a:lnTo>
                                  <a:pt x="74" y="349"/>
                                </a:lnTo>
                                <a:lnTo>
                                  <a:pt x="88" y="352"/>
                                </a:lnTo>
                                <a:lnTo>
                                  <a:pt x="96" y="355"/>
                                </a:lnTo>
                                <a:lnTo>
                                  <a:pt x="242" y="437"/>
                                </a:lnTo>
                                <a:lnTo>
                                  <a:pt x="253" y="443"/>
                                </a:lnTo>
                                <a:lnTo>
                                  <a:pt x="262" y="448"/>
                                </a:lnTo>
                                <a:lnTo>
                                  <a:pt x="270" y="453"/>
                                </a:lnTo>
                                <a:lnTo>
                                  <a:pt x="276" y="458"/>
                                </a:lnTo>
                                <a:lnTo>
                                  <a:pt x="284" y="465"/>
                                </a:lnTo>
                                <a:lnTo>
                                  <a:pt x="289" y="471"/>
                                </a:lnTo>
                                <a:lnTo>
                                  <a:pt x="292" y="477"/>
                                </a:lnTo>
                                <a:lnTo>
                                  <a:pt x="294" y="483"/>
                                </a:lnTo>
                                <a:lnTo>
                                  <a:pt x="295" y="490"/>
                                </a:lnTo>
                                <a:lnTo>
                                  <a:pt x="293" y="508"/>
                                </a:lnTo>
                                <a:lnTo>
                                  <a:pt x="290" y="518"/>
                                </a:lnTo>
                                <a:lnTo>
                                  <a:pt x="285" y="530"/>
                                </a:lnTo>
                                <a:lnTo>
                                  <a:pt x="302" y="540"/>
                                </a:lnTo>
                                <a:lnTo>
                                  <a:pt x="364" y="428"/>
                                </a:lnTo>
                                <a:lnTo>
                                  <a:pt x="308" y="428"/>
                                </a:lnTo>
                                <a:lnTo>
                                  <a:pt x="300" y="427"/>
                                </a:lnTo>
                                <a:lnTo>
                                  <a:pt x="290" y="423"/>
                                </a:lnTo>
                                <a:lnTo>
                                  <a:pt x="281" y="420"/>
                                </a:lnTo>
                                <a:lnTo>
                                  <a:pt x="269" y="414"/>
                                </a:lnTo>
                                <a:lnTo>
                                  <a:pt x="152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781572" name="Freeform 131"/>
                        <wps:cNvSpPr>
                          <a:spLocks/>
                        </wps:cNvSpPr>
                        <wps:spPr bwMode="auto">
                          <a:xfrm>
                            <a:off x="3440" y="2796"/>
                            <a:ext cx="481" cy="540"/>
                          </a:xfrm>
                          <a:custGeom>
                            <a:avLst/>
                            <a:gdLst>
                              <a:gd name="T0" fmla="*/ 360 w 481"/>
                              <a:gd name="T1" fmla="*/ 395 h 540"/>
                              <a:gd name="T2" fmla="*/ 351 w 481"/>
                              <a:gd name="T3" fmla="*/ 406 h 540"/>
                              <a:gd name="T4" fmla="*/ 342 w 481"/>
                              <a:gd name="T5" fmla="*/ 414 h 540"/>
                              <a:gd name="T6" fmla="*/ 328 w 481"/>
                              <a:gd name="T7" fmla="*/ 424 h 540"/>
                              <a:gd name="T8" fmla="*/ 321 w 481"/>
                              <a:gd name="T9" fmla="*/ 427 h 540"/>
                              <a:gd name="T10" fmla="*/ 315 w 481"/>
                              <a:gd name="T11" fmla="*/ 428 h 540"/>
                              <a:gd name="T12" fmla="*/ 308 w 481"/>
                              <a:gd name="T13" fmla="*/ 428 h 540"/>
                              <a:gd name="T14" fmla="*/ 364 w 481"/>
                              <a:gd name="T15" fmla="*/ 428 h 540"/>
                              <a:gd name="T16" fmla="*/ 377 w 481"/>
                              <a:gd name="T17" fmla="*/ 405 h 540"/>
                              <a:gd name="T18" fmla="*/ 360 w 481"/>
                              <a:gd name="T19" fmla="*/ 395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1" h="540">
                                <a:moveTo>
                                  <a:pt x="360" y="395"/>
                                </a:moveTo>
                                <a:lnTo>
                                  <a:pt x="351" y="406"/>
                                </a:lnTo>
                                <a:lnTo>
                                  <a:pt x="342" y="414"/>
                                </a:lnTo>
                                <a:lnTo>
                                  <a:pt x="328" y="424"/>
                                </a:lnTo>
                                <a:lnTo>
                                  <a:pt x="321" y="427"/>
                                </a:lnTo>
                                <a:lnTo>
                                  <a:pt x="315" y="428"/>
                                </a:lnTo>
                                <a:lnTo>
                                  <a:pt x="308" y="428"/>
                                </a:lnTo>
                                <a:lnTo>
                                  <a:pt x="364" y="428"/>
                                </a:lnTo>
                                <a:lnTo>
                                  <a:pt x="377" y="405"/>
                                </a:lnTo>
                                <a:lnTo>
                                  <a:pt x="360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687052" name="Freeform 132"/>
                        <wps:cNvSpPr>
                          <a:spLocks/>
                        </wps:cNvSpPr>
                        <wps:spPr bwMode="auto">
                          <a:xfrm>
                            <a:off x="3440" y="2796"/>
                            <a:ext cx="481" cy="540"/>
                          </a:xfrm>
                          <a:custGeom>
                            <a:avLst/>
                            <a:gdLst>
                              <a:gd name="T0" fmla="*/ 280 w 481"/>
                              <a:gd name="T1" fmla="*/ 112 h 540"/>
                              <a:gd name="T2" fmla="*/ 202 w 481"/>
                              <a:gd name="T3" fmla="*/ 112 h 540"/>
                              <a:gd name="T4" fmla="*/ 212 w 481"/>
                              <a:gd name="T5" fmla="*/ 115 h 540"/>
                              <a:gd name="T6" fmla="*/ 220 w 481"/>
                              <a:gd name="T7" fmla="*/ 118 h 540"/>
                              <a:gd name="T8" fmla="*/ 230 w 481"/>
                              <a:gd name="T9" fmla="*/ 122 h 540"/>
                              <a:gd name="T10" fmla="*/ 241 w 481"/>
                              <a:gd name="T11" fmla="*/ 127 h 540"/>
                              <a:gd name="T12" fmla="*/ 253 w 481"/>
                              <a:gd name="T13" fmla="*/ 134 h 540"/>
                              <a:gd name="T14" fmla="*/ 347 w 481"/>
                              <a:gd name="T15" fmla="*/ 186 h 540"/>
                              <a:gd name="T16" fmla="*/ 74 w 481"/>
                              <a:gd name="T17" fmla="*/ 235 h 540"/>
                              <a:gd name="T18" fmla="*/ 0 w 481"/>
                              <a:gd name="T19" fmla="*/ 369 h 540"/>
                              <a:gd name="T20" fmla="*/ 18 w 481"/>
                              <a:gd name="T21" fmla="*/ 379 h 540"/>
                              <a:gd name="T22" fmla="*/ 26 w 481"/>
                              <a:gd name="T23" fmla="*/ 370 h 540"/>
                              <a:gd name="T24" fmla="*/ 33 w 481"/>
                              <a:gd name="T25" fmla="*/ 363 h 540"/>
                              <a:gd name="T26" fmla="*/ 39 w 481"/>
                              <a:gd name="T27" fmla="*/ 360 h 540"/>
                              <a:gd name="T28" fmla="*/ 44 w 481"/>
                              <a:gd name="T29" fmla="*/ 356 h 540"/>
                              <a:gd name="T30" fmla="*/ 51 w 481"/>
                              <a:gd name="T31" fmla="*/ 353 h 540"/>
                              <a:gd name="T32" fmla="*/ 59 w 481"/>
                              <a:gd name="T33" fmla="*/ 351 h 540"/>
                              <a:gd name="T34" fmla="*/ 67 w 481"/>
                              <a:gd name="T35" fmla="*/ 349 h 540"/>
                              <a:gd name="T36" fmla="*/ 74 w 481"/>
                              <a:gd name="T37" fmla="*/ 349 h 540"/>
                              <a:gd name="T38" fmla="*/ 152 w 481"/>
                              <a:gd name="T39" fmla="*/ 349 h 540"/>
                              <a:gd name="T40" fmla="*/ 123 w 481"/>
                              <a:gd name="T41" fmla="*/ 333 h 540"/>
                              <a:gd name="T42" fmla="*/ 451 w 481"/>
                              <a:gd name="T43" fmla="*/ 274 h 540"/>
                              <a:gd name="T44" fmla="*/ 480 w 481"/>
                              <a:gd name="T45" fmla="*/ 223 h 540"/>
                              <a:gd name="T46" fmla="*/ 280 w 481"/>
                              <a:gd name="T47" fmla="*/ 112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81" h="540">
                                <a:moveTo>
                                  <a:pt x="280" y="112"/>
                                </a:moveTo>
                                <a:lnTo>
                                  <a:pt x="202" y="112"/>
                                </a:lnTo>
                                <a:lnTo>
                                  <a:pt x="212" y="115"/>
                                </a:lnTo>
                                <a:lnTo>
                                  <a:pt x="220" y="118"/>
                                </a:lnTo>
                                <a:lnTo>
                                  <a:pt x="230" y="122"/>
                                </a:lnTo>
                                <a:lnTo>
                                  <a:pt x="241" y="127"/>
                                </a:lnTo>
                                <a:lnTo>
                                  <a:pt x="253" y="134"/>
                                </a:lnTo>
                                <a:lnTo>
                                  <a:pt x="347" y="186"/>
                                </a:lnTo>
                                <a:lnTo>
                                  <a:pt x="74" y="235"/>
                                </a:lnTo>
                                <a:lnTo>
                                  <a:pt x="0" y="369"/>
                                </a:lnTo>
                                <a:lnTo>
                                  <a:pt x="18" y="379"/>
                                </a:lnTo>
                                <a:lnTo>
                                  <a:pt x="26" y="370"/>
                                </a:lnTo>
                                <a:lnTo>
                                  <a:pt x="33" y="363"/>
                                </a:lnTo>
                                <a:lnTo>
                                  <a:pt x="39" y="360"/>
                                </a:lnTo>
                                <a:lnTo>
                                  <a:pt x="44" y="356"/>
                                </a:lnTo>
                                <a:lnTo>
                                  <a:pt x="51" y="353"/>
                                </a:lnTo>
                                <a:lnTo>
                                  <a:pt x="59" y="351"/>
                                </a:lnTo>
                                <a:lnTo>
                                  <a:pt x="67" y="349"/>
                                </a:lnTo>
                                <a:lnTo>
                                  <a:pt x="74" y="349"/>
                                </a:lnTo>
                                <a:lnTo>
                                  <a:pt x="152" y="349"/>
                                </a:lnTo>
                                <a:lnTo>
                                  <a:pt x="123" y="333"/>
                                </a:lnTo>
                                <a:lnTo>
                                  <a:pt x="451" y="274"/>
                                </a:lnTo>
                                <a:lnTo>
                                  <a:pt x="480" y="223"/>
                                </a:lnTo>
                                <a:lnTo>
                                  <a:pt x="28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956118" name="Freeform 133"/>
                        <wps:cNvSpPr>
                          <a:spLocks/>
                        </wps:cNvSpPr>
                        <wps:spPr bwMode="auto">
                          <a:xfrm>
                            <a:off x="3440" y="2796"/>
                            <a:ext cx="481" cy="540"/>
                          </a:xfrm>
                          <a:custGeom>
                            <a:avLst/>
                            <a:gdLst>
                              <a:gd name="T0" fmla="*/ 206 w 481"/>
                              <a:gd name="T1" fmla="*/ 0 h 540"/>
                              <a:gd name="T2" fmla="*/ 130 w 481"/>
                              <a:gd name="T3" fmla="*/ 135 h 540"/>
                              <a:gd name="T4" fmla="*/ 148 w 481"/>
                              <a:gd name="T5" fmla="*/ 145 h 540"/>
                              <a:gd name="T6" fmla="*/ 155 w 481"/>
                              <a:gd name="T7" fmla="*/ 137 h 540"/>
                              <a:gd name="T8" fmla="*/ 166 w 481"/>
                              <a:gd name="T9" fmla="*/ 126 h 540"/>
                              <a:gd name="T10" fmla="*/ 175 w 481"/>
                              <a:gd name="T11" fmla="*/ 118 h 540"/>
                              <a:gd name="T12" fmla="*/ 182 w 481"/>
                              <a:gd name="T13" fmla="*/ 116 h 540"/>
                              <a:gd name="T14" fmla="*/ 192 w 481"/>
                              <a:gd name="T15" fmla="*/ 112 h 540"/>
                              <a:gd name="T16" fmla="*/ 202 w 481"/>
                              <a:gd name="T17" fmla="*/ 112 h 540"/>
                              <a:gd name="T18" fmla="*/ 280 w 481"/>
                              <a:gd name="T19" fmla="*/ 112 h 540"/>
                              <a:gd name="T20" fmla="*/ 267 w 481"/>
                              <a:gd name="T21" fmla="*/ 105 h 540"/>
                              <a:gd name="T22" fmla="*/ 255 w 481"/>
                              <a:gd name="T23" fmla="*/ 98 h 540"/>
                              <a:gd name="T24" fmla="*/ 245 w 481"/>
                              <a:gd name="T25" fmla="*/ 91 h 540"/>
                              <a:gd name="T26" fmla="*/ 236 w 481"/>
                              <a:gd name="T27" fmla="*/ 85 h 540"/>
                              <a:gd name="T28" fmla="*/ 229 w 481"/>
                              <a:gd name="T29" fmla="*/ 79 h 540"/>
                              <a:gd name="T30" fmla="*/ 221 w 481"/>
                              <a:gd name="T31" fmla="*/ 72 h 540"/>
                              <a:gd name="T32" fmla="*/ 216 w 481"/>
                              <a:gd name="T33" fmla="*/ 63 h 540"/>
                              <a:gd name="T34" fmla="*/ 214 w 481"/>
                              <a:gd name="T35" fmla="*/ 54 h 540"/>
                              <a:gd name="T36" fmla="*/ 212 w 481"/>
                              <a:gd name="T37" fmla="*/ 45 h 540"/>
                              <a:gd name="T38" fmla="*/ 214 w 481"/>
                              <a:gd name="T39" fmla="*/ 32 h 540"/>
                              <a:gd name="T40" fmla="*/ 221 w 481"/>
                              <a:gd name="T41" fmla="*/ 17 h 540"/>
                              <a:gd name="T42" fmla="*/ 223 w 481"/>
                              <a:gd name="T43" fmla="*/ 9 h 540"/>
                              <a:gd name="T44" fmla="*/ 206 w 481"/>
                              <a:gd name="T45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81" h="540">
                                <a:moveTo>
                                  <a:pt x="206" y="0"/>
                                </a:moveTo>
                                <a:lnTo>
                                  <a:pt x="130" y="135"/>
                                </a:lnTo>
                                <a:lnTo>
                                  <a:pt x="148" y="145"/>
                                </a:lnTo>
                                <a:lnTo>
                                  <a:pt x="155" y="137"/>
                                </a:lnTo>
                                <a:lnTo>
                                  <a:pt x="166" y="126"/>
                                </a:lnTo>
                                <a:lnTo>
                                  <a:pt x="175" y="118"/>
                                </a:lnTo>
                                <a:lnTo>
                                  <a:pt x="182" y="116"/>
                                </a:lnTo>
                                <a:lnTo>
                                  <a:pt x="192" y="112"/>
                                </a:lnTo>
                                <a:lnTo>
                                  <a:pt x="202" y="112"/>
                                </a:lnTo>
                                <a:lnTo>
                                  <a:pt x="280" y="112"/>
                                </a:lnTo>
                                <a:lnTo>
                                  <a:pt x="267" y="105"/>
                                </a:lnTo>
                                <a:lnTo>
                                  <a:pt x="255" y="98"/>
                                </a:lnTo>
                                <a:lnTo>
                                  <a:pt x="245" y="91"/>
                                </a:lnTo>
                                <a:lnTo>
                                  <a:pt x="236" y="85"/>
                                </a:lnTo>
                                <a:lnTo>
                                  <a:pt x="229" y="79"/>
                                </a:lnTo>
                                <a:lnTo>
                                  <a:pt x="221" y="72"/>
                                </a:lnTo>
                                <a:lnTo>
                                  <a:pt x="216" y="63"/>
                                </a:lnTo>
                                <a:lnTo>
                                  <a:pt x="214" y="54"/>
                                </a:lnTo>
                                <a:lnTo>
                                  <a:pt x="212" y="45"/>
                                </a:lnTo>
                                <a:lnTo>
                                  <a:pt x="214" y="32"/>
                                </a:lnTo>
                                <a:lnTo>
                                  <a:pt x="221" y="17"/>
                                </a:lnTo>
                                <a:lnTo>
                                  <a:pt x="223" y="9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12853308" name="Picture 1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4" y="2458"/>
                          <a:ext cx="340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9313178" name="Picture 1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6" y="2500"/>
                          <a:ext cx="220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9FDC93" id="Group 16" o:spid="_x0000_s1026" style="position:absolute;margin-left:-33.95pt;margin-top:6.2pt;width:112.2pt;height:112.2pt;z-index:251658240" coordsize="4280,4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">
              <v:shape id="Freeform 3" o:spid="_x0000_s1027" style="position:absolute;left:741;top:705;width:2796;height:2858;visibility:visible;mso-wrap-style:square;v-text-anchor:top" coordsize="2796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" path="m1398,r-75,1l1250,7r-72,10l1107,30r-70,17l969,68,902,92r-65,27l774,149r-62,34l652,219r-58,40l539,301r-54,45l434,393r-49,50l338,496r-44,54l253,607r-38,60l179,728r-33,63l116,856,90,922,66,990r-20,70l30,1131r-13,73l7,1278r-6,74l,1428r1,76l7,1579r10,74l30,1725r16,71l66,1866r24,68l116,2001r30,65l179,2129r36,61l253,2249r41,57l338,2361r47,52l434,2463r51,48l539,2556r55,42l652,2637r60,37l774,2707r63,31l902,2765r67,24l1037,2809r70,17l1178,2840r72,9l1323,2855r75,2l1472,2855r73,-6l1617,2840r71,-14l1758,2809r68,-20l1893,2765r65,-27l2021,2707r62,-33l2143,2637r58,-39l2256,2556r54,-45l2361,2463r49,-50l2457,2361r44,-55l2542,2249r38,-59l2616,2129r33,-63l2679,2001r26,-67l2729,1866r20,-70l2765,1725r13,-72l2788,1579r6,-75l2796,1428r-2,-76l2788,1278r-10,-74l2765,1131r-16,-71l2729,990r-24,-68l2679,856r-30,-65l2616,728r-36,-61l2542,607r-41,-57l2457,496r-47,-53l2361,393r-51,-47l2256,301r-55,-42l2143,219r-60,-36l2021,149r-63,-30l1893,92,1826,68,1758,47,1688,30,1617,17,1545,7,1472,1,1398,xe" fillcolor="#001f5f" stroked="f">
                <v:path arrowok="t" o:connecttype="custom" o:connectlocs="1323,1;1178,17;1037,47;902,92;774,149;652,219;539,301;434,393;338,496;253,607;179,728;116,856;66,990;30,1131;7,1278;0,1428;7,1579;30,1725;66,1866;116,2001;179,2129;253,2249;338,2361;434,2463;539,2556;652,2637;774,2707;902,2765;1037,2809;1178,2840;1323,2855;1472,2855;1617,2840;1758,2809;1893,2765;2021,2707;2143,2637;2256,2556;2361,2463;2457,2361;2542,2249;2616,2129;2679,2001;2729,1866;2765,1725;2788,1579;2796,1428;2788,1278;2765,1131;2729,990;2679,856;2616,728;2542,607;2457,496;2361,393;2256,301;2143,219;2021,149;1893,92;1758,47;1617,17;1472,1" o:connectangles="0,0,0,0,0,0,0,0,0,0,0,0,0,0,0,0,0,0,0,0,0,0,0,0,0,0,0,0,0,0,0,0,0,0,0,0,0,0,0,0,0,0,0,0,0,0,0,0,0,0,0,0,0,0,0,0,0,0,0,0,0,0"/>
              </v:shape>
              <v:shape id="Freeform 4" o:spid="_x0000_s1028" style="position:absolute;left:741;top:705;width:2796;height:2858;visibility:visible;mso-wrap-style:square;v-text-anchor:top" coordsize="2796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" path="m,1428r1,-76l7,1278r10,-74l30,1131r16,-71l66,990,90,922r26,-66l146,791r33,-63l215,667r38,-60l294,550r44,-54l385,443r49,-50l485,346r54,-45l594,259r58,-40l712,183r62,-34l837,119,902,92,969,68r68,-21l1107,30r71,-13l1250,7r73,-6l1398,r74,1l1545,7r72,10l1688,30r70,17l1826,68r67,24l1958,119r63,30l2083,183r60,36l2201,259r55,42l2310,346r51,47l2410,443r47,53l2501,550r41,57l2580,667r36,61l2649,791r30,65l2705,922r24,68l2749,1060r16,71l2778,1204r10,74l2794,1352r2,76l2794,1504r-6,75l2778,1653r-13,72l2749,1796r-20,70l2705,1934r-26,67l2649,2066r-33,63l2580,2190r-38,59l2501,2306r-44,55l2410,2413r-49,50l2310,2511r-54,45l2201,2598r-58,39l2083,2674r-62,33l1958,2738r-65,27l1826,2789r-68,20l1688,2826r-71,14l1545,2849r-73,6l1398,2857r-75,-2l1250,2849r-72,-9l1107,2826r-70,-17l969,2789r-67,-24l837,2738r-63,-31l712,2674r-60,-37l594,2598r-55,-42l485,2511r-51,-48l385,2413r-47,-52l294,2306r-41,-57l215,2190r-36,-61l146,2066r-30,-65l90,1934,66,1866,46,1796,30,1725,17,1653,7,1579,1,1504,,1428xe" filled="f" strokecolor="#001f5f" strokeweight="1pt">
                <v:path arrowok="t" o:connecttype="custom" o:connectlocs="1,1352;17,1204;46,1060;90,922;146,791;215,667;294,550;385,443;485,346;594,259;712,183;837,119;969,68;1107,30;1250,7;1398,0;1545,7;1688,30;1826,68;1958,119;2083,183;2201,259;2310,346;2410,443;2501,550;2580,667;2649,791;2705,922;2749,1060;2778,1204;2794,1352;2794,1504;2778,1653;2749,1796;2705,1934;2649,2066;2580,2190;2501,2306;2410,2413;2310,2511;2201,2598;2083,2674;1958,2738;1826,2789;1688,2826;1545,2849;1398,2857;1250,2849;1107,2826;969,2789;837,2738;712,2674;594,2598;485,2511;385,2413;294,2306;215,2190;146,2066;90,1934;46,1796;17,1653;1,1504" o:connectangles="0,0,0,0,0,0,0,0,0,0,0,0,0,0,0,0,0,0,0,0,0,0,0,0,0,0,0,0,0,0,0,0,0,0,0,0,0,0,0,0,0,0,0,0,0,0,0,0,0,0,0,0,0,0,0,0,0,0,0,0,0,0"/>
              </v:shape>
              <v:shape id="Freeform 5" o:spid="_x0000_s1029" style="position:absolute;left:10;top:10;width:4260;height:4260;visibility:visible;mso-wrap-style:square;v-text-anchor:top" coordsize="426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" path="m2130,r-77,1l2053,1r-76,4l1977,5r-75,6l1828,21r-73,11l1682,47r-71,16l1540,82r-70,22l1401,127r-67,26l1267,181r-65,30l1138,244r-63,34l1014,315r-61,38l895,394r-58,42l781,480r-54,46l674,574r-51,49l574,674r-48,53l480,781r-44,56l394,895r-41,58l315,1014r-37,61l244,1138r-33,64l181,1267r-28,67l127,1401r-23,69l82,1540r-19,71l47,1682r-15,73l21,1828r-10,74l5,1977r-4,76l,2130r1,76l5,2282r6,75l21,2431r11,73l47,2577r16,71l82,2719r22,70l127,2858r26,67l181,2992r30,65l244,3121r34,63l315,3245r38,61l394,3364r42,58l480,3478r46,54l574,3585r49,51l674,3685r53,48l781,3779r56,44l895,3865r58,41l1014,3944r61,37l1138,4015r64,33l1267,4078r67,28l1401,4132r69,23l1540,4177r71,19l1682,4212r73,15l1828,4238r74,10l1977,4254r76,4l2130,4260r76,-2l2282,4254r75,-6l2431,4238r73,-11l2577,4212r71,-16l2719,4177r70,-22l2858,4132r67,-26l2992,4078r65,-30l3121,4015r63,-34l3245,3944r61,-38l3364,3865r58,-42l3478,3779r54,-46l3585,3685r51,-49l3685,3585r48,-53l3779,3478r44,-56l3865,3364r41,-58l3944,3245r37,-61l4015,3121r33,-64l4078,2992r28,-67l4132,2858r23,-69l4177,2719r19,-71l4212,2577r15,-73l4238,2431r10,-74l4254,2282r4,-76l4260,2130r-2,-77l4254,1977r-6,-75l4238,1828r-11,-73l4212,1682r-16,-71l4177,1540r-22,-70l4132,1401r-26,-67l4078,1267r-30,-65l4015,1138r-34,-63l3944,1014r-38,-61l3865,895r-42,-58l3779,781r-46,-54l3685,674r-49,-51l3585,574r-53,-48l3478,480r-56,-44l3364,394r-58,-41l3245,315r-61,-37l3121,244r-64,-33l2992,181r-67,-28l2858,127r-69,-23l2719,82,2648,63,2577,47,2504,32,2431,21,2357,11,2282,5,2206,1,2130,xe" fillcolor="#001f5f" stroked="f">
                <v:path arrowok="t" o:connecttype="custom" o:connectlocs="2053,1;1902,11;1682,47;1470,104;1267,181;1075,278;895,394;727,526;574,674;436,837;315,1014;211,1202;127,1401;63,1611;21,1828;1,2053;5,2282;32,2504;82,2719;153,2925;244,3121;353,3306;480,3478;623,3636;781,3779;953,3906;1138,4015;1334,4106;1540,4177;1755,4227;1977,4254;2206,4258;2431,4238;2648,4196;2858,4132;3057,4048;3245,3944;3422,3823;3585,3685;3733,3532;3865,3364;3981,3184;4078,2992;4155,2789;4212,2577;4248,2357;4260,2130;4248,1902;4212,1682;4155,1470;4078,1267;3981,1075;3865,895;3733,727;3585,574;3422,436;3245,315;3057,211;2858,127;2648,63;2431,21;2206,1" o:connectangles="0,0,0,0,0,0,0,0,0,0,0,0,0,0,0,0,0,0,0,0,0,0,0,0,0,0,0,0,0,0,0,0,0,0,0,0,0,0,0,0,0,0,0,0,0,0,0,0,0,0,0,0,0,0,0,0,0,0,0,0,0,0"/>
              </v:shape>
              <v:shape id="Freeform 6" o:spid="_x0000_s1030" style="position:absolute;left:10;top:10;width:4260;height:4260;visibility:visible;mso-wrap-style:square;v-text-anchor:top" coordsize="426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" path="m,2130r1,-77l5,1977r6,-75l21,1828r11,-73l47,1682r16,-71l82,1540r22,-70l127,1401r26,-67l181,1267r30,-65l244,1138r34,-63l315,1014r38,-61l394,895r42,-58l480,781r46,-54l574,674r49,-51l674,574r53,-48l781,480r56,-44l895,394r58,-41l1014,315r61,-37l1138,244r64,-33l1267,181r67,-28l1401,127r69,-23l1540,82r71,-19l1682,47r73,-15l1828,21r74,-10l1977,5r76,-4l2130,r76,1l2282,5r75,6l2431,21r73,11l2577,47r71,16l2719,82r70,22l2858,127r67,26l2992,181r65,30l3121,244r63,34l3245,315r61,38l3364,394r58,42l3478,480r54,46l3585,574r51,49l3685,674r48,53l3779,781r44,56l3865,895r41,58l3944,1014r37,61l4015,1138r33,64l4078,1267r28,67l4132,1401r23,69l4177,1540r19,71l4212,1682r15,73l4238,1828r10,74l4254,1977r4,76l4260,2130r-2,76l4254,2282r-6,75l4238,2431r-11,73l4212,2577r-16,71l4177,2719r-22,70l4132,2858r-26,67l4078,2992r-30,65l4015,3121r-34,63l3944,3245r-38,61l3865,3364r-42,58l3779,3478r-46,54l3685,3585r-49,51l3585,3685r-53,48l3478,3779r-56,44l3364,3865r-58,41l3245,3944r-61,37l3121,4015r-64,33l2992,4078r-67,28l2858,4132r-69,23l2719,4177r-71,19l2577,4212r-73,15l2431,4238r-74,10l2282,4254r-76,4l2130,4260r-77,-2l1977,4254r-75,-6l1828,4238r-73,-11l1682,4212r-71,-16l1540,4177r-70,-22l1401,4132r-67,-26l1267,4078r-65,-30l1138,4015r-63,-34l1014,3944r-61,-38l895,3865r-58,-42l781,3779r-54,-46l674,3685r-51,-49l574,3585r-48,-53l480,3478r-44,-56l394,3364r-41,-58l315,3245r-37,-61l244,3121r-33,-64l181,2992r-28,-67l127,2858r-23,-69l82,2719,63,2648,47,2577,32,2504,21,2431,11,2357,5,2282,1,2206,,2130xe" filled="f" strokecolor="#001f5f" strokeweight="1pt">
                <v:path arrowok="t" o:connecttype="custom" o:connectlocs="5,1977;32,1755;82,1540;153,1334;244,1138;353,953;480,781;623,623;781,480;953,353;1138,244;1334,153;1540,82;1755,32;1977,5;2206,1;2431,21;2648,63;2858,127;3057,211;3245,315;3422,436;3585,574;3733,727;3865,895;3981,1075;4078,1267;4155,1470;4212,1682;4248,1902;4260,2130;4248,2357;4212,2577;4155,2789;4078,2992;3981,3184;3865,3364;3733,3532;3585,3685;3422,3823;3245,3944;3057,4048;2858,4132;2648,4196;2431,4238;2206,4258;1977,4254;1755,4227;1540,4177;1334,4106;1138,4015;953,3906;781,3779;623,3636;480,3478;353,3306;244,3121;153,2925;82,2719;32,2504;5,2282" o:connectangles="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1" type="#_x0000_t75" style="position:absolute;left:1222;top:1226;width:1840;height: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">
                <v:imagedata r:id="rId34" o:title=""/>
              </v:shape>
              <v:shape id="Freeform 8" o:spid="_x0000_s1032" style="position:absolute;left:1222;top:1225;width:1836;height:1876;visibility:visible;mso-wrap-style:square;v-text-anchor:top" coordsize="1836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" path="m,937l3,860r9,-75l26,712,46,641,72,572r30,-66l137,443r40,-60l220,327r48,-53l320,225r55,-45l434,140r61,-36l560,73,627,47,697,27,768,12,842,3,917,r75,3l1066,12r72,15l1207,47r67,26l1339,104r61,36l1459,180r55,45l1566,274r48,53l1658,383r39,60l1732,506r31,66l1788,641r20,71l1823,785r9,75l1835,937r-3,77l1823,1089r-15,74l1788,1234r-25,68l1732,1368r-35,63l1658,1491r-44,57l1566,1600r-52,49l1459,1694r-59,41l1339,1770r-65,31l1207,1827r-69,21l1066,1863r-74,9l917,1875r-75,-3l768,1863r-71,-15l627,1827r-67,-26l495,1770r-61,-35l375,1694r-55,-45l268,1600r-48,-52l177,1491r-40,-60l102,1368,72,1302,46,1234,26,1163,12,1089,3,1014,,937xe" filled="f" strokecolor="#001f5f" strokeweight="1pt">
                <v:path arrowok="t" o:connecttype="custom" o:connectlocs="3,860;26,712;72,572;137,443;220,327;320,225;434,140;560,73;697,27;842,3;992,3;1138,27;1274,73;1400,140;1514,225;1614,327;1697,443;1763,572;1808,712;1832,860;1832,1014;1808,1163;1763,1302;1697,1431;1614,1548;1514,1649;1400,1735;1274,1801;1138,1848;992,1872;842,1872;697,1848;560,1801;434,1735;320,1649;220,1548;137,1431;72,1302;26,1163;3,1014" o:connectangles="0,0,0,0,0,0,0,0,0,0,0,0,0,0,0,0,0,0,0,0,0,0,0,0,0,0,0,0,0,0,0,0,0,0,0,0,0,0,0,0"/>
              </v:shape>
              <v:shape id="Picture 9" o:spid="_x0000_s1033" type="#_x0000_t75" style="position:absolute;left:742;top:769;width:280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">
                <v:imagedata r:id="rId35" o:title=""/>
              </v:shape>
              <v:shape id="Freeform 10" o:spid="_x0000_s1034" style="position:absolute;left:741;top:769;width:2796;height:2796;visibility:visible;mso-wrap-style:square;v-text-anchor:top" coordsize="2796,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" path="m,1397r2,-76l8,1245r10,-74l32,1098r17,-72l71,956,96,887r28,-67l156,755r34,-63l228,631r41,-59l313,515r47,-54l409,409r52,-49l515,313r57,-44l631,228r61,-38l755,156r65,-32l887,96,956,71r70,-22l1098,32r73,-14l1245,8r76,-6l1398,r76,2l1550,8r74,10l1697,32r72,17l1839,71r69,25l1975,124r65,32l2103,190r61,38l2223,269r57,44l2334,360r52,49l2435,461r47,54l2526,572r41,59l2605,692r34,63l2671,820r28,67l2724,956r22,70l2763,1098r14,73l2787,1245r6,76l2796,1397r-3,77l2787,1550r-10,74l2763,1697r-17,72l2724,1839r-25,69l2671,1975r-32,65l2605,2103r-38,61l2526,2223r-44,57l2435,2334r-49,52l2334,2435r-54,47l2223,2526r-59,41l2103,2605r-63,34l1975,2671r-67,28l1839,2724r-70,22l1697,2763r-73,14l1550,2787r-76,6l1398,2795r-77,-2l1245,2787r-74,-10l1098,2763r-72,-17l956,2724r-69,-25l820,2671r-65,-32l692,2605r-61,-38l572,2526r-57,-44l461,2435r-52,-49l360,2334r-47,-54l269,2223r-41,-59l190,2103r-34,-63l124,1975,96,1908,71,1839,49,1769,32,1697,18,1624,8,1550,2,1474,,1397xe" filled="f" strokecolor="#001f5f" strokeweight="1pt">
                <v:path arrowok="t" o:connecttype="custom" o:connectlocs="2,1321;18,1171;49,1026;96,887;156,755;228,631;313,515;409,409;515,313;631,228;755,156;887,96;1026,49;1171,18;1321,2;1474,2;1624,18;1769,49;1908,96;2040,156;2164,228;2280,313;2386,409;2482,515;2567,631;2639,755;2699,887;2746,1026;2777,1171;2793,1321;2793,1474;2777,1624;2746,1769;2699,1908;2639,2040;2567,2164;2482,2280;2386,2386;2280,2482;2164,2567;2040,2639;1908,2699;1769,2746;1624,2777;1474,2793;1321,2793;1171,2777;1026,2746;887,2699;755,2639;631,2567;515,2482;409,2386;313,2280;228,2164;156,2040;96,1908;49,1769;18,1624;2,1474" o:connectangles="0,0,0,0,0,0,0,0,0,0,0,0,0,0,0,0,0,0,0,0,0,0,0,0,0,0,0,0,0,0,0,0,0,0,0,0,0,0,0,0,0,0,0,0,0,0,0,0,0,0,0,0,0,0,0,0,0,0,0,0"/>
              </v:shape>
              <v:shape id="Picture 11" o:spid="_x0000_s1035" type="#_x0000_t75" style="position:absolute;left:233;top:1517;width:5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">
                <v:imagedata r:id="rId36" o:title=""/>
              </v:shape>
              <v:group id="Group 12" o:spid="_x0000_s1036" style="position:absolute;left:287;top:1558;width:364;height:366" coordorigin="287,1558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">
                <v:shape id="Freeform 13" o:spid="_x0000_s1037" style="position:absolute;left:287;top:1558;width:364;height:366;visibility:visible;mso-wrap-style:square;v-text-anchor:top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" path="m47,l42,20r7,20l42,49,35,59,29,69,23,80,18,91r-5,11l10,114,7,125,1,152,,178r1,26l5,229r8,23l23,274r13,20l53,312r18,16l92,341r23,10l139,359r25,4l189,365r24,-2l236,358r21,-8l277,338r19,-14l312,307r15,-19l339,266r8,-18l241,248r-18,l203,246r-22,-4l158,237r-34,-9l95,217,72,205,54,192,41,178,33,162,30,145r2,-19l38,109,47,94,59,81,74,71,92,63r21,-7l138,51r28,-3l171,27,47,xe" fillcolor="yellow" stroked="f">
                  <v:path arrowok="t" o:connecttype="custom" o:connectlocs="47,0;42,20;49,40;42,49;35,59;29,69;23,80;18,91;13,102;10,114;7,125;1,152;0,178;1,204;5,229;13,252;23,274;36,294;53,312;71,328;92,341;115,351;139,359;164,363;189,365;213,363;236,358;257,350;277,338;296,324;312,307;327,288;339,266;347,248;241,248;223,248;203,246;181,242;158,237;124,228;95,217;72,205;54,192;41,178;33,162;30,145;32,126;38,109;47,94;59,81;74,71;92,63;113,56;138,51;166,48;171,27;47,0" o:connectangles="0,0,0,0,0,0,0,0,0,0,0,0,0,0,0,0,0,0,0,0,0,0,0,0,0,0,0,0,0,0,0,0,0,0,0,0,0,0,0,0,0,0,0,0,0,0,0,0,0,0,0,0,0,0,0,0,0"/>
                </v:shape>
                <v:shape id="Freeform 14" o:spid="_x0000_s1038" style="position:absolute;left:287;top:1558;width:364;height:366;visibility:visible;mso-wrap-style:square;v-text-anchor:top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" path="m301,42l281,61r15,18l307,95r9,16l322,126r4,14l328,151r,11l328,169r-3,14l320,198r-6,13l306,222r-10,9l285,238r-13,5l258,246r-17,2l347,248r2,-5l357,217r4,-17l362,183r1,-16l362,151r-3,-15l355,122r-5,-14l343,95,336,82,326,69,314,56,301,42xe" fillcolor="yellow" stroked="f">
                  <v:path arrowok="t" o:connecttype="custom" o:connectlocs="301,42;281,61;296,79;307,95;316,111;322,126;326,140;328,151;328,162;328,169;325,183;320,198;314,211;306,222;296,231;285,238;272,243;258,246;241,248;347,248;349,243;357,217;361,200;362,183;363,167;362,151;359,136;355,122;350,108;343,95;336,82;326,69;314,56;301,42" o:connectangles="0,0,0,0,0,0,0,0,0,0,0,0,0,0,0,0,0,0,0,0,0,0,0,0,0,0,0,0,0,0,0,0,0,0"/>
                </v:shape>
              </v:group>
              <v:shape id="Picture 15" o:spid="_x0000_s1039" type="#_x0000_t75" style="position:absolute;left:320;top:1232;width:5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">
                <v:imagedata r:id="rId37" o:title=""/>
              </v:shape>
              <v:group id="_x0000_s1040" style="position:absolute;left:369;top:1274;width:400;height:337" coordorigin="369,1274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">
                <v:shape id="Freeform 17" o:spid="_x0000_s1041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" path="m328,165r-269,l70,170r217,97l293,270r4,3l303,280r2,5l304,292r,3l301,307r-8,20l312,336,385,171r-43,l328,165xe" fillcolor="yellow" stroked="f">
                  <v:path arrowok="t" o:connecttype="custom" o:connectlocs="328,165;59,165;70,170;287,267;293,270;297,273;303,280;305,285;304,292;304,295;301,307;293,327;312,336;385,171;342,171;328,165" o:connectangles="0,0,0,0,0,0,0,0,0,0,0,0,0,0,0,0"/>
                </v:shape>
                <v:shape id="Freeform 18" o:spid="_x0000_s1042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" path="m87,l,195r17,9l18,202,33,181r5,-6l40,173r9,-7l59,165r269,l107,66r-4,-3l100,60,97,56,95,51r1,-7l97,39,99,29r4,-14l106,8,87,xe" fillcolor="yellow" stroked="f">
                  <v:path arrowok="t" o:connecttype="custom" o:connectlocs="87,0;0,195;17,204;18,202;33,181;38,175;40,173;49,166;59,165;328,165;107,66;103,63;100,60;97,56;95,51;96,44;97,39;99,29;103,15;106,8;87,0" o:connectangles="0,0,0,0,0,0,0,0,0,0,0,0,0,0,0,0,0,0,0,0,0"/>
                </v:shape>
                <v:shape id="Freeform 19" o:spid="_x0000_s1043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" path="m382,132r-12,18l362,161r-2,1l352,170r-10,1l385,171r15,-31l382,132xe" fillcolor="yellow" stroked="f">
                  <v:path arrowok="t" o:connecttype="custom" o:connectlocs="382,132;370,150;362,161;360,162;352,170;342,171;385,171;400,140;382,132" o:connectangles="0,0,0,0,0,0,0,0,0"/>
                </v:shape>
              </v:group>
              <v:shape id="Picture 20" o:spid="_x0000_s1044" type="#_x0000_t75" style="position:absolute;left:435;top:874;width:58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">
                <v:imagedata r:id="rId38" o:title=""/>
              </v:shape>
              <v:group id="Group 21" o:spid="_x0000_s1045" style="position:absolute;left:485;top:924;width:440;height:423" coordorigin="485,924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">
                <v:shape id="Freeform 22" o:spid="_x0000_s1046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" path="m280,201r-194,l306,352r11,7l321,368r-2,11l318,382r-3,8l307,404r-4,7l320,422,426,267r-39,l377,267r-11,-7l280,201xe" fillcolor="yellow" stroked="f">
                  <v:path arrowok="t" o:connecttype="custom" o:connectlocs="280,201;86,201;306,352;317,359;321,368;319,379;318,382;315,390;307,404;303,411;320,422;426,267;387,267;377,267;366,260;280,201" o:connectangles="0,0,0,0,0,0,0,0,0,0,0,0,0,0,0,0"/>
                </v:shape>
                <v:shape id="Freeform 23" o:spid="_x0000_s1047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" path="m195,l,285r83,57l94,326,86,313,79,300,73,287,68,274,61,257,60,244r3,-7l73,220,83,204r3,-3l280,201,148,110r2,-3l161,91,173,77r6,-7l191,67r19,l271,67r7,-10l195,xe" fillcolor="yellow" stroked="f">
                  <v:path arrowok="t" o:connecttype="custom" o:connectlocs="195,0;0,285;83,342;94,326;86,313;79,300;73,287;68,274;61,257;60,244;63,237;73,220;83,204;86,201;280,201;148,110;150,107;161,91;173,77;179,70;191,67;210,67;271,67;278,57;195,0" o:connectangles="0,0,0,0,0,0,0,0,0,0,0,0,0,0,0,0,0,0,0,0,0,0,0,0,0"/>
                </v:shape>
                <v:shape id="Freeform 24" o:spid="_x0000_s1048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" path="m422,237r-12,12l403,256r-2,1l400,259r-2,1l396,261r-9,6l426,267r13,-18l422,237xe" fillcolor="yellow" stroked="f">
                  <v:path arrowok="t" o:connecttype="custom" o:connectlocs="422,237;410,249;403,256;401,257;400,259;398,260;396,261;387,267;426,267;439,249;422,237" o:connectangles="0,0,0,0,0,0,0,0,0,0,0"/>
                </v:shape>
                <v:shape id="Freeform 25" o:spid="_x0000_s1049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" path="m271,67r-61,l224,67r15,1l253,70r14,4l271,67xe" fillcolor="yellow" stroked="f">
                  <v:path arrowok="t" o:connecttype="custom" o:connectlocs="271,67;210,67;224,67;239,68;253,70;267,74;271,67" o:connectangles="0,0,0,0,0,0,0"/>
                </v:shape>
              </v:group>
              <v:shape id="Picture 26" o:spid="_x0000_s1050" type="#_x0000_t75" style="position:absolute;left:656;top:528;width:62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">
                <v:imagedata r:id="rId39" o:title=""/>
              </v:shape>
              <v:group id="Group 27" o:spid="_x0000_s1051" style="position:absolute;left:708;top:587;width:469;height:471" coordorigin="708,587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">
                <v:shape id="Freeform 28" o:spid="_x0000_s1052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" path="m363,287r-291,l82,288r10,2l105,293r17,5l144,304r87,27l239,334r7,3l252,339r5,3l262,344r5,3l274,353r5,5l285,365r36,38l323,409r1,6l325,420r-3,7l317,434r-5,7l306,449r-7,7l312,470,462,332r-50,l409,331r-8,-4l397,325r-3,-4l369,294r-6,-7xe" fillcolor="yellow" stroked="f">
                  <v:path arrowok="t" o:connecttype="custom" o:connectlocs="363,287;72,287;82,288;92,290;105,293;122,298;144,304;231,331;239,334;246,337;252,339;257,342;262,344;267,347;274,353;279,358;285,365;321,403;323,409;324,415;325,420;322,427;317,434;312,441;306,449;299,456;312,470;462,332;412,332;409,331;401,327;397,325;394,321;369,294;363,287" o:connectangles="0,0,0,0,0,0,0,0,0,0,0,0,0,0,0,0,0,0,0,0,0,0,0,0,0,0,0,0,0,0,0,0,0,0,0"/>
                </v:shape>
                <v:shape id="Freeform 29" o:spid="_x0000_s1053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" path="m455,311r-4,3l444,318r-9,5l427,328r-7,2l412,332r50,l468,325,455,311xe" fillcolor="yellow" stroked="f">
                  <v:path arrowok="t" o:connecttype="custom" o:connectlocs="455,311;451,314;444,318;435,323;427,328;420,330;412,332;462,332;468,325;455,311" o:connectangles="0,0,0,0,0,0,0,0,0,0"/>
                </v:shape>
                <v:shape id="Freeform 30" o:spid="_x0000_s1054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" path="m169,137l,294r13,14l22,301r10,-6l42,290r10,-2l62,287r301,l360,284r-7,-9l347,267r-5,-7l339,253r-3,-8l308,245,246,226,200,211,170,200r-13,-8l155,190r,-5l158,180r3,-5l165,169r7,-7l182,151,169,137xe" fillcolor="yellow" stroked="f">
                  <v:path arrowok="t" o:connecttype="custom" o:connectlocs="169,137;0,294;13,308;22,301;32,295;42,290;52,288;62,287;363,287;360,284;353,275;347,267;342,260;339,253;336,245;308,245;246,226;200,211;170,200;157,192;155,190;155,185;158,180;161,175;165,169;172,162;182,151;169,137" o:connectangles="0,0,0,0,0,0,0,0,0,0,0,0,0,0,0,0,0,0,0,0,0,0,0,0,0,0,0,0"/>
                </v:shape>
                <v:shape id="Freeform 31" o:spid="_x0000_s1055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" path="m311,85r-45,l271,85r5,5l281,103r7,31l297,182r11,63l336,245r,-1l333,233r-2,-12l328,202r-4,-22l321,160r-3,-23l315,115,312,98,311,85xe" fillcolor="yellow" stroked="f">
                  <v:path arrowok="t" o:connecttype="custom" o:connectlocs="311,85;266,85;271,85;276,90;281,103;288,134;297,182;308,245;336,245;336,244;333,233;331,221;328,202;324,180;321,160;318,137;315,115;312,98;311,85" o:connectangles="0,0,0,0,0,0,0,0,0,0,0,0,0,0,0,0,0,0,0"/>
                </v:shape>
                <v:shape id="Freeform 32" o:spid="_x0000_s1056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" path="m317,l220,89r13,15l244,95r8,-5l259,87r7,-2l311,85r-1,-9l310,67r,-8l311,52r2,-7l315,39r2,-5l319,29r5,-7l330,14,317,xe" fillcolor="yellow" stroked="f">
                  <v:path arrowok="t" o:connecttype="custom" o:connectlocs="317,0;220,89;233,104;244,95;252,90;259,87;266,85;311,85;310,76;310,67;310,59;311,52;313,45;315,39;317,34;319,29;324,22;330,14;317,0" o:connectangles="0,0,0,0,0,0,0,0,0,0,0,0,0,0,0,0,0,0,0"/>
                </v:shape>
              </v:group>
              <v:shape id="Picture 33" o:spid="_x0000_s1057" type="#_x0000_t75" style="position:absolute;left:1224;top:298;width:5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">
                <v:imagedata r:id="rId40" o:title=""/>
              </v:shape>
              <v:group id="Group 34" o:spid="_x0000_s1058" style="position:absolute;left:1278;top:350;width:388;height:371" coordorigin="1278,350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">
                <v:shape id="Freeform 35" o:spid="_x0000_s1059" style="position:absolute;left:1278;top:350;width:388;height:371;visibility:visible;mso-wrap-style:square;v-text-anchor:top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" path="m221,l195,,170,3,145,9,120,19,96,31,74,46,54,62,37,81,23,101,12,123,5,146,,170r,24l2,219r6,25l17,269r12,22l42,310r16,17l76,342r20,11l117,362r23,6l164,371r25,-1l214,367r25,-6l263,352r26,-13l299,333r-59,l223,332r-16,-7l191,314,175,297,159,275,143,248,128,216,114,182r-9,-31l99,124,97,100r3,-20l106,64,116,51r14,-9l147,37r173,l310,29,290,17,268,8,245,2,221,xe" fillcolor="yellow" stroked="f">
                  <v:path arrowok="t" o:connecttype="custom" o:connectlocs="221,0;195,0;170,3;145,9;120,19;96,31;74,46;54,62;37,81;23,101;12,123;5,146;0,170;0,194;2,219;8,244;17,269;29,291;42,310;58,327;76,342;96,353;117,362;140,368;164,371;189,370;214,367;239,361;263,352;289,339;299,333;240,333;223,332;207,325;191,314;175,297;159,275;143,248;128,216;114,182;105,151;99,124;97,100;100,80;106,64;116,51;130,42;147,37;320,37;310,29;290,17;268,8;245,2;221,0" o:connectangles="0,0,0,0,0,0,0,0,0,0,0,0,0,0,0,0,0,0,0,0,0,0,0,0,0,0,0,0,0,0,0,0,0,0,0,0,0,0,0,0,0,0,0,0,0,0,0,0,0,0,0,0,0,0"/>
                </v:shape>
                <v:shape id="Freeform 36" o:spid="_x0000_s1060" style="position:absolute;left:1278;top:350;width:388;height:371;visibility:visible;mso-wrap-style:square;v-text-anchor:top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" path="m320,37r-173,l163,38r16,5l194,54r16,16l226,92r16,29l258,155r24,65l289,270r-8,36l256,328r-16,5l299,333r13,-9l332,307r18,-18l364,269r11,-21l382,226r4,-24l387,177r-2,-24l379,128r-9,-25l358,81,344,61,328,44r-8,-7xe" fillcolor="yellow" stroked="f">
                  <v:path arrowok="t" o:connecttype="custom" o:connectlocs="320,37;147,37;163,38;179,43;194,54;210,70;226,92;242,121;258,155;282,220;289,270;281,306;256,328;240,333;299,333;312,324;332,307;350,289;364,269;375,248;382,226;386,202;387,177;385,153;379,128;370,103;358,81;344,61;328,44;320,37" o:connectangles="0,0,0,0,0,0,0,0,0,0,0,0,0,0,0,0,0,0,0,0,0,0,0,0,0,0,0,0,0,0"/>
                </v:shape>
              </v:group>
              <v:shape id="Picture 37" o:spid="_x0000_s1061" type="#_x0000_t75" style="position:absolute;left:1611;top:156;width:48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">
                <v:imagedata r:id="rId41" o:title=""/>
              </v:shape>
              <v:group id="Group 38" o:spid="_x0000_s1062" style="position:absolute;left:1677;top:217;width:337;height:394" coordorigin="1677,217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">
                <v:shape id="Freeform 39" o:spid="_x0000_s1063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" path="m320,l,57,3,76r20,l36,77r6,2l47,81r4,3l54,87r2,4l58,95r1,5l101,337r1,6l101,350r-4,5l93,360r-7,4l56,374r4,19l266,357r-3,-20l249,337r-11,l229,335r-7,-2l215,330r-4,-6l209,314,190,205r19,-3l222,200r72,l291,181r-106,l162,51r40,-7l212,42r11,-1l233,40r10,l327,40,320,xe" fillcolor="yellow" stroked="f">
                  <v:path arrowok="t" o:connecttype="custom" o:connectlocs="320,0;0,57;3,76;23,76;36,77;42,79;47,81;51,84;54,87;56,91;58,95;59,100;101,337;102,343;101,350;97,355;93,360;86,364;56,374;60,393;266,357;263,337;249,337;238,337;229,335;222,333;215,330;211,324;209,314;190,205;209,202;222,200;294,200;291,181;185,181;162,51;202,44;212,42;223,41;233,40;243,40;327,40;320,0" o:connectangles="0,0,0,0,0,0,0,0,0,0,0,0,0,0,0,0,0,0,0,0,0,0,0,0,0,0,0,0,0,0,0,0,0,0,0,0,0,0,0,0,0,0,0"/>
                </v:shape>
                <v:shape id="Freeform 40" o:spid="_x0000_s1064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" path="m262,337r-13,l263,337r-1,xe" fillcolor="yellow" stroked="f">
                  <v:path arrowok="t" o:connecttype="custom" o:connectlocs="262,337;249,337;263,337;262,337" o:connectangles="0,0,0,0"/>
                </v:shape>
                <v:shape id="Freeform 41" o:spid="_x0000_s1065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" path="m294,200r-72,l234,201r11,3l255,209r3,2l264,218r7,10l278,239r5,8l285,254r18,-4l294,200xe" fillcolor="yellow" stroked="f">
                  <v:path arrowok="t" o:connecttype="custom" o:connectlocs="294,200;222,200;234,201;245,204;255,209;258,211;264,218;271,228;278,239;283,247;285,254;303,250;294,200" o:connectangles="0,0,0,0,0,0,0,0,0,0,0,0,0"/>
                </v:shape>
                <v:shape id="Freeform 42" o:spid="_x0000_s1066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" path="m277,102r-18,4l259,112r-2,9l254,133r-3,11l248,153r-9,10l234,168r-7,3l221,174r-7,2l185,181r106,l277,102xe" fillcolor="yellow" stroked="f">
                  <v:path arrowok="t" o:connecttype="custom" o:connectlocs="277,102;259,106;259,112;257,121;254,133;251,144;248,153;239,163;234,168;227,171;221,174;214,176;185,181;291,181;277,102" o:connectangles="0,0,0,0,0,0,0,0,0,0,0,0,0,0,0"/>
                </v:shape>
                <v:shape id="Freeform 43" o:spid="_x0000_s1067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" path="m327,40r-84,l251,41r9,3l270,49r10,8l291,66r10,9l310,86r8,11l336,93,327,40xe" fillcolor="yellow" stroked="f">
                  <v:path arrowok="t" o:connecttype="custom" o:connectlocs="327,40;243,40;251,41;260,44;270,49;280,57;291,66;301,75;310,86;318,97;336,93;327,40" o:connectangles="0,0,0,0,0,0,0,0,0,0,0,0"/>
                </v:shape>
              </v:group>
              <v:shape id="Picture 44" o:spid="_x0000_s1068" type="#_x0000_t75" style="position:absolute;left:2134;top:137;width:54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">
                <v:imagedata r:id="rId42" o:title=""/>
              </v:shape>
              <v:group id="Group 45" o:spid="_x0000_s1069" style="position:absolute;left:2176;top:176;width:403;height:386" coordorigin="2176,176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">
                <v:shape id="Freeform 46" o:spid="_x0000_s1070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" path="m,341r,7l246,382r24,2l292,385r19,l328,383r16,-3l357,374r11,-6l214,368r-40,-5l177,343r-146,l18,343,,341xe" fillcolor="yellow" stroked="f">
                  <v:path arrowok="t" o:connecttype="custom" o:connectlocs="0,341;0,348;246,382;270,384;292,385;311,385;328,383;344,380;357,374;368,368;214,368;174,363;177,343;31,343;18,343;0,341" o:connectangles="0,0,0,0,0,0,0,0,0,0,0,0,0,0,0,0"/>
                </v:shape>
                <v:shape id="Freeform 47" o:spid="_x0000_s1071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" path="m352,194r-156,l221,197r16,3l250,206r10,7l268,222r5,12l276,248r1,17l275,285r-3,15l269,313r-3,12l261,335r-6,13l247,357r-20,10l214,368r154,l368,368r10,-9l386,349r6,-12l397,323r3,-15l401,292r-1,-14l398,266r-5,-12l387,244r-9,-9l367,226r-12,-7l339,213r-17,-5l302,203r-22,-3l281,196r60,l350,195r2,-1xe" fillcolor="yellow" stroked="f">
                  <v:path arrowok="t" o:connecttype="custom" o:connectlocs="352,194;196,194;221,197;237,200;250,206;260,213;268,222;273,234;276,248;277,265;275,285;272,300;269,313;266,325;261,335;255,348;247,357;227,367;214,368;368,368;368,368;378,359;386,349;392,337;397,323;400,308;401,292;400,278;398,266;393,254;387,244;378,235;367,226;355,219;339,213;322,208;302,203;280,200;281,196;341,196;350,195;352,194" o:connectangles="0,0,0,0,0,0,0,0,0,0,0,0,0,0,0,0,0,0,0,0,0,0,0,0,0,0,0,0,0,0,0,0,0,0,0,0,0,0,0,0,0,0"/>
                </v:shape>
                <v:shape id="Freeform 48" o:spid="_x0000_s1072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" path="m46,l45,7r18,3l75,13r15,7l94,25r1,7l96,38r,11l61,314r-3,11l55,330r-3,6l47,340r-8,1l31,343r146,l196,194r156,l363,190r-135,l198,185,218,31r64,l279,30,46,xe" fillcolor="yellow" stroked="f">
                  <v:path arrowok="t" o:connecttype="custom" o:connectlocs="46,0;45,7;63,10;75,13;90,20;94,25;95,32;96,38;96,49;61,314;58,325;55,330;52,336;47,340;39,341;31,343;177,343;196,194;352,194;363,190;228,190;198,185;218,31;282,31;279,30;46,0" o:connectangles="0,0,0,0,0,0,0,0,0,0,0,0,0,0,0,0,0,0,0,0,0,0,0,0,0,0"/>
                </v:shape>
                <v:shape id="Freeform 49" o:spid="_x0000_s1073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" path="m341,196r-60,l307,198r23,l341,196xe" fillcolor="yellow" stroked="f">
                  <v:path arrowok="t" o:connecttype="custom" o:connectlocs="341,196;281,196;307,198;330,198;341,196" o:connectangles="0,0,0,0,0"/>
                </v:shape>
                <v:shape id="Freeform 50" o:spid="_x0000_s1074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" path="m282,31r-64,l248,35r12,4l275,51r6,9l283,72r1,10l285,93r-1,12l283,119r-2,14l278,145r-3,10l271,164r-5,10l258,181r-9,4l240,189r-12,1l363,190r4,-2l380,179r10,-11l398,153r4,-18l399,95,377,65,337,43,282,31xe" fillcolor="yellow" stroked="f">
                  <v:path arrowok="t" o:connecttype="custom" o:connectlocs="282,31;218,31;248,35;260,39;275,51;281,60;283,72;284,82;285,93;284,105;283,119;281,133;278,145;275,155;271,164;266,174;258,181;249,185;240,189;228,190;363,190;367,188;380,179;390,168;398,153;402,135;399,95;377,65;337,43;282,31" o:connectangles="0,0,0,0,0,0,0,0,0,0,0,0,0,0,0,0,0,0,0,0,0,0,0,0,0,0,0,0,0,0"/>
                </v:shape>
              </v:group>
              <v:shape id="Picture 51" o:spid="_x0000_s1075" type="#_x0000_t75" style="position:absolute;left:2489;top:238;width:5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">
                <v:imagedata r:id="rId43" o:title=""/>
              </v:shape>
              <v:group id="Group 52" o:spid="_x0000_s1076" style="position:absolute;left:2537;top:297;width:375;height:409" coordorigin="2537,297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">
                <v:shape id="Freeform 53" o:spid="_x0000_s1077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" path="m160,320r-3,8l371,408r3,-7l356,392r-7,-3l343,384r-3,-6l337,372r-2,-9l336,330r-142,l188,330r-6,-2l175,326r-7,-3l160,320xe" fillcolor="yellow" stroked="f">
                  <v:path arrowok="t" o:connecttype="custom" o:connectlocs="160,320;157,328;371,408;374,401;356,392;349,389;343,384;340,378;337,372;335,363;336,330;194,330;188,330;182,328;175,326;168,323;160,320" o:connectangles="0,0,0,0,0,0,0,0,0,0,0,0,0,0,0,0,0"/>
                </v:shape>
                <v:shape id="Freeform 54" o:spid="_x0000_s1078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" path="m164,202r-29,l219,233r-1,56l217,302r-1,10l213,318r-2,7l207,328r-7,1l194,330r142,l336,223r-117,l164,202xe" fillcolor="yellow" stroked="f">
                  <v:path arrowok="t" o:connecttype="custom" o:connectlocs="164,202;135,202;219,233;218,289;217,302;216,312;213,318;211,325;207,328;200,329;194,330;336,330;336,223;219,223;164,202" o:connectangles="0,0,0,0,0,0,0,0,0,0,0,0,0,0,0"/>
                </v:shape>
                <v:shape id="Freeform 55" o:spid="_x0000_s1079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" path="m2,261l,268r127,48l130,309r-8,-3l113,302r-7,-4l101,295r-6,-3l92,289r-6,-9l86,274r1,-1l48,273r-9,-1l2,261xe" fillcolor="yellow" stroked="f">
                  <v:path arrowok="t" o:connecttype="custom" o:connectlocs="2,261;0,268;127,316;130,309;122,306;113,302;106,298;101,295;95,292;92,289;86,280;86,274;87,273;48,273;39,272;2,261" o:connectangles="0,0,0,0,0,0,0,0,0,0,0,0,0,0,0,0"/>
                </v:shape>
                <v:shape id="Freeform 56" o:spid="_x0000_s1080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" path="m287,l104,225r-5,6l90,243r-8,9l76,257r-6,6l63,267r-15,6l87,273r2,-6l92,260r5,-8l103,243r32,-41l164,202r-22,-8l221,97r115,l336,18,287,xe" fillcolor="yellow" stroked="f">
                  <v:path arrowok="t" o:connecttype="custom" o:connectlocs="287,0;104,225;99,231;90,243;82,252;76,257;70,263;63,267;48,273;87,273;89,267;92,260;97,252;103,243;135,202;164,202;142,194;221,97;336,97;336,18;287,0" o:connectangles="0,0,0,0,0,0,0,0,0,0,0,0,0,0,0,0,0,0,0,0,0"/>
                </v:shape>
                <v:shape id="Freeform 57" o:spid="_x0000_s1081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" path="m336,97r-115,l219,223r117,l336,97xe" fillcolor="yellow" stroked="f">
                  <v:path arrowok="t" o:connecttype="custom" o:connectlocs="336,97;221,97;219,223;336,223;336,97" o:connectangles="0,0,0,0,0"/>
                </v:shape>
              </v:group>
              <v:shape id="Picture 58" o:spid="_x0000_s1082" type="#_x0000_t75" style="position:absolute;left:2828;top:341;width:700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">
                <v:imagedata r:id="rId44" o:title=""/>
              </v:shape>
              <v:group id="Group 59" o:spid="_x0000_s1083" style="position:absolute;left:2881;top:392;width:552;height:498" coordorigin="2881,392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">
                <v:shape id="Freeform 60" o:spid="_x0000_s1084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" path="m330,93r-105,l226,94r27,371l302,497,378,384r-12,l364,383,344,102,330,93xe" fillcolor="yellow" stroked="f">
                  <v:path arrowok="t" o:connecttype="custom" o:connectlocs="330,93;225,93;226,94;253,465;302,497;378,384;366,384;364,383;344,102;330,93" o:connectangles="0,0,0,0,0,0,0,0,0,0"/>
                </v:shape>
                <v:shape id="Freeform 61" o:spid="_x0000_s1085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" path="m436,163r-5,7l438,175r14,11l462,195r4,5l471,206r1,6l471,220r-3,8l462,239,366,384r12,l471,245r8,-10l486,230r6,-5l498,224r29,l436,163xe" fillcolor="yellow" stroked="f">
                  <v:path arrowok="t" o:connecttype="custom" o:connectlocs="436,163;431,170;438,175;452,186;462,195;466,200;471,206;472,212;471,220;468,228;462,239;366,384;378,384;471,245;479,235;486,230;492,225;498,224;527,224;436,163" o:connectangles="0,0,0,0,0,0,0,0,0,0,0,0,0,0,0,0,0,0,0,0"/>
                </v:shape>
                <v:shape id="Freeform 62" o:spid="_x0000_s1086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" path="m4,288l,295r115,77l120,366r-7,-5l98,349r-9,-8l80,330r-2,-7l81,315r,-4l52,311r-6,-2l39,307,27,302,4,288xe" fillcolor="yellow" stroked="f">
                  <v:path arrowok="t" o:connecttype="custom" o:connectlocs="4,288;0,295;115,372;120,366;113,361;98,349;89,341;80,330;78,323;81,315;81,311;52,311;46,309;39,307;27,302;4,288" o:connectangles="0,0,0,0,0,0,0,0,0,0,0,0,0,0,0,0"/>
                </v:shape>
                <v:shape id="Freeform 63" o:spid="_x0000_s1087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" path="m191,r-5,6l197,13r8,6l216,31r3,7l221,45r2,8l224,63r,13l80,291r-8,10l65,305r-6,5l52,311r29,l82,308r6,-12l225,93r105,l191,xe" fillcolor="yellow" stroked="f">
                  <v:path arrowok="t" o:connecttype="custom" o:connectlocs="191,0;186,6;197,13;205,19;216,31;219,38;221,45;223,53;224,63;224,76;80,291;72,301;65,305;59,310;52,311;81,311;82,308;88,296;225,93;330,93;191,0" o:connectangles="0,0,0,0,0,0,0,0,0,0,0,0,0,0,0,0,0,0,0,0,0"/>
                </v:shape>
                <v:shape id="Freeform 64" o:spid="_x0000_s1088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" path="m527,224r-29,l505,226r7,2l524,234r23,13l551,241,527,224xe" fillcolor="yellow" stroked="f">
                  <v:path arrowok="t" o:connecttype="custom" o:connectlocs="527,224;498,224;505,226;512,228;524,234;547,247;551,241;527,224" o:connectangles="0,0,0,0,0,0,0,0"/>
                </v:shape>
              </v:group>
              <v:shape id="Picture 65" o:spid="_x0000_s1089" type="#_x0000_t75" style="position:absolute;left:3154;top:610;width:62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">
                <v:imagedata r:id="rId45" o:title=""/>
              </v:shape>
              <v:group id="Group 66" o:spid="_x0000_s1090" style="position:absolute;left:3210;top:665;width:468;height:481" coordorigin="3210,665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">
                <v:shape id="Freeform 67" o:spid="_x0000_s1091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" path="m5,229l,234,135,385r35,36l205,449r35,19l274,478r33,2l340,473r32,-15l403,434r30,-31l191,403r-19,-4l154,390,138,376,123,359,234,260r-186,l41,259r-7,-4l27,251r-9,-9l5,229xe" fillcolor="yellow" stroked="f">
                  <v:path arrowok="t" o:connecttype="custom" o:connectlocs="5,229;0,234;135,385;170,421;205,449;240,468;274,478;307,480;340,473;372,458;403,434;433,403;191,403;172,399;154,390;138,376;123,359;234,260;48,260;41,259;34,255;27,251;18,242;5,229" o:connectangles="0,0,0,0,0,0,0,0,0,0,0,0,0,0,0,0,0,0,0,0,0,0,0,0"/>
                </v:shape>
                <v:shape id="Freeform 68" o:spid="_x0000_s1092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" path="m384,136r-13,l385,152r12,18l404,189r,22l398,233r-12,25l368,284r-24,27l313,340r-28,23l259,381r-24,13l212,401r-21,2l433,403r21,-34l465,335r2,-37l460,260,444,220,418,179,384,136xe" fillcolor="yellow" stroked="f">
                  <v:path arrowok="t" o:connecttype="custom" o:connectlocs="384,136;371,136;385,152;397,170;404,189;404,211;398,233;386,258;368,284;344,311;313,340;285,363;259,381;235,394;212,401;191,403;433,403;454,369;465,335;467,298;460,260;444,220;418,179;384,136" o:connectangles="0,0,0,0,0,0,0,0,0,0,0,0,0,0,0,0,0,0,0,0,0,0,0,0"/>
                </v:shape>
                <v:shape id="Freeform 69" o:spid="_x0000_s1093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" path="m262,r-6,5l268,19r7,10l278,36r4,8l282,50r-7,12l268,70,80,238,68,248r-8,6l48,260r186,l371,136r13,l383,136,262,xe" fillcolor="yellow" stroked="f">
                  <v:path arrowok="t" o:connecttype="custom" o:connectlocs="262,0;256,5;268,19;275,29;278,36;282,44;282,50;275,62;268,70;80,238;68,248;60,254;48,260;234,260;371,136;384,136;383,136;262,0" o:connectangles="0,0,0,0,0,0,0,0,0,0,0,0,0,0,0,0,0,0"/>
                </v:shape>
              </v:group>
              <v:shape id="Picture 70" o:spid="_x0000_s1094" type="#_x0000_t75" style="position:absolute;left:3509;top:1078;width:5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">
                <v:imagedata r:id="rId46" o:title=""/>
              </v:shape>
              <v:shape id="Picture 71" o:spid="_x0000_s1095" type="#_x0000_t75" style="position:absolute;left:3565;top:113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">
                <v:imagedata r:id="rId47" o:title=""/>
              </v:shape>
              <v:shape id="Picture 72" o:spid="_x0000_s1096" type="#_x0000_t75" style="position:absolute;left:3622;top:1428;width:62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">
                <v:imagedata r:id="rId48" o:title=""/>
              </v:shape>
              <v:group id="Group 73" o:spid="_x0000_s1097" style="position:absolute;left:3688;top:1491;width:442;height:441" coordorigin="3688,1491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">
                <v:shape id="Freeform 74" o:spid="_x0000_s1098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" path="m363,91r-61,l302,92,70,383r14,57l251,400r-43,l207,398,383,179,363,91xe" fillcolor="yellow" stroked="f">
                  <v:path arrowok="t" o:connecttype="custom" o:connectlocs="363,91;302,91;302,92;70,383;84,440;251,400;208,400;207,398;383,179;363,91" o:connectangles="0,0,0,0,0,0,0,0,0,0"/>
                </v:shape>
                <v:shape id="Freeform 75" o:spid="_x0000_s1099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" path="m428,368r-36,l407,370r6,4l417,380r4,6l425,398r6,18l434,424r7,-2l428,368xe" fillcolor="yellow" stroked="f">
                  <v:path arrowok="t" o:connecttype="custom" o:connectlocs="428,368;392,368;407,370;413,374;417,380;421,386;425,398;431,416;434,424;441,422;428,368" o:connectangles="0,0,0,0,0,0,0,0,0,0,0"/>
                </v:shape>
                <v:shape id="Freeform 76" o:spid="_x0000_s1100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" path="m409,286r-8,2l405,314r2,13l406,342r-4,5l396,352r-7,4l377,360,208,400r43,l379,370r13,-2l428,368,409,286xe" fillcolor="yellow" stroked="f">
                  <v:path arrowok="t" o:connecttype="custom" o:connectlocs="409,286;401,288;405,314;407,327;406,342;402,347;396,352;389,356;377,360;208,400;251,400;379,370;392,368;428,368;409,286" o:connectangles="0,0,0,0,0,0,0,0,0,0,0,0,0,0,0"/>
                </v:shape>
                <v:shape id="Freeform 77" o:spid="_x0000_s1101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" path="m7,84l,86,32,222r7,-2l38,212,35,193,34,181r1,-15l38,160r7,-4l52,152r12,-4l82,143r16,-4l49,139r-8,-1l33,138r-6,-4l20,122,15,110,10,92,7,84xe" fillcolor="yellow" stroked="f">
                  <v:path arrowok="t" o:connecttype="custom" o:connectlocs="7,84;0,86;32,222;39,220;38,212;35,193;34,181;35,166;38,160;45,156;52,152;64,148;82,143;98,139;49,139;41,138;33,138;27,134;20,122;15,110;10,92;7,84" o:connectangles="0,0,0,0,0,0,0,0,0,0,0,0,0,0,0,0,0,0,0,0,0,0"/>
                </v:shape>
                <v:shape id="Freeform 78" o:spid="_x0000_s1102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" path="m341,r-8,1l336,14r2,10l337,40r-1,7l332,54r-4,7l322,69r-9,9l62,138r-13,1l98,139,302,91r61,l341,xe" fillcolor="yellow" stroked="f">
                  <v:path arrowok="t" o:connecttype="custom" o:connectlocs="341,0;333,1;336,14;338,24;337,40;336,47;332,54;328,61;322,69;313,78;62,138;49,139;98,139;302,91;363,91;341,0" o:connectangles="0,0,0,0,0,0,0,0,0,0,0,0,0,0,0,0"/>
                </v:shape>
              </v:group>
              <v:shape id="Picture 79" o:spid="_x0000_s1103" type="#_x0000_t75" style="position:absolute;left:190;top:2244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">
                <v:imagedata r:id="rId49" o:title=""/>
              </v:shape>
              <v:shape id="Picture 80" o:spid="_x0000_s1104" type="#_x0000_t75" style="position:absolute;left:232;top:2286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">
                <v:imagedata r:id="rId50" o:title=""/>
              </v:shape>
              <v:shape id="Picture 81" o:spid="_x0000_s1105" type="#_x0000_t75" style="position:absolute;left:226;top:2633;width:52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">
                <v:imagedata r:id="rId51" o:title=""/>
              </v:shape>
              <v:group id="Group 82" o:spid="_x0000_s1106" style="position:absolute;left:267;top:2673;width:400;height:345" coordorigin="267,2673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">
                <v:shape id="Freeform 83" o:spid="_x0000_s1107" style="position:absolute;left:267;top:2673;width:400;height:345;visibility:visible;mso-wrap-style:square;v-text-anchor:top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" path="m18,102l,110,92,344r19,-7l106,318r-4,-15l100,291r1,-9l102,273r6,-7l327,180r11,-4l369,165r-305,l59,163r-5,-1l50,159r-7,-9l36,139,28,123,18,102xe" fillcolor="yellow" stroked="f">
                  <v:path arrowok="t" o:connecttype="custom" o:connectlocs="18,102;0,110;92,344;111,337;106,318;102,303;100,291;101,282;102,273;108,266;327,180;338,176;369,165;64,165;59,163;54,162;50,159;43,150;36,139;28,123;18,102" o:connectangles="0,0,0,0,0,0,0,0,0,0,0,0,0,0,0,0,0,0,0,0,0"/>
                </v:shape>
                <v:shape id="Freeform 84" o:spid="_x0000_s1108" style="position:absolute;left:267;top:2673;width:400;height:345;visibility:visible;mso-wrap-style:square;v-text-anchor:top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" path="m291,l267,9r26,66l70,164r-6,1l369,165r30,-11l376,97,362,94,352,89r-9,-5l336,78r-8,-8l320,60r-5,-8l309,42,304,31,299,20,291,xe" fillcolor="yellow" stroked="f">
                  <v:path arrowok="t" o:connecttype="custom" o:connectlocs="291,0;267,9;293,75;70,164;64,165;369,165;399,154;376,97;362,94;352,89;343,84;336,78;328,70;320,60;315,52;309,42;304,31;299,20;291,0" o:connectangles="0,0,0,0,0,0,0,0,0,0,0,0,0,0,0,0,0,0,0"/>
                </v:shape>
              </v:group>
              <v:shape id="Picture 85" o:spid="_x0000_s1109" type="#_x0000_t75" style="position:absolute;left:399;top:2933;width:50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">
                <v:imagedata r:id="rId52" o:title=""/>
              </v:shape>
              <v:group id="Group 86" o:spid="_x0000_s1110" style="position:absolute;left:440;top:2973;width:385;height:362" coordorigin="440,2973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">
                <v:shape id="Freeform 87" o:spid="_x0000_s1111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" path="m75,86l61,87,47,91,33,98r-10,8l14,116,8,126,3,139,,152r,12l,167r1,15l4,199r5,17l16,234r9,18l37,271r20,28l79,323r22,18l125,353r23,7l171,361r23,-6l215,344r14,-10l240,321r8,-14l253,290r1,-5l100,285r-10,l78,284,68,276,59,264,55,254r-2,-9l53,244r1,-9l54,234r3,-10l63,213r9,-10l83,193r13,-9l107,176r11,-5l128,167r10,-3l146,162r97,l242,153r,-19l242,132r-94,l132,116,117,103,103,94,88,89,75,86xe" fillcolor="yellow" stroked="f">
                  <v:path arrowok="t" o:connecttype="custom" o:connectlocs="75,86;61,87;47,91;33,98;23,106;14,116;8,126;3,139;0,152;0,164;0,167;1,182;4,199;9,216;16,234;25,252;37,271;57,299;79,323;101,341;125,353;148,360;171,361;194,355;215,344;229,334;240,321;248,307;253,290;254,285;100,285;90,285;78,284;68,276;59,264;55,254;53,245;53,244;54,235;54,234;57,224;63,213;72,203;83,193;96,184;107,176;118,171;128,167;138,164;146,162;243,162;242,153;242,134;242,132;148,132;132,116;117,103;103,94;88,89;75,86" o:connectangles="0,0,0,0,0,0,0,0,0,0,0,0,0,0,0,0,0,0,0,0,0,0,0,0,0,0,0,0,0,0,0,0,0,0,0,0,0,0,0,0,0,0,0,0,0,0,0,0,0,0,0,0,0,0,0,0,0,0,0,0"/>
                </v:shape>
                <v:shape id="Freeform 88" o:spid="_x0000_s1112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" path="m243,162r-97,l152,162r1,10l154,184r1,10l157,204r,12l155,235r-2,9l149,253r-4,8l139,268r-9,6l119,280r-10,3l100,285r154,l256,272r,-20l253,230r-5,-23l379,207r2,-6l384,188r,-12l384,174r-139,l243,162xe" fillcolor="yellow" stroked="f">
                  <v:path arrowok="t" o:connecttype="custom" o:connectlocs="243,162;146,162;152,162;153,172;154,184;155,194;157,204;157,216;155,235;153,244;149,253;145,261;139,268;130,274;119,280;109,283;100,285;254,285;256,272;256,252;253,230;248,207;379,207;381,201;384,188;384,176;384,174;245,174;243,162" o:connectangles="0,0,0,0,0,0,0,0,0,0,0,0,0,0,0,0,0,0,0,0,0,0,0,0,0,0,0,0,0"/>
                </v:shape>
                <v:shape id="Freeform 89" o:spid="_x0000_s1113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" path="m379,207r-131,l263,221r14,11l291,240r14,5l318,248r12,-1l343,244r12,-6l364,231r7,-9l377,212r2,-5xe" fillcolor="yellow" stroked="f">
                  <v:path arrowok="t" o:connecttype="custom" o:connectlocs="379,207;248,207;263,221;277,232;291,240;305,245;318,248;330,247;343,244;355,238;364,231;371,222;377,212;379,207" o:connectangles="0,0,0,0,0,0,0,0,0,0,0,0,0,0"/>
                </v:shape>
                <v:shape id="Freeform 90" o:spid="_x0000_s1114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" path="m347,75r-53,l316,76r8,5l335,98r,10l329,118r-5,8l316,134r-9,7l296,149r-14,9l269,165r-12,5l245,174r139,l383,160r-3,-15l376,129r-7,-16l361,97,352,81r-5,-6xe" fillcolor="yellow" stroked="f">
                  <v:path arrowok="t" o:connecttype="custom" o:connectlocs="347,75;294,75;316,76;324,81;335,98;335,108;329,118;324,126;316,134;307,141;296,149;282,158;269,165;257,170;245,174;384,174;383,160;380,145;376,129;369,113;361,97;352,81;347,75" o:connectangles="0,0,0,0,0,0,0,0,0,0,0,0,0,0,0,0,0,0,0,0,0,0,0"/>
                </v:shape>
                <v:shape id="Freeform 91" o:spid="_x0000_s1115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" path="m229,l216,1,203,6r-12,6l178,22,167,34r-9,13l151,62r-4,16l145,94r,4l145,113r3,19l242,132r4,-18l256,99,272,85r11,-7l294,75r53,l340,64,327,49,314,35,300,24,286,14,271,7,257,2,243,,229,xe" fillcolor="yellow" stroked="f">
                  <v:path arrowok="t" o:connecttype="custom" o:connectlocs="229,0;216,1;203,6;191,12;178,22;167,34;158,47;151,62;147,78;145,94;145,98;145,113;148,132;242,132;246,114;256,99;272,85;283,78;294,75;347,75;340,64;327,49;314,35;300,24;286,14;271,7;257,2;243,0;229,0" o:connectangles="0,0,0,0,0,0,0,0,0,0,0,0,0,0,0,0,0,0,0,0,0,0,0,0,0,0,0,0,0"/>
                </v:shape>
              </v:group>
              <v:shape id="Picture 92" o:spid="_x0000_s1116" type="#_x0000_t75" style="position:absolute;left:615;top:3200;width:48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">
                <v:imagedata r:id="rId53" o:title=""/>
              </v:shape>
              <v:group id="Group 93" o:spid="_x0000_s1117" style="position:absolute;left:655;top:3239;width:370;height:322" coordorigin="655,3239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">
                <v:shape id="Freeform 94" o:spid="_x0000_s1118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" path="m13,221l,243r45,32l89,299r43,15l173,321r40,-1l251,310r35,-19l320,265r6,-7l99,258,87,257,74,254r-9,-3l55,247,45,243r-9,-5l13,221xe" fillcolor="yellow" stroked="f">
                  <v:path arrowok="t" o:connecttype="custom" o:connectlocs="13,221;0,243;45,275;89,299;132,314;173,321;213,320;251,310;286,291;320,265;326,258;99,258;87,257;74,254;65,251;55,247;45,243;36,238;13,221" o:connectangles="0,0,0,0,0,0,0,0,0,0,0,0,0,0,0,0,0,0,0"/>
                </v:shape>
                <v:shape id="Freeform 95" o:spid="_x0000_s1119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" path="m207,l191,1,175,5r-15,6l147,19,134,30,124,41,114,53r-7,13l101,79,97,93r-2,13l94,119r2,13l99,144r5,12l111,167r9,10l130,187r10,9l150,203r9,5l169,212r9,2l189,216r11,1l185,227r-14,9l159,242r-11,5l135,253r-12,3l111,257r-12,1l326,258r15,-18l357,215r4,-12l205,203r-12,-1l187,198r-5,-5l175,185r,-11l181,159r7,-11l196,136r11,-13l219,110,234,97,248,85r13,-8l273,70r16,-7l331,63r-8,-9l308,39,292,27,276,17,258,9,241,4,224,,207,xe" fillcolor="yellow" stroked="f">
                  <v:path arrowok="t" o:connecttype="custom" o:connectlocs="207,0;191,1;175,5;160,11;147,19;134,30;124,41;114,53;107,66;101,79;97,93;95,106;94,119;96,132;99,144;104,156;111,167;120,177;130,187;140,196;150,203;159,208;169,212;178,214;189,216;200,217;185,227;171,236;159,242;148,247;135,253;123,256;111,257;99,258;326,258;341,240;357,215;361,203;205,203;193,202;187,198;182,193;175,185;175,174;181,159;188,148;196,136;207,123;219,110;234,97;248,85;261,77;273,70;289,63;331,63;323,54;308,39;292,27;276,17;258,9;241,4;224,0;207,0" o:connectangles="0,0,0,0,0,0,0,0,0,0,0,0,0,0,0,0,0,0,0,0,0,0,0,0,0,0,0,0,0,0,0,0,0,0,0,0,0,0,0,0,0,0,0,0,0,0,0,0,0,0,0,0,0,0,0,0,0,0,0,0,0,0,0"/>
                </v:shape>
                <v:shape id="Freeform 96" o:spid="_x0000_s1120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" path="m331,63r-30,l307,70r4,6l311,85r-2,10l302,108r-9,15l280,140r-16,18l244,178r-23,20l213,202r-8,1l361,203r5,-15l370,160r-3,-28l358,105,344,79,331,63xe" fillcolor="yellow" stroked="f">
                  <v:path arrowok="t" o:connecttype="custom" o:connectlocs="331,63;301,63;307,70;311,76;311,85;309,95;302,108;293,123;280,140;264,158;244,178;221,198;213,202;205,203;361,203;366,188;370,160;367,132;358,105;344,79;331,63" o:connectangles="0,0,0,0,0,0,0,0,0,0,0,0,0,0,0,0,0,0,0,0,0"/>
                </v:shape>
              </v:group>
              <v:shape id="Picture 97" o:spid="_x0000_s1121" type="#_x0000_t75" style="position:absolute;left:867;top:3423;width:48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">
                <v:imagedata r:id="rId54" o:title=""/>
              </v:shape>
              <v:group id="Group 98" o:spid="_x0000_s1122" style="position:absolute;left:908;top:3465;width:358;height:397" coordorigin="908,3465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">
                <v:shape id="Freeform 99" o:spid="_x0000_s1123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" path="m11,236l,253,207,397r11,-17l203,368,192,357r-8,-9l180,341r-4,-9l177,323r6,-9l216,266r-147,l64,265r-6,-3l47,257,31,248,11,236xe" fillcolor="yellow" stroked="f">
                  <v:path arrowok="t" o:connecttype="custom" o:connectlocs="11,236;0,253;207,397;218,380;203,368;192,357;184,348;180,341;176,332;177,323;183,314;216,266;69,266;64,265;58,262;47,257;31,248;11,236" o:connectangles="0,0,0,0,0,0,0,0,0,0,0,0,0,0,0,0,0,0"/>
                </v:shape>
                <v:shape id="Freeform 100" o:spid="_x0000_s1124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" path="m182,l167,21r58,40l92,254r-4,5l83,263r-9,3l69,266r147,l312,130r6,-10l328,107,341,90,357,69,316,41r-34,l272,41,262,40,251,38,239,33r-9,-3l220,25,210,19,199,12,182,xe" fillcolor="yellow" stroked="f">
                  <v:path arrowok="t" o:connecttype="custom" o:connectlocs="182,0;167,21;225,61;92,254;88,259;83,263;74,266;69,266;216,266;312,130;318,120;328,107;341,90;357,69;316,41;282,41;272,41;262,40;251,38;239,33;230,30;220,25;210,19;199,12;182,0" o:connectangles="0,0,0,0,0,0,0,0,0,0,0,0,0,0,0,0,0,0,0,0,0,0,0,0,0"/>
                </v:shape>
                <v:shape id="Freeform 101" o:spid="_x0000_s1125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" path="m306,34r-13,5l282,41r34,l306,34xe" fillcolor="yellow" stroked="f">
                  <v:path arrowok="t" o:connecttype="custom" o:connectlocs="306,34;293,39;282,41;316,41;306,34" o:connectangles="0,0,0,0,0"/>
                </v:shape>
              </v:group>
              <v:shape id="Picture 102" o:spid="_x0000_s1126" type="#_x0000_t75" style="position:absolute;left:1364;top:3740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">
                <v:imagedata r:id="rId55" o:title=""/>
              </v:shape>
              <v:shape id="Picture 103" o:spid="_x0000_s1127" type="#_x0000_t75" style="position:absolute;left:1405;top:3781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">
                <v:imagedata r:id="rId56" o:title=""/>
              </v:shape>
              <v:shape id="Picture 104" o:spid="_x0000_s1128" type="#_x0000_t75" style="position:absolute;left:1764;top:3744;width:52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">
                <v:imagedata r:id="rId57" o:title=""/>
              </v:shape>
              <v:shape id="Picture 105" o:spid="_x0000_s1129" type="#_x0000_t75" style="position:absolute;left:1807;top:3785;width:40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">
                <v:imagedata r:id="rId58" o:title=""/>
              </v:shape>
              <v:shape id="Picture 106" o:spid="_x0000_s1130" type="#_x0000_t75" style="position:absolute;left:2151;top:3732;width:6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">
                <v:imagedata r:id="rId59" o:title=""/>
              </v:shape>
              <v:group id="Group 107" o:spid="_x0000_s1131" style="position:absolute;left:2192;top:3772;width:477;height:384" coordorigin="2192,3772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">
                <v:shape id="Freeform 108" o:spid="_x0000_s1132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" path="m277,l248,,215,5,,40,3,60r11,l25,61r19,4l51,67r7,6l60,78r1,8l102,332r-1,7l97,343r-3,5l87,352r-8,3l70,358r-9,3l52,363r4,20l264,348r-3,-19l258,329r-5,-1l246,328r-6,-1l235,326r-5,-2l223,323r-5,-3l213,313r-2,-5l210,302,194,202r6,-1l336,201r-8,-9l322,187r-4,-5l315,178r-125,l167,37r3,-1l187,35r168,l352,29,339,16,323,7,302,2,277,xe" fillcolor="yellow" stroked="f">
                  <v:path arrowok="t" o:connecttype="custom" o:connectlocs="277,0;248,0;215,5;0,40;3,60;14,60;25,61;44,65;51,67;58,73;60,78;61,86;102,332;101,339;97,343;94,348;87,352;79,355;70,358;61,361;52,363;56,383;264,348;261,329;258,329;253,328;246,328;240,327;235,326;230,324;223,323;218,320;213,313;211,308;210,302;194,202;200,201;336,201;328,192;322,187;318,182;315,178;190,178;167,37;170,36;187,35;355,35;352,29;339,16;323,7;302,2;277,0" o:connectangles="0,0,0,0,0,0,0,0,0,0,0,0,0,0,0,0,0,0,0,0,0,0,0,0,0,0,0,0,0,0,0,0,0,0,0,0,0,0,0,0,0,0,0,0,0,0,0,0,0,0,0,0"/>
                </v:shape>
                <v:shape id="Freeform 109" o:spid="_x0000_s1133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" path="m336,201r-136,l226,228r29,33l287,298r35,41l476,314r-3,-20l461,294r-8,l449,293r-5,-1l440,291r-5,-3l430,286r-4,-3l421,280r-5,-3l407,269,390,254r-5,-5l373,238r-5,-5l362,227r-6,-6l344,209r-6,-6l336,201xe" fillcolor="yellow" stroked="f">
                  <v:path arrowok="t" o:connecttype="custom" o:connectlocs="336,201;200,201;226,228;255,261;287,298;322,339;476,314;473,294;461,294;453,294;449,293;444,292;440,291;435,288;430,286;426,283;421,280;416,277;407,269;390,254;385,249;373,238;368,233;362,227;356,221;344,209;338,203;336,201" o:connectangles="0,0,0,0,0,0,0,0,0,0,0,0,0,0,0,0,0,0,0,0,0,0,0,0,0,0,0,0"/>
                </v:shape>
                <v:shape id="Freeform 110" o:spid="_x0000_s1134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" path="m473,294r-12,l473,294r,xe" fillcolor="yellow" stroked="f">
                  <v:path arrowok="t" o:connecttype="custom" o:connectlocs="473,294;461,294;473,294;473,294" o:connectangles="0,0,0,0"/>
                </v:shape>
                <v:shape id="Freeform 111" o:spid="_x0000_s1135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" path="m355,35r-168,l202,35r12,3l225,44r9,8l241,63r5,14l250,93r2,18l251,127r-2,13l244,151r-7,9l227,168r-13,5l199,177r-9,1l315,178r-1,-1l310,173r-6,-6l322,157r16,-10l350,136r8,-12l364,112r4,-14l368,83,367,66,361,45,355,35xe" fillcolor="yellow" stroked="f">
                  <v:path arrowok="t" o:connecttype="custom" o:connectlocs="355,35;187,35;202,35;214,38;225,44;234,52;241,63;246,77;250,93;252,111;251,127;249,140;244,151;237,160;227,168;214,173;199,177;190,178;315,178;314,177;310,173;304,167;322,157;338,147;350,136;358,124;364,112;368,98;368,83;367,66;361,45;355,35" o:connectangles="0,0,0,0,0,0,0,0,0,0,0,0,0,0,0,0,0,0,0,0,0,0,0,0,0,0,0,0,0,0,0,0"/>
                </v:shape>
              </v:group>
              <v:shape id="Picture 112" o:spid="_x0000_s1136" type="#_x0000_t75" style="position:absolute;left:2528;top:3591;width:56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">
                <v:imagedata r:id="rId60" o:title=""/>
              </v:shape>
              <v:group id="Group 113" o:spid="_x0000_s1137" style="position:absolute;left:2569;top:3632;width:447;height:443" coordorigin="2569,3632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">
                <v:shape id="Freeform 114" o:spid="_x0000_s1138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" path="m181,133r-138,l50,134r6,2l59,139r4,3l66,146r2,5l157,376r4,10l161,394r-9,12l142,413r-14,7l121,424r7,18l357,351r-67,l278,350r-5,-3l268,342r-5,-5l258,328r-4,-12l218,226r21,-9l252,213r13,-2l329,211r-2,-7l209,204,181,133xe" fillcolor="yellow" stroked="f">
                  <v:path arrowok="t" o:connecttype="custom" o:connectlocs="181,133;43,133;50,134;56,136;59,139;63,142;66,146;68,151;157,376;161,386;161,394;152,406;142,413;128,420;121,424;128,442;357,351;290,351;278,350;273,347;268,342;263,337;258,328;254,316;218,226;239,217;252,213;265,211;329,211;327,204;209,204;181,133" o:connectangles="0,0,0,0,0,0,0,0,0,0,0,0,0,0,0,0,0,0,0,0,0,0,0,0,0,0,0,0,0,0,0,0"/>
                </v:shape>
                <v:shape id="Freeform 115" o:spid="_x0000_s1139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" path="m411,209r-18,7l393,224r-1,9l389,246r-2,12l384,272r-3,13l378,295r-3,10l368,314r-13,9l336,333r-23,11l300,349r-10,2l357,351r89,-35l411,209xe" fillcolor="yellow" stroked="f">
                  <v:path arrowok="t" o:connecttype="custom" o:connectlocs="411,209;393,216;393,224;392,233;389,246;387,258;384,272;381,285;378,295;375,305;368,314;355,323;336,333;313,344;300,349;290,351;357,351;446,316;411,209" o:connectangles="0,0,0,0,0,0,0,0,0,0,0,0,0,0,0,0,0,0,0"/>
                </v:shape>
                <v:shape id="Freeform 116" o:spid="_x0000_s1140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" path="m329,211r-64,l276,212r12,3l292,217r6,5l307,231r9,8l322,247r4,6l343,246,329,211xe" fillcolor="yellow" stroked="f">
                  <v:path arrowok="t" o:connecttype="custom" o:connectlocs="329,211;265,211;276,212;288,215;292,217;298,222;307,231;316,239;322,247;326,253;343,246;329,211" o:connectangles="0,0,0,0,0,0,0,0,0,0,0,0"/>
                </v:shape>
                <v:shape id="Freeform 117" o:spid="_x0000_s1141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" path="m287,106r-17,6l271,118r,2l272,133r-1,19l270,160r-2,4l261,174r-8,9l243,190r-13,6l209,204r118,l287,106xe" fillcolor="yellow" stroked="f">
                  <v:path arrowok="t" o:connecttype="custom" o:connectlocs="287,106;270,112;271,118;271,120;272,133;271,152;270,160;268,164;261,174;253,183;243,190;230,196;209,204;327,204;287,106" o:connectangles="0,0,0,0,0,0,0,0,0,0,0,0,0,0,0"/>
                </v:shape>
                <v:shape id="Freeform 118" o:spid="_x0000_s1142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" path="m302,l,120r7,18l21,135r12,-2l43,133r138,l160,81,194,68r13,-5l218,59r9,-3l234,55r10,l323,55,302,xe" fillcolor="yellow" stroked="f">
                  <v:path arrowok="t" o:connecttype="custom" o:connectlocs="302,0;0,120;7,138;21,135;33,133;43,133;181,133;160,81;194,68;207,63;218,59;227,56;234,55;244,55;323,55;302,0" o:connectangles="0,0,0,0,0,0,0,0,0,0,0,0,0,0,0,0"/>
                </v:shape>
                <v:shape id="Freeform 119" o:spid="_x0000_s1143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" path="m323,55r-79,l255,56r11,3l278,64r12,6l300,77r10,7l318,92r18,-7l323,55xe" fillcolor="yellow" stroked="f">
                  <v:path arrowok="t" o:connecttype="custom" o:connectlocs="323,55;244,55;255,56;266,59;278,64;290,70;300,77;310,84;318,92;336,85;323,55" o:connectangles="0,0,0,0,0,0,0,0,0,0,0"/>
                </v:shape>
              </v:group>
              <v:shape id="Picture 120" o:spid="_x0000_s1144" type="#_x0000_t75" style="position:absolute;left:2902;top:3404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">
                <v:imagedata r:id="rId61" o:title=""/>
              </v:shape>
              <v:group id="Group 121" o:spid="_x0000_s1145" style="position:absolute;left:2944;top:3445;width:412;height:420" coordorigin="2944,3445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">
                <v:shape id="Freeform 122" o:spid="_x0000_s1146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" path="m215,l197,12r-9,20l176,34r-12,3l151,41r-12,5l127,51r-12,6l105,63,95,69,72,87,51,106,34,126,20,147,10,170,3,193,,216r,24l4,264r7,24l22,312r14,24l52,357r18,19l89,391r20,12l130,412r22,5l175,419r23,-1l221,413r24,-7l268,395r23,-14l305,371r12,-10l253,361r-17,-4l216,348,196,333,176,312,154,287,132,256,113,227,100,200,91,175,87,152r,-21l92,113,102,98,116,85r16,-8l148,72r18,-1l265,71,215,xe" fillcolor="yellow" stroked="f">
                  <v:path arrowok="t" o:connecttype="custom" o:connectlocs="215,0;197,12;188,32;176,34;164,37;151,41;139,46;127,51;115,57;105,63;95,69;72,87;51,106;34,126;20,147;10,170;3,193;0,216;0,240;4,264;11,288;22,312;36,336;52,357;70,376;89,391;109,403;130,412;152,417;175,419;198,418;221,413;245,406;268,395;291,381;305,371;317,361;253,361;236,357;216,348;196,333;176,312;154,287;132,256;113,227;100,200;91,175;87,152;87,131;92,113;102,98;116,85;132,77;148,72;166,71;265,71;215,0" o:connectangles="0,0,0,0,0,0,0,0,0,0,0,0,0,0,0,0,0,0,0,0,0,0,0,0,0,0,0,0,0,0,0,0,0,0,0,0,0,0,0,0,0,0,0,0,0,0,0,0,0,0,0,0,0,0,0,0,0"/>
                </v:shape>
                <v:shape id="Freeform 123" o:spid="_x0000_s1147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" path="m404,230r-135,l276,233r4,7l324,304r-3,9l317,321r-14,17l295,345r-9,7l270,359r-17,2l317,361r1,-1l331,348r13,-11l356,324r11,-12l377,299r9,-13l395,273r7,-12l407,250r4,-10l404,230xe" fillcolor="yellow" stroked="f">
                  <v:path arrowok="t" o:connecttype="custom" o:connectlocs="404,230;269,230;276,233;280,240;324,304;321,313;317,321;303,338;295,345;286,352;270,359;253,361;317,361;318,360;331,348;344,337;356,324;367,312;377,299;386,286;395,273;402,261;407,250;411,240;404,230" o:connectangles="0,0,0,0,0,0,0,0,0,0,0,0,0,0,0,0,0,0,0,0,0,0,0,0,0"/>
                </v:shape>
                <v:shape id="Freeform 124" o:spid="_x0000_s1148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" path="m377,112l211,225r11,17l238,235r13,-4l269,230r135,l396,220,362,170r-1,-8l366,148r8,-8l388,129,377,112xe" fillcolor="yellow" stroked="f">
                  <v:path arrowok="t" o:connecttype="custom" o:connectlocs="377,112;211,225;222,242;238,235;251,231;269,230;404,230;396,220;362,170;361,162;366,148;374,140;388,129;377,112" o:connectangles="0,0,0,0,0,0,0,0,0,0,0,0,0,0"/>
                </v:shape>
                <v:shape id="Freeform 125" o:spid="_x0000_s1149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" path="m265,71r-99,l184,73r19,6l225,88r23,14l272,119r18,-12l265,71xe" fillcolor="yellow" stroked="f">
                  <v:path arrowok="t" o:connecttype="custom" o:connectlocs="265,71;166,71;184,73;203,79;225,88;248,102;272,119;290,107;265,71" o:connectangles="0,0,0,0,0,0,0,0,0"/>
                </v:shape>
              </v:group>
              <v:shape id="Picture 126" o:spid="_x0000_s1150" type="#_x0000_t75" style="position:absolute;left:3214;top:3166;width:5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">
                <v:imagedata r:id="rId62" o:title=""/>
              </v:shape>
              <v:shape id="Picture 127" o:spid="_x0000_s1151" type="#_x0000_t75" style="position:absolute;left:3256;top:3207;width:38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">
                <v:imagedata r:id="rId63" o:title=""/>
              </v:shape>
              <v:shape id="Picture 128" o:spid="_x0000_s1152" type="#_x0000_t75" style="position:absolute;left:3399;top:2756;width:600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">
                <v:imagedata r:id="rId64" o:title=""/>
              </v:shape>
              <v:group id="Group 129" o:spid="_x0000_s1153" style="position:absolute;left:3440;top:2796;width:481;height:540" coordorigin="3440,2796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">
                <v:shape id="Freeform 130" o:spid="_x0000_s1154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" path="m152,349r-78,l88,352r8,3l242,437r11,6l262,448r8,5l276,458r8,7l289,471r3,6l294,483r1,7l293,508r-3,10l285,530r17,10l364,428r-56,l300,427r-10,-4l281,420r-12,-6l152,349xe" fillcolor="yellow" stroked="f">
                  <v:path arrowok="t" o:connecttype="custom" o:connectlocs="152,349;74,349;88,352;96,355;242,437;253,443;262,448;270,453;276,458;284,465;289,471;292,477;294,483;295,490;293,508;290,518;285,530;302,540;364,428;308,428;300,427;290,423;281,420;269,414;152,349" o:connectangles="0,0,0,0,0,0,0,0,0,0,0,0,0,0,0,0,0,0,0,0,0,0,0,0,0"/>
                </v:shape>
                <v:shape id="Freeform 131" o:spid="_x0000_s1155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" path="m360,395r-9,11l342,414r-14,10l321,427r-6,1l308,428r56,l377,405,360,395xe" fillcolor="yellow" stroked="f">
                  <v:path arrowok="t" o:connecttype="custom" o:connectlocs="360,395;351,406;342,414;328,424;321,427;315,428;308,428;364,428;377,405;360,395" o:connectangles="0,0,0,0,0,0,0,0,0,0"/>
                </v:shape>
                <v:shape id="Freeform 132" o:spid="_x0000_s1156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" path="m280,112r-78,l212,115r8,3l230,122r11,5l253,134r94,52l74,235,,369r18,10l26,370r7,-7l39,360r5,-4l51,353r8,-2l67,349r7,l152,349,123,333,451,274r29,-51l280,112xe" fillcolor="yellow" stroked="f">
                  <v:path arrowok="t" o:connecttype="custom" o:connectlocs="280,112;202,112;212,115;220,118;230,122;241,127;253,134;347,186;74,235;0,369;18,379;26,370;33,363;39,360;44,356;51,353;59,351;67,349;74,349;152,349;123,333;451,274;480,223;280,112" o:connectangles="0,0,0,0,0,0,0,0,0,0,0,0,0,0,0,0,0,0,0,0,0,0,0,0"/>
                </v:shape>
                <v:shape id="Freeform 133" o:spid="_x0000_s1157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" path="m206,l130,135r18,10l155,137r11,-11l175,118r7,-2l192,112r10,l280,112r-13,-7l255,98,245,91r-9,-6l229,79r-8,-7l216,63r-2,-9l212,45r2,-13l221,17r2,-8l206,xe" fillcolor="yellow" stroked="f">
                  <v:path arrowok="t" o:connecttype="custom" o:connectlocs="206,0;130,135;148,145;155,137;166,126;175,118;182,116;192,112;202,112;280,112;267,105;255,98;245,91;236,85;229,79;221,72;216,63;214,54;212,45;214,32;221,17;223,9;206,0" o:connectangles="0,0,0,0,0,0,0,0,0,0,0,0,0,0,0,0,0,0,0,0,0,0,0"/>
                </v:shape>
              </v:group>
              <v:shape id="Picture 134" o:spid="_x0000_s1158" type="#_x0000_t75" style="position:absolute;left:3754;top:2458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">
                <v:imagedata r:id="rId65" o:title=""/>
              </v:shape>
              <v:shape id="Picture 135" o:spid="_x0000_s1159" type="#_x0000_t75" style="position:absolute;left:3796;top:2500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">
                <v:imagedata r:id="rId66" o:title=""/>
              </v:shape>
            </v:group>
          </w:pict>
        </mc:Fallback>
      </mc:AlternateContent>
    </w:r>
  </w:p>
  <w:tbl>
    <w:tblPr>
      <w:tblStyle w:val="TableGrid0"/>
      <w:tblW w:w="1079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35"/>
      <w:gridCol w:w="8455"/>
    </w:tblGrid>
    <w:tr w:rsidR="00C977E4" w14:paraId="63637812" w14:textId="77777777" w:rsidTr="00E05A29">
      <w:trPr>
        <w:trHeight w:val="1877"/>
      </w:trPr>
      <w:tc>
        <w:tcPr>
          <w:tcW w:w="2335" w:type="dxa"/>
          <w:vAlign w:val="center"/>
        </w:tcPr>
        <w:p w14:paraId="654DE2A5" w14:textId="77777777" w:rsidR="00C977E4" w:rsidRDefault="00C977E4" w:rsidP="00DF0AF6">
          <w:pPr>
            <w:pStyle w:val="Header"/>
            <w:jc w:val="center"/>
          </w:pPr>
        </w:p>
      </w:tc>
      <w:tc>
        <w:tcPr>
          <w:tcW w:w="8455" w:type="dxa"/>
          <w:vAlign w:val="center"/>
        </w:tcPr>
        <w:p w14:paraId="77FCC2D5" w14:textId="77777777" w:rsidR="00C977E4" w:rsidRPr="00146648" w:rsidRDefault="00C977E4" w:rsidP="00DF0AF6">
          <w:pPr>
            <w:pStyle w:val="Header"/>
            <w:jc w:val="center"/>
            <w:rPr>
              <w:rFonts w:ascii="Georgia Pro" w:hAnsi="Georgia Pro"/>
              <w:b/>
              <w:bCs/>
              <w:color w:val="000000" w:themeColor="text1"/>
              <w:sz w:val="72"/>
              <w:szCs w:val="72"/>
            </w:rPr>
          </w:pPr>
          <w:r w:rsidRPr="00146648">
            <w:rPr>
              <w:rFonts w:ascii="Georgia Pro" w:hAnsi="Georgia Pro"/>
              <w:b/>
              <w:bCs/>
              <w:color w:val="000000" w:themeColor="text1"/>
              <w:sz w:val="72"/>
              <w:szCs w:val="72"/>
            </w:rPr>
            <w:t>City of Bandon</w:t>
          </w:r>
        </w:p>
        <w:p w14:paraId="36CB5EFD" w14:textId="77777777" w:rsidR="00C977E4" w:rsidRPr="00556456" w:rsidRDefault="00C977E4" w:rsidP="00DF0AF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555 Hwy 101, PO Box 67</w:t>
          </w:r>
        </w:p>
        <w:p w14:paraId="3307E242" w14:textId="77777777" w:rsidR="00C977E4" w:rsidRPr="00556456" w:rsidRDefault="00C977E4" w:rsidP="00DF0AF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Bandon, OR 97411</w:t>
          </w:r>
        </w:p>
        <w:p w14:paraId="507FC95B" w14:textId="77777777" w:rsidR="00F52DA4" w:rsidRPr="00556456" w:rsidRDefault="00C977E4" w:rsidP="00DF0AF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(541) 347-2437</w:t>
          </w:r>
        </w:p>
        <w:p w14:paraId="515C778F" w14:textId="77777777" w:rsidR="00DF0AF6" w:rsidRPr="004B6F69" w:rsidRDefault="00DF0AF6" w:rsidP="00DF0AF6">
          <w:pPr>
            <w:pStyle w:val="Header"/>
            <w:jc w:val="center"/>
            <w:rPr>
              <w:rFonts w:ascii="Fave Script Bold Pro" w:hAnsi="Fave Script Bold Pro"/>
              <w:b/>
              <w:bCs/>
              <w:color w:val="000066"/>
              <w:spacing w:val="30"/>
              <w:sz w:val="48"/>
              <w:szCs w:val="48"/>
            </w:rPr>
          </w:pPr>
          <w:r w:rsidRPr="004B6F69">
            <w:rPr>
              <w:rFonts w:ascii="Fave Script Bold Pro" w:hAnsi="Fave Script Bold Pro"/>
              <w:b/>
              <w:bCs/>
              <w:i/>
              <w:iCs/>
              <w:color w:val="000000" w:themeColor="text1"/>
              <w:spacing w:val="30"/>
              <w:sz w:val="48"/>
              <w:szCs w:val="48"/>
            </w:rPr>
            <w:t>Bandon by the Sea</w:t>
          </w:r>
        </w:p>
      </w:tc>
    </w:tr>
  </w:tbl>
  <w:p w14:paraId="7A02438C" w14:textId="77777777" w:rsidR="00D45DA7" w:rsidRDefault="00D45DA7" w:rsidP="00D45DA7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F6DD8"/>
    <w:multiLevelType w:val="hybridMultilevel"/>
    <w:tmpl w:val="871E0E8C"/>
    <w:lvl w:ilvl="0" w:tplc="1DD4BC3E">
      <w:start w:val="1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923E4"/>
    <w:multiLevelType w:val="hybridMultilevel"/>
    <w:tmpl w:val="33CA53A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45DA0AE1"/>
    <w:multiLevelType w:val="hybridMultilevel"/>
    <w:tmpl w:val="144628E6"/>
    <w:lvl w:ilvl="0" w:tplc="84DEDE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69CF7EC1"/>
    <w:multiLevelType w:val="hybridMultilevel"/>
    <w:tmpl w:val="F1BE9D80"/>
    <w:lvl w:ilvl="0" w:tplc="B1988600">
      <w:start w:val="1"/>
      <w:numFmt w:val="decimal"/>
      <w:lvlText w:val="(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AE21CE">
      <w:start w:val="1"/>
      <w:numFmt w:val="lowerLetter"/>
      <w:lvlText w:val="%2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544CDE">
      <w:start w:val="1"/>
      <w:numFmt w:val="lowerRoman"/>
      <w:lvlText w:val="%3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DE606A">
      <w:start w:val="1"/>
      <w:numFmt w:val="decimal"/>
      <w:lvlText w:val="%4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0A3C7E">
      <w:start w:val="1"/>
      <w:numFmt w:val="lowerLetter"/>
      <w:lvlText w:val="%5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44FCF4">
      <w:start w:val="1"/>
      <w:numFmt w:val="lowerRoman"/>
      <w:lvlText w:val="%6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CA7C4C">
      <w:start w:val="1"/>
      <w:numFmt w:val="decimal"/>
      <w:lvlText w:val="%7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12F3B2">
      <w:start w:val="1"/>
      <w:numFmt w:val="lowerLetter"/>
      <w:lvlText w:val="%8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D431A6">
      <w:start w:val="1"/>
      <w:numFmt w:val="lowerRoman"/>
      <w:lvlText w:val="%9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6796891">
    <w:abstractNumId w:val="3"/>
  </w:num>
  <w:num w:numId="2" w16cid:durableId="831801463">
    <w:abstractNumId w:val="2"/>
  </w:num>
  <w:num w:numId="3" w16cid:durableId="1871450430">
    <w:abstractNumId w:val="1"/>
  </w:num>
  <w:num w:numId="4" w16cid:durableId="13757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5D"/>
    <w:rsid w:val="00011723"/>
    <w:rsid w:val="00025AC4"/>
    <w:rsid w:val="000311FD"/>
    <w:rsid w:val="00045D74"/>
    <w:rsid w:val="000759AD"/>
    <w:rsid w:val="00090697"/>
    <w:rsid w:val="000A0B0A"/>
    <w:rsid w:val="000B7D50"/>
    <w:rsid w:val="001042B5"/>
    <w:rsid w:val="00112DE7"/>
    <w:rsid w:val="00134E4C"/>
    <w:rsid w:val="00146648"/>
    <w:rsid w:val="00161660"/>
    <w:rsid w:val="001A1341"/>
    <w:rsid w:val="001B5698"/>
    <w:rsid w:val="001C0839"/>
    <w:rsid w:val="001D1C1F"/>
    <w:rsid w:val="001F6C81"/>
    <w:rsid w:val="00226612"/>
    <w:rsid w:val="00234467"/>
    <w:rsid w:val="002927B1"/>
    <w:rsid w:val="002960C3"/>
    <w:rsid w:val="00296CBB"/>
    <w:rsid w:val="002A48C1"/>
    <w:rsid w:val="002B2376"/>
    <w:rsid w:val="002D073D"/>
    <w:rsid w:val="002D3C19"/>
    <w:rsid w:val="00304CCF"/>
    <w:rsid w:val="0030719C"/>
    <w:rsid w:val="0031494D"/>
    <w:rsid w:val="00315F90"/>
    <w:rsid w:val="00322B9C"/>
    <w:rsid w:val="0033164C"/>
    <w:rsid w:val="00356DE9"/>
    <w:rsid w:val="003571E3"/>
    <w:rsid w:val="00383135"/>
    <w:rsid w:val="003925C9"/>
    <w:rsid w:val="003A0BA7"/>
    <w:rsid w:val="003C085D"/>
    <w:rsid w:val="003E3412"/>
    <w:rsid w:val="00427301"/>
    <w:rsid w:val="00437DE5"/>
    <w:rsid w:val="004646B2"/>
    <w:rsid w:val="00466160"/>
    <w:rsid w:val="00470A5B"/>
    <w:rsid w:val="004743A0"/>
    <w:rsid w:val="00475D2D"/>
    <w:rsid w:val="00475E7A"/>
    <w:rsid w:val="004842BD"/>
    <w:rsid w:val="004B6F69"/>
    <w:rsid w:val="004D6319"/>
    <w:rsid w:val="004E0AE6"/>
    <w:rsid w:val="004E472C"/>
    <w:rsid w:val="00511A7E"/>
    <w:rsid w:val="00520F44"/>
    <w:rsid w:val="005334E6"/>
    <w:rsid w:val="005362C7"/>
    <w:rsid w:val="005441E5"/>
    <w:rsid w:val="00546B5A"/>
    <w:rsid w:val="00556456"/>
    <w:rsid w:val="00562C3F"/>
    <w:rsid w:val="00572230"/>
    <w:rsid w:val="0057429E"/>
    <w:rsid w:val="00581279"/>
    <w:rsid w:val="00597166"/>
    <w:rsid w:val="005A0D5D"/>
    <w:rsid w:val="005A3337"/>
    <w:rsid w:val="005A5BA5"/>
    <w:rsid w:val="005B0D69"/>
    <w:rsid w:val="005C00D2"/>
    <w:rsid w:val="005D633C"/>
    <w:rsid w:val="005E3294"/>
    <w:rsid w:val="005E71BE"/>
    <w:rsid w:val="00647E7F"/>
    <w:rsid w:val="00651977"/>
    <w:rsid w:val="006533A8"/>
    <w:rsid w:val="006558A6"/>
    <w:rsid w:val="006635EB"/>
    <w:rsid w:val="00675DAA"/>
    <w:rsid w:val="00687671"/>
    <w:rsid w:val="00687A7A"/>
    <w:rsid w:val="006A7A4D"/>
    <w:rsid w:val="006D66DA"/>
    <w:rsid w:val="007262FC"/>
    <w:rsid w:val="0073281A"/>
    <w:rsid w:val="00782F19"/>
    <w:rsid w:val="00787E8A"/>
    <w:rsid w:val="00795A4E"/>
    <w:rsid w:val="007A1CEC"/>
    <w:rsid w:val="007E3C77"/>
    <w:rsid w:val="007E5F0C"/>
    <w:rsid w:val="007E5FF3"/>
    <w:rsid w:val="007F6ED9"/>
    <w:rsid w:val="00825CBF"/>
    <w:rsid w:val="008300BF"/>
    <w:rsid w:val="008511D1"/>
    <w:rsid w:val="008527C3"/>
    <w:rsid w:val="008535B7"/>
    <w:rsid w:val="008879DD"/>
    <w:rsid w:val="00891AC6"/>
    <w:rsid w:val="008960EA"/>
    <w:rsid w:val="008B0A7D"/>
    <w:rsid w:val="008E2CF9"/>
    <w:rsid w:val="009156A1"/>
    <w:rsid w:val="00920E23"/>
    <w:rsid w:val="00924672"/>
    <w:rsid w:val="0093471B"/>
    <w:rsid w:val="0095259D"/>
    <w:rsid w:val="00975683"/>
    <w:rsid w:val="009771F0"/>
    <w:rsid w:val="009A11AB"/>
    <w:rsid w:val="009B4188"/>
    <w:rsid w:val="009D61D4"/>
    <w:rsid w:val="00A20190"/>
    <w:rsid w:val="00A330AC"/>
    <w:rsid w:val="00A51C0D"/>
    <w:rsid w:val="00A71050"/>
    <w:rsid w:val="00A72174"/>
    <w:rsid w:val="00A916E4"/>
    <w:rsid w:val="00AB6C28"/>
    <w:rsid w:val="00AC0939"/>
    <w:rsid w:val="00AC1A60"/>
    <w:rsid w:val="00AF35A3"/>
    <w:rsid w:val="00B11556"/>
    <w:rsid w:val="00B56A6A"/>
    <w:rsid w:val="00BD060F"/>
    <w:rsid w:val="00BE5BB8"/>
    <w:rsid w:val="00BF20F6"/>
    <w:rsid w:val="00C0390E"/>
    <w:rsid w:val="00C21FC4"/>
    <w:rsid w:val="00C2665A"/>
    <w:rsid w:val="00C2735E"/>
    <w:rsid w:val="00C40A2C"/>
    <w:rsid w:val="00C711C1"/>
    <w:rsid w:val="00C801ED"/>
    <w:rsid w:val="00C830D5"/>
    <w:rsid w:val="00C977E4"/>
    <w:rsid w:val="00CA0B61"/>
    <w:rsid w:val="00CA1784"/>
    <w:rsid w:val="00CD2369"/>
    <w:rsid w:val="00CE21BB"/>
    <w:rsid w:val="00CE4B76"/>
    <w:rsid w:val="00D026B2"/>
    <w:rsid w:val="00D15B36"/>
    <w:rsid w:val="00D25540"/>
    <w:rsid w:val="00D27261"/>
    <w:rsid w:val="00D452AA"/>
    <w:rsid w:val="00D45DA7"/>
    <w:rsid w:val="00D56FA7"/>
    <w:rsid w:val="00D712EC"/>
    <w:rsid w:val="00D90073"/>
    <w:rsid w:val="00D95333"/>
    <w:rsid w:val="00DC1833"/>
    <w:rsid w:val="00DD3572"/>
    <w:rsid w:val="00DF0AF6"/>
    <w:rsid w:val="00DF5B37"/>
    <w:rsid w:val="00E05A29"/>
    <w:rsid w:val="00E57AC1"/>
    <w:rsid w:val="00E610A3"/>
    <w:rsid w:val="00E61EC5"/>
    <w:rsid w:val="00EA070D"/>
    <w:rsid w:val="00EA7597"/>
    <w:rsid w:val="00ED7B6D"/>
    <w:rsid w:val="00EE0202"/>
    <w:rsid w:val="00EE0A80"/>
    <w:rsid w:val="00EE631F"/>
    <w:rsid w:val="00EF3804"/>
    <w:rsid w:val="00F23B79"/>
    <w:rsid w:val="00F2537F"/>
    <w:rsid w:val="00F27DD1"/>
    <w:rsid w:val="00F522DC"/>
    <w:rsid w:val="00F52DA4"/>
    <w:rsid w:val="00F53E6D"/>
    <w:rsid w:val="00F55FCD"/>
    <w:rsid w:val="00F6629D"/>
    <w:rsid w:val="00F8256A"/>
    <w:rsid w:val="00F843B3"/>
    <w:rsid w:val="00FB1A57"/>
    <w:rsid w:val="00FC26BE"/>
    <w:rsid w:val="00FD3F16"/>
    <w:rsid w:val="00FD5CA7"/>
    <w:rsid w:val="00FE625E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CF79F"/>
  <w15:chartTrackingRefBased/>
  <w15:docId w15:val="{15D883DF-1803-4765-BBD7-0FCE1FB6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2C7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AC0939"/>
    <w:pPr>
      <w:keepNext/>
      <w:keepLines/>
      <w:spacing w:after="0" w:line="265" w:lineRule="auto"/>
      <w:ind w:left="108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939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AC093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C2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6BE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C2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A7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A7"/>
    <w:rPr>
      <w:rFonts w:ascii="Times New Roman" w:eastAsia="Times New Roman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semiHidden/>
    <w:unhideWhenUsed/>
    <w:rsid w:val="007E5F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5F0C"/>
    <w:rPr>
      <w:rFonts w:eastAsia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semiHidden/>
    <w:unhideWhenUsed/>
    <w:rsid w:val="007E5F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4CC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A2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b/>
      <w:bCs/>
      <w:sz w:val="49"/>
      <w:szCs w:val="49"/>
    </w:rPr>
  </w:style>
  <w:style w:type="character" w:customStyle="1" w:styleId="BodyTextChar">
    <w:name w:val="Body Text Char"/>
    <w:basedOn w:val="DefaultParagraphFont"/>
    <w:link w:val="BodyText"/>
    <w:uiPriority w:val="1"/>
    <w:rsid w:val="00E05A29"/>
    <w:rPr>
      <w:rFonts w:ascii="Georgia" w:hAnsi="Georgia" w:cs="Georgia"/>
      <w:b/>
      <w:bCs/>
      <w:kern w:val="0"/>
      <w:sz w:val="49"/>
      <w:szCs w:val="49"/>
    </w:rPr>
  </w:style>
  <w:style w:type="paragraph" w:styleId="NoSpacing">
    <w:name w:val="No Spacing"/>
    <w:uiPriority w:val="1"/>
    <w:qFormat/>
    <w:rsid w:val="00C27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e@cityofbandon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oi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t15AF3tbKKQxscb_jKR5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.bandon.or.u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63" Type="http://schemas.openxmlformats.org/officeDocument/2006/relationships/image" Target="media/image6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inojosa\OneDrive%20-%20City%20of%20Bandon\Desktop\Letter%20Head\Bandon%20Letterhead%20Template%20Alt.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Bandon Letterhead Template Alt. 1.dotx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Torrey Contreras</dc:creator>
  <cp:keywords/>
  <dc:description/>
  <cp:lastModifiedBy>June Hinojosa</cp:lastModifiedBy>
  <cp:revision>7</cp:revision>
  <cp:lastPrinted>2024-01-09T20:38:00Z</cp:lastPrinted>
  <dcterms:created xsi:type="dcterms:W3CDTF">2024-05-08T13:39:00Z</dcterms:created>
  <dcterms:modified xsi:type="dcterms:W3CDTF">2024-05-08T13:42:00Z</dcterms:modified>
</cp:coreProperties>
</file>