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628A" w14:textId="77777777" w:rsidR="00EE1DA2" w:rsidRDefault="00EE1DA2" w:rsidP="008419C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14:paraId="48472D9D" w14:textId="77777777" w:rsidR="00EE1DA2" w:rsidRDefault="00EE1DA2" w:rsidP="008419C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14:paraId="418B5D19" w14:textId="4EA91994" w:rsidR="008419C0" w:rsidRPr="00EE1DA2" w:rsidRDefault="008419C0" w:rsidP="008419C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>MEETING AGENDA</w:t>
      </w:r>
    </w:p>
    <w:p w14:paraId="1A7F5855" w14:textId="0E8C18DB" w:rsidR="008419C0" w:rsidRPr="00850FBC" w:rsidRDefault="008419C0" w:rsidP="008419C0">
      <w:pPr>
        <w:pStyle w:val="NoSpacing"/>
        <w:jc w:val="center"/>
        <w:rPr>
          <w:rFonts w:ascii="Verdana" w:hAnsi="Verdana" w:cs="Times New Roman"/>
          <w:b/>
          <w:bCs/>
          <w:caps/>
          <w:sz w:val="20"/>
          <w:szCs w:val="20"/>
        </w:rPr>
      </w:pPr>
      <w:r w:rsidRPr="00850FBC">
        <w:rPr>
          <w:rFonts w:ascii="Verdana" w:hAnsi="Verdana" w:cs="Times New Roman"/>
          <w:b/>
          <w:bCs/>
          <w:caps/>
          <w:sz w:val="20"/>
          <w:szCs w:val="20"/>
        </w:rPr>
        <w:t>CITY OF BANDON CITY COUNCIL</w:t>
      </w:r>
    </w:p>
    <w:p w14:paraId="2CFBD538" w14:textId="2FA23A0A" w:rsidR="008419C0" w:rsidRPr="00850FBC" w:rsidRDefault="008419C0" w:rsidP="008419C0">
      <w:pPr>
        <w:pStyle w:val="NoSpacing"/>
        <w:jc w:val="center"/>
        <w:rPr>
          <w:rFonts w:ascii="Verdana" w:hAnsi="Verdana" w:cs="Times New Roman"/>
          <w:b/>
          <w:bCs/>
          <w:caps/>
          <w:sz w:val="20"/>
          <w:szCs w:val="20"/>
        </w:rPr>
      </w:pPr>
      <w:r w:rsidRPr="00850FBC">
        <w:rPr>
          <w:rFonts w:ascii="Verdana" w:hAnsi="Verdana" w:cs="Times New Roman"/>
          <w:b/>
          <w:bCs/>
          <w:caps/>
          <w:sz w:val="20"/>
          <w:szCs w:val="20"/>
        </w:rPr>
        <w:t>AND URBAN RENEWAL AGENCY BOARD</w:t>
      </w:r>
    </w:p>
    <w:p w14:paraId="226C7CF6" w14:textId="288F07D7" w:rsidR="008419C0" w:rsidRPr="00850FBC" w:rsidRDefault="00850FBC" w:rsidP="008419C0">
      <w:pPr>
        <w:pStyle w:val="NoSpacing"/>
        <w:jc w:val="center"/>
        <w:rPr>
          <w:rFonts w:ascii="Verdana" w:hAnsi="Verdana" w:cs="Times New Roman"/>
          <w:b/>
          <w:bCs/>
          <w:caps/>
          <w:sz w:val="20"/>
          <w:szCs w:val="20"/>
        </w:rPr>
      </w:pPr>
      <w:r w:rsidRPr="00850FBC">
        <w:rPr>
          <w:rFonts w:ascii="Verdana" w:hAnsi="Verdana" w:cs="Times New Roman"/>
          <w:b/>
          <w:bCs/>
          <w:caps/>
          <w:sz w:val="20"/>
          <w:szCs w:val="20"/>
        </w:rPr>
        <w:t>Work Session</w:t>
      </w:r>
    </w:p>
    <w:p w14:paraId="2DDCA7A6" w14:textId="77777777" w:rsidR="00210A5B" w:rsidRPr="00850FBC" w:rsidRDefault="00210A5B" w:rsidP="008419C0">
      <w:pPr>
        <w:pStyle w:val="NoSpacing"/>
        <w:jc w:val="center"/>
        <w:rPr>
          <w:rFonts w:ascii="Verdana" w:hAnsi="Verdana" w:cs="Times New Roman"/>
          <w:b/>
          <w:bCs/>
          <w:caps/>
          <w:sz w:val="20"/>
          <w:szCs w:val="20"/>
        </w:rPr>
      </w:pPr>
    </w:p>
    <w:p w14:paraId="3702B92B" w14:textId="6D8C46CF" w:rsidR="008419C0" w:rsidRPr="00850FBC" w:rsidRDefault="00850FBC" w:rsidP="008419C0">
      <w:pPr>
        <w:pStyle w:val="NoSpacing"/>
        <w:jc w:val="center"/>
        <w:rPr>
          <w:rFonts w:ascii="Verdana" w:hAnsi="Verdana" w:cs="Times New Roman"/>
          <w:caps/>
          <w:sz w:val="20"/>
          <w:szCs w:val="20"/>
        </w:rPr>
      </w:pPr>
      <w:r w:rsidRPr="00850FBC">
        <w:rPr>
          <w:rFonts w:ascii="Verdana" w:hAnsi="Verdana" w:cs="Times New Roman"/>
          <w:caps/>
          <w:sz w:val="20"/>
          <w:szCs w:val="20"/>
        </w:rPr>
        <w:t>Monday, April</w:t>
      </w:r>
      <w:r w:rsidR="00EE5AE6" w:rsidRPr="00850FBC">
        <w:rPr>
          <w:rFonts w:ascii="Verdana" w:hAnsi="Verdana" w:cs="Times New Roman"/>
          <w:caps/>
          <w:sz w:val="20"/>
          <w:szCs w:val="20"/>
        </w:rPr>
        <w:t xml:space="preserve"> 1, 2024</w:t>
      </w:r>
      <w:r w:rsidR="008419C0" w:rsidRPr="00850FBC">
        <w:rPr>
          <w:rFonts w:ascii="Verdana" w:hAnsi="Verdana" w:cs="Times New Roman"/>
          <w:caps/>
          <w:sz w:val="20"/>
          <w:szCs w:val="20"/>
        </w:rPr>
        <w:t xml:space="preserve"> </w:t>
      </w:r>
      <w:r w:rsidR="00EE5AE6" w:rsidRPr="00850FBC">
        <w:rPr>
          <w:rFonts w:ascii="Verdana" w:hAnsi="Verdana" w:cs="Times New Roman"/>
          <w:caps/>
          <w:sz w:val="20"/>
          <w:szCs w:val="20"/>
        </w:rPr>
        <w:t>–</w:t>
      </w:r>
      <w:r w:rsidR="008419C0" w:rsidRPr="00850FBC">
        <w:rPr>
          <w:rFonts w:ascii="Verdana" w:hAnsi="Verdana" w:cs="Times New Roman"/>
          <w:caps/>
          <w:sz w:val="20"/>
          <w:szCs w:val="20"/>
        </w:rPr>
        <w:t xml:space="preserve"> </w:t>
      </w:r>
      <w:r w:rsidR="00523045" w:rsidRPr="00850FBC">
        <w:rPr>
          <w:rFonts w:ascii="Verdana" w:hAnsi="Verdana" w:cs="Times New Roman"/>
          <w:caps/>
          <w:sz w:val="20"/>
          <w:szCs w:val="20"/>
        </w:rPr>
        <w:t>6:00</w:t>
      </w:r>
      <w:r w:rsidR="008419C0" w:rsidRPr="00850FBC">
        <w:rPr>
          <w:rFonts w:ascii="Verdana" w:hAnsi="Verdana" w:cs="Times New Roman"/>
          <w:caps/>
          <w:sz w:val="20"/>
          <w:szCs w:val="20"/>
        </w:rPr>
        <w:t xml:space="preserve"> </w:t>
      </w:r>
      <w:r w:rsidRPr="00850FBC">
        <w:rPr>
          <w:rFonts w:ascii="Verdana" w:hAnsi="Verdana" w:cs="Times New Roman"/>
          <w:caps/>
          <w:sz w:val="20"/>
          <w:szCs w:val="20"/>
        </w:rPr>
        <w:t>p.m.</w:t>
      </w:r>
    </w:p>
    <w:p w14:paraId="7E866B40" w14:textId="77777777" w:rsidR="008419C0" w:rsidRPr="00864150" w:rsidRDefault="008419C0" w:rsidP="008419C0">
      <w:pPr>
        <w:pStyle w:val="NoSpacing"/>
        <w:jc w:val="center"/>
        <w:rPr>
          <w:rFonts w:ascii="Verdana" w:hAnsi="Verdana" w:cs="Times New Roman"/>
          <w:sz w:val="20"/>
          <w:szCs w:val="20"/>
        </w:rPr>
      </w:pPr>
    </w:p>
    <w:p w14:paraId="08115140" w14:textId="77777777" w:rsidR="00624536" w:rsidRPr="00864150" w:rsidRDefault="00624536" w:rsidP="00624536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64150">
        <w:rPr>
          <w:rFonts w:ascii="Verdana" w:hAnsi="Verdana" w:cs="Times New Roman"/>
          <w:b/>
          <w:bCs/>
          <w:sz w:val="20"/>
          <w:szCs w:val="20"/>
        </w:rPr>
        <w:t>COUNCIL CHAMBERS, 555 HIGHWAY 101 BANDON, OR 97411</w:t>
      </w:r>
    </w:p>
    <w:p w14:paraId="1B66BF12" w14:textId="0D5071AF" w:rsidR="00624536" w:rsidRPr="00864150" w:rsidRDefault="00624536" w:rsidP="00624536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Public </w:t>
      </w:r>
      <w:r w:rsidR="00C95A07">
        <w:rPr>
          <w:rFonts w:ascii="Verdana" w:hAnsi="Verdana" w:cs="Times New Roman"/>
          <w:b/>
          <w:sz w:val="20"/>
          <w:szCs w:val="20"/>
        </w:rPr>
        <w:t>p</w:t>
      </w:r>
      <w:r>
        <w:rPr>
          <w:rFonts w:ascii="Verdana" w:hAnsi="Verdana" w:cs="Times New Roman"/>
          <w:b/>
          <w:sz w:val="20"/>
          <w:szCs w:val="20"/>
        </w:rPr>
        <w:t xml:space="preserve">articipation </w:t>
      </w:r>
      <w:r w:rsidR="00C95A07">
        <w:rPr>
          <w:rFonts w:ascii="Verdana" w:hAnsi="Verdana" w:cs="Times New Roman"/>
          <w:b/>
          <w:sz w:val="20"/>
          <w:szCs w:val="20"/>
        </w:rPr>
        <w:t xml:space="preserve">will be available at </w:t>
      </w:r>
      <w:r w:rsidRPr="00864150">
        <w:rPr>
          <w:rFonts w:ascii="Verdana" w:hAnsi="Verdana" w:cs="Times New Roman"/>
          <w:b/>
          <w:sz w:val="20"/>
          <w:szCs w:val="20"/>
        </w:rPr>
        <w:t>City Hall</w:t>
      </w:r>
      <w:r w:rsidR="00C95A07">
        <w:rPr>
          <w:rFonts w:ascii="Verdana" w:hAnsi="Verdana" w:cs="Times New Roman"/>
          <w:b/>
          <w:sz w:val="20"/>
          <w:szCs w:val="20"/>
        </w:rPr>
        <w:t xml:space="preserve"> </w:t>
      </w:r>
      <w:r w:rsidR="005B72F4">
        <w:rPr>
          <w:rFonts w:ascii="Verdana" w:hAnsi="Verdana" w:cs="Times New Roman"/>
          <w:b/>
          <w:sz w:val="20"/>
          <w:szCs w:val="20"/>
        </w:rPr>
        <w:t>and</w:t>
      </w:r>
      <w:r w:rsidR="00C95A07">
        <w:rPr>
          <w:rFonts w:ascii="Verdana" w:hAnsi="Verdana" w:cs="Times New Roman"/>
          <w:b/>
          <w:sz w:val="20"/>
          <w:szCs w:val="20"/>
        </w:rPr>
        <w:t xml:space="preserve"> via</w:t>
      </w:r>
      <w:r w:rsidRPr="00864150">
        <w:rPr>
          <w:rFonts w:ascii="Verdana" w:hAnsi="Verdana" w:cs="Times New Roman"/>
          <w:b/>
          <w:sz w:val="20"/>
          <w:szCs w:val="20"/>
        </w:rPr>
        <w:t xml:space="preserve"> Zoom</w:t>
      </w:r>
      <w:r w:rsidR="00C95A07">
        <w:rPr>
          <w:rFonts w:ascii="Verdana" w:hAnsi="Verdana" w:cs="Times New Roman"/>
          <w:b/>
          <w:sz w:val="20"/>
          <w:szCs w:val="20"/>
        </w:rPr>
        <w:t>.</w:t>
      </w:r>
    </w:p>
    <w:p w14:paraId="27122465" w14:textId="77777777" w:rsidR="008419C0" w:rsidRPr="00864150" w:rsidRDefault="008419C0" w:rsidP="008419C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7E0AFD7F" w14:textId="77777777" w:rsidR="008419C0" w:rsidRPr="00864150" w:rsidRDefault="008419C0" w:rsidP="008419C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JOIN </w:t>
      </w:r>
      <w:r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VIA ZOOM:</w:t>
      </w:r>
    </w:p>
    <w:p w14:paraId="06ABE3EE" w14:textId="77777777" w:rsidR="008419C0" w:rsidRPr="00864150" w:rsidRDefault="000B0870" w:rsidP="008419C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hyperlink r:id="rId7" w:history="1">
        <w:r w:rsidR="008419C0" w:rsidRPr="00864150">
          <w:rPr>
            <w:rStyle w:val="Hyperlink"/>
            <w:rFonts w:ascii="Verdana" w:hAnsi="Verdana"/>
            <w:b/>
            <w:sz w:val="20"/>
            <w:szCs w:val="20"/>
          </w:rPr>
          <w:t>https://Zoom.us/Join</w:t>
        </w:r>
      </w:hyperlink>
    </w:p>
    <w:p w14:paraId="0B53DF6E" w14:textId="77777777" w:rsidR="008419C0" w:rsidRPr="00864150" w:rsidRDefault="008419C0" w:rsidP="008419C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>MEETING ID: 215 705 9460</w:t>
      </w:r>
    </w:p>
    <w:p w14:paraId="2BAF3AC1" w14:textId="024E0A6A" w:rsidR="008419C0" w:rsidRPr="005B72F4" w:rsidRDefault="00C95A07" w:rsidP="008419C0">
      <w:pPr>
        <w:spacing w:after="0" w:line="240" w:lineRule="auto"/>
        <w:jc w:val="center"/>
        <w:rPr>
          <w:rFonts w:ascii="Verdana" w:hAnsi="Verdana" w:cs="Times New Roman"/>
          <w:b/>
          <w:caps/>
          <w:color w:val="4472C4" w:themeColor="accent1"/>
          <w:sz w:val="20"/>
          <w:szCs w:val="20"/>
        </w:rPr>
      </w:pPr>
      <w:r w:rsidRPr="005B72F4">
        <w:rPr>
          <w:rFonts w:ascii="Verdana" w:hAnsi="Verdana" w:cs="Times New Roman"/>
          <w:b/>
          <w:caps/>
          <w:color w:val="4472C4" w:themeColor="accent1"/>
          <w:sz w:val="20"/>
          <w:szCs w:val="20"/>
        </w:rPr>
        <w:t xml:space="preserve">To </w:t>
      </w:r>
      <w:r w:rsidR="00850FBC" w:rsidRPr="005B72F4">
        <w:rPr>
          <w:rFonts w:ascii="Verdana" w:hAnsi="Verdana" w:cs="Times New Roman"/>
          <w:b/>
          <w:caps/>
          <w:color w:val="4472C4" w:themeColor="accent1"/>
          <w:sz w:val="20"/>
          <w:szCs w:val="20"/>
        </w:rPr>
        <w:t xml:space="preserve">join </w:t>
      </w:r>
      <w:r w:rsidRPr="005B72F4">
        <w:rPr>
          <w:rFonts w:ascii="Verdana" w:hAnsi="Verdana" w:cs="Times New Roman"/>
          <w:b/>
          <w:caps/>
          <w:color w:val="4472C4" w:themeColor="accent1"/>
          <w:sz w:val="20"/>
          <w:szCs w:val="20"/>
        </w:rPr>
        <w:t xml:space="preserve">the meeting </w:t>
      </w:r>
      <w:r w:rsidR="005B72F4" w:rsidRPr="005B72F4">
        <w:rPr>
          <w:rFonts w:ascii="Verdana" w:hAnsi="Verdana" w:cs="Times New Roman"/>
          <w:b/>
          <w:caps/>
          <w:color w:val="4472C4" w:themeColor="accent1"/>
          <w:sz w:val="20"/>
          <w:szCs w:val="20"/>
        </w:rPr>
        <w:t>via Telephone</w:t>
      </w:r>
      <w:r w:rsidR="005B72F4">
        <w:rPr>
          <w:rFonts w:ascii="Verdana" w:hAnsi="Verdana" w:cs="Times New Roman"/>
          <w:b/>
          <w:caps/>
          <w:color w:val="4472C4" w:themeColor="accent1"/>
          <w:sz w:val="20"/>
          <w:szCs w:val="20"/>
        </w:rPr>
        <w:t>,</w:t>
      </w:r>
      <w:r w:rsidR="005B72F4" w:rsidRPr="005B72F4">
        <w:rPr>
          <w:rFonts w:ascii="Verdana" w:hAnsi="Verdana" w:cs="Times New Roman"/>
          <w:b/>
          <w:caps/>
          <w:color w:val="4472C4" w:themeColor="accent1"/>
          <w:sz w:val="20"/>
          <w:szCs w:val="20"/>
        </w:rPr>
        <w:t xml:space="preserve"> please dial </w:t>
      </w:r>
      <w:r w:rsidR="008419C0" w:rsidRPr="005B72F4">
        <w:rPr>
          <w:rFonts w:ascii="Verdana" w:hAnsi="Verdana" w:cs="Times New Roman"/>
          <w:b/>
          <w:caps/>
          <w:color w:val="4472C4" w:themeColor="accent1"/>
          <w:sz w:val="20"/>
          <w:szCs w:val="20"/>
        </w:rPr>
        <w:t xml:space="preserve">(253) </w:t>
      </w:r>
      <w:r w:rsidRPr="005B72F4">
        <w:rPr>
          <w:rFonts w:ascii="Verdana" w:hAnsi="Verdana" w:cs="Times New Roman"/>
          <w:b/>
          <w:caps/>
          <w:color w:val="4472C4" w:themeColor="accent1"/>
          <w:sz w:val="20"/>
          <w:szCs w:val="20"/>
        </w:rPr>
        <w:t>215-8782.</w:t>
      </w:r>
    </w:p>
    <w:p w14:paraId="7C6DD600" w14:textId="77777777" w:rsidR="008419C0" w:rsidRPr="00864150" w:rsidRDefault="008419C0" w:rsidP="008419C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630A8B5A" w14:textId="5AE46D43" w:rsidR="008419C0" w:rsidRPr="0081078B" w:rsidRDefault="00F25F95" w:rsidP="0081078B">
      <w:pPr>
        <w:jc w:val="center"/>
        <w:rPr>
          <w:rFonts w:ascii="Verdana" w:hAnsi="Verdana" w:cs="Times New Roman"/>
          <w:b/>
          <w:caps/>
          <w:sz w:val="20"/>
          <w:szCs w:val="20"/>
          <w:u w:val="single"/>
        </w:rPr>
      </w:pPr>
      <w:r>
        <w:rPr>
          <w:rFonts w:ascii="Verdana" w:hAnsi="Verdana" w:cs="Times New Roman"/>
          <w:b/>
          <w:caps/>
          <w:sz w:val="20"/>
          <w:szCs w:val="20"/>
          <w:u w:val="single"/>
        </w:rPr>
        <w:t>special meeting</w:t>
      </w:r>
      <w:r w:rsidR="0081078B" w:rsidRPr="0081078B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 OF THE City Council</w:t>
      </w:r>
      <w:r w:rsidR="008419C0" w:rsidRPr="0081078B">
        <w:rPr>
          <w:rFonts w:ascii="Verdana" w:hAnsi="Verdana" w:cs="Times New Roman"/>
          <w:b/>
          <w:caps/>
          <w:sz w:val="20"/>
          <w:szCs w:val="20"/>
          <w:u w:val="single"/>
        </w:rPr>
        <w:t xml:space="preserve"> AND URBAN RENEWAL AGENCY BOARD</w:t>
      </w:r>
    </w:p>
    <w:p w14:paraId="561B166C" w14:textId="2351C5BB" w:rsidR="001F6C81" w:rsidRDefault="00F25F95" w:rsidP="008419C0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Cs/>
          <w:sz w:val="20"/>
          <w:szCs w:val="20"/>
        </w:rPr>
        <w:t>A work session of the City Council and Urban Renewal Agency Board (City</w:t>
      </w:r>
      <w:r w:rsidR="00850FBC">
        <w:rPr>
          <w:rFonts w:ascii="Verdana" w:hAnsi="Verdana" w:cs="Times New Roman"/>
          <w:bCs/>
          <w:sz w:val="20"/>
          <w:szCs w:val="20"/>
        </w:rPr>
        <w:t xml:space="preserve"> Council</w:t>
      </w:r>
      <w:r>
        <w:rPr>
          <w:rFonts w:ascii="Verdana" w:hAnsi="Verdana" w:cs="Times New Roman"/>
          <w:bCs/>
          <w:sz w:val="20"/>
          <w:szCs w:val="20"/>
        </w:rPr>
        <w:t>/Agency</w:t>
      </w:r>
      <w:r w:rsidR="00850FBC">
        <w:rPr>
          <w:rFonts w:ascii="Verdana" w:hAnsi="Verdana" w:cs="Times New Roman"/>
          <w:bCs/>
          <w:sz w:val="20"/>
          <w:szCs w:val="20"/>
        </w:rPr>
        <w:t xml:space="preserve"> Board</w:t>
      </w:r>
      <w:r>
        <w:rPr>
          <w:rFonts w:ascii="Verdana" w:hAnsi="Verdana" w:cs="Times New Roman"/>
          <w:bCs/>
          <w:sz w:val="20"/>
          <w:szCs w:val="20"/>
        </w:rPr>
        <w:t xml:space="preserve">) is </w:t>
      </w:r>
      <w:proofErr w:type="gramStart"/>
      <w:r w:rsidR="00061034">
        <w:rPr>
          <w:rFonts w:ascii="Verdana" w:hAnsi="Verdana" w:cs="Times New Roman"/>
          <w:bCs/>
          <w:sz w:val="20"/>
          <w:szCs w:val="20"/>
        </w:rPr>
        <w:t>being held</w:t>
      </w:r>
      <w:proofErr w:type="gramEnd"/>
      <w:r w:rsidR="00061034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>to discuss the</w:t>
      </w:r>
      <w:r w:rsidR="00EE1DA2">
        <w:rPr>
          <w:rFonts w:ascii="Verdana" w:hAnsi="Verdana" w:cs="Times New Roman"/>
          <w:bCs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>upcoming FY 2024-25 Budget</w:t>
      </w:r>
      <w:r w:rsidR="00061034">
        <w:rPr>
          <w:rFonts w:ascii="Verdana" w:hAnsi="Verdana" w:cs="Times New Roman"/>
          <w:bCs/>
          <w:sz w:val="20"/>
          <w:szCs w:val="20"/>
        </w:rPr>
        <w:t xml:space="preserve">. </w:t>
      </w:r>
      <w:r w:rsidR="008419C0">
        <w:rPr>
          <w:rFonts w:ascii="Verdana" w:hAnsi="Verdana" w:cs="Times New Roman"/>
          <w:bCs/>
          <w:sz w:val="20"/>
          <w:szCs w:val="20"/>
        </w:rPr>
        <w:t xml:space="preserve">The public </w:t>
      </w:r>
      <w:proofErr w:type="gramStart"/>
      <w:r w:rsidR="008419C0">
        <w:rPr>
          <w:rFonts w:ascii="Verdana" w:hAnsi="Verdana" w:cs="Times New Roman"/>
          <w:bCs/>
          <w:sz w:val="20"/>
          <w:szCs w:val="20"/>
        </w:rPr>
        <w:t>is invited</w:t>
      </w:r>
      <w:proofErr w:type="gramEnd"/>
      <w:r w:rsidR="008419C0">
        <w:rPr>
          <w:rFonts w:ascii="Verdana" w:hAnsi="Verdana" w:cs="Times New Roman"/>
          <w:bCs/>
          <w:sz w:val="20"/>
          <w:szCs w:val="20"/>
        </w:rPr>
        <w:t xml:space="preserve"> to </w:t>
      </w:r>
      <w:r w:rsidR="00850FBC">
        <w:rPr>
          <w:rFonts w:ascii="Verdana" w:hAnsi="Verdana" w:cs="Times New Roman"/>
          <w:bCs/>
          <w:sz w:val="20"/>
          <w:szCs w:val="20"/>
        </w:rPr>
        <w:t xml:space="preserve">attend the work session </w:t>
      </w:r>
      <w:r w:rsidR="005B72F4">
        <w:rPr>
          <w:rFonts w:ascii="Verdana" w:hAnsi="Verdana" w:cs="Times New Roman"/>
          <w:bCs/>
          <w:sz w:val="20"/>
          <w:szCs w:val="20"/>
        </w:rPr>
        <w:t xml:space="preserve">meeting </w:t>
      </w:r>
      <w:r w:rsidR="00850FBC">
        <w:rPr>
          <w:rFonts w:ascii="Verdana" w:hAnsi="Verdana" w:cs="Times New Roman"/>
          <w:bCs/>
          <w:sz w:val="20"/>
          <w:szCs w:val="20"/>
        </w:rPr>
        <w:t xml:space="preserve">at City Hall or </w:t>
      </w:r>
      <w:r w:rsidR="00EE1DA2">
        <w:rPr>
          <w:rFonts w:ascii="Verdana" w:hAnsi="Verdana" w:cs="Times New Roman"/>
          <w:bCs/>
          <w:sz w:val="20"/>
          <w:szCs w:val="20"/>
        </w:rPr>
        <w:t>remotely via Zoom</w:t>
      </w:r>
      <w:r w:rsidR="00061034">
        <w:rPr>
          <w:rFonts w:ascii="Verdana" w:hAnsi="Verdana" w:cs="Times New Roman"/>
          <w:bCs/>
          <w:sz w:val="20"/>
          <w:szCs w:val="20"/>
        </w:rPr>
        <w:t xml:space="preserve">. </w:t>
      </w:r>
      <w:r w:rsidR="00210A5B">
        <w:rPr>
          <w:rFonts w:ascii="Verdana" w:hAnsi="Verdana" w:cs="Times New Roman"/>
          <w:bCs/>
          <w:sz w:val="20"/>
          <w:szCs w:val="20"/>
        </w:rPr>
        <w:t>As a work session of the City</w:t>
      </w:r>
      <w:r w:rsidR="00850FBC">
        <w:rPr>
          <w:rFonts w:ascii="Verdana" w:hAnsi="Verdana" w:cs="Times New Roman"/>
          <w:bCs/>
          <w:sz w:val="20"/>
          <w:szCs w:val="20"/>
        </w:rPr>
        <w:t xml:space="preserve"> Council</w:t>
      </w:r>
      <w:r w:rsidR="00210A5B">
        <w:rPr>
          <w:rFonts w:ascii="Verdana" w:hAnsi="Verdana" w:cs="Times New Roman"/>
          <w:bCs/>
          <w:sz w:val="20"/>
          <w:szCs w:val="20"/>
        </w:rPr>
        <w:t xml:space="preserve">/Agency </w:t>
      </w:r>
      <w:r w:rsidR="005B72F4">
        <w:rPr>
          <w:rFonts w:ascii="Verdana" w:hAnsi="Verdana" w:cs="Times New Roman"/>
          <w:bCs/>
          <w:sz w:val="20"/>
          <w:szCs w:val="20"/>
        </w:rPr>
        <w:t>Board,</w:t>
      </w:r>
      <w:r w:rsidR="00850FBC">
        <w:rPr>
          <w:rFonts w:ascii="Verdana" w:hAnsi="Verdana" w:cs="Times New Roman"/>
          <w:bCs/>
          <w:sz w:val="20"/>
          <w:szCs w:val="20"/>
        </w:rPr>
        <w:t xml:space="preserve"> </w:t>
      </w:r>
      <w:r w:rsidR="00210A5B">
        <w:rPr>
          <w:rFonts w:ascii="Verdana" w:hAnsi="Verdana" w:cs="Times New Roman"/>
          <w:bCs/>
          <w:sz w:val="20"/>
          <w:szCs w:val="20"/>
        </w:rPr>
        <w:t xml:space="preserve">no public </w:t>
      </w:r>
      <w:r w:rsidR="00061034">
        <w:rPr>
          <w:rFonts w:ascii="Verdana" w:hAnsi="Verdana" w:cs="Times New Roman"/>
          <w:bCs/>
          <w:sz w:val="20"/>
          <w:szCs w:val="20"/>
        </w:rPr>
        <w:t xml:space="preserve">comments will </w:t>
      </w:r>
      <w:proofErr w:type="gramStart"/>
      <w:r w:rsidR="00061034">
        <w:rPr>
          <w:rFonts w:ascii="Verdana" w:hAnsi="Verdana" w:cs="Times New Roman"/>
          <w:bCs/>
          <w:sz w:val="20"/>
          <w:szCs w:val="20"/>
        </w:rPr>
        <w:t>be entertained</w:t>
      </w:r>
      <w:proofErr w:type="gramEnd"/>
      <w:r w:rsidR="00061034">
        <w:rPr>
          <w:rFonts w:ascii="Verdana" w:hAnsi="Verdana" w:cs="Times New Roman"/>
          <w:bCs/>
          <w:sz w:val="20"/>
          <w:szCs w:val="20"/>
        </w:rPr>
        <w:t xml:space="preserve"> during the </w:t>
      </w:r>
      <w:r w:rsidR="005B72F4">
        <w:rPr>
          <w:rFonts w:ascii="Verdana" w:hAnsi="Verdana" w:cs="Times New Roman"/>
          <w:bCs/>
          <w:sz w:val="20"/>
          <w:szCs w:val="20"/>
        </w:rPr>
        <w:t>meeting</w:t>
      </w:r>
      <w:r w:rsidR="00210A5B">
        <w:rPr>
          <w:rFonts w:ascii="Verdana" w:hAnsi="Verdana" w:cs="Times New Roman"/>
          <w:bCs/>
          <w:sz w:val="20"/>
          <w:szCs w:val="20"/>
        </w:rPr>
        <w:t xml:space="preserve"> unless </w:t>
      </w:r>
      <w:r w:rsidR="00EE1DA2">
        <w:rPr>
          <w:rFonts w:ascii="Verdana" w:hAnsi="Verdana" w:cs="Times New Roman"/>
          <w:bCs/>
          <w:sz w:val="20"/>
          <w:szCs w:val="20"/>
        </w:rPr>
        <w:t xml:space="preserve">directed </w:t>
      </w:r>
      <w:r w:rsidR="00061034">
        <w:rPr>
          <w:rFonts w:ascii="Verdana" w:hAnsi="Verdana" w:cs="Times New Roman"/>
          <w:bCs/>
          <w:sz w:val="20"/>
          <w:szCs w:val="20"/>
        </w:rPr>
        <w:t xml:space="preserve">otherwise </w:t>
      </w:r>
      <w:r w:rsidR="00210A5B">
        <w:rPr>
          <w:rFonts w:ascii="Verdana" w:hAnsi="Verdana" w:cs="Times New Roman"/>
          <w:bCs/>
          <w:sz w:val="20"/>
          <w:szCs w:val="20"/>
        </w:rPr>
        <w:t>by the City Council/Agency Board.</w:t>
      </w:r>
    </w:p>
    <w:p w14:paraId="0D20E7A3" w14:textId="73F250DE" w:rsidR="008E2CF9" w:rsidRDefault="008419C0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b/>
          <w:sz w:val="20"/>
          <w:szCs w:val="20"/>
        </w:rPr>
        <w:tab/>
      </w:r>
      <w:r w:rsidRPr="00864150">
        <w:rPr>
          <w:rFonts w:ascii="Verdana" w:hAnsi="Verdana"/>
          <w:b/>
          <w:sz w:val="20"/>
          <w:szCs w:val="20"/>
        </w:rPr>
        <w:t>CALL TO ORDER</w:t>
      </w:r>
    </w:p>
    <w:p w14:paraId="6ACE2C84" w14:textId="77777777" w:rsidR="008419C0" w:rsidRDefault="008419C0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94D2CC3" w14:textId="714E98C6" w:rsidR="008419C0" w:rsidRDefault="008419C0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>
        <w:rPr>
          <w:rFonts w:ascii="Verdana" w:hAnsi="Verdana"/>
          <w:b/>
          <w:sz w:val="20"/>
          <w:szCs w:val="20"/>
        </w:rPr>
        <w:tab/>
        <w:t>DISCUSSION</w:t>
      </w:r>
    </w:p>
    <w:p w14:paraId="540A17E4" w14:textId="77777777" w:rsidR="0081078B" w:rsidRDefault="0081078B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1F55BE1" w14:textId="1A1BF1B7" w:rsidR="003E57AA" w:rsidRPr="005B72F4" w:rsidRDefault="003E57AA" w:rsidP="00523045">
      <w:pPr>
        <w:spacing w:after="0" w:line="240" w:lineRule="auto"/>
        <w:ind w:left="720"/>
        <w:rPr>
          <w:rFonts w:ascii="Verdana" w:hAnsi="Verdana"/>
          <w:bCs/>
          <w:caps/>
          <w:sz w:val="20"/>
          <w:szCs w:val="20"/>
        </w:rPr>
      </w:pPr>
      <w:r w:rsidRPr="005B72F4">
        <w:rPr>
          <w:rFonts w:ascii="Verdana" w:hAnsi="Verdana"/>
          <w:bCs/>
          <w:caps/>
          <w:sz w:val="20"/>
          <w:szCs w:val="20"/>
        </w:rPr>
        <w:t xml:space="preserve">2.1 </w:t>
      </w:r>
      <w:r w:rsidR="00523045" w:rsidRPr="005B72F4">
        <w:rPr>
          <w:rFonts w:ascii="Verdana" w:hAnsi="Verdana"/>
          <w:bCs/>
          <w:caps/>
          <w:sz w:val="20"/>
          <w:szCs w:val="20"/>
        </w:rPr>
        <w:t xml:space="preserve">FY 2024-25 </w:t>
      </w:r>
      <w:r w:rsidR="0081078B" w:rsidRPr="005B72F4">
        <w:rPr>
          <w:rFonts w:ascii="Verdana" w:hAnsi="Verdana"/>
          <w:bCs/>
          <w:caps/>
          <w:sz w:val="20"/>
          <w:szCs w:val="20"/>
        </w:rPr>
        <w:t>BUDGET WORK SESSI</w:t>
      </w:r>
      <w:r w:rsidR="00850FBC" w:rsidRPr="005B72F4">
        <w:rPr>
          <w:rFonts w:ascii="Verdana" w:hAnsi="Verdana"/>
          <w:bCs/>
          <w:caps/>
          <w:sz w:val="20"/>
          <w:szCs w:val="20"/>
        </w:rPr>
        <w:t>O</w:t>
      </w:r>
      <w:r w:rsidR="0081078B" w:rsidRPr="005B72F4">
        <w:rPr>
          <w:rFonts w:ascii="Verdana" w:hAnsi="Verdana"/>
          <w:bCs/>
          <w:caps/>
          <w:sz w:val="20"/>
          <w:szCs w:val="20"/>
        </w:rPr>
        <w:t xml:space="preserve">N </w:t>
      </w:r>
      <w:r w:rsidR="00523045" w:rsidRPr="005B72F4">
        <w:rPr>
          <w:rFonts w:ascii="Verdana" w:hAnsi="Verdana"/>
          <w:bCs/>
          <w:caps/>
          <w:sz w:val="20"/>
          <w:szCs w:val="20"/>
        </w:rPr>
        <w:t xml:space="preserve">NO. 2 </w:t>
      </w:r>
      <w:r w:rsidR="005B72F4" w:rsidRPr="005B72F4">
        <w:rPr>
          <w:rFonts w:ascii="Verdana" w:hAnsi="Verdana"/>
          <w:bCs/>
          <w:caps/>
          <w:sz w:val="20"/>
          <w:szCs w:val="20"/>
        </w:rPr>
        <w:t>of the Bandon City Council and Urban Renewal Agency Board</w:t>
      </w:r>
    </w:p>
    <w:p w14:paraId="026893F4" w14:textId="77777777" w:rsidR="008419C0" w:rsidRDefault="008419C0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997E511" w14:textId="4BC2393D" w:rsidR="00210A5B" w:rsidRDefault="00210A5B" w:rsidP="0081078B">
      <w:pPr>
        <w:spacing w:after="0" w:line="240" w:lineRule="auto"/>
        <w:rPr>
          <w:rFonts w:ascii="Verdana" w:hAnsi="Verdana"/>
          <w:b/>
          <w:caps/>
          <w:sz w:val="20"/>
          <w:szCs w:val="20"/>
        </w:rPr>
      </w:pPr>
      <w:r w:rsidRPr="00210A5B">
        <w:rPr>
          <w:rFonts w:ascii="Verdana" w:hAnsi="Verdana"/>
          <w:b/>
          <w:caps/>
          <w:sz w:val="20"/>
          <w:szCs w:val="20"/>
        </w:rPr>
        <w:t>3.</w:t>
      </w:r>
      <w:r w:rsidRPr="00210A5B">
        <w:rPr>
          <w:rFonts w:ascii="Verdana" w:hAnsi="Verdana"/>
          <w:b/>
          <w:caps/>
          <w:sz w:val="20"/>
          <w:szCs w:val="20"/>
        </w:rPr>
        <w:tab/>
      </w:r>
      <w:r>
        <w:rPr>
          <w:rFonts w:ascii="Verdana" w:hAnsi="Verdana"/>
          <w:b/>
          <w:caps/>
          <w:sz w:val="20"/>
          <w:szCs w:val="20"/>
        </w:rPr>
        <w:t>city manager comments</w:t>
      </w:r>
    </w:p>
    <w:p w14:paraId="6003674A" w14:textId="77777777" w:rsidR="00210A5B" w:rsidRDefault="00210A5B" w:rsidP="0081078B">
      <w:pPr>
        <w:spacing w:after="0" w:line="240" w:lineRule="auto"/>
        <w:rPr>
          <w:rFonts w:ascii="Verdana" w:hAnsi="Verdana"/>
          <w:b/>
          <w:caps/>
          <w:sz w:val="20"/>
          <w:szCs w:val="20"/>
        </w:rPr>
      </w:pPr>
    </w:p>
    <w:p w14:paraId="1FA11609" w14:textId="77777777" w:rsidR="005B72F4" w:rsidRDefault="00210A5B" w:rsidP="0081078B">
      <w:pPr>
        <w:spacing w:after="0" w:line="240" w:lineRule="auto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4.</w:t>
      </w:r>
      <w:r>
        <w:rPr>
          <w:rFonts w:ascii="Verdana" w:hAnsi="Verdana"/>
          <w:b/>
          <w:caps/>
          <w:sz w:val="20"/>
          <w:szCs w:val="20"/>
        </w:rPr>
        <w:tab/>
      </w:r>
      <w:r w:rsidRPr="00210A5B">
        <w:rPr>
          <w:rFonts w:ascii="Verdana" w:hAnsi="Verdana"/>
          <w:b/>
          <w:caps/>
          <w:sz w:val="20"/>
          <w:szCs w:val="20"/>
        </w:rPr>
        <w:t xml:space="preserve">City Council/Agency Board </w:t>
      </w:r>
      <w:r>
        <w:rPr>
          <w:rFonts w:ascii="Verdana" w:hAnsi="Verdana"/>
          <w:b/>
          <w:caps/>
          <w:sz w:val="20"/>
          <w:szCs w:val="20"/>
        </w:rPr>
        <w:t>comments</w:t>
      </w:r>
    </w:p>
    <w:p w14:paraId="41E4B8EB" w14:textId="77777777" w:rsidR="005B72F4" w:rsidRDefault="005B72F4" w:rsidP="0081078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BB8962" w14:textId="35E3D1D0" w:rsidR="008419C0" w:rsidRPr="005B72F4" w:rsidRDefault="005B72F4" w:rsidP="0081078B">
      <w:pPr>
        <w:spacing w:after="0" w:line="240" w:lineRule="auto"/>
        <w:rPr>
          <w:rFonts w:ascii="Verdana" w:hAnsi="Verdana"/>
          <w:b/>
          <w:caps/>
          <w:sz w:val="20"/>
          <w:szCs w:val="20"/>
        </w:rPr>
      </w:pPr>
      <w:r w:rsidRPr="005B72F4">
        <w:rPr>
          <w:rFonts w:ascii="Verdana" w:hAnsi="Verdana"/>
          <w:b/>
          <w:caps/>
          <w:sz w:val="20"/>
          <w:szCs w:val="20"/>
        </w:rPr>
        <w:t>5.</w:t>
      </w:r>
      <w:r w:rsidRPr="005B72F4">
        <w:rPr>
          <w:rFonts w:ascii="Verdana" w:hAnsi="Verdana"/>
          <w:b/>
          <w:caps/>
          <w:sz w:val="20"/>
          <w:szCs w:val="20"/>
        </w:rPr>
        <w:tab/>
      </w:r>
      <w:r w:rsidR="00850FBC" w:rsidRPr="005B72F4">
        <w:rPr>
          <w:rFonts w:ascii="Verdana" w:hAnsi="Verdana"/>
          <w:b/>
          <w:caps/>
          <w:sz w:val="20"/>
          <w:szCs w:val="20"/>
        </w:rPr>
        <w:t>Meeting Adjourned</w:t>
      </w:r>
    </w:p>
    <w:p w14:paraId="2A4D2CEE" w14:textId="77777777" w:rsidR="003E57AA" w:rsidRDefault="003E57AA" w:rsidP="008419C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</w:p>
    <w:p w14:paraId="4FE8D13A" w14:textId="77777777" w:rsidR="003E57AA" w:rsidRDefault="003E57AA" w:rsidP="008419C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</w:p>
    <w:p w14:paraId="34333055" w14:textId="77777777" w:rsidR="003E57AA" w:rsidRDefault="003E57AA" w:rsidP="008419C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</w:p>
    <w:p w14:paraId="175D6155" w14:textId="61754497" w:rsidR="00EE1DA2" w:rsidRDefault="0081078B" w:rsidP="008419C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 </w:t>
      </w:r>
      <w:r w:rsidR="008419C0" w:rsidRPr="00864150">
        <w:rPr>
          <w:rFonts w:ascii="Verdana" w:hAnsi="Verdana" w:cs="Times New Roman"/>
          <w:sz w:val="20"/>
          <w:szCs w:val="20"/>
        </w:rPr>
        <w:t xml:space="preserve">Council Chamber is accessible to </w:t>
      </w:r>
      <w:r w:rsidR="005B72F4">
        <w:rPr>
          <w:rFonts w:ascii="Verdana" w:hAnsi="Verdana" w:cs="Times New Roman"/>
          <w:sz w:val="20"/>
          <w:szCs w:val="20"/>
        </w:rPr>
        <w:t>individuals</w:t>
      </w:r>
      <w:r w:rsidR="008419C0" w:rsidRPr="00864150">
        <w:rPr>
          <w:rFonts w:ascii="Verdana" w:hAnsi="Verdana" w:cs="Times New Roman"/>
          <w:sz w:val="20"/>
          <w:szCs w:val="20"/>
        </w:rPr>
        <w:t xml:space="preserve"> with disabilities</w:t>
      </w:r>
      <w:r w:rsidR="00061034" w:rsidRPr="00864150">
        <w:rPr>
          <w:rFonts w:ascii="Verdana" w:hAnsi="Verdana" w:cs="Times New Roman"/>
          <w:sz w:val="20"/>
          <w:szCs w:val="20"/>
        </w:rPr>
        <w:t xml:space="preserve">. </w:t>
      </w:r>
    </w:p>
    <w:p w14:paraId="6504BEAB" w14:textId="38CFCFA3" w:rsidR="00EE1DA2" w:rsidRDefault="008419C0" w:rsidP="008419C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For </w:t>
      </w:r>
      <w:r w:rsidR="0081078B">
        <w:rPr>
          <w:rFonts w:ascii="Verdana" w:hAnsi="Verdana" w:cs="Times New Roman"/>
          <w:sz w:val="20"/>
          <w:szCs w:val="20"/>
        </w:rPr>
        <w:t xml:space="preserve">assistance, please </w:t>
      </w:r>
      <w:r w:rsidRPr="00864150">
        <w:rPr>
          <w:rFonts w:ascii="Verdana" w:hAnsi="Verdana" w:cs="Times New Roman"/>
          <w:sz w:val="20"/>
          <w:szCs w:val="20"/>
        </w:rPr>
        <w:t xml:space="preserve">contact City Hall 48 hours in advance </w:t>
      </w:r>
      <w:r w:rsidR="00EE1DA2">
        <w:rPr>
          <w:rFonts w:ascii="Verdana" w:hAnsi="Verdana" w:cs="Times New Roman"/>
          <w:sz w:val="20"/>
          <w:szCs w:val="20"/>
        </w:rPr>
        <w:t xml:space="preserve">of the meeting </w:t>
      </w:r>
      <w:r w:rsidRPr="00864150">
        <w:rPr>
          <w:rFonts w:ascii="Verdana" w:hAnsi="Verdana" w:cs="Times New Roman"/>
          <w:sz w:val="20"/>
          <w:szCs w:val="20"/>
        </w:rPr>
        <w:t>at</w:t>
      </w:r>
      <w:r w:rsidR="00EE1DA2">
        <w:rPr>
          <w:rFonts w:ascii="Verdana" w:hAnsi="Verdana" w:cs="Times New Roman"/>
          <w:sz w:val="20"/>
          <w:szCs w:val="20"/>
        </w:rPr>
        <w:t>:</w:t>
      </w:r>
    </w:p>
    <w:p w14:paraId="1E292FDA" w14:textId="53862B09" w:rsidR="008419C0" w:rsidRPr="00864150" w:rsidRDefault="0081078B" w:rsidP="008419C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419C0" w:rsidRPr="00864150">
        <w:rPr>
          <w:rFonts w:ascii="Verdana" w:hAnsi="Verdana" w:cs="Times New Roman"/>
          <w:sz w:val="20"/>
          <w:szCs w:val="20"/>
        </w:rPr>
        <w:t>54</w:t>
      </w:r>
      <w:r>
        <w:rPr>
          <w:rFonts w:ascii="Verdana" w:hAnsi="Verdana" w:cs="Times New Roman"/>
          <w:sz w:val="20"/>
          <w:szCs w:val="20"/>
        </w:rPr>
        <w:t xml:space="preserve">1) </w:t>
      </w:r>
      <w:r w:rsidR="008419C0" w:rsidRPr="00864150">
        <w:rPr>
          <w:rFonts w:ascii="Verdana" w:hAnsi="Verdana" w:cs="Times New Roman"/>
          <w:sz w:val="20"/>
          <w:szCs w:val="20"/>
        </w:rPr>
        <w:t>347-2437; 711 TTR;</w:t>
      </w:r>
      <w:r w:rsidR="00EE1DA2">
        <w:rPr>
          <w:rFonts w:ascii="Verdana" w:hAnsi="Verdana" w:cs="Times New Roman"/>
          <w:sz w:val="20"/>
          <w:szCs w:val="20"/>
        </w:rPr>
        <w:t xml:space="preserve"> or</w:t>
      </w:r>
    </w:p>
    <w:p w14:paraId="2D1D8D05" w14:textId="40AEBB6F" w:rsidR="008419C0" w:rsidRPr="00864150" w:rsidRDefault="005B72F4" w:rsidP="008419C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E-Mail:</w:t>
      </w:r>
      <w:r w:rsidR="008419C0" w:rsidRPr="00864150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="008419C0" w:rsidRPr="00864150">
          <w:rPr>
            <w:rStyle w:val="Hyperlink"/>
            <w:rFonts w:ascii="Verdana" w:hAnsi="Verdana"/>
            <w:sz w:val="20"/>
            <w:szCs w:val="20"/>
          </w:rPr>
          <w:t>june@cityofbandon.org</w:t>
        </w:r>
      </w:hyperlink>
    </w:p>
    <w:p w14:paraId="61B7D5F3" w14:textId="35C8C0C6" w:rsidR="008419C0" w:rsidRPr="00864150" w:rsidRDefault="00061034" w:rsidP="008419C0">
      <w:pPr>
        <w:spacing w:after="0" w:line="240" w:lineRule="auto"/>
        <w:jc w:val="center"/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 Agenda for this meeting is available </w:t>
      </w:r>
      <w:r w:rsidR="008419C0" w:rsidRPr="00864150">
        <w:rPr>
          <w:rFonts w:ascii="Verdana" w:hAnsi="Verdana" w:cs="Times New Roman"/>
          <w:sz w:val="20"/>
          <w:szCs w:val="20"/>
        </w:rPr>
        <w:t xml:space="preserve">online </w:t>
      </w:r>
      <w:r w:rsidR="005B72F4">
        <w:rPr>
          <w:rFonts w:ascii="Verdana" w:hAnsi="Verdana" w:cs="Times New Roman"/>
          <w:sz w:val="20"/>
          <w:szCs w:val="20"/>
        </w:rPr>
        <w:t>at www.cityofbandon.org.</w:t>
      </w:r>
    </w:p>
    <w:sectPr w:rsidR="008419C0" w:rsidRPr="00864150" w:rsidSect="000B0870">
      <w:head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1ED0" w14:textId="77777777" w:rsidR="000B0870" w:rsidRDefault="000B0870" w:rsidP="00D45DA7">
      <w:pPr>
        <w:spacing w:after="0" w:line="240" w:lineRule="auto"/>
      </w:pPr>
      <w:r>
        <w:separator/>
      </w:r>
    </w:p>
  </w:endnote>
  <w:endnote w:type="continuationSeparator" w:id="0">
    <w:p w14:paraId="6FCF60DD" w14:textId="77777777" w:rsidR="000B0870" w:rsidRDefault="000B0870" w:rsidP="00D4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CCB2" w14:textId="77777777" w:rsidR="00F53E6D" w:rsidRPr="009D61D4" w:rsidRDefault="00F53E6D" w:rsidP="009D61D4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29C6" w14:textId="77777777" w:rsidR="000B0870" w:rsidRDefault="000B0870" w:rsidP="00D45DA7">
      <w:pPr>
        <w:spacing w:after="0" w:line="240" w:lineRule="auto"/>
      </w:pPr>
      <w:r>
        <w:separator/>
      </w:r>
    </w:p>
  </w:footnote>
  <w:footnote w:type="continuationSeparator" w:id="0">
    <w:p w14:paraId="2AEA02CB" w14:textId="77777777" w:rsidR="000B0870" w:rsidRDefault="000B0870" w:rsidP="00D4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8159" w14:textId="77777777" w:rsidR="00D45DA7" w:rsidRPr="000B7D50" w:rsidRDefault="00D45DA7" w:rsidP="005A0D5D">
    <w:pPr>
      <w:pStyle w:val="Header"/>
      <w:ind w:left="0"/>
      <w:rPr>
        <w:rFonts w:ascii="Verdana" w:hAnsi="Verdana"/>
        <w:sz w:val="20"/>
        <w:szCs w:val="20"/>
      </w:rPr>
    </w:pPr>
  </w:p>
  <w:p w14:paraId="786A3EFF" w14:textId="77777777" w:rsidR="000B7D50" w:rsidRPr="000B7D50" w:rsidRDefault="000B7D50" w:rsidP="005A0D5D">
    <w:pPr>
      <w:pStyle w:val="Header"/>
      <w:ind w:left="0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4F37" w14:textId="77777777" w:rsidR="00C977E4" w:rsidRDefault="00E05A29" w:rsidP="00F52DA4">
    <w:pPr>
      <w:pStyle w:val="Header"/>
      <w:tabs>
        <w:tab w:val="clear" w:pos="9360"/>
      </w:tabs>
      <w:ind w:left="-720"/>
    </w:pPr>
    <w:r w:rsidRPr="00E05A29">
      <w:rPr>
        <w:rFonts w:eastAsiaTheme="minorHAnsi"/>
        <w:noProof/>
        <w:color w:val="auto"/>
        <w:kern w:val="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C7F807" wp14:editId="7183287D">
              <wp:simplePos x="0" y="0"/>
              <wp:positionH relativeFrom="column">
                <wp:posOffset>-430940</wp:posOffset>
              </wp:positionH>
              <wp:positionV relativeFrom="paragraph">
                <wp:posOffset>78563</wp:posOffset>
              </wp:positionV>
              <wp:extent cx="1424940" cy="1424940"/>
              <wp:effectExtent l="0" t="0" r="22860" b="22860"/>
              <wp:wrapNone/>
              <wp:docPr id="136453070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4940" cy="1424940"/>
                        <a:chOff x="0" y="0"/>
                        <a:chExt cx="4280" cy="4280"/>
                      </a:xfrm>
                    </wpg:grpSpPr>
                    <wps:wsp>
                      <wps:cNvPr id="1445359887" name="Freeform 3"/>
                      <wps:cNvSpPr>
                        <a:spLocks/>
                      </wps:cNvSpPr>
                      <wps:spPr bwMode="auto">
                        <a:xfrm>
                          <a:off x="741" y="705"/>
                          <a:ext cx="2796" cy="2858"/>
                        </a:xfrm>
                        <a:custGeom>
                          <a:avLst/>
                          <a:gdLst>
                            <a:gd name="T0" fmla="*/ 1323 w 2796"/>
                            <a:gd name="T1" fmla="*/ 1 h 2858"/>
                            <a:gd name="T2" fmla="*/ 1178 w 2796"/>
                            <a:gd name="T3" fmla="*/ 17 h 2858"/>
                            <a:gd name="T4" fmla="*/ 1037 w 2796"/>
                            <a:gd name="T5" fmla="*/ 47 h 2858"/>
                            <a:gd name="T6" fmla="*/ 902 w 2796"/>
                            <a:gd name="T7" fmla="*/ 92 h 2858"/>
                            <a:gd name="T8" fmla="*/ 774 w 2796"/>
                            <a:gd name="T9" fmla="*/ 149 h 2858"/>
                            <a:gd name="T10" fmla="*/ 652 w 2796"/>
                            <a:gd name="T11" fmla="*/ 219 h 2858"/>
                            <a:gd name="T12" fmla="*/ 539 w 2796"/>
                            <a:gd name="T13" fmla="*/ 301 h 2858"/>
                            <a:gd name="T14" fmla="*/ 434 w 2796"/>
                            <a:gd name="T15" fmla="*/ 393 h 2858"/>
                            <a:gd name="T16" fmla="*/ 338 w 2796"/>
                            <a:gd name="T17" fmla="*/ 496 h 2858"/>
                            <a:gd name="T18" fmla="*/ 253 w 2796"/>
                            <a:gd name="T19" fmla="*/ 607 h 2858"/>
                            <a:gd name="T20" fmla="*/ 179 w 2796"/>
                            <a:gd name="T21" fmla="*/ 728 h 2858"/>
                            <a:gd name="T22" fmla="*/ 116 w 2796"/>
                            <a:gd name="T23" fmla="*/ 856 h 2858"/>
                            <a:gd name="T24" fmla="*/ 66 w 2796"/>
                            <a:gd name="T25" fmla="*/ 990 h 2858"/>
                            <a:gd name="T26" fmla="*/ 30 w 2796"/>
                            <a:gd name="T27" fmla="*/ 1131 h 2858"/>
                            <a:gd name="T28" fmla="*/ 7 w 2796"/>
                            <a:gd name="T29" fmla="*/ 1278 h 2858"/>
                            <a:gd name="T30" fmla="*/ 0 w 2796"/>
                            <a:gd name="T31" fmla="*/ 1428 h 2858"/>
                            <a:gd name="T32" fmla="*/ 7 w 2796"/>
                            <a:gd name="T33" fmla="*/ 1579 h 2858"/>
                            <a:gd name="T34" fmla="*/ 30 w 2796"/>
                            <a:gd name="T35" fmla="*/ 1725 h 2858"/>
                            <a:gd name="T36" fmla="*/ 66 w 2796"/>
                            <a:gd name="T37" fmla="*/ 1866 h 2858"/>
                            <a:gd name="T38" fmla="*/ 116 w 2796"/>
                            <a:gd name="T39" fmla="*/ 2001 h 2858"/>
                            <a:gd name="T40" fmla="*/ 179 w 2796"/>
                            <a:gd name="T41" fmla="*/ 2129 h 2858"/>
                            <a:gd name="T42" fmla="*/ 253 w 2796"/>
                            <a:gd name="T43" fmla="*/ 2249 h 2858"/>
                            <a:gd name="T44" fmla="*/ 338 w 2796"/>
                            <a:gd name="T45" fmla="*/ 2361 h 2858"/>
                            <a:gd name="T46" fmla="*/ 434 w 2796"/>
                            <a:gd name="T47" fmla="*/ 2463 h 2858"/>
                            <a:gd name="T48" fmla="*/ 539 w 2796"/>
                            <a:gd name="T49" fmla="*/ 2556 h 2858"/>
                            <a:gd name="T50" fmla="*/ 652 w 2796"/>
                            <a:gd name="T51" fmla="*/ 2637 h 2858"/>
                            <a:gd name="T52" fmla="*/ 774 w 2796"/>
                            <a:gd name="T53" fmla="*/ 2707 h 2858"/>
                            <a:gd name="T54" fmla="*/ 902 w 2796"/>
                            <a:gd name="T55" fmla="*/ 2765 h 2858"/>
                            <a:gd name="T56" fmla="*/ 1037 w 2796"/>
                            <a:gd name="T57" fmla="*/ 2809 h 2858"/>
                            <a:gd name="T58" fmla="*/ 1178 w 2796"/>
                            <a:gd name="T59" fmla="*/ 2840 h 2858"/>
                            <a:gd name="T60" fmla="*/ 1323 w 2796"/>
                            <a:gd name="T61" fmla="*/ 2855 h 2858"/>
                            <a:gd name="T62" fmla="*/ 1472 w 2796"/>
                            <a:gd name="T63" fmla="*/ 2855 h 2858"/>
                            <a:gd name="T64" fmla="*/ 1617 w 2796"/>
                            <a:gd name="T65" fmla="*/ 2840 h 2858"/>
                            <a:gd name="T66" fmla="*/ 1758 w 2796"/>
                            <a:gd name="T67" fmla="*/ 2809 h 2858"/>
                            <a:gd name="T68" fmla="*/ 1893 w 2796"/>
                            <a:gd name="T69" fmla="*/ 2765 h 2858"/>
                            <a:gd name="T70" fmla="*/ 2021 w 2796"/>
                            <a:gd name="T71" fmla="*/ 2707 h 2858"/>
                            <a:gd name="T72" fmla="*/ 2143 w 2796"/>
                            <a:gd name="T73" fmla="*/ 2637 h 2858"/>
                            <a:gd name="T74" fmla="*/ 2256 w 2796"/>
                            <a:gd name="T75" fmla="*/ 2556 h 2858"/>
                            <a:gd name="T76" fmla="*/ 2361 w 2796"/>
                            <a:gd name="T77" fmla="*/ 2463 h 2858"/>
                            <a:gd name="T78" fmla="*/ 2457 w 2796"/>
                            <a:gd name="T79" fmla="*/ 2361 h 2858"/>
                            <a:gd name="T80" fmla="*/ 2542 w 2796"/>
                            <a:gd name="T81" fmla="*/ 2249 h 2858"/>
                            <a:gd name="T82" fmla="*/ 2616 w 2796"/>
                            <a:gd name="T83" fmla="*/ 2129 h 2858"/>
                            <a:gd name="T84" fmla="*/ 2679 w 2796"/>
                            <a:gd name="T85" fmla="*/ 2001 h 2858"/>
                            <a:gd name="T86" fmla="*/ 2729 w 2796"/>
                            <a:gd name="T87" fmla="*/ 1866 h 2858"/>
                            <a:gd name="T88" fmla="*/ 2765 w 2796"/>
                            <a:gd name="T89" fmla="*/ 1725 h 2858"/>
                            <a:gd name="T90" fmla="*/ 2788 w 2796"/>
                            <a:gd name="T91" fmla="*/ 1579 h 2858"/>
                            <a:gd name="T92" fmla="*/ 2796 w 2796"/>
                            <a:gd name="T93" fmla="*/ 1428 h 2858"/>
                            <a:gd name="T94" fmla="*/ 2788 w 2796"/>
                            <a:gd name="T95" fmla="*/ 1278 h 2858"/>
                            <a:gd name="T96" fmla="*/ 2765 w 2796"/>
                            <a:gd name="T97" fmla="*/ 1131 h 2858"/>
                            <a:gd name="T98" fmla="*/ 2729 w 2796"/>
                            <a:gd name="T99" fmla="*/ 990 h 2858"/>
                            <a:gd name="T100" fmla="*/ 2679 w 2796"/>
                            <a:gd name="T101" fmla="*/ 856 h 2858"/>
                            <a:gd name="T102" fmla="*/ 2616 w 2796"/>
                            <a:gd name="T103" fmla="*/ 728 h 2858"/>
                            <a:gd name="T104" fmla="*/ 2542 w 2796"/>
                            <a:gd name="T105" fmla="*/ 607 h 2858"/>
                            <a:gd name="T106" fmla="*/ 2457 w 2796"/>
                            <a:gd name="T107" fmla="*/ 496 h 2858"/>
                            <a:gd name="T108" fmla="*/ 2361 w 2796"/>
                            <a:gd name="T109" fmla="*/ 393 h 2858"/>
                            <a:gd name="T110" fmla="*/ 2256 w 2796"/>
                            <a:gd name="T111" fmla="*/ 301 h 2858"/>
                            <a:gd name="T112" fmla="*/ 2143 w 2796"/>
                            <a:gd name="T113" fmla="*/ 219 h 2858"/>
                            <a:gd name="T114" fmla="*/ 2021 w 2796"/>
                            <a:gd name="T115" fmla="*/ 149 h 2858"/>
                            <a:gd name="T116" fmla="*/ 1893 w 2796"/>
                            <a:gd name="T117" fmla="*/ 92 h 2858"/>
                            <a:gd name="T118" fmla="*/ 1758 w 2796"/>
                            <a:gd name="T119" fmla="*/ 47 h 2858"/>
                            <a:gd name="T120" fmla="*/ 1617 w 2796"/>
                            <a:gd name="T121" fmla="*/ 17 h 2858"/>
                            <a:gd name="T122" fmla="*/ 1472 w 2796"/>
                            <a:gd name="T123" fmla="*/ 1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96" h="2858">
                              <a:moveTo>
                                <a:pt x="1398" y="0"/>
                              </a:moveTo>
                              <a:lnTo>
                                <a:pt x="1323" y="1"/>
                              </a:lnTo>
                              <a:lnTo>
                                <a:pt x="1250" y="7"/>
                              </a:lnTo>
                              <a:lnTo>
                                <a:pt x="1178" y="17"/>
                              </a:lnTo>
                              <a:lnTo>
                                <a:pt x="1107" y="30"/>
                              </a:lnTo>
                              <a:lnTo>
                                <a:pt x="1037" y="47"/>
                              </a:lnTo>
                              <a:lnTo>
                                <a:pt x="969" y="68"/>
                              </a:lnTo>
                              <a:lnTo>
                                <a:pt x="902" y="92"/>
                              </a:lnTo>
                              <a:lnTo>
                                <a:pt x="837" y="119"/>
                              </a:lnTo>
                              <a:lnTo>
                                <a:pt x="774" y="149"/>
                              </a:lnTo>
                              <a:lnTo>
                                <a:pt x="712" y="183"/>
                              </a:lnTo>
                              <a:lnTo>
                                <a:pt x="652" y="219"/>
                              </a:lnTo>
                              <a:lnTo>
                                <a:pt x="594" y="259"/>
                              </a:lnTo>
                              <a:lnTo>
                                <a:pt x="539" y="301"/>
                              </a:lnTo>
                              <a:lnTo>
                                <a:pt x="485" y="346"/>
                              </a:lnTo>
                              <a:lnTo>
                                <a:pt x="434" y="393"/>
                              </a:lnTo>
                              <a:lnTo>
                                <a:pt x="385" y="443"/>
                              </a:lnTo>
                              <a:lnTo>
                                <a:pt x="338" y="496"/>
                              </a:lnTo>
                              <a:lnTo>
                                <a:pt x="294" y="550"/>
                              </a:lnTo>
                              <a:lnTo>
                                <a:pt x="253" y="607"/>
                              </a:lnTo>
                              <a:lnTo>
                                <a:pt x="215" y="667"/>
                              </a:lnTo>
                              <a:lnTo>
                                <a:pt x="179" y="728"/>
                              </a:lnTo>
                              <a:lnTo>
                                <a:pt x="146" y="791"/>
                              </a:lnTo>
                              <a:lnTo>
                                <a:pt x="116" y="856"/>
                              </a:lnTo>
                              <a:lnTo>
                                <a:pt x="90" y="922"/>
                              </a:lnTo>
                              <a:lnTo>
                                <a:pt x="66" y="990"/>
                              </a:lnTo>
                              <a:lnTo>
                                <a:pt x="46" y="1060"/>
                              </a:lnTo>
                              <a:lnTo>
                                <a:pt x="30" y="1131"/>
                              </a:lnTo>
                              <a:lnTo>
                                <a:pt x="17" y="1204"/>
                              </a:lnTo>
                              <a:lnTo>
                                <a:pt x="7" y="1278"/>
                              </a:lnTo>
                              <a:lnTo>
                                <a:pt x="1" y="1352"/>
                              </a:lnTo>
                              <a:lnTo>
                                <a:pt x="0" y="1428"/>
                              </a:lnTo>
                              <a:lnTo>
                                <a:pt x="1" y="1504"/>
                              </a:lnTo>
                              <a:lnTo>
                                <a:pt x="7" y="1579"/>
                              </a:lnTo>
                              <a:lnTo>
                                <a:pt x="17" y="1653"/>
                              </a:lnTo>
                              <a:lnTo>
                                <a:pt x="30" y="1725"/>
                              </a:lnTo>
                              <a:lnTo>
                                <a:pt x="46" y="1796"/>
                              </a:lnTo>
                              <a:lnTo>
                                <a:pt x="66" y="1866"/>
                              </a:lnTo>
                              <a:lnTo>
                                <a:pt x="90" y="1934"/>
                              </a:lnTo>
                              <a:lnTo>
                                <a:pt x="116" y="2001"/>
                              </a:lnTo>
                              <a:lnTo>
                                <a:pt x="146" y="2066"/>
                              </a:lnTo>
                              <a:lnTo>
                                <a:pt x="179" y="2129"/>
                              </a:lnTo>
                              <a:lnTo>
                                <a:pt x="215" y="2190"/>
                              </a:lnTo>
                              <a:lnTo>
                                <a:pt x="253" y="2249"/>
                              </a:lnTo>
                              <a:lnTo>
                                <a:pt x="294" y="2306"/>
                              </a:lnTo>
                              <a:lnTo>
                                <a:pt x="338" y="2361"/>
                              </a:lnTo>
                              <a:lnTo>
                                <a:pt x="385" y="2413"/>
                              </a:lnTo>
                              <a:lnTo>
                                <a:pt x="434" y="2463"/>
                              </a:lnTo>
                              <a:lnTo>
                                <a:pt x="485" y="2511"/>
                              </a:lnTo>
                              <a:lnTo>
                                <a:pt x="539" y="2556"/>
                              </a:lnTo>
                              <a:lnTo>
                                <a:pt x="594" y="2598"/>
                              </a:lnTo>
                              <a:lnTo>
                                <a:pt x="652" y="2637"/>
                              </a:lnTo>
                              <a:lnTo>
                                <a:pt x="712" y="2674"/>
                              </a:lnTo>
                              <a:lnTo>
                                <a:pt x="774" y="2707"/>
                              </a:lnTo>
                              <a:lnTo>
                                <a:pt x="837" y="2738"/>
                              </a:lnTo>
                              <a:lnTo>
                                <a:pt x="902" y="2765"/>
                              </a:lnTo>
                              <a:lnTo>
                                <a:pt x="969" y="2789"/>
                              </a:lnTo>
                              <a:lnTo>
                                <a:pt x="1037" y="2809"/>
                              </a:lnTo>
                              <a:lnTo>
                                <a:pt x="1107" y="2826"/>
                              </a:lnTo>
                              <a:lnTo>
                                <a:pt x="1178" y="2840"/>
                              </a:lnTo>
                              <a:lnTo>
                                <a:pt x="1250" y="2849"/>
                              </a:lnTo>
                              <a:lnTo>
                                <a:pt x="1323" y="2855"/>
                              </a:lnTo>
                              <a:lnTo>
                                <a:pt x="1398" y="2857"/>
                              </a:lnTo>
                              <a:lnTo>
                                <a:pt x="1472" y="2855"/>
                              </a:lnTo>
                              <a:lnTo>
                                <a:pt x="1545" y="2849"/>
                              </a:lnTo>
                              <a:lnTo>
                                <a:pt x="1617" y="2840"/>
                              </a:lnTo>
                              <a:lnTo>
                                <a:pt x="1688" y="2826"/>
                              </a:lnTo>
                              <a:lnTo>
                                <a:pt x="1758" y="2809"/>
                              </a:lnTo>
                              <a:lnTo>
                                <a:pt x="1826" y="2789"/>
                              </a:lnTo>
                              <a:lnTo>
                                <a:pt x="1893" y="2765"/>
                              </a:lnTo>
                              <a:lnTo>
                                <a:pt x="1958" y="2738"/>
                              </a:lnTo>
                              <a:lnTo>
                                <a:pt x="2021" y="2707"/>
                              </a:lnTo>
                              <a:lnTo>
                                <a:pt x="2083" y="2674"/>
                              </a:lnTo>
                              <a:lnTo>
                                <a:pt x="2143" y="2637"/>
                              </a:lnTo>
                              <a:lnTo>
                                <a:pt x="2201" y="2598"/>
                              </a:lnTo>
                              <a:lnTo>
                                <a:pt x="2256" y="2556"/>
                              </a:lnTo>
                              <a:lnTo>
                                <a:pt x="2310" y="2511"/>
                              </a:lnTo>
                              <a:lnTo>
                                <a:pt x="2361" y="2463"/>
                              </a:lnTo>
                              <a:lnTo>
                                <a:pt x="2410" y="2413"/>
                              </a:lnTo>
                              <a:lnTo>
                                <a:pt x="2457" y="2361"/>
                              </a:lnTo>
                              <a:lnTo>
                                <a:pt x="2501" y="2306"/>
                              </a:lnTo>
                              <a:lnTo>
                                <a:pt x="2542" y="2249"/>
                              </a:lnTo>
                              <a:lnTo>
                                <a:pt x="2580" y="2190"/>
                              </a:lnTo>
                              <a:lnTo>
                                <a:pt x="2616" y="2129"/>
                              </a:lnTo>
                              <a:lnTo>
                                <a:pt x="2649" y="2066"/>
                              </a:lnTo>
                              <a:lnTo>
                                <a:pt x="2679" y="2001"/>
                              </a:lnTo>
                              <a:lnTo>
                                <a:pt x="2705" y="1934"/>
                              </a:lnTo>
                              <a:lnTo>
                                <a:pt x="2729" y="1866"/>
                              </a:lnTo>
                              <a:lnTo>
                                <a:pt x="2749" y="1796"/>
                              </a:lnTo>
                              <a:lnTo>
                                <a:pt x="2765" y="1725"/>
                              </a:lnTo>
                              <a:lnTo>
                                <a:pt x="2778" y="1653"/>
                              </a:lnTo>
                              <a:lnTo>
                                <a:pt x="2788" y="1579"/>
                              </a:lnTo>
                              <a:lnTo>
                                <a:pt x="2794" y="1504"/>
                              </a:lnTo>
                              <a:lnTo>
                                <a:pt x="2796" y="1428"/>
                              </a:lnTo>
                              <a:lnTo>
                                <a:pt x="2794" y="1352"/>
                              </a:lnTo>
                              <a:lnTo>
                                <a:pt x="2788" y="1278"/>
                              </a:lnTo>
                              <a:lnTo>
                                <a:pt x="2778" y="1204"/>
                              </a:lnTo>
                              <a:lnTo>
                                <a:pt x="2765" y="1131"/>
                              </a:lnTo>
                              <a:lnTo>
                                <a:pt x="2749" y="1060"/>
                              </a:lnTo>
                              <a:lnTo>
                                <a:pt x="2729" y="990"/>
                              </a:lnTo>
                              <a:lnTo>
                                <a:pt x="2705" y="922"/>
                              </a:lnTo>
                              <a:lnTo>
                                <a:pt x="2679" y="856"/>
                              </a:lnTo>
                              <a:lnTo>
                                <a:pt x="2649" y="791"/>
                              </a:lnTo>
                              <a:lnTo>
                                <a:pt x="2616" y="728"/>
                              </a:lnTo>
                              <a:lnTo>
                                <a:pt x="2580" y="667"/>
                              </a:lnTo>
                              <a:lnTo>
                                <a:pt x="2542" y="607"/>
                              </a:lnTo>
                              <a:lnTo>
                                <a:pt x="2501" y="550"/>
                              </a:lnTo>
                              <a:lnTo>
                                <a:pt x="2457" y="496"/>
                              </a:lnTo>
                              <a:lnTo>
                                <a:pt x="2410" y="443"/>
                              </a:lnTo>
                              <a:lnTo>
                                <a:pt x="2361" y="393"/>
                              </a:lnTo>
                              <a:lnTo>
                                <a:pt x="2310" y="346"/>
                              </a:lnTo>
                              <a:lnTo>
                                <a:pt x="2256" y="301"/>
                              </a:lnTo>
                              <a:lnTo>
                                <a:pt x="2201" y="259"/>
                              </a:lnTo>
                              <a:lnTo>
                                <a:pt x="2143" y="219"/>
                              </a:lnTo>
                              <a:lnTo>
                                <a:pt x="2083" y="183"/>
                              </a:lnTo>
                              <a:lnTo>
                                <a:pt x="2021" y="149"/>
                              </a:lnTo>
                              <a:lnTo>
                                <a:pt x="1958" y="119"/>
                              </a:lnTo>
                              <a:lnTo>
                                <a:pt x="1893" y="92"/>
                              </a:lnTo>
                              <a:lnTo>
                                <a:pt x="1826" y="68"/>
                              </a:lnTo>
                              <a:lnTo>
                                <a:pt x="1758" y="47"/>
                              </a:lnTo>
                              <a:lnTo>
                                <a:pt x="1688" y="30"/>
                              </a:lnTo>
                              <a:lnTo>
                                <a:pt x="1617" y="17"/>
                              </a:lnTo>
                              <a:lnTo>
                                <a:pt x="1545" y="7"/>
                              </a:lnTo>
                              <a:lnTo>
                                <a:pt x="1472" y="1"/>
                              </a:lnTo>
                              <a:lnTo>
                                <a:pt x="1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0873683" name="Freeform 4"/>
                      <wps:cNvSpPr>
                        <a:spLocks/>
                      </wps:cNvSpPr>
                      <wps:spPr bwMode="auto">
                        <a:xfrm>
                          <a:off x="741" y="705"/>
                          <a:ext cx="2796" cy="2858"/>
                        </a:xfrm>
                        <a:custGeom>
                          <a:avLst/>
                          <a:gdLst>
                            <a:gd name="T0" fmla="*/ 1 w 2796"/>
                            <a:gd name="T1" fmla="*/ 1352 h 2858"/>
                            <a:gd name="T2" fmla="*/ 17 w 2796"/>
                            <a:gd name="T3" fmla="*/ 1204 h 2858"/>
                            <a:gd name="T4" fmla="*/ 46 w 2796"/>
                            <a:gd name="T5" fmla="*/ 1060 h 2858"/>
                            <a:gd name="T6" fmla="*/ 90 w 2796"/>
                            <a:gd name="T7" fmla="*/ 922 h 2858"/>
                            <a:gd name="T8" fmla="*/ 146 w 2796"/>
                            <a:gd name="T9" fmla="*/ 791 h 2858"/>
                            <a:gd name="T10" fmla="*/ 215 w 2796"/>
                            <a:gd name="T11" fmla="*/ 667 h 2858"/>
                            <a:gd name="T12" fmla="*/ 294 w 2796"/>
                            <a:gd name="T13" fmla="*/ 550 h 2858"/>
                            <a:gd name="T14" fmla="*/ 385 w 2796"/>
                            <a:gd name="T15" fmla="*/ 443 h 2858"/>
                            <a:gd name="T16" fmla="*/ 485 w 2796"/>
                            <a:gd name="T17" fmla="*/ 346 h 2858"/>
                            <a:gd name="T18" fmla="*/ 594 w 2796"/>
                            <a:gd name="T19" fmla="*/ 259 h 2858"/>
                            <a:gd name="T20" fmla="*/ 712 w 2796"/>
                            <a:gd name="T21" fmla="*/ 183 h 2858"/>
                            <a:gd name="T22" fmla="*/ 837 w 2796"/>
                            <a:gd name="T23" fmla="*/ 119 h 2858"/>
                            <a:gd name="T24" fmla="*/ 969 w 2796"/>
                            <a:gd name="T25" fmla="*/ 68 h 2858"/>
                            <a:gd name="T26" fmla="*/ 1107 w 2796"/>
                            <a:gd name="T27" fmla="*/ 30 h 2858"/>
                            <a:gd name="T28" fmla="*/ 1250 w 2796"/>
                            <a:gd name="T29" fmla="*/ 7 h 2858"/>
                            <a:gd name="T30" fmla="*/ 1398 w 2796"/>
                            <a:gd name="T31" fmla="*/ 0 h 2858"/>
                            <a:gd name="T32" fmla="*/ 1545 w 2796"/>
                            <a:gd name="T33" fmla="*/ 7 h 2858"/>
                            <a:gd name="T34" fmla="*/ 1688 w 2796"/>
                            <a:gd name="T35" fmla="*/ 30 h 2858"/>
                            <a:gd name="T36" fmla="*/ 1826 w 2796"/>
                            <a:gd name="T37" fmla="*/ 68 h 2858"/>
                            <a:gd name="T38" fmla="*/ 1958 w 2796"/>
                            <a:gd name="T39" fmla="*/ 119 h 2858"/>
                            <a:gd name="T40" fmla="*/ 2083 w 2796"/>
                            <a:gd name="T41" fmla="*/ 183 h 2858"/>
                            <a:gd name="T42" fmla="*/ 2201 w 2796"/>
                            <a:gd name="T43" fmla="*/ 259 h 2858"/>
                            <a:gd name="T44" fmla="*/ 2310 w 2796"/>
                            <a:gd name="T45" fmla="*/ 346 h 2858"/>
                            <a:gd name="T46" fmla="*/ 2410 w 2796"/>
                            <a:gd name="T47" fmla="*/ 443 h 2858"/>
                            <a:gd name="T48" fmla="*/ 2501 w 2796"/>
                            <a:gd name="T49" fmla="*/ 550 h 2858"/>
                            <a:gd name="T50" fmla="*/ 2580 w 2796"/>
                            <a:gd name="T51" fmla="*/ 667 h 2858"/>
                            <a:gd name="T52" fmla="*/ 2649 w 2796"/>
                            <a:gd name="T53" fmla="*/ 791 h 2858"/>
                            <a:gd name="T54" fmla="*/ 2705 w 2796"/>
                            <a:gd name="T55" fmla="*/ 922 h 2858"/>
                            <a:gd name="T56" fmla="*/ 2749 w 2796"/>
                            <a:gd name="T57" fmla="*/ 1060 h 2858"/>
                            <a:gd name="T58" fmla="*/ 2778 w 2796"/>
                            <a:gd name="T59" fmla="*/ 1204 h 2858"/>
                            <a:gd name="T60" fmla="*/ 2794 w 2796"/>
                            <a:gd name="T61" fmla="*/ 1352 h 2858"/>
                            <a:gd name="T62" fmla="*/ 2794 w 2796"/>
                            <a:gd name="T63" fmla="*/ 1504 h 2858"/>
                            <a:gd name="T64" fmla="*/ 2778 w 2796"/>
                            <a:gd name="T65" fmla="*/ 1653 h 2858"/>
                            <a:gd name="T66" fmla="*/ 2749 w 2796"/>
                            <a:gd name="T67" fmla="*/ 1796 h 2858"/>
                            <a:gd name="T68" fmla="*/ 2705 w 2796"/>
                            <a:gd name="T69" fmla="*/ 1934 h 2858"/>
                            <a:gd name="T70" fmla="*/ 2649 w 2796"/>
                            <a:gd name="T71" fmla="*/ 2066 h 2858"/>
                            <a:gd name="T72" fmla="*/ 2580 w 2796"/>
                            <a:gd name="T73" fmla="*/ 2190 h 2858"/>
                            <a:gd name="T74" fmla="*/ 2501 w 2796"/>
                            <a:gd name="T75" fmla="*/ 2306 h 2858"/>
                            <a:gd name="T76" fmla="*/ 2410 w 2796"/>
                            <a:gd name="T77" fmla="*/ 2413 h 2858"/>
                            <a:gd name="T78" fmla="*/ 2310 w 2796"/>
                            <a:gd name="T79" fmla="*/ 2511 h 2858"/>
                            <a:gd name="T80" fmla="*/ 2201 w 2796"/>
                            <a:gd name="T81" fmla="*/ 2598 h 2858"/>
                            <a:gd name="T82" fmla="*/ 2083 w 2796"/>
                            <a:gd name="T83" fmla="*/ 2674 h 2858"/>
                            <a:gd name="T84" fmla="*/ 1958 w 2796"/>
                            <a:gd name="T85" fmla="*/ 2738 h 2858"/>
                            <a:gd name="T86" fmla="*/ 1826 w 2796"/>
                            <a:gd name="T87" fmla="*/ 2789 h 2858"/>
                            <a:gd name="T88" fmla="*/ 1688 w 2796"/>
                            <a:gd name="T89" fmla="*/ 2826 h 2858"/>
                            <a:gd name="T90" fmla="*/ 1545 w 2796"/>
                            <a:gd name="T91" fmla="*/ 2849 h 2858"/>
                            <a:gd name="T92" fmla="*/ 1398 w 2796"/>
                            <a:gd name="T93" fmla="*/ 2857 h 2858"/>
                            <a:gd name="T94" fmla="*/ 1250 w 2796"/>
                            <a:gd name="T95" fmla="*/ 2849 h 2858"/>
                            <a:gd name="T96" fmla="*/ 1107 w 2796"/>
                            <a:gd name="T97" fmla="*/ 2826 h 2858"/>
                            <a:gd name="T98" fmla="*/ 969 w 2796"/>
                            <a:gd name="T99" fmla="*/ 2789 h 2858"/>
                            <a:gd name="T100" fmla="*/ 837 w 2796"/>
                            <a:gd name="T101" fmla="*/ 2738 h 2858"/>
                            <a:gd name="T102" fmla="*/ 712 w 2796"/>
                            <a:gd name="T103" fmla="*/ 2674 h 2858"/>
                            <a:gd name="T104" fmla="*/ 594 w 2796"/>
                            <a:gd name="T105" fmla="*/ 2598 h 2858"/>
                            <a:gd name="T106" fmla="*/ 485 w 2796"/>
                            <a:gd name="T107" fmla="*/ 2511 h 2858"/>
                            <a:gd name="T108" fmla="*/ 385 w 2796"/>
                            <a:gd name="T109" fmla="*/ 2413 h 2858"/>
                            <a:gd name="T110" fmla="*/ 294 w 2796"/>
                            <a:gd name="T111" fmla="*/ 2306 h 2858"/>
                            <a:gd name="T112" fmla="*/ 215 w 2796"/>
                            <a:gd name="T113" fmla="*/ 2190 h 2858"/>
                            <a:gd name="T114" fmla="*/ 146 w 2796"/>
                            <a:gd name="T115" fmla="*/ 2066 h 2858"/>
                            <a:gd name="T116" fmla="*/ 90 w 2796"/>
                            <a:gd name="T117" fmla="*/ 1934 h 2858"/>
                            <a:gd name="T118" fmla="*/ 46 w 2796"/>
                            <a:gd name="T119" fmla="*/ 1796 h 2858"/>
                            <a:gd name="T120" fmla="*/ 17 w 2796"/>
                            <a:gd name="T121" fmla="*/ 1653 h 2858"/>
                            <a:gd name="T122" fmla="*/ 1 w 2796"/>
                            <a:gd name="T123" fmla="*/ 1504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96" h="2858">
                              <a:moveTo>
                                <a:pt x="0" y="1428"/>
                              </a:moveTo>
                              <a:lnTo>
                                <a:pt x="1" y="1352"/>
                              </a:lnTo>
                              <a:lnTo>
                                <a:pt x="7" y="1278"/>
                              </a:lnTo>
                              <a:lnTo>
                                <a:pt x="17" y="1204"/>
                              </a:lnTo>
                              <a:lnTo>
                                <a:pt x="30" y="1131"/>
                              </a:lnTo>
                              <a:lnTo>
                                <a:pt x="46" y="1060"/>
                              </a:lnTo>
                              <a:lnTo>
                                <a:pt x="66" y="990"/>
                              </a:lnTo>
                              <a:lnTo>
                                <a:pt x="90" y="922"/>
                              </a:lnTo>
                              <a:lnTo>
                                <a:pt x="116" y="856"/>
                              </a:lnTo>
                              <a:lnTo>
                                <a:pt x="146" y="791"/>
                              </a:lnTo>
                              <a:lnTo>
                                <a:pt x="179" y="728"/>
                              </a:lnTo>
                              <a:lnTo>
                                <a:pt x="215" y="667"/>
                              </a:lnTo>
                              <a:lnTo>
                                <a:pt x="253" y="607"/>
                              </a:lnTo>
                              <a:lnTo>
                                <a:pt x="294" y="550"/>
                              </a:lnTo>
                              <a:lnTo>
                                <a:pt x="338" y="496"/>
                              </a:lnTo>
                              <a:lnTo>
                                <a:pt x="385" y="443"/>
                              </a:lnTo>
                              <a:lnTo>
                                <a:pt x="434" y="393"/>
                              </a:lnTo>
                              <a:lnTo>
                                <a:pt x="485" y="346"/>
                              </a:lnTo>
                              <a:lnTo>
                                <a:pt x="539" y="301"/>
                              </a:lnTo>
                              <a:lnTo>
                                <a:pt x="594" y="259"/>
                              </a:lnTo>
                              <a:lnTo>
                                <a:pt x="652" y="219"/>
                              </a:lnTo>
                              <a:lnTo>
                                <a:pt x="712" y="183"/>
                              </a:lnTo>
                              <a:lnTo>
                                <a:pt x="774" y="149"/>
                              </a:lnTo>
                              <a:lnTo>
                                <a:pt x="837" y="119"/>
                              </a:lnTo>
                              <a:lnTo>
                                <a:pt x="902" y="92"/>
                              </a:lnTo>
                              <a:lnTo>
                                <a:pt x="969" y="68"/>
                              </a:lnTo>
                              <a:lnTo>
                                <a:pt x="1037" y="47"/>
                              </a:lnTo>
                              <a:lnTo>
                                <a:pt x="1107" y="30"/>
                              </a:lnTo>
                              <a:lnTo>
                                <a:pt x="1178" y="17"/>
                              </a:lnTo>
                              <a:lnTo>
                                <a:pt x="1250" y="7"/>
                              </a:lnTo>
                              <a:lnTo>
                                <a:pt x="1323" y="1"/>
                              </a:lnTo>
                              <a:lnTo>
                                <a:pt x="1398" y="0"/>
                              </a:lnTo>
                              <a:lnTo>
                                <a:pt x="1472" y="1"/>
                              </a:lnTo>
                              <a:lnTo>
                                <a:pt x="1545" y="7"/>
                              </a:lnTo>
                              <a:lnTo>
                                <a:pt x="1617" y="17"/>
                              </a:lnTo>
                              <a:lnTo>
                                <a:pt x="1688" y="30"/>
                              </a:lnTo>
                              <a:lnTo>
                                <a:pt x="1758" y="47"/>
                              </a:lnTo>
                              <a:lnTo>
                                <a:pt x="1826" y="68"/>
                              </a:lnTo>
                              <a:lnTo>
                                <a:pt x="1893" y="92"/>
                              </a:lnTo>
                              <a:lnTo>
                                <a:pt x="1958" y="119"/>
                              </a:lnTo>
                              <a:lnTo>
                                <a:pt x="2021" y="149"/>
                              </a:lnTo>
                              <a:lnTo>
                                <a:pt x="2083" y="183"/>
                              </a:lnTo>
                              <a:lnTo>
                                <a:pt x="2143" y="219"/>
                              </a:lnTo>
                              <a:lnTo>
                                <a:pt x="2201" y="259"/>
                              </a:lnTo>
                              <a:lnTo>
                                <a:pt x="2256" y="301"/>
                              </a:lnTo>
                              <a:lnTo>
                                <a:pt x="2310" y="346"/>
                              </a:lnTo>
                              <a:lnTo>
                                <a:pt x="2361" y="393"/>
                              </a:lnTo>
                              <a:lnTo>
                                <a:pt x="2410" y="443"/>
                              </a:lnTo>
                              <a:lnTo>
                                <a:pt x="2457" y="496"/>
                              </a:lnTo>
                              <a:lnTo>
                                <a:pt x="2501" y="550"/>
                              </a:lnTo>
                              <a:lnTo>
                                <a:pt x="2542" y="607"/>
                              </a:lnTo>
                              <a:lnTo>
                                <a:pt x="2580" y="667"/>
                              </a:lnTo>
                              <a:lnTo>
                                <a:pt x="2616" y="728"/>
                              </a:lnTo>
                              <a:lnTo>
                                <a:pt x="2649" y="791"/>
                              </a:lnTo>
                              <a:lnTo>
                                <a:pt x="2679" y="856"/>
                              </a:lnTo>
                              <a:lnTo>
                                <a:pt x="2705" y="922"/>
                              </a:lnTo>
                              <a:lnTo>
                                <a:pt x="2729" y="990"/>
                              </a:lnTo>
                              <a:lnTo>
                                <a:pt x="2749" y="1060"/>
                              </a:lnTo>
                              <a:lnTo>
                                <a:pt x="2765" y="1131"/>
                              </a:lnTo>
                              <a:lnTo>
                                <a:pt x="2778" y="1204"/>
                              </a:lnTo>
                              <a:lnTo>
                                <a:pt x="2788" y="1278"/>
                              </a:lnTo>
                              <a:lnTo>
                                <a:pt x="2794" y="1352"/>
                              </a:lnTo>
                              <a:lnTo>
                                <a:pt x="2796" y="1428"/>
                              </a:lnTo>
                              <a:lnTo>
                                <a:pt x="2794" y="1504"/>
                              </a:lnTo>
                              <a:lnTo>
                                <a:pt x="2788" y="1579"/>
                              </a:lnTo>
                              <a:lnTo>
                                <a:pt x="2778" y="1653"/>
                              </a:lnTo>
                              <a:lnTo>
                                <a:pt x="2765" y="1725"/>
                              </a:lnTo>
                              <a:lnTo>
                                <a:pt x="2749" y="1796"/>
                              </a:lnTo>
                              <a:lnTo>
                                <a:pt x="2729" y="1866"/>
                              </a:lnTo>
                              <a:lnTo>
                                <a:pt x="2705" y="1934"/>
                              </a:lnTo>
                              <a:lnTo>
                                <a:pt x="2679" y="2001"/>
                              </a:lnTo>
                              <a:lnTo>
                                <a:pt x="2649" y="2066"/>
                              </a:lnTo>
                              <a:lnTo>
                                <a:pt x="2616" y="2129"/>
                              </a:lnTo>
                              <a:lnTo>
                                <a:pt x="2580" y="2190"/>
                              </a:lnTo>
                              <a:lnTo>
                                <a:pt x="2542" y="2249"/>
                              </a:lnTo>
                              <a:lnTo>
                                <a:pt x="2501" y="2306"/>
                              </a:lnTo>
                              <a:lnTo>
                                <a:pt x="2457" y="2361"/>
                              </a:lnTo>
                              <a:lnTo>
                                <a:pt x="2410" y="2413"/>
                              </a:lnTo>
                              <a:lnTo>
                                <a:pt x="2361" y="2463"/>
                              </a:lnTo>
                              <a:lnTo>
                                <a:pt x="2310" y="2511"/>
                              </a:lnTo>
                              <a:lnTo>
                                <a:pt x="2256" y="2556"/>
                              </a:lnTo>
                              <a:lnTo>
                                <a:pt x="2201" y="2598"/>
                              </a:lnTo>
                              <a:lnTo>
                                <a:pt x="2143" y="2637"/>
                              </a:lnTo>
                              <a:lnTo>
                                <a:pt x="2083" y="2674"/>
                              </a:lnTo>
                              <a:lnTo>
                                <a:pt x="2021" y="2707"/>
                              </a:lnTo>
                              <a:lnTo>
                                <a:pt x="1958" y="2738"/>
                              </a:lnTo>
                              <a:lnTo>
                                <a:pt x="1893" y="2765"/>
                              </a:lnTo>
                              <a:lnTo>
                                <a:pt x="1826" y="2789"/>
                              </a:lnTo>
                              <a:lnTo>
                                <a:pt x="1758" y="2809"/>
                              </a:lnTo>
                              <a:lnTo>
                                <a:pt x="1688" y="2826"/>
                              </a:lnTo>
                              <a:lnTo>
                                <a:pt x="1617" y="2840"/>
                              </a:lnTo>
                              <a:lnTo>
                                <a:pt x="1545" y="2849"/>
                              </a:lnTo>
                              <a:lnTo>
                                <a:pt x="1472" y="2855"/>
                              </a:lnTo>
                              <a:lnTo>
                                <a:pt x="1398" y="2857"/>
                              </a:lnTo>
                              <a:lnTo>
                                <a:pt x="1323" y="2855"/>
                              </a:lnTo>
                              <a:lnTo>
                                <a:pt x="1250" y="2849"/>
                              </a:lnTo>
                              <a:lnTo>
                                <a:pt x="1178" y="2840"/>
                              </a:lnTo>
                              <a:lnTo>
                                <a:pt x="1107" y="2826"/>
                              </a:lnTo>
                              <a:lnTo>
                                <a:pt x="1037" y="2809"/>
                              </a:lnTo>
                              <a:lnTo>
                                <a:pt x="969" y="2789"/>
                              </a:lnTo>
                              <a:lnTo>
                                <a:pt x="902" y="2765"/>
                              </a:lnTo>
                              <a:lnTo>
                                <a:pt x="837" y="2738"/>
                              </a:lnTo>
                              <a:lnTo>
                                <a:pt x="774" y="2707"/>
                              </a:lnTo>
                              <a:lnTo>
                                <a:pt x="712" y="2674"/>
                              </a:lnTo>
                              <a:lnTo>
                                <a:pt x="652" y="2637"/>
                              </a:lnTo>
                              <a:lnTo>
                                <a:pt x="594" y="2598"/>
                              </a:lnTo>
                              <a:lnTo>
                                <a:pt x="539" y="2556"/>
                              </a:lnTo>
                              <a:lnTo>
                                <a:pt x="485" y="2511"/>
                              </a:lnTo>
                              <a:lnTo>
                                <a:pt x="434" y="2463"/>
                              </a:lnTo>
                              <a:lnTo>
                                <a:pt x="385" y="2413"/>
                              </a:lnTo>
                              <a:lnTo>
                                <a:pt x="338" y="2361"/>
                              </a:lnTo>
                              <a:lnTo>
                                <a:pt x="294" y="2306"/>
                              </a:lnTo>
                              <a:lnTo>
                                <a:pt x="253" y="2249"/>
                              </a:lnTo>
                              <a:lnTo>
                                <a:pt x="215" y="2190"/>
                              </a:lnTo>
                              <a:lnTo>
                                <a:pt x="179" y="2129"/>
                              </a:lnTo>
                              <a:lnTo>
                                <a:pt x="146" y="2066"/>
                              </a:lnTo>
                              <a:lnTo>
                                <a:pt x="116" y="2001"/>
                              </a:lnTo>
                              <a:lnTo>
                                <a:pt x="90" y="1934"/>
                              </a:lnTo>
                              <a:lnTo>
                                <a:pt x="66" y="1866"/>
                              </a:lnTo>
                              <a:lnTo>
                                <a:pt x="46" y="1796"/>
                              </a:lnTo>
                              <a:lnTo>
                                <a:pt x="30" y="1725"/>
                              </a:lnTo>
                              <a:lnTo>
                                <a:pt x="17" y="1653"/>
                              </a:lnTo>
                              <a:lnTo>
                                <a:pt x="7" y="1579"/>
                              </a:lnTo>
                              <a:lnTo>
                                <a:pt x="1" y="1504"/>
                              </a:lnTo>
                              <a:lnTo>
                                <a:pt x="0" y="142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37401" name="Freeform 5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4260" cy="4260"/>
                        </a:xfrm>
                        <a:custGeom>
                          <a:avLst/>
                          <a:gdLst>
                            <a:gd name="T0" fmla="*/ 2053 w 4260"/>
                            <a:gd name="T1" fmla="*/ 1 h 4260"/>
                            <a:gd name="T2" fmla="*/ 1902 w 4260"/>
                            <a:gd name="T3" fmla="*/ 11 h 4260"/>
                            <a:gd name="T4" fmla="*/ 1682 w 4260"/>
                            <a:gd name="T5" fmla="*/ 47 h 4260"/>
                            <a:gd name="T6" fmla="*/ 1470 w 4260"/>
                            <a:gd name="T7" fmla="*/ 104 h 4260"/>
                            <a:gd name="T8" fmla="*/ 1267 w 4260"/>
                            <a:gd name="T9" fmla="*/ 181 h 4260"/>
                            <a:gd name="T10" fmla="*/ 1075 w 4260"/>
                            <a:gd name="T11" fmla="*/ 278 h 4260"/>
                            <a:gd name="T12" fmla="*/ 895 w 4260"/>
                            <a:gd name="T13" fmla="*/ 394 h 4260"/>
                            <a:gd name="T14" fmla="*/ 727 w 4260"/>
                            <a:gd name="T15" fmla="*/ 526 h 4260"/>
                            <a:gd name="T16" fmla="*/ 574 w 4260"/>
                            <a:gd name="T17" fmla="*/ 674 h 4260"/>
                            <a:gd name="T18" fmla="*/ 436 w 4260"/>
                            <a:gd name="T19" fmla="*/ 837 h 4260"/>
                            <a:gd name="T20" fmla="*/ 315 w 4260"/>
                            <a:gd name="T21" fmla="*/ 1014 h 4260"/>
                            <a:gd name="T22" fmla="*/ 211 w 4260"/>
                            <a:gd name="T23" fmla="*/ 1202 h 4260"/>
                            <a:gd name="T24" fmla="*/ 127 w 4260"/>
                            <a:gd name="T25" fmla="*/ 1401 h 4260"/>
                            <a:gd name="T26" fmla="*/ 63 w 4260"/>
                            <a:gd name="T27" fmla="*/ 1611 h 4260"/>
                            <a:gd name="T28" fmla="*/ 21 w 4260"/>
                            <a:gd name="T29" fmla="*/ 1828 h 4260"/>
                            <a:gd name="T30" fmla="*/ 1 w 4260"/>
                            <a:gd name="T31" fmla="*/ 2053 h 4260"/>
                            <a:gd name="T32" fmla="*/ 5 w 4260"/>
                            <a:gd name="T33" fmla="*/ 2282 h 4260"/>
                            <a:gd name="T34" fmla="*/ 32 w 4260"/>
                            <a:gd name="T35" fmla="*/ 2504 h 4260"/>
                            <a:gd name="T36" fmla="*/ 82 w 4260"/>
                            <a:gd name="T37" fmla="*/ 2719 h 4260"/>
                            <a:gd name="T38" fmla="*/ 153 w 4260"/>
                            <a:gd name="T39" fmla="*/ 2925 h 4260"/>
                            <a:gd name="T40" fmla="*/ 244 w 4260"/>
                            <a:gd name="T41" fmla="*/ 3121 h 4260"/>
                            <a:gd name="T42" fmla="*/ 353 w 4260"/>
                            <a:gd name="T43" fmla="*/ 3306 h 4260"/>
                            <a:gd name="T44" fmla="*/ 480 w 4260"/>
                            <a:gd name="T45" fmla="*/ 3478 h 4260"/>
                            <a:gd name="T46" fmla="*/ 623 w 4260"/>
                            <a:gd name="T47" fmla="*/ 3636 h 4260"/>
                            <a:gd name="T48" fmla="*/ 781 w 4260"/>
                            <a:gd name="T49" fmla="*/ 3779 h 4260"/>
                            <a:gd name="T50" fmla="*/ 953 w 4260"/>
                            <a:gd name="T51" fmla="*/ 3906 h 4260"/>
                            <a:gd name="T52" fmla="*/ 1138 w 4260"/>
                            <a:gd name="T53" fmla="*/ 4015 h 4260"/>
                            <a:gd name="T54" fmla="*/ 1334 w 4260"/>
                            <a:gd name="T55" fmla="*/ 4106 h 4260"/>
                            <a:gd name="T56" fmla="*/ 1540 w 4260"/>
                            <a:gd name="T57" fmla="*/ 4177 h 4260"/>
                            <a:gd name="T58" fmla="*/ 1755 w 4260"/>
                            <a:gd name="T59" fmla="*/ 4227 h 4260"/>
                            <a:gd name="T60" fmla="*/ 1977 w 4260"/>
                            <a:gd name="T61" fmla="*/ 4254 h 4260"/>
                            <a:gd name="T62" fmla="*/ 2206 w 4260"/>
                            <a:gd name="T63" fmla="*/ 4258 h 4260"/>
                            <a:gd name="T64" fmla="*/ 2431 w 4260"/>
                            <a:gd name="T65" fmla="*/ 4238 h 4260"/>
                            <a:gd name="T66" fmla="*/ 2648 w 4260"/>
                            <a:gd name="T67" fmla="*/ 4196 h 4260"/>
                            <a:gd name="T68" fmla="*/ 2858 w 4260"/>
                            <a:gd name="T69" fmla="*/ 4132 h 4260"/>
                            <a:gd name="T70" fmla="*/ 3057 w 4260"/>
                            <a:gd name="T71" fmla="*/ 4048 h 4260"/>
                            <a:gd name="T72" fmla="*/ 3245 w 4260"/>
                            <a:gd name="T73" fmla="*/ 3944 h 4260"/>
                            <a:gd name="T74" fmla="*/ 3422 w 4260"/>
                            <a:gd name="T75" fmla="*/ 3823 h 4260"/>
                            <a:gd name="T76" fmla="*/ 3585 w 4260"/>
                            <a:gd name="T77" fmla="*/ 3685 h 4260"/>
                            <a:gd name="T78" fmla="*/ 3733 w 4260"/>
                            <a:gd name="T79" fmla="*/ 3532 h 4260"/>
                            <a:gd name="T80" fmla="*/ 3865 w 4260"/>
                            <a:gd name="T81" fmla="*/ 3364 h 4260"/>
                            <a:gd name="T82" fmla="*/ 3981 w 4260"/>
                            <a:gd name="T83" fmla="*/ 3184 h 4260"/>
                            <a:gd name="T84" fmla="*/ 4078 w 4260"/>
                            <a:gd name="T85" fmla="*/ 2992 h 4260"/>
                            <a:gd name="T86" fmla="*/ 4155 w 4260"/>
                            <a:gd name="T87" fmla="*/ 2789 h 4260"/>
                            <a:gd name="T88" fmla="*/ 4212 w 4260"/>
                            <a:gd name="T89" fmla="*/ 2577 h 4260"/>
                            <a:gd name="T90" fmla="*/ 4248 w 4260"/>
                            <a:gd name="T91" fmla="*/ 2357 h 4260"/>
                            <a:gd name="T92" fmla="*/ 4260 w 4260"/>
                            <a:gd name="T93" fmla="*/ 2130 h 4260"/>
                            <a:gd name="T94" fmla="*/ 4248 w 4260"/>
                            <a:gd name="T95" fmla="*/ 1902 h 4260"/>
                            <a:gd name="T96" fmla="*/ 4212 w 4260"/>
                            <a:gd name="T97" fmla="*/ 1682 h 4260"/>
                            <a:gd name="T98" fmla="*/ 4155 w 4260"/>
                            <a:gd name="T99" fmla="*/ 1470 h 4260"/>
                            <a:gd name="T100" fmla="*/ 4078 w 4260"/>
                            <a:gd name="T101" fmla="*/ 1267 h 4260"/>
                            <a:gd name="T102" fmla="*/ 3981 w 4260"/>
                            <a:gd name="T103" fmla="*/ 1075 h 4260"/>
                            <a:gd name="T104" fmla="*/ 3865 w 4260"/>
                            <a:gd name="T105" fmla="*/ 895 h 4260"/>
                            <a:gd name="T106" fmla="*/ 3733 w 4260"/>
                            <a:gd name="T107" fmla="*/ 727 h 4260"/>
                            <a:gd name="T108" fmla="*/ 3585 w 4260"/>
                            <a:gd name="T109" fmla="*/ 574 h 4260"/>
                            <a:gd name="T110" fmla="*/ 3422 w 4260"/>
                            <a:gd name="T111" fmla="*/ 436 h 4260"/>
                            <a:gd name="T112" fmla="*/ 3245 w 4260"/>
                            <a:gd name="T113" fmla="*/ 315 h 4260"/>
                            <a:gd name="T114" fmla="*/ 3057 w 4260"/>
                            <a:gd name="T115" fmla="*/ 211 h 4260"/>
                            <a:gd name="T116" fmla="*/ 2858 w 4260"/>
                            <a:gd name="T117" fmla="*/ 127 h 4260"/>
                            <a:gd name="T118" fmla="*/ 2648 w 4260"/>
                            <a:gd name="T119" fmla="*/ 63 h 4260"/>
                            <a:gd name="T120" fmla="*/ 2431 w 4260"/>
                            <a:gd name="T121" fmla="*/ 21 h 4260"/>
                            <a:gd name="T122" fmla="*/ 2206 w 4260"/>
                            <a:gd name="T123" fmla="*/ 1 h 4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260" h="4260">
                              <a:moveTo>
                                <a:pt x="2130" y="0"/>
                              </a:moveTo>
                              <a:lnTo>
                                <a:pt x="2053" y="1"/>
                              </a:lnTo>
                              <a:lnTo>
                                <a:pt x="2053" y="1"/>
                              </a:lnTo>
                              <a:lnTo>
                                <a:pt x="1977" y="5"/>
                              </a:lnTo>
                              <a:lnTo>
                                <a:pt x="1977" y="5"/>
                              </a:lnTo>
                              <a:lnTo>
                                <a:pt x="1902" y="11"/>
                              </a:lnTo>
                              <a:lnTo>
                                <a:pt x="1828" y="21"/>
                              </a:lnTo>
                              <a:lnTo>
                                <a:pt x="1755" y="32"/>
                              </a:lnTo>
                              <a:lnTo>
                                <a:pt x="1682" y="47"/>
                              </a:lnTo>
                              <a:lnTo>
                                <a:pt x="1611" y="63"/>
                              </a:lnTo>
                              <a:lnTo>
                                <a:pt x="1540" y="82"/>
                              </a:lnTo>
                              <a:lnTo>
                                <a:pt x="1470" y="104"/>
                              </a:lnTo>
                              <a:lnTo>
                                <a:pt x="1401" y="127"/>
                              </a:lnTo>
                              <a:lnTo>
                                <a:pt x="1334" y="153"/>
                              </a:lnTo>
                              <a:lnTo>
                                <a:pt x="1267" y="181"/>
                              </a:lnTo>
                              <a:lnTo>
                                <a:pt x="1202" y="211"/>
                              </a:lnTo>
                              <a:lnTo>
                                <a:pt x="1138" y="244"/>
                              </a:lnTo>
                              <a:lnTo>
                                <a:pt x="1075" y="278"/>
                              </a:lnTo>
                              <a:lnTo>
                                <a:pt x="1014" y="315"/>
                              </a:lnTo>
                              <a:lnTo>
                                <a:pt x="953" y="353"/>
                              </a:lnTo>
                              <a:lnTo>
                                <a:pt x="895" y="394"/>
                              </a:lnTo>
                              <a:lnTo>
                                <a:pt x="837" y="436"/>
                              </a:lnTo>
                              <a:lnTo>
                                <a:pt x="781" y="480"/>
                              </a:lnTo>
                              <a:lnTo>
                                <a:pt x="727" y="526"/>
                              </a:lnTo>
                              <a:lnTo>
                                <a:pt x="674" y="574"/>
                              </a:lnTo>
                              <a:lnTo>
                                <a:pt x="623" y="623"/>
                              </a:lnTo>
                              <a:lnTo>
                                <a:pt x="574" y="674"/>
                              </a:lnTo>
                              <a:lnTo>
                                <a:pt x="526" y="727"/>
                              </a:lnTo>
                              <a:lnTo>
                                <a:pt x="480" y="781"/>
                              </a:lnTo>
                              <a:lnTo>
                                <a:pt x="436" y="837"/>
                              </a:lnTo>
                              <a:lnTo>
                                <a:pt x="394" y="895"/>
                              </a:lnTo>
                              <a:lnTo>
                                <a:pt x="353" y="953"/>
                              </a:lnTo>
                              <a:lnTo>
                                <a:pt x="315" y="1014"/>
                              </a:lnTo>
                              <a:lnTo>
                                <a:pt x="278" y="1075"/>
                              </a:lnTo>
                              <a:lnTo>
                                <a:pt x="244" y="1138"/>
                              </a:lnTo>
                              <a:lnTo>
                                <a:pt x="211" y="1202"/>
                              </a:lnTo>
                              <a:lnTo>
                                <a:pt x="181" y="1267"/>
                              </a:lnTo>
                              <a:lnTo>
                                <a:pt x="153" y="1334"/>
                              </a:lnTo>
                              <a:lnTo>
                                <a:pt x="127" y="1401"/>
                              </a:lnTo>
                              <a:lnTo>
                                <a:pt x="104" y="1470"/>
                              </a:lnTo>
                              <a:lnTo>
                                <a:pt x="82" y="1540"/>
                              </a:lnTo>
                              <a:lnTo>
                                <a:pt x="63" y="1611"/>
                              </a:lnTo>
                              <a:lnTo>
                                <a:pt x="47" y="1682"/>
                              </a:lnTo>
                              <a:lnTo>
                                <a:pt x="32" y="1755"/>
                              </a:lnTo>
                              <a:lnTo>
                                <a:pt x="21" y="1828"/>
                              </a:lnTo>
                              <a:lnTo>
                                <a:pt x="11" y="1902"/>
                              </a:lnTo>
                              <a:lnTo>
                                <a:pt x="5" y="1977"/>
                              </a:lnTo>
                              <a:lnTo>
                                <a:pt x="1" y="2053"/>
                              </a:lnTo>
                              <a:lnTo>
                                <a:pt x="0" y="2130"/>
                              </a:lnTo>
                              <a:lnTo>
                                <a:pt x="1" y="2206"/>
                              </a:lnTo>
                              <a:lnTo>
                                <a:pt x="5" y="2282"/>
                              </a:lnTo>
                              <a:lnTo>
                                <a:pt x="11" y="2357"/>
                              </a:lnTo>
                              <a:lnTo>
                                <a:pt x="21" y="2431"/>
                              </a:lnTo>
                              <a:lnTo>
                                <a:pt x="32" y="2504"/>
                              </a:lnTo>
                              <a:lnTo>
                                <a:pt x="47" y="2577"/>
                              </a:lnTo>
                              <a:lnTo>
                                <a:pt x="63" y="2648"/>
                              </a:lnTo>
                              <a:lnTo>
                                <a:pt x="82" y="2719"/>
                              </a:lnTo>
                              <a:lnTo>
                                <a:pt x="104" y="2789"/>
                              </a:lnTo>
                              <a:lnTo>
                                <a:pt x="127" y="2858"/>
                              </a:lnTo>
                              <a:lnTo>
                                <a:pt x="153" y="2925"/>
                              </a:lnTo>
                              <a:lnTo>
                                <a:pt x="181" y="2992"/>
                              </a:lnTo>
                              <a:lnTo>
                                <a:pt x="211" y="3057"/>
                              </a:lnTo>
                              <a:lnTo>
                                <a:pt x="244" y="3121"/>
                              </a:lnTo>
                              <a:lnTo>
                                <a:pt x="278" y="3184"/>
                              </a:lnTo>
                              <a:lnTo>
                                <a:pt x="315" y="3245"/>
                              </a:lnTo>
                              <a:lnTo>
                                <a:pt x="353" y="3306"/>
                              </a:lnTo>
                              <a:lnTo>
                                <a:pt x="394" y="3364"/>
                              </a:lnTo>
                              <a:lnTo>
                                <a:pt x="436" y="3422"/>
                              </a:lnTo>
                              <a:lnTo>
                                <a:pt x="480" y="3478"/>
                              </a:lnTo>
                              <a:lnTo>
                                <a:pt x="526" y="3532"/>
                              </a:lnTo>
                              <a:lnTo>
                                <a:pt x="574" y="3585"/>
                              </a:lnTo>
                              <a:lnTo>
                                <a:pt x="623" y="3636"/>
                              </a:lnTo>
                              <a:lnTo>
                                <a:pt x="674" y="3685"/>
                              </a:lnTo>
                              <a:lnTo>
                                <a:pt x="727" y="3733"/>
                              </a:lnTo>
                              <a:lnTo>
                                <a:pt x="781" y="3779"/>
                              </a:lnTo>
                              <a:lnTo>
                                <a:pt x="837" y="3823"/>
                              </a:lnTo>
                              <a:lnTo>
                                <a:pt x="895" y="3865"/>
                              </a:lnTo>
                              <a:lnTo>
                                <a:pt x="953" y="3906"/>
                              </a:lnTo>
                              <a:lnTo>
                                <a:pt x="1014" y="3944"/>
                              </a:lnTo>
                              <a:lnTo>
                                <a:pt x="1075" y="3981"/>
                              </a:lnTo>
                              <a:lnTo>
                                <a:pt x="1138" y="4015"/>
                              </a:lnTo>
                              <a:lnTo>
                                <a:pt x="1202" y="4048"/>
                              </a:lnTo>
                              <a:lnTo>
                                <a:pt x="1267" y="4078"/>
                              </a:lnTo>
                              <a:lnTo>
                                <a:pt x="1334" y="4106"/>
                              </a:lnTo>
                              <a:lnTo>
                                <a:pt x="1401" y="4132"/>
                              </a:lnTo>
                              <a:lnTo>
                                <a:pt x="1470" y="4155"/>
                              </a:lnTo>
                              <a:lnTo>
                                <a:pt x="1540" y="4177"/>
                              </a:lnTo>
                              <a:lnTo>
                                <a:pt x="1611" y="4196"/>
                              </a:lnTo>
                              <a:lnTo>
                                <a:pt x="1682" y="4212"/>
                              </a:lnTo>
                              <a:lnTo>
                                <a:pt x="1755" y="4227"/>
                              </a:lnTo>
                              <a:lnTo>
                                <a:pt x="1828" y="4238"/>
                              </a:lnTo>
                              <a:lnTo>
                                <a:pt x="1902" y="4248"/>
                              </a:lnTo>
                              <a:lnTo>
                                <a:pt x="1977" y="4254"/>
                              </a:lnTo>
                              <a:lnTo>
                                <a:pt x="2053" y="4258"/>
                              </a:lnTo>
                              <a:lnTo>
                                <a:pt x="2130" y="4260"/>
                              </a:lnTo>
                              <a:lnTo>
                                <a:pt x="2206" y="4258"/>
                              </a:lnTo>
                              <a:lnTo>
                                <a:pt x="2282" y="4254"/>
                              </a:lnTo>
                              <a:lnTo>
                                <a:pt x="2357" y="4248"/>
                              </a:lnTo>
                              <a:lnTo>
                                <a:pt x="2431" y="4238"/>
                              </a:lnTo>
                              <a:lnTo>
                                <a:pt x="2504" y="4227"/>
                              </a:lnTo>
                              <a:lnTo>
                                <a:pt x="2577" y="4212"/>
                              </a:lnTo>
                              <a:lnTo>
                                <a:pt x="2648" y="4196"/>
                              </a:lnTo>
                              <a:lnTo>
                                <a:pt x="2719" y="4177"/>
                              </a:lnTo>
                              <a:lnTo>
                                <a:pt x="2789" y="4155"/>
                              </a:lnTo>
                              <a:lnTo>
                                <a:pt x="2858" y="4132"/>
                              </a:lnTo>
                              <a:lnTo>
                                <a:pt x="2925" y="4106"/>
                              </a:lnTo>
                              <a:lnTo>
                                <a:pt x="2992" y="4078"/>
                              </a:lnTo>
                              <a:lnTo>
                                <a:pt x="3057" y="4048"/>
                              </a:lnTo>
                              <a:lnTo>
                                <a:pt x="3121" y="4015"/>
                              </a:lnTo>
                              <a:lnTo>
                                <a:pt x="3184" y="3981"/>
                              </a:lnTo>
                              <a:lnTo>
                                <a:pt x="3245" y="3944"/>
                              </a:lnTo>
                              <a:lnTo>
                                <a:pt x="3306" y="3906"/>
                              </a:lnTo>
                              <a:lnTo>
                                <a:pt x="3364" y="3865"/>
                              </a:lnTo>
                              <a:lnTo>
                                <a:pt x="3422" y="3823"/>
                              </a:lnTo>
                              <a:lnTo>
                                <a:pt x="3478" y="3779"/>
                              </a:lnTo>
                              <a:lnTo>
                                <a:pt x="3532" y="3733"/>
                              </a:lnTo>
                              <a:lnTo>
                                <a:pt x="3585" y="3685"/>
                              </a:lnTo>
                              <a:lnTo>
                                <a:pt x="3636" y="3636"/>
                              </a:lnTo>
                              <a:lnTo>
                                <a:pt x="3685" y="3585"/>
                              </a:lnTo>
                              <a:lnTo>
                                <a:pt x="3733" y="3532"/>
                              </a:lnTo>
                              <a:lnTo>
                                <a:pt x="3779" y="3478"/>
                              </a:lnTo>
                              <a:lnTo>
                                <a:pt x="3823" y="3422"/>
                              </a:lnTo>
                              <a:lnTo>
                                <a:pt x="3865" y="3364"/>
                              </a:lnTo>
                              <a:lnTo>
                                <a:pt x="3906" y="3306"/>
                              </a:lnTo>
                              <a:lnTo>
                                <a:pt x="3944" y="3245"/>
                              </a:lnTo>
                              <a:lnTo>
                                <a:pt x="3981" y="3184"/>
                              </a:lnTo>
                              <a:lnTo>
                                <a:pt x="4015" y="3121"/>
                              </a:lnTo>
                              <a:lnTo>
                                <a:pt x="4048" y="3057"/>
                              </a:lnTo>
                              <a:lnTo>
                                <a:pt x="4078" y="2992"/>
                              </a:lnTo>
                              <a:lnTo>
                                <a:pt x="4106" y="2925"/>
                              </a:lnTo>
                              <a:lnTo>
                                <a:pt x="4132" y="2858"/>
                              </a:lnTo>
                              <a:lnTo>
                                <a:pt x="4155" y="2789"/>
                              </a:lnTo>
                              <a:lnTo>
                                <a:pt x="4177" y="2719"/>
                              </a:lnTo>
                              <a:lnTo>
                                <a:pt x="4196" y="2648"/>
                              </a:lnTo>
                              <a:lnTo>
                                <a:pt x="4212" y="2577"/>
                              </a:lnTo>
                              <a:lnTo>
                                <a:pt x="4227" y="2504"/>
                              </a:lnTo>
                              <a:lnTo>
                                <a:pt x="4238" y="2431"/>
                              </a:lnTo>
                              <a:lnTo>
                                <a:pt x="4248" y="2357"/>
                              </a:lnTo>
                              <a:lnTo>
                                <a:pt x="4254" y="2282"/>
                              </a:lnTo>
                              <a:lnTo>
                                <a:pt x="4258" y="2206"/>
                              </a:lnTo>
                              <a:lnTo>
                                <a:pt x="4260" y="2130"/>
                              </a:lnTo>
                              <a:lnTo>
                                <a:pt x="4258" y="2053"/>
                              </a:lnTo>
                              <a:lnTo>
                                <a:pt x="4254" y="1977"/>
                              </a:lnTo>
                              <a:lnTo>
                                <a:pt x="4248" y="1902"/>
                              </a:lnTo>
                              <a:lnTo>
                                <a:pt x="4238" y="1828"/>
                              </a:lnTo>
                              <a:lnTo>
                                <a:pt x="4227" y="1755"/>
                              </a:lnTo>
                              <a:lnTo>
                                <a:pt x="4212" y="1682"/>
                              </a:lnTo>
                              <a:lnTo>
                                <a:pt x="4196" y="1611"/>
                              </a:lnTo>
                              <a:lnTo>
                                <a:pt x="4177" y="1540"/>
                              </a:lnTo>
                              <a:lnTo>
                                <a:pt x="4155" y="1470"/>
                              </a:lnTo>
                              <a:lnTo>
                                <a:pt x="4132" y="1401"/>
                              </a:lnTo>
                              <a:lnTo>
                                <a:pt x="4106" y="1334"/>
                              </a:lnTo>
                              <a:lnTo>
                                <a:pt x="4078" y="1267"/>
                              </a:lnTo>
                              <a:lnTo>
                                <a:pt x="4048" y="1202"/>
                              </a:lnTo>
                              <a:lnTo>
                                <a:pt x="4015" y="1138"/>
                              </a:lnTo>
                              <a:lnTo>
                                <a:pt x="3981" y="1075"/>
                              </a:lnTo>
                              <a:lnTo>
                                <a:pt x="3944" y="1014"/>
                              </a:lnTo>
                              <a:lnTo>
                                <a:pt x="3906" y="953"/>
                              </a:lnTo>
                              <a:lnTo>
                                <a:pt x="3865" y="895"/>
                              </a:lnTo>
                              <a:lnTo>
                                <a:pt x="3823" y="837"/>
                              </a:lnTo>
                              <a:lnTo>
                                <a:pt x="3779" y="781"/>
                              </a:lnTo>
                              <a:lnTo>
                                <a:pt x="3733" y="727"/>
                              </a:lnTo>
                              <a:lnTo>
                                <a:pt x="3685" y="674"/>
                              </a:lnTo>
                              <a:lnTo>
                                <a:pt x="3636" y="623"/>
                              </a:lnTo>
                              <a:lnTo>
                                <a:pt x="3585" y="574"/>
                              </a:lnTo>
                              <a:lnTo>
                                <a:pt x="3532" y="526"/>
                              </a:lnTo>
                              <a:lnTo>
                                <a:pt x="3478" y="480"/>
                              </a:lnTo>
                              <a:lnTo>
                                <a:pt x="3422" y="436"/>
                              </a:lnTo>
                              <a:lnTo>
                                <a:pt x="3364" y="394"/>
                              </a:lnTo>
                              <a:lnTo>
                                <a:pt x="3306" y="353"/>
                              </a:lnTo>
                              <a:lnTo>
                                <a:pt x="3245" y="315"/>
                              </a:lnTo>
                              <a:lnTo>
                                <a:pt x="3184" y="278"/>
                              </a:lnTo>
                              <a:lnTo>
                                <a:pt x="3121" y="244"/>
                              </a:lnTo>
                              <a:lnTo>
                                <a:pt x="3057" y="211"/>
                              </a:lnTo>
                              <a:lnTo>
                                <a:pt x="2992" y="181"/>
                              </a:lnTo>
                              <a:lnTo>
                                <a:pt x="2925" y="153"/>
                              </a:lnTo>
                              <a:lnTo>
                                <a:pt x="2858" y="127"/>
                              </a:lnTo>
                              <a:lnTo>
                                <a:pt x="2789" y="104"/>
                              </a:lnTo>
                              <a:lnTo>
                                <a:pt x="2719" y="82"/>
                              </a:lnTo>
                              <a:lnTo>
                                <a:pt x="2648" y="63"/>
                              </a:lnTo>
                              <a:lnTo>
                                <a:pt x="2577" y="47"/>
                              </a:lnTo>
                              <a:lnTo>
                                <a:pt x="2504" y="32"/>
                              </a:lnTo>
                              <a:lnTo>
                                <a:pt x="2431" y="21"/>
                              </a:lnTo>
                              <a:lnTo>
                                <a:pt x="2357" y="11"/>
                              </a:lnTo>
                              <a:lnTo>
                                <a:pt x="2282" y="5"/>
                              </a:lnTo>
                              <a:lnTo>
                                <a:pt x="2206" y="1"/>
                              </a:lnTo>
                              <a:lnTo>
                                <a:pt x="2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4673444" name="Freeform 6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4260" cy="4260"/>
                        </a:xfrm>
                        <a:custGeom>
                          <a:avLst/>
                          <a:gdLst>
                            <a:gd name="T0" fmla="*/ 5 w 4260"/>
                            <a:gd name="T1" fmla="*/ 1977 h 4260"/>
                            <a:gd name="T2" fmla="*/ 32 w 4260"/>
                            <a:gd name="T3" fmla="*/ 1755 h 4260"/>
                            <a:gd name="T4" fmla="*/ 82 w 4260"/>
                            <a:gd name="T5" fmla="*/ 1540 h 4260"/>
                            <a:gd name="T6" fmla="*/ 153 w 4260"/>
                            <a:gd name="T7" fmla="*/ 1334 h 4260"/>
                            <a:gd name="T8" fmla="*/ 244 w 4260"/>
                            <a:gd name="T9" fmla="*/ 1138 h 4260"/>
                            <a:gd name="T10" fmla="*/ 353 w 4260"/>
                            <a:gd name="T11" fmla="*/ 953 h 4260"/>
                            <a:gd name="T12" fmla="*/ 480 w 4260"/>
                            <a:gd name="T13" fmla="*/ 781 h 4260"/>
                            <a:gd name="T14" fmla="*/ 623 w 4260"/>
                            <a:gd name="T15" fmla="*/ 623 h 4260"/>
                            <a:gd name="T16" fmla="*/ 781 w 4260"/>
                            <a:gd name="T17" fmla="*/ 480 h 4260"/>
                            <a:gd name="T18" fmla="*/ 953 w 4260"/>
                            <a:gd name="T19" fmla="*/ 353 h 4260"/>
                            <a:gd name="T20" fmla="*/ 1138 w 4260"/>
                            <a:gd name="T21" fmla="*/ 244 h 4260"/>
                            <a:gd name="T22" fmla="*/ 1334 w 4260"/>
                            <a:gd name="T23" fmla="*/ 153 h 4260"/>
                            <a:gd name="T24" fmla="*/ 1540 w 4260"/>
                            <a:gd name="T25" fmla="*/ 82 h 4260"/>
                            <a:gd name="T26" fmla="*/ 1755 w 4260"/>
                            <a:gd name="T27" fmla="*/ 32 h 4260"/>
                            <a:gd name="T28" fmla="*/ 1977 w 4260"/>
                            <a:gd name="T29" fmla="*/ 5 h 4260"/>
                            <a:gd name="T30" fmla="*/ 2206 w 4260"/>
                            <a:gd name="T31" fmla="*/ 1 h 4260"/>
                            <a:gd name="T32" fmla="*/ 2431 w 4260"/>
                            <a:gd name="T33" fmla="*/ 21 h 4260"/>
                            <a:gd name="T34" fmla="*/ 2648 w 4260"/>
                            <a:gd name="T35" fmla="*/ 63 h 4260"/>
                            <a:gd name="T36" fmla="*/ 2858 w 4260"/>
                            <a:gd name="T37" fmla="*/ 127 h 4260"/>
                            <a:gd name="T38" fmla="*/ 3057 w 4260"/>
                            <a:gd name="T39" fmla="*/ 211 h 4260"/>
                            <a:gd name="T40" fmla="*/ 3245 w 4260"/>
                            <a:gd name="T41" fmla="*/ 315 h 4260"/>
                            <a:gd name="T42" fmla="*/ 3422 w 4260"/>
                            <a:gd name="T43" fmla="*/ 436 h 4260"/>
                            <a:gd name="T44" fmla="*/ 3585 w 4260"/>
                            <a:gd name="T45" fmla="*/ 574 h 4260"/>
                            <a:gd name="T46" fmla="*/ 3733 w 4260"/>
                            <a:gd name="T47" fmla="*/ 727 h 4260"/>
                            <a:gd name="T48" fmla="*/ 3865 w 4260"/>
                            <a:gd name="T49" fmla="*/ 895 h 4260"/>
                            <a:gd name="T50" fmla="*/ 3981 w 4260"/>
                            <a:gd name="T51" fmla="*/ 1075 h 4260"/>
                            <a:gd name="T52" fmla="*/ 4078 w 4260"/>
                            <a:gd name="T53" fmla="*/ 1267 h 4260"/>
                            <a:gd name="T54" fmla="*/ 4155 w 4260"/>
                            <a:gd name="T55" fmla="*/ 1470 h 4260"/>
                            <a:gd name="T56" fmla="*/ 4212 w 4260"/>
                            <a:gd name="T57" fmla="*/ 1682 h 4260"/>
                            <a:gd name="T58" fmla="*/ 4248 w 4260"/>
                            <a:gd name="T59" fmla="*/ 1902 h 4260"/>
                            <a:gd name="T60" fmla="*/ 4260 w 4260"/>
                            <a:gd name="T61" fmla="*/ 2130 h 4260"/>
                            <a:gd name="T62" fmla="*/ 4248 w 4260"/>
                            <a:gd name="T63" fmla="*/ 2357 h 4260"/>
                            <a:gd name="T64" fmla="*/ 4212 w 4260"/>
                            <a:gd name="T65" fmla="*/ 2577 h 4260"/>
                            <a:gd name="T66" fmla="*/ 4155 w 4260"/>
                            <a:gd name="T67" fmla="*/ 2789 h 4260"/>
                            <a:gd name="T68" fmla="*/ 4078 w 4260"/>
                            <a:gd name="T69" fmla="*/ 2992 h 4260"/>
                            <a:gd name="T70" fmla="*/ 3981 w 4260"/>
                            <a:gd name="T71" fmla="*/ 3184 h 4260"/>
                            <a:gd name="T72" fmla="*/ 3865 w 4260"/>
                            <a:gd name="T73" fmla="*/ 3364 h 4260"/>
                            <a:gd name="T74" fmla="*/ 3733 w 4260"/>
                            <a:gd name="T75" fmla="*/ 3532 h 4260"/>
                            <a:gd name="T76" fmla="*/ 3585 w 4260"/>
                            <a:gd name="T77" fmla="*/ 3685 h 4260"/>
                            <a:gd name="T78" fmla="*/ 3422 w 4260"/>
                            <a:gd name="T79" fmla="*/ 3823 h 4260"/>
                            <a:gd name="T80" fmla="*/ 3245 w 4260"/>
                            <a:gd name="T81" fmla="*/ 3944 h 4260"/>
                            <a:gd name="T82" fmla="*/ 3057 w 4260"/>
                            <a:gd name="T83" fmla="*/ 4048 h 4260"/>
                            <a:gd name="T84" fmla="*/ 2858 w 4260"/>
                            <a:gd name="T85" fmla="*/ 4132 h 4260"/>
                            <a:gd name="T86" fmla="*/ 2648 w 4260"/>
                            <a:gd name="T87" fmla="*/ 4196 h 4260"/>
                            <a:gd name="T88" fmla="*/ 2431 w 4260"/>
                            <a:gd name="T89" fmla="*/ 4238 h 4260"/>
                            <a:gd name="T90" fmla="*/ 2206 w 4260"/>
                            <a:gd name="T91" fmla="*/ 4258 h 4260"/>
                            <a:gd name="T92" fmla="*/ 1977 w 4260"/>
                            <a:gd name="T93" fmla="*/ 4254 h 4260"/>
                            <a:gd name="T94" fmla="*/ 1755 w 4260"/>
                            <a:gd name="T95" fmla="*/ 4227 h 4260"/>
                            <a:gd name="T96" fmla="*/ 1540 w 4260"/>
                            <a:gd name="T97" fmla="*/ 4177 h 4260"/>
                            <a:gd name="T98" fmla="*/ 1334 w 4260"/>
                            <a:gd name="T99" fmla="*/ 4106 h 4260"/>
                            <a:gd name="T100" fmla="*/ 1138 w 4260"/>
                            <a:gd name="T101" fmla="*/ 4015 h 4260"/>
                            <a:gd name="T102" fmla="*/ 953 w 4260"/>
                            <a:gd name="T103" fmla="*/ 3906 h 4260"/>
                            <a:gd name="T104" fmla="*/ 781 w 4260"/>
                            <a:gd name="T105" fmla="*/ 3779 h 4260"/>
                            <a:gd name="T106" fmla="*/ 623 w 4260"/>
                            <a:gd name="T107" fmla="*/ 3636 h 4260"/>
                            <a:gd name="T108" fmla="*/ 480 w 4260"/>
                            <a:gd name="T109" fmla="*/ 3478 h 4260"/>
                            <a:gd name="T110" fmla="*/ 353 w 4260"/>
                            <a:gd name="T111" fmla="*/ 3306 h 4260"/>
                            <a:gd name="T112" fmla="*/ 244 w 4260"/>
                            <a:gd name="T113" fmla="*/ 3121 h 4260"/>
                            <a:gd name="T114" fmla="*/ 153 w 4260"/>
                            <a:gd name="T115" fmla="*/ 2925 h 4260"/>
                            <a:gd name="T116" fmla="*/ 82 w 4260"/>
                            <a:gd name="T117" fmla="*/ 2719 h 4260"/>
                            <a:gd name="T118" fmla="*/ 32 w 4260"/>
                            <a:gd name="T119" fmla="*/ 2504 h 4260"/>
                            <a:gd name="T120" fmla="*/ 5 w 4260"/>
                            <a:gd name="T121" fmla="*/ 2282 h 4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260" h="4260">
                              <a:moveTo>
                                <a:pt x="0" y="2130"/>
                              </a:moveTo>
                              <a:lnTo>
                                <a:pt x="1" y="2053"/>
                              </a:lnTo>
                              <a:lnTo>
                                <a:pt x="5" y="1977"/>
                              </a:lnTo>
                              <a:lnTo>
                                <a:pt x="11" y="1902"/>
                              </a:lnTo>
                              <a:lnTo>
                                <a:pt x="21" y="1828"/>
                              </a:lnTo>
                              <a:lnTo>
                                <a:pt x="32" y="1755"/>
                              </a:lnTo>
                              <a:lnTo>
                                <a:pt x="47" y="1682"/>
                              </a:lnTo>
                              <a:lnTo>
                                <a:pt x="63" y="1611"/>
                              </a:lnTo>
                              <a:lnTo>
                                <a:pt x="82" y="1540"/>
                              </a:lnTo>
                              <a:lnTo>
                                <a:pt x="104" y="1470"/>
                              </a:lnTo>
                              <a:lnTo>
                                <a:pt x="127" y="1401"/>
                              </a:lnTo>
                              <a:lnTo>
                                <a:pt x="153" y="1334"/>
                              </a:lnTo>
                              <a:lnTo>
                                <a:pt x="181" y="1267"/>
                              </a:lnTo>
                              <a:lnTo>
                                <a:pt x="211" y="1202"/>
                              </a:lnTo>
                              <a:lnTo>
                                <a:pt x="244" y="1138"/>
                              </a:lnTo>
                              <a:lnTo>
                                <a:pt x="278" y="1075"/>
                              </a:lnTo>
                              <a:lnTo>
                                <a:pt x="315" y="1014"/>
                              </a:lnTo>
                              <a:lnTo>
                                <a:pt x="353" y="953"/>
                              </a:lnTo>
                              <a:lnTo>
                                <a:pt x="394" y="895"/>
                              </a:lnTo>
                              <a:lnTo>
                                <a:pt x="436" y="837"/>
                              </a:lnTo>
                              <a:lnTo>
                                <a:pt x="480" y="781"/>
                              </a:lnTo>
                              <a:lnTo>
                                <a:pt x="526" y="727"/>
                              </a:lnTo>
                              <a:lnTo>
                                <a:pt x="574" y="674"/>
                              </a:lnTo>
                              <a:lnTo>
                                <a:pt x="623" y="623"/>
                              </a:lnTo>
                              <a:lnTo>
                                <a:pt x="674" y="574"/>
                              </a:lnTo>
                              <a:lnTo>
                                <a:pt x="727" y="526"/>
                              </a:lnTo>
                              <a:lnTo>
                                <a:pt x="781" y="480"/>
                              </a:lnTo>
                              <a:lnTo>
                                <a:pt x="837" y="436"/>
                              </a:lnTo>
                              <a:lnTo>
                                <a:pt x="895" y="394"/>
                              </a:lnTo>
                              <a:lnTo>
                                <a:pt x="953" y="353"/>
                              </a:lnTo>
                              <a:lnTo>
                                <a:pt x="1014" y="315"/>
                              </a:lnTo>
                              <a:lnTo>
                                <a:pt x="1075" y="278"/>
                              </a:lnTo>
                              <a:lnTo>
                                <a:pt x="1138" y="244"/>
                              </a:lnTo>
                              <a:lnTo>
                                <a:pt x="1202" y="211"/>
                              </a:lnTo>
                              <a:lnTo>
                                <a:pt x="1267" y="181"/>
                              </a:lnTo>
                              <a:lnTo>
                                <a:pt x="1334" y="153"/>
                              </a:lnTo>
                              <a:lnTo>
                                <a:pt x="1401" y="127"/>
                              </a:lnTo>
                              <a:lnTo>
                                <a:pt x="1470" y="104"/>
                              </a:lnTo>
                              <a:lnTo>
                                <a:pt x="1540" y="82"/>
                              </a:lnTo>
                              <a:lnTo>
                                <a:pt x="1611" y="63"/>
                              </a:lnTo>
                              <a:lnTo>
                                <a:pt x="1682" y="47"/>
                              </a:lnTo>
                              <a:lnTo>
                                <a:pt x="1755" y="32"/>
                              </a:lnTo>
                              <a:lnTo>
                                <a:pt x="1828" y="21"/>
                              </a:lnTo>
                              <a:lnTo>
                                <a:pt x="1902" y="11"/>
                              </a:lnTo>
                              <a:lnTo>
                                <a:pt x="1977" y="5"/>
                              </a:lnTo>
                              <a:lnTo>
                                <a:pt x="2053" y="1"/>
                              </a:lnTo>
                              <a:lnTo>
                                <a:pt x="2130" y="0"/>
                              </a:lnTo>
                              <a:lnTo>
                                <a:pt x="2206" y="1"/>
                              </a:lnTo>
                              <a:lnTo>
                                <a:pt x="2282" y="5"/>
                              </a:lnTo>
                              <a:lnTo>
                                <a:pt x="2357" y="11"/>
                              </a:lnTo>
                              <a:lnTo>
                                <a:pt x="2431" y="21"/>
                              </a:lnTo>
                              <a:lnTo>
                                <a:pt x="2504" y="32"/>
                              </a:lnTo>
                              <a:lnTo>
                                <a:pt x="2577" y="47"/>
                              </a:lnTo>
                              <a:lnTo>
                                <a:pt x="2648" y="63"/>
                              </a:lnTo>
                              <a:lnTo>
                                <a:pt x="2719" y="82"/>
                              </a:lnTo>
                              <a:lnTo>
                                <a:pt x="2789" y="104"/>
                              </a:lnTo>
                              <a:lnTo>
                                <a:pt x="2858" y="127"/>
                              </a:lnTo>
                              <a:lnTo>
                                <a:pt x="2925" y="153"/>
                              </a:lnTo>
                              <a:lnTo>
                                <a:pt x="2992" y="181"/>
                              </a:lnTo>
                              <a:lnTo>
                                <a:pt x="3057" y="211"/>
                              </a:lnTo>
                              <a:lnTo>
                                <a:pt x="3121" y="244"/>
                              </a:lnTo>
                              <a:lnTo>
                                <a:pt x="3184" y="278"/>
                              </a:lnTo>
                              <a:lnTo>
                                <a:pt x="3245" y="315"/>
                              </a:lnTo>
                              <a:lnTo>
                                <a:pt x="3306" y="353"/>
                              </a:lnTo>
                              <a:lnTo>
                                <a:pt x="3364" y="394"/>
                              </a:lnTo>
                              <a:lnTo>
                                <a:pt x="3422" y="436"/>
                              </a:lnTo>
                              <a:lnTo>
                                <a:pt x="3478" y="480"/>
                              </a:lnTo>
                              <a:lnTo>
                                <a:pt x="3532" y="526"/>
                              </a:lnTo>
                              <a:lnTo>
                                <a:pt x="3585" y="574"/>
                              </a:lnTo>
                              <a:lnTo>
                                <a:pt x="3636" y="623"/>
                              </a:lnTo>
                              <a:lnTo>
                                <a:pt x="3685" y="674"/>
                              </a:lnTo>
                              <a:lnTo>
                                <a:pt x="3733" y="727"/>
                              </a:lnTo>
                              <a:lnTo>
                                <a:pt x="3779" y="781"/>
                              </a:lnTo>
                              <a:lnTo>
                                <a:pt x="3823" y="837"/>
                              </a:lnTo>
                              <a:lnTo>
                                <a:pt x="3865" y="895"/>
                              </a:lnTo>
                              <a:lnTo>
                                <a:pt x="3906" y="953"/>
                              </a:lnTo>
                              <a:lnTo>
                                <a:pt x="3944" y="1014"/>
                              </a:lnTo>
                              <a:lnTo>
                                <a:pt x="3981" y="1075"/>
                              </a:lnTo>
                              <a:lnTo>
                                <a:pt x="4015" y="1138"/>
                              </a:lnTo>
                              <a:lnTo>
                                <a:pt x="4048" y="1202"/>
                              </a:lnTo>
                              <a:lnTo>
                                <a:pt x="4078" y="1267"/>
                              </a:lnTo>
                              <a:lnTo>
                                <a:pt x="4106" y="1334"/>
                              </a:lnTo>
                              <a:lnTo>
                                <a:pt x="4132" y="1401"/>
                              </a:lnTo>
                              <a:lnTo>
                                <a:pt x="4155" y="1470"/>
                              </a:lnTo>
                              <a:lnTo>
                                <a:pt x="4177" y="1540"/>
                              </a:lnTo>
                              <a:lnTo>
                                <a:pt x="4196" y="1611"/>
                              </a:lnTo>
                              <a:lnTo>
                                <a:pt x="4212" y="1682"/>
                              </a:lnTo>
                              <a:lnTo>
                                <a:pt x="4227" y="1755"/>
                              </a:lnTo>
                              <a:lnTo>
                                <a:pt x="4238" y="1828"/>
                              </a:lnTo>
                              <a:lnTo>
                                <a:pt x="4248" y="1902"/>
                              </a:lnTo>
                              <a:lnTo>
                                <a:pt x="4254" y="1977"/>
                              </a:lnTo>
                              <a:lnTo>
                                <a:pt x="4258" y="2053"/>
                              </a:lnTo>
                              <a:lnTo>
                                <a:pt x="4260" y="2130"/>
                              </a:lnTo>
                              <a:lnTo>
                                <a:pt x="4258" y="2206"/>
                              </a:lnTo>
                              <a:lnTo>
                                <a:pt x="4254" y="2282"/>
                              </a:lnTo>
                              <a:lnTo>
                                <a:pt x="4248" y="2357"/>
                              </a:lnTo>
                              <a:lnTo>
                                <a:pt x="4238" y="2431"/>
                              </a:lnTo>
                              <a:lnTo>
                                <a:pt x="4227" y="2504"/>
                              </a:lnTo>
                              <a:lnTo>
                                <a:pt x="4212" y="2577"/>
                              </a:lnTo>
                              <a:lnTo>
                                <a:pt x="4196" y="2648"/>
                              </a:lnTo>
                              <a:lnTo>
                                <a:pt x="4177" y="2719"/>
                              </a:lnTo>
                              <a:lnTo>
                                <a:pt x="4155" y="2789"/>
                              </a:lnTo>
                              <a:lnTo>
                                <a:pt x="4132" y="2858"/>
                              </a:lnTo>
                              <a:lnTo>
                                <a:pt x="4106" y="2925"/>
                              </a:lnTo>
                              <a:lnTo>
                                <a:pt x="4078" y="2992"/>
                              </a:lnTo>
                              <a:lnTo>
                                <a:pt x="4048" y="3057"/>
                              </a:lnTo>
                              <a:lnTo>
                                <a:pt x="4015" y="3121"/>
                              </a:lnTo>
                              <a:lnTo>
                                <a:pt x="3981" y="3184"/>
                              </a:lnTo>
                              <a:lnTo>
                                <a:pt x="3944" y="3245"/>
                              </a:lnTo>
                              <a:lnTo>
                                <a:pt x="3906" y="3306"/>
                              </a:lnTo>
                              <a:lnTo>
                                <a:pt x="3865" y="3364"/>
                              </a:lnTo>
                              <a:lnTo>
                                <a:pt x="3823" y="3422"/>
                              </a:lnTo>
                              <a:lnTo>
                                <a:pt x="3779" y="3478"/>
                              </a:lnTo>
                              <a:lnTo>
                                <a:pt x="3733" y="3532"/>
                              </a:lnTo>
                              <a:lnTo>
                                <a:pt x="3685" y="3585"/>
                              </a:lnTo>
                              <a:lnTo>
                                <a:pt x="3636" y="3636"/>
                              </a:lnTo>
                              <a:lnTo>
                                <a:pt x="3585" y="3685"/>
                              </a:lnTo>
                              <a:lnTo>
                                <a:pt x="3532" y="3733"/>
                              </a:lnTo>
                              <a:lnTo>
                                <a:pt x="3478" y="3779"/>
                              </a:lnTo>
                              <a:lnTo>
                                <a:pt x="3422" y="3823"/>
                              </a:lnTo>
                              <a:lnTo>
                                <a:pt x="3364" y="3865"/>
                              </a:lnTo>
                              <a:lnTo>
                                <a:pt x="3306" y="3906"/>
                              </a:lnTo>
                              <a:lnTo>
                                <a:pt x="3245" y="3944"/>
                              </a:lnTo>
                              <a:lnTo>
                                <a:pt x="3184" y="3981"/>
                              </a:lnTo>
                              <a:lnTo>
                                <a:pt x="3121" y="4015"/>
                              </a:lnTo>
                              <a:lnTo>
                                <a:pt x="3057" y="4048"/>
                              </a:lnTo>
                              <a:lnTo>
                                <a:pt x="2992" y="4078"/>
                              </a:lnTo>
                              <a:lnTo>
                                <a:pt x="2925" y="4106"/>
                              </a:lnTo>
                              <a:lnTo>
                                <a:pt x="2858" y="4132"/>
                              </a:lnTo>
                              <a:lnTo>
                                <a:pt x="2789" y="4155"/>
                              </a:lnTo>
                              <a:lnTo>
                                <a:pt x="2719" y="4177"/>
                              </a:lnTo>
                              <a:lnTo>
                                <a:pt x="2648" y="4196"/>
                              </a:lnTo>
                              <a:lnTo>
                                <a:pt x="2577" y="4212"/>
                              </a:lnTo>
                              <a:lnTo>
                                <a:pt x="2504" y="4227"/>
                              </a:lnTo>
                              <a:lnTo>
                                <a:pt x="2431" y="4238"/>
                              </a:lnTo>
                              <a:lnTo>
                                <a:pt x="2357" y="4248"/>
                              </a:lnTo>
                              <a:lnTo>
                                <a:pt x="2282" y="4254"/>
                              </a:lnTo>
                              <a:lnTo>
                                <a:pt x="2206" y="4258"/>
                              </a:lnTo>
                              <a:lnTo>
                                <a:pt x="2130" y="4260"/>
                              </a:lnTo>
                              <a:lnTo>
                                <a:pt x="2053" y="4258"/>
                              </a:lnTo>
                              <a:lnTo>
                                <a:pt x="1977" y="4254"/>
                              </a:lnTo>
                              <a:lnTo>
                                <a:pt x="1902" y="4248"/>
                              </a:lnTo>
                              <a:lnTo>
                                <a:pt x="1828" y="4238"/>
                              </a:lnTo>
                              <a:lnTo>
                                <a:pt x="1755" y="4227"/>
                              </a:lnTo>
                              <a:lnTo>
                                <a:pt x="1682" y="4212"/>
                              </a:lnTo>
                              <a:lnTo>
                                <a:pt x="1611" y="4196"/>
                              </a:lnTo>
                              <a:lnTo>
                                <a:pt x="1540" y="4177"/>
                              </a:lnTo>
                              <a:lnTo>
                                <a:pt x="1470" y="4155"/>
                              </a:lnTo>
                              <a:lnTo>
                                <a:pt x="1401" y="4132"/>
                              </a:lnTo>
                              <a:lnTo>
                                <a:pt x="1334" y="4106"/>
                              </a:lnTo>
                              <a:lnTo>
                                <a:pt x="1267" y="4078"/>
                              </a:lnTo>
                              <a:lnTo>
                                <a:pt x="1202" y="4048"/>
                              </a:lnTo>
                              <a:lnTo>
                                <a:pt x="1138" y="4015"/>
                              </a:lnTo>
                              <a:lnTo>
                                <a:pt x="1075" y="3981"/>
                              </a:lnTo>
                              <a:lnTo>
                                <a:pt x="1014" y="3944"/>
                              </a:lnTo>
                              <a:lnTo>
                                <a:pt x="953" y="3906"/>
                              </a:lnTo>
                              <a:lnTo>
                                <a:pt x="895" y="3865"/>
                              </a:lnTo>
                              <a:lnTo>
                                <a:pt x="837" y="3823"/>
                              </a:lnTo>
                              <a:lnTo>
                                <a:pt x="781" y="3779"/>
                              </a:lnTo>
                              <a:lnTo>
                                <a:pt x="727" y="3733"/>
                              </a:lnTo>
                              <a:lnTo>
                                <a:pt x="674" y="3685"/>
                              </a:lnTo>
                              <a:lnTo>
                                <a:pt x="623" y="3636"/>
                              </a:lnTo>
                              <a:lnTo>
                                <a:pt x="574" y="3585"/>
                              </a:lnTo>
                              <a:lnTo>
                                <a:pt x="526" y="3532"/>
                              </a:lnTo>
                              <a:lnTo>
                                <a:pt x="480" y="3478"/>
                              </a:lnTo>
                              <a:lnTo>
                                <a:pt x="436" y="3422"/>
                              </a:lnTo>
                              <a:lnTo>
                                <a:pt x="394" y="3364"/>
                              </a:lnTo>
                              <a:lnTo>
                                <a:pt x="353" y="3306"/>
                              </a:lnTo>
                              <a:lnTo>
                                <a:pt x="315" y="3245"/>
                              </a:lnTo>
                              <a:lnTo>
                                <a:pt x="278" y="3184"/>
                              </a:lnTo>
                              <a:lnTo>
                                <a:pt x="244" y="3121"/>
                              </a:lnTo>
                              <a:lnTo>
                                <a:pt x="211" y="3057"/>
                              </a:lnTo>
                              <a:lnTo>
                                <a:pt x="181" y="2992"/>
                              </a:lnTo>
                              <a:lnTo>
                                <a:pt x="153" y="2925"/>
                              </a:lnTo>
                              <a:lnTo>
                                <a:pt x="127" y="2858"/>
                              </a:lnTo>
                              <a:lnTo>
                                <a:pt x="104" y="2789"/>
                              </a:lnTo>
                              <a:lnTo>
                                <a:pt x="82" y="2719"/>
                              </a:lnTo>
                              <a:lnTo>
                                <a:pt x="63" y="2648"/>
                              </a:lnTo>
                              <a:lnTo>
                                <a:pt x="47" y="2577"/>
                              </a:lnTo>
                              <a:lnTo>
                                <a:pt x="32" y="2504"/>
                              </a:lnTo>
                              <a:lnTo>
                                <a:pt x="21" y="2431"/>
                              </a:lnTo>
                              <a:lnTo>
                                <a:pt x="11" y="2357"/>
                              </a:lnTo>
                              <a:lnTo>
                                <a:pt x="5" y="2282"/>
                              </a:lnTo>
                              <a:lnTo>
                                <a:pt x="1" y="2206"/>
                              </a:lnTo>
                              <a:lnTo>
                                <a:pt x="0" y="21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4265640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2" y="1226"/>
                          <a:ext cx="1840" cy="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15412381" name="Freeform 8"/>
                      <wps:cNvSpPr>
                        <a:spLocks/>
                      </wps:cNvSpPr>
                      <wps:spPr bwMode="auto">
                        <a:xfrm>
                          <a:off x="1222" y="1225"/>
                          <a:ext cx="1836" cy="1876"/>
                        </a:xfrm>
                        <a:custGeom>
                          <a:avLst/>
                          <a:gdLst>
                            <a:gd name="T0" fmla="*/ 3 w 1836"/>
                            <a:gd name="T1" fmla="*/ 860 h 1876"/>
                            <a:gd name="T2" fmla="*/ 26 w 1836"/>
                            <a:gd name="T3" fmla="*/ 712 h 1876"/>
                            <a:gd name="T4" fmla="*/ 72 w 1836"/>
                            <a:gd name="T5" fmla="*/ 572 h 1876"/>
                            <a:gd name="T6" fmla="*/ 137 w 1836"/>
                            <a:gd name="T7" fmla="*/ 443 h 1876"/>
                            <a:gd name="T8" fmla="*/ 220 w 1836"/>
                            <a:gd name="T9" fmla="*/ 327 h 1876"/>
                            <a:gd name="T10" fmla="*/ 320 w 1836"/>
                            <a:gd name="T11" fmla="*/ 225 h 1876"/>
                            <a:gd name="T12" fmla="*/ 434 w 1836"/>
                            <a:gd name="T13" fmla="*/ 140 h 1876"/>
                            <a:gd name="T14" fmla="*/ 560 w 1836"/>
                            <a:gd name="T15" fmla="*/ 73 h 1876"/>
                            <a:gd name="T16" fmla="*/ 697 w 1836"/>
                            <a:gd name="T17" fmla="*/ 27 h 1876"/>
                            <a:gd name="T18" fmla="*/ 842 w 1836"/>
                            <a:gd name="T19" fmla="*/ 3 h 1876"/>
                            <a:gd name="T20" fmla="*/ 992 w 1836"/>
                            <a:gd name="T21" fmla="*/ 3 h 1876"/>
                            <a:gd name="T22" fmla="*/ 1138 w 1836"/>
                            <a:gd name="T23" fmla="*/ 27 h 1876"/>
                            <a:gd name="T24" fmla="*/ 1274 w 1836"/>
                            <a:gd name="T25" fmla="*/ 73 h 1876"/>
                            <a:gd name="T26" fmla="*/ 1400 w 1836"/>
                            <a:gd name="T27" fmla="*/ 140 h 1876"/>
                            <a:gd name="T28" fmla="*/ 1514 w 1836"/>
                            <a:gd name="T29" fmla="*/ 225 h 1876"/>
                            <a:gd name="T30" fmla="*/ 1614 w 1836"/>
                            <a:gd name="T31" fmla="*/ 327 h 1876"/>
                            <a:gd name="T32" fmla="*/ 1697 w 1836"/>
                            <a:gd name="T33" fmla="*/ 443 h 1876"/>
                            <a:gd name="T34" fmla="*/ 1763 w 1836"/>
                            <a:gd name="T35" fmla="*/ 572 h 1876"/>
                            <a:gd name="T36" fmla="*/ 1808 w 1836"/>
                            <a:gd name="T37" fmla="*/ 712 h 1876"/>
                            <a:gd name="T38" fmla="*/ 1832 w 1836"/>
                            <a:gd name="T39" fmla="*/ 860 h 1876"/>
                            <a:gd name="T40" fmla="*/ 1832 w 1836"/>
                            <a:gd name="T41" fmla="*/ 1014 h 1876"/>
                            <a:gd name="T42" fmla="*/ 1808 w 1836"/>
                            <a:gd name="T43" fmla="*/ 1163 h 1876"/>
                            <a:gd name="T44" fmla="*/ 1763 w 1836"/>
                            <a:gd name="T45" fmla="*/ 1302 h 1876"/>
                            <a:gd name="T46" fmla="*/ 1697 w 1836"/>
                            <a:gd name="T47" fmla="*/ 1431 h 1876"/>
                            <a:gd name="T48" fmla="*/ 1614 w 1836"/>
                            <a:gd name="T49" fmla="*/ 1548 h 1876"/>
                            <a:gd name="T50" fmla="*/ 1514 w 1836"/>
                            <a:gd name="T51" fmla="*/ 1649 h 1876"/>
                            <a:gd name="T52" fmla="*/ 1400 w 1836"/>
                            <a:gd name="T53" fmla="*/ 1735 h 1876"/>
                            <a:gd name="T54" fmla="*/ 1274 w 1836"/>
                            <a:gd name="T55" fmla="*/ 1801 h 1876"/>
                            <a:gd name="T56" fmla="*/ 1138 w 1836"/>
                            <a:gd name="T57" fmla="*/ 1848 h 1876"/>
                            <a:gd name="T58" fmla="*/ 992 w 1836"/>
                            <a:gd name="T59" fmla="*/ 1872 h 1876"/>
                            <a:gd name="T60" fmla="*/ 842 w 1836"/>
                            <a:gd name="T61" fmla="*/ 1872 h 1876"/>
                            <a:gd name="T62" fmla="*/ 697 w 1836"/>
                            <a:gd name="T63" fmla="*/ 1848 h 1876"/>
                            <a:gd name="T64" fmla="*/ 560 w 1836"/>
                            <a:gd name="T65" fmla="*/ 1801 h 1876"/>
                            <a:gd name="T66" fmla="*/ 434 w 1836"/>
                            <a:gd name="T67" fmla="*/ 1735 h 1876"/>
                            <a:gd name="T68" fmla="*/ 320 w 1836"/>
                            <a:gd name="T69" fmla="*/ 1649 h 1876"/>
                            <a:gd name="T70" fmla="*/ 220 w 1836"/>
                            <a:gd name="T71" fmla="*/ 1548 h 1876"/>
                            <a:gd name="T72" fmla="*/ 137 w 1836"/>
                            <a:gd name="T73" fmla="*/ 1431 h 1876"/>
                            <a:gd name="T74" fmla="*/ 72 w 1836"/>
                            <a:gd name="T75" fmla="*/ 1302 h 1876"/>
                            <a:gd name="T76" fmla="*/ 26 w 1836"/>
                            <a:gd name="T77" fmla="*/ 1163 h 1876"/>
                            <a:gd name="T78" fmla="*/ 3 w 1836"/>
                            <a:gd name="T79" fmla="*/ 1014 h 1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36" h="1876">
                              <a:moveTo>
                                <a:pt x="0" y="937"/>
                              </a:moveTo>
                              <a:lnTo>
                                <a:pt x="3" y="860"/>
                              </a:lnTo>
                              <a:lnTo>
                                <a:pt x="12" y="785"/>
                              </a:lnTo>
                              <a:lnTo>
                                <a:pt x="26" y="712"/>
                              </a:lnTo>
                              <a:lnTo>
                                <a:pt x="46" y="641"/>
                              </a:lnTo>
                              <a:lnTo>
                                <a:pt x="72" y="572"/>
                              </a:lnTo>
                              <a:lnTo>
                                <a:pt x="102" y="506"/>
                              </a:lnTo>
                              <a:lnTo>
                                <a:pt x="137" y="443"/>
                              </a:lnTo>
                              <a:lnTo>
                                <a:pt x="177" y="383"/>
                              </a:lnTo>
                              <a:lnTo>
                                <a:pt x="220" y="327"/>
                              </a:lnTo>
                              <a:lnTo>
                                <a:pt x="268" y="274"/>
                              </a:lnTo>
                              <a:lnTo>
                                <a:pt x="320" y="225"/>
                              </a:lnTo>
                              <a:lnTo>
                                <a:pt x="375" y="180"/>
                              </a:lnTo>
                              <a:lnTo>
                                <a:pt x="434" y="140"/>
                              </a:lnTo>
                              <a:lnTo>
                                <a:pt x="495" y="104"/>
                              </a:lnTo>
                              <a:lnTo>
                                <a:pt x="560" y="73"/>
                              </a:lnTo>
                              <a:lnTo>
                                <a:pt x="627" y="47"/>
                              </a:lnTo>
                              <a:lnTo>
                                <a:pt x="697" y="27"/>
                              </a:lnTo>
                              <a:lnTo>
                                <a:pt x="768" y="12"/>
                              </a:lnTo>
                              <a:lnTo>
                                <a:pt x="842" y="3"/>
                              </a:lnTo>
                              <a:lnTo>
                                <a:pt x="917" y="0"/>
                              </a:lnTo>
                              <a:lnTo>
                                <a:pt x="992" y="3"/>
                              </a:lnTo>
                              <a:lnTo>
                                <a:pt x="1066" y="12"/>
                              </a:lnTo>
                              <a:lnTo>
                                <a:pt x="1138" y="27"/>
                              </a:lnTo>
                              <a:lnTo>
                                <a:pt x="1207" y="47"/>
                              </a:lnTo>
                              <a:lnTo>
                                <a:pt x="1274" y="73"/>
                              </a:lnTo>
                              <a:lnTo>
                                <a:pt x="1339" y="104"/>
                              </a:lnTo>
                              <a:lnTo>
                                <a:pt x="1400" y="140"/>
                              </a:lnTo>
                              <a:lnTo>
                                <a:pt x="1459" y="180"/>
                              </a:lnTo>
                              <a:lnTo>
                                <a:pt x="1514" y="225"/>
                              </a:lnTo>
                              <a:lnTo>
                                <a:pt x="1566" y="274"/>
                              </a:lnTo>
                              <a:lnTo>
                                <a:pt x="1614" y="327"/>
                              </a:lnTo>
                              <a:lnTo>
                                <a:pt x="1658" y="383"/>
                              </a:lnTo>
                              <a:lnTo>
                                <a:pt x="1697" y="443"/>
                              </a:lnTo>
                              <a:lnTo>
                                <a:pt x="1732" y="506"/>
                              </a:lnTo>
                              <a:lnTo>
                                <a:pt x="1763" y="572"/>
                              </a:lnTo>
                              <a:lnTo>
                                <a:pt x="1788" y="641"/>
                              </a:lnTo>
                              <a:lnTo>
                                <a:pt x="1808" y="712"/>
                              </a:lnTo>
                              <a:lnTo>
                                <a:pt x="1823" y="785"/>
                              </a:lnTo>
                              <a:lnTo>
                                <a:pt x="1832" y="860"/>
                              </a:lnTo>
                              <a:lnTo>
                                <a:pt x="1835" y="937"/>
                              </a:lnTo>
                              <a:lnTo>
                                <a:pt x="1832" y="1014"/>
                              </a:lnTo>
                              <a:lnTo>
                                <a:pt x="1823" y="1089"/>
                              </a:lnTo>
                              <a:lnTo>
                                <a:pt x="1808" y="1163"/>
                              </a:lnTo>
                              <a:lnTo>
                                <a:pt x="1788" y="1234"/>
                              </a:lnTo>
                              <a:lnTo>
                                <a:pt x="1763" y="1302"/>
                              </a:lnTo>
                              <a:lnTo>
                                <a:pt x="1732" y="1368"/>
                              </a:lnTo>
                              <a:lnTo>
                                <a:pt x="1697" y="1431"/>
                              </a:lnTo>
                              <a:lnTo>
                                <a:pt x="1658" y="1491"/>
                              </a:lnTo>
                              <a:lnTo>
                                <a:pt x="1614" y="1548"/>
                              </a:lnTo>
                              <a:lnTo>
                                <a:pt x="1566" y="1600"/>
                              </a:lnTo>
                              <a:lnTo>
                                <a:pt x="1514" y="1649"/>
                              </a:lnTo>
                              <a:lnTo>
                                <a:pt x="1459" y="1694"/>
                              </a:lnTo>
                              <a:lnTo>
                                <a:pt x="1400" y="1735"/>
                              </a:lnTo>
                              <a:lnTo>
                                <a:pt x="1339" y="1770"/>
                              </a:lnTo>
                              <a:lnTo>
                                <a:pt x="1274" y="1801"/>
                              </a:lnTo>
                              <a:lnTo>
                                <a:pt x="1207" y="1827"/>
                              </a:lnTo>
                              <a:lnTo>
                                <a:pt x="1138" y="1848"/>
                              </a:lnTo>
                              <a:lnTo>
                                <a:pt x="1066" y="1863"/>
                              </a:lnTo>
                              <a:lnTo>
                                <a:pt x="992" y="1872"/>
                              </a:lnTo>
                              <a:lnTo>
                                <a:pt x="917" y="1875"/>
                              </a:lnTo>
                              <a:lnTo>
                                <a:pt x="842" y="1872"/>
                              </a:lnTo>
                              <a:lnTo>
                                <a:pt x="768" y="1863"/>
                              </a:lnTo>
                              <a:lnTo>
                                <a:pt x="697" y="1848"/>
                              </a:lnTo>
                              <a:lnTo>
                                <a:pt x="627" y="1827"/>
                              </a:lnTo>
                              <a:lnTo>
                                <a:pt x="560" y="1801"/>
                              </a:lnTo>
                              <a:lnTo>
                                <a:pt x="495" y="1770"/>
                              </a:lnTo>
                              <a:lnTo>
                                <a:pt x="434" y="1735"/>
                              </a:lnTo>
                              <a:lnTo>
                                <a:pt x="375" y="1694"/>
                              </a:lnTo>
                              <a:lnTo>
                                <a:pt x="320" y="1649"/>
                              </a:lnTo>
                              <a:lnTo>
                                <a:pt x="268" y="1600"/>
                              </a:lnTo>
                              <a:lnTo>
                                <a:pt x="220" y="1548"/>
                              </a:lnTo>
                              <a:lnTo>
                                <a:pt x="177" y="1491"/>
                              </a:lnTo>
                              <a:lnTo>
                                <a:pt x="137" y="1431"/>
                              </a:lnTo>
                              <a:lnTo>
                                <a:pt x="102" y="1368"/>
                              </a:lnTo>
                              <a:lnTo>
                                <a:pt x="72" y="1302"/>
                              </a:lnTo>
                              <a:lnTo>
                                <a:pt x="46" y="1234"/>
                              </a:lnTo>
                              <a:lnTo>
                                <a:pt x="26" y="1163"/>
                              </a:lnTo>
                              <a:lnTo>
                                <a:pt x="12" y="1089"/>
                              </a:lnTo>
                              <a:lnTo>
                                <a:pt x="3" y="1014"/>
                              </a:lnTo>
                              <a:lnTo>
                                <a:pt x="0" y="93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412915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2" y="769"/>
                          <a:ext cx="2800" cy="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06488020" name="Freeform 10"/>
                      <wps:cNvSpPr>
                        <a:spLocks/>
                      </wps:cNvSpPr>
                      <wps:spPr bwMode="auto">
                        <a:xfrm>
                          <a:off x="741" y="769"/>
                          <a:ext cx="2796" cy="2796"/>
                        </a:xfrm>
                        <a:custGeom>
                          <a:avLst/>
                          <a:gdLst>
                            <a:gd name="T0" fmla="*/ 2 w 2796"/>
                            <a:gd name="T1" fmla="*/ 1321 h 2796"/>
                            <a:gd name="T2" fmla="*/ 18 w 2796"/>
                            <a:gd name="T3" fmla="*/ 1171 h 2796"/>
                            <a:gd name="T4" fmla="*/ 49 w 2796"/>
                            <a:gd name="T5" fmla="*/ 1026 h 2796"/>
                            <a:gd name="T6" fmla="*/ 96 w 2796"/>
                            <a:gd name="T7" fmla="*/ 887 h 2796"/>
                            <a:gd name="T8" fmla="*/ 156 w 2796"/>
                            <a:gd name="T9" fmla="*/ 755 h 2796"/>
                            <a:gd name="T10" fmla="*/ 228 w 2796"/>
                            <a:gd name="T11" fmla="*/ 631 h 2796"/>
                            <a:gd name="T12" fmla="*/ 313 w 2796"/>
                            <a:gd name="T13" fmla="*/ 515 h 2796"/>
                            <a:gd name="T14" fmla="*/ 409 w 2796"/>
                            <a:gd name="T15" fmla="*/ 409 h 2796"/>
                            <a:gd name="T16" fmla="*/ 515 w 2796"/>
                            <a:gd name="T17" fmla="*/ 313 h 2796"/>
                            <a:gd name="T18" fmla="*/ 631 w 2796"/>
                            <a:gd name="T19" fmla="*/ 228 h 2796"/>
                            <a:gd name="T20" fmla="*/ 755 w 2796"/>
                            <a:gd name="T21" fmla="*/ 156 h 2796"/>
                            <a:gd name="T22" fmla="*/ 887 w 2796"/>
                            <a:gd name="T23" fmla="*/ 96 h 2796"/>
                            <a:gd name="T24" fmla="*/ 1026 w 2796"/>
                            <a:gd name="T25" fmla="*/ 49 h 2796"/>
                            <a:gd name="T26" fmla="*/ 1171 w 2796"/>
                            <a:gd name="T27" fmla="*/ 18 h 2796"/>
                            <a:gd name="T28" fmla="*/ 1321 w 2796"/>
                            <a:gd name="T29" fmla="*/ 2 h 2796"/>
                            <a:gd name="T30" fmla="*/ 1474 w 2796"/>
                            <a:gd name="T31" fmla="*/ 2 h 2796"/>
                            <a:gd name="T32" fmla="*/ 1624 w 2796"/>
                            <a:gd name="T33" fmla="*/ 18 h 2796"/>
                            <a:gd name="T34" fmla="*/ 1769 w 2796"/>
                            <a:gd name="T35" fmla="*/ 49 h 2796"/>
                            <a:gd name="T36" fmla="*/ 1908 w 2796"/>
                            <a:gd name="T37" fmla="*/ 96 h 2796"/>
                            <a:gd name="T38" fmla="*/ 2040 w 2796"/>
                            <a:gd name="T39" fmla="*/ 156 h 2796"/>
                            <a:gd name="T40" fmla="*/ 2164 w 2796"/>
                            <a:gd name="T41" fmla="*/ 228 h 2796"/>
                            <a:gd name="T42" fmla="*/ 2280 w 2796"/>
                            <a:gd name="T43" fmla="*/ 313 h 2796"/>
                            <a:gd name="T44" fmla="*/ 2386 w 2796"/>
                            <a:gd name="T45" fmla="*/ 409 h 2796"/>
                            <a:gd name="T46" fmla="*/ 2482 w 2796"/>
                            <a:gd name="T47" fmla="*/ 515 h 2796"/>
                            <a:gd name="T48" fmla="*/ 2567 w 2796"/>
                            <a:gd name="T49" fmla="*/ 631 h 2796"/>
                            <a:gd name="T50" fmla="*/ 2639 w 2796"/>
                            <a:gd name="T51" fmla="*/ 755 h 2796"/>
                            <a:gd name="T52" fmla="*/ 2699 w 2796"/>
                            <a:gd name="T53" fmla="*/ 887 h 2796"/>
                            <a:gd name="T54" fmla="*/ 2746 w 2796"/>
                            <a:gd name="T55" fmla="*/ 1026 h 2796"/>
                            <a:gd name="T56" fmla="*/ 2777 w 2796"/>
                            <a:gd name="T57" fmla="*/ 1171 h 2796"/>
                            <a:gd name="T58" fmla="*/ 2793 w 2796"/>
                            <a:gd name="T59" fmla="*/ 1321 h 2796"/>
                            <a:gd name="T60" fmla="*/ 2793 w 2796"/>
                            <a:gd name="T61" fmla="*/ 1474 h 2796"/>
                            <a:gd name="T62" fmla="*/ 2777 w 2796"/>
                            <a:gd name="T63" fmla="*/ 1624 h 2796"/>
                            <a:gd name="T64" fmla="*/ 2746 w 2796"/>
                            <a:gd name="T65" fmla="*/ 1769 h 2796"/>
                            <a:gd name="T66" fmla="*/ 2699 w 2796"/>
                            <a:gd name="T67" fmla="*/ 1908 h 2796"/>
                            <a:gd name="T68" fmla="*/ 2639 w 2796"/>
                            <a:gd name="T69" fmla="*/ 2040 h 2796"/>
                            <a:gd name="T70" fmla="*/ 2567 w 2796"/>
                            <a:gd name="T71" fmla="*/ 2164 h 2796"/>
                            <a:gd name="T72" fmla="*/ 2482 w 2796"/>
                            <a:gd name="T73" fmla="*/ 2280 h 2796"/>
                            <a:gd name="T74" fmla="*/ 2386 w 2796"/>
                            <a:gd name="T75" fmla="*/ 2386 h 2796"/>
                            <a:gd name="T76" fmla="*/ 2280 w 2796"/>
                            <a:gd name="T77" fmla="*/ 2482 h 2796"/>
                            <a:gd name="T78" fmla="*/ 2164 w 2796"/>
                            <a:gd name="T79" fmla="*/ 2567 h 2796"/>
                            <a:gd name="T80" fmla="*/ 2040 w 2796"/>
                            <a:gd name="T81" fmla="*/ 2639 h 2796"/>
                            <a:gd name="T82" fmla="*/ 1908 w 2796"/>
                            <a:gd name="T83" fmla="*/ 2699 h 2796"/>
                            <a:gd name="T84" fmla="*/ 1769 w 2796"/>
                            <a:gd name="T85" fmla="*/ 2746 h 2796"/>
                            <a:gd name="T86" fmla="*/ 1624 w 2796"/>
                            <a:gd name="T87" fmla="*/ 2777 h 2796"/>
                            <a:gd name="T88" fmla="*/ 1474 w 2796"/>
                            <a:gd name="T89" fmla="*/ 2793 h 2796"/>
                            <a:gd name="T90" fmla="*/ 1321 w 2796"/>
                            <a:gd name="T91" fmla="*/ 2793 h 2796"/>
                            <a:gd name="T92" fmla="*/ 1171 w 2796"/>
                            <a:gd name="T93" fmla="*/ 2777 h 2796"/>
                            <a:gd name="T94" fmla="*/ 1026 w 2796"/>
                            <a:gd name="T95" fmla="*/ 2746 h 2796"/>
                            <a:gd name="T96" fmla="*/ 887 w 2796"/>
                            <a:gd name="T97" fmla="*/ 2699 h 2796"/>
                            <a:gd name="T98" fmla="*/ 755 w 2796"/>
                            <a:gd name="T99" fmla="*/ 2639 h 2796"/>
                            <a:gd name="T100" fmla="*/ 631 w 2796"/>
                            <a:gd name="T101" fmla="*/ 2567 h 2796"/>
                            <a:gd name="T102" fmla="*/ 515 w 2796"/>
                            <a:gd name="T103" fmla="*/ 2482 h 2796"/>
                            <a:gd name="T104" fmla="*/ 409 w 2796"/>
                            <a:gd name="T105" fmla="*/ 2386 h 2796"/>
                            <a:gd name="T106" fmla="*/ 313 w 2796"/>
                            <a:gd name="T107" fmla="*/ 2280 h 2796"/>
                            <a:gd name="T108" fmla="*/ 228 w 2796"/>
                            <a:gd name="T109" fmla="*/ 2164 h 2796"/>
                            <a:gd name="T110" fmla="*/ 156 w 2796"/>
                            <a:gd name="T111" fmla="*/ 2040 h 2796"/>
                            <a:gd name="T112" fmla="*/ 96 w 2796"/>
                            <a:gd name="T113" fmla="*/ 1908 h 2796"/>
                            <a:gd name="T114" fmla="*/ 49 w 2796"/>
                            <a:gd name="T115" fmla="*/ 1769 h 2796"/>
                            <a:gd name="T116" fmla="*/ 18 w 2796"/>
                            <a:gd name="T117" fmla="*/ 1624 h 2796"/>
                            <a:gd name="T118" fmla="*/ 2 w 2796"/>
                            <a:gd name="T119" fmla="*/ 1474 h 2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796" h="2796">
                              <a:moveTo>
                                <a:pt x="0" y="1397"/>
                              </a:moveTo>
                              <a:lnTo>
                                <a:pt x="2" y="1321"/>
                              </a:lnTo>
                              <a:lnTo>
                                <a:pt x="8" y="1245"/>
                              </a:lnTo>
                              <a:lnTo>
                                <a:pt x="18" y="1171"/>
                              </a:lnTo>
                              <a:lnTo>
                                <a:pt x="32" y="1098"/>
                              </a:lnTo>
                              <a:lnTo>
                                <a:pt x="49" y="1026"/>
                              </a:lnTo>
                              <a:lnTo>
                                <a:pt x="71" y="956"/>
                              </a:lnTo>
                              <a:lnTo>
                                <a:pt x="96" y="887"/>
                              </a:lnTo>
                              <a:lnTo>
                                <a:pt x="124" y="820"/>
                              </a:lnTo>
                              <a:lnTo>
                                <a:pt x="156" y="755"/>
                              </a:lnTo>
                              <a:lnTo>
                                <a:pt x="190" y="692"/>
                              </a:lnTo>
                              <a:lnTo>
                                <a:pt x="228" y="631"/>
                              </a:lnTo>
                              <a:lnTo>
                                <a:pt x="269" y="572"/>
                              </a:lnTo>
                              <a:lnTo>
                                <a:pt x="313" y="515"/>
                              </a:lnTo>
                              <a:lnTo>
                                <a:pt x="360" y="461"/>
                              </a:lnTo>
                              <a:lnTo>
                                <a:pt x="409" y="409"/>
                              </a:lnTo>
                              <a:lnTo>
                                <a:pt x="461" y="360"/>
                              </a:lnTo>
                              <a:lnTo>
                                <a:pt x="515" y="313"/>
                              </a:lnTo>
                              <a:lnTo>
                                <a:pt x="572" y="269"/>
                              </a:lnTo>
                              <a:lnTo>
                                <a:pt x="631" y="228"/>
                              </a:lnTo>
                              <a:lnTo>
                                <a:pt x="692" y="190"/>
                              </a:lnTo>
                              <a:lnTo>
                                <a:pt x="755" y="156"/>
                              </a:lnTo>
                              <a:lnTo>
                                <a:pt x="820" y="124"/>
                              </a:lnTo>
                              <a:lnTo>
                                <a:pt x="887" y="96"/>
                              </a:lnTo>
                              <a:lnTo>
                                <a:pt x="956" y="71"/>
                              </a:lnTo>
                              <a:lnTo>
                                <a:pt x="1026" y="49"/>
                              </a:lnTo>
                              <a:lnTo>
                                <a:pt x="1098" y="32"/>
                              </a:lnTo>
                              <a:lnTo>
                                <a:pt x="1171" y="18"/>
                              </a:lnTo>
                              <a:lnTo>
                                <a:pt x="1245" y="8"/>
                              </a:lnTo>
                              <a:lnTo>
                                <a:pt x="1321" y="2"/>
                              </a:lnTo>
                              <a:lnTo>
                                <a:pt x="1398" y="0"/>
                              </a:lnTo>
                              <a:lnTo>
                                <a:pt x="1474" y="2"/>
                              </a:lnTo>
                              <a:lnTo>
                                <a:pt x="1550" y="8"/>
                              </a:lnTo>
                              <a:lnTo>
                                <a:pt x="1624" y="18"/>
                              </a:lnTo>
                              <a:lnTo>
                                <a:pt x="1697" y="32"/>
                              </a:lnTo>
                              <a:lnTo>
                                <a:pt x="1769" y="49"/>
                              </a:lnTo>
                              <a:lnTo>
                                <a:pt x="1839" y="71"/>
                              </a:lnTo>
                              <a:lnTo>
                                <a:pt x="1908" y="96"/>
                              </a:lnTo>
                              <a:lnTo>
                                <a:pt x="1975" y="124"/>
                              </a:lnTo>
                              <a:lnTo>
                                <a:pt x="2040" y="156"/>
                              </a:lnTo>
                              <a:lnTo>
                                <a:pt x="2103" y="190"/>
                              </a:lnTo>
                              <a:lnTo>
                                <a:pt x="2164" y="228"/>
                              </a:lnTo>
                              <a:lnTo>
                                <a:pt x="2223" y="269"/>
                              </a:lnTo>
                              <a:lnTo>
                                <a:pt x="2280" y="313"/>
                              </a:lnTo>
                              <a:lnTo>
                                <a:pt x="2334" y="360"/>
                              </a:lnTo>
                              <a:lnTo>
                                <a:pt x="2386" y="409"/>
                              </a:lnTo>
                              <a:lnTo>
                                <a:pt x="2435" y="461"/>
                              </a:lnTo>
                              <a:lnTo>
                                <a:pt x="2482" y="515"/>
                              </a:lnTo>
                              <a:lnTo>
                                <a:pt x="2526" y="572"/>
                              </a:lnTo>
                              <a:lnTo>
                                <a:pt x="2567" y="631"/>
                              </a:lnTo>
                              <a:lnTo>
                                <a:pt x="2605" y="692"/>
                              </a:lnTo>
                              <a:lnTo>
                                <a:pt x="2639" y="755"/>
                              </a:lnTo>
                              <a:lnTo>
                                <a:pt x="2671" y="820"/>
                              </a:lnTo>
                              <a:lnTo>
                                <a:pt x="2699" y="887"/>
                              </a:lnTo>
                              <a:lnTo>
                                <a:pt x="2724" y="956"/>
                              </a:lnTo>
                              <a:lnTo>
                                <a:pt x="2746" y="1026"/>
                              </a:lnTo>
                              <a:lnTo>
                                <a:pt x="2763" y="1098"/>
                              </a:lnTo>
                              <a:lnTo>
                                <a:pt x="2777" y="1171"/>
                              </a:lnTo>
                              <a:lnTo>
                                <a:pt x="2787" y="1245"/>
                              </a:lnTo>
                              <a:lnTo>
                                <a:pt x="2793" y="1321"/>
                              </a:lnTo>
                              <a:lnTo>
                                <a:pt x="2796" y="1397"/>
                              </a:lnTo>
                              <a:lnTo>
                                <a:pt x="2793" y="1474"/>
                              </a:lnTo>
                              <a:lnTo>
                                <a:pt x="2787" y="1550"/>
                              </a:lnTo>
                              <a:lnTo>
                                <a:pt x="2777" y="1624"/>
                              </a:lnTo>
                              <a:lnTo>
                                <a:pt x="2763" y="1697"/>
                              </a:lnTo>
                              <a:lnTo>
                                <a:pt x="2746" y="1769"/>
                              </a:lnTo>
                              <a:lnTo>
                                <a:pt x="2724" y="1839"/>
                              </a:lnTo>
                              <a:lnTo>
                                <a:pt x="2699" y="1908"/>
                              </a:lnTo>
                              <a:lnTo>
                                <a:pt x="2671" y="1975"/>
                              </a:lnTo>
                              <a:lnTo>
                                <a:pt x="2639" y="2040"/>
                              </a:lnTo>
                              <a:lnTo>
                                <a:pt x="2605" y="2103"/>
                              </a:lnTo>
                              <a:lnTo>
                                <a:pt x="2567" y="2164"/>
                              </a:lnTo>
                              <a:lnTo>
                                <a:pt x="2526" y="2223"/>
                              </a:lnTo>
                              <a:lnTo>
                                <a:pt x="2482" y="2280"/>
                              </a:lnTo>
                              <a:lnTo>
                                <a:pt x="2435" y="2334"/>
                              </a:lnTo>
                              <a:lnTo>
                                <a:pt x="2386" y="2386"/>
                              </a:lnTo>
                              <a:lnTo>
                                <a:pt x="2334" y="2435"/>
                              </a:lnTo>
                              <a:lnTo>
                                <a:pt x="2280" y="2482"/>
                              </a:lnTo>
                              <a:lnTo>
                                <a:pt x="2223" y="2526"/>
                              </a:lnTo>
                              <a:lnTo>
                                <a:pt x="2164" y="2567"/>
                              </a:lnTo>
                              <a:lnTo>
                                <a:pt x="2103" y="2605"/>
                              </a:lnTo>
                              <a:lnTo>
                                <a:pt x="2040" y="2639"/>
                              </a:lnTo>
                              <a:lnTo>
                                <a:pt x="1975" y="2671"/>
                              </a:lnTo>
                              <a:lnTo>
                                <a:pt x="1908" y="2699"/>
                              </a:lnTo>
                              <a:lnTo>
                                <a:pt x="1839" y="2724"/>
                              </a:lnTo>
                              <a:lnTo>
                                <a:pt x="1769" y="2746"/>
                              </a:lnTo>
                              <a:lnTo>
                                <a:pt x="1697" y="2763"/>
                              </a:lnTo>
                              <a:lnTo>
                                <a:pt x="1624" y="2777"/>
                              </a:lnTo>
                              <a:lnTo>
                                <a:pt x="1550" y="2787"/>
                              </a:lnTo>
                              <a:lnTo>
                                <a:pt x="1474" y="2793"/>
                              </a:lnTo>
                              <a:lnTo>
                                <a:pt x="1398" y="2795"/>
                              </a:lnTo>
                              <a:lnTo>
                                <a:pt x="1321" y="2793"/>
                              </a:lnTo>
                              <a:lnTo>
                                <a:pt x="1245" y="2787"/>
                              </a:lnTo>
                              <a:lnTo>
                                <a:pt x="1171" y="2777"/>
                              </a:lnTo>
                              <a:lnTo>
                                <a:pt x="1098" y="2763"/>
                              </a:lnTo>
                              <a:lnTo>
                                <a:pt x="1026" y="2746"/>
                              </a:lnTo>
                              <a:lnTo>
                                <a:pt x="956" y="2724"/>
                              </a:lnTo>
                              <a:lnTo>
                                <a:pt x="887" y="2699"/>
                              </a:lnTo>
                              <a:lnTo>
                                <a:pt x="820" y="2671"/>
                              </a:lnTo>
                              <a:lnTo>
                                <a:pt x="755" y="2639"/>
                              </a:lnTo>
                              <a:lnTo>
                                <a:pt x="692" y="2605"/>
                              </a:lnTo>
                              <a:lnTo>
                                <a:pt x="631" y="2567"/>
                              </a:lnTo>
                              <a:lnTo>
                                <a:pt x="572" y="2526"/>
                              </a:lnTo>
                              <a:lnTo>
                                <a:pt x="515" y="2482"/>
                              </a:lnTo>
                              <a:lnTo>
                                <a:pt x="461" y="2435"/>
                              </a:lnTo>
                              <a:lnTo>
                                <a:pt x="409" y="2386"/>
                              </a:lnTo>
                              <a:lnTo>
                                <a:pt x="360" y="2334"/>
                              </a:lnTo>
                              <a:lnTo>
                                <a:pt x="313" y="2280"/>
                              </a:lnTo>
                              <a:lnTo>
                                <a:pt x="269" y="2223"/>
                              </a:lnTo>
                              <a:lnTo>
                                <a:pt x="228" y="2164"/>
                              </a:lnTo>
                              <a:lnTo>
                                <a:pt x="190" y="2103"/>
                              </a:lnTo>
                              <a:lnTo>
                                <a:pt x="156" y="2040"/>
                              </a:lnTo>
                              <a:lnTo>
                                <a:pt x="124" y="1975"/>
                              </a:lnTo>
                              <a:lnTo>
                                <a:pt x="96" y="1908"/>
                              </a:lnTo>
                              <a:lnTo>
                                <a:pt x="71" y="1839"/>
                              </a:lnTo>
                              <a:lnTo>
                                <a:pt x="49" y="1769"/>
                              </a:lnTo>
                              <a:lnTo>
                                <a:pt x="32" y="1697"/>
                              </a:lnTo>
                              <a:lnTo>
                                <a:pt x="18" y="1624"/>
                              </a:lnTo>
                              <a:lnTo>
                                <a:pt x="8" y="1550"/>
                              </a:lnTo>
                              <a:lnTo>
                                <a:pt x="2" y="1474"/>
                              </a:lnTo>
                              <a:lnTo>
                                <a:pt x="0" y="1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27463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" y="1517"/>
                          <a:ext cx="50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171539347" name="Group 12"/>
                      <wpg:cNvGrpSpPr>
                        <a:grpSpLocks/>
                      </wpg:cNvGrpSpPr>
                      <wpg:grpSpPr bwMode="auto">
                        <a:xfrm>
                          <a:off x="287" y="1558"/>
                          <a:ext cx="364" cy="366"/>
                          <a:chOff x="287" y="1558"/>
                          <a:chExt cx="364" cy="366"/>
                        </a:xfrm>
                      </wpg:grpSpPr>
                      <wps:wsp>
                        <wps:cNvPr id="1761372753" name="Freeform 13"/>
                        <wps:cNvSpPr>
                          <a:spLocks/>
                        </wps:cNvSpPr>
                        <wps:spPr bwMode="auto">
                          <a:xfrm>
                            <a:off x="287" y="1558"/>
                            <a:ext cx="364" cy="366"/>
                          </a:xfrm>
                          <a:custGeom>
                            <a:avLst/>
                            <a:gdLst>
                              <a:gd name="T0" fmla="*/ 47 w 364"/>
                              <a:gd name="T1" fmla="*/ 0 h 366"/>
                              <a:gd name="T2" fmla="*/ 42 w 364"/>
                              <a:gd name="T3" fmla="*/ 20 h 366"/>
                              <a:gd name="T4" fmla="*/ 49 w 364"/>
                              <a:gd name="T5" fmla="*/ 40 h 366"/>
                              <a:gd name="T6" fmla="*/ 42 w 364"/>
                              <a:gd name="T7" fmla="*/ 49 h 366"/>
                              <a:gd name="T8" fmla="*/ 35 w 364"/>
                              <a:gd name="T9" fmla="*/ 59 h 366"/>
                              <a:gd name="T10" fmla="*/ 29 w 364"/>
                              <a:gd name="T11" fmla="*/ 69 h 366"/>
                              <a:gd name="T12" fmla="*/ 23 w 364"/>
                              <a:gd name="T13" fmla="*/ 80 h 366"/>
                              <a:gd name="T14" fmla="*/ 18 w 364"/>
                              <a:gd name="T15" fmla="*/ 91 h 366"/>
                              <a:gd name="T16" fmla="*/ 13 w 364"/>
                              <a:gd name="T17" fmla="*/ 102 h 366"/>
                              <a:gd name="T18" fmla="*/ 10 w 364"/>
                              <a:gd name="T19" fmla="*/ 114 h 366"/>
                              <a:gd name="T20" fmla="*/ 7 w 364"/>
                              <a:gd name="T21" fmla="*/ 125 h 366"/>
                              <a:gd name="T22" fmla="*/ 1 w 364"/>
                              <a:gd name="T23" fmla="*/ 152 h 366"/>
                              <a:gd name="T24" fmla="*/ 0 w 364"/>
                              <a:gd name="T25" fmla="*/ 178 h 366"/>
                              <a:gd name="T26" fmla="*/ 1 w 364"/>
                              <a:gd name="T27" fmla="*/ 204 h 366"/>
                              <a:gd name="T28" fmla="*/ 5 w 364"/>
                              <a:gd name="T29" fmla="*/ 229 h 366"/>
                              <a:gd name="T30" fmla="*/ 13 w 364"/>
                              <a:gd name="T31" fmla="*/ 252 h 366"/>
                              <a:gd name="T32" fmla="*/ 23 w 364"/>
                              <a:gd name="T33" fmla="*/ 274 h 366"/>
                              <a:gd name="T34" fmla="*/ 36 w 364"/>
                              <a:gd name="T35" fmla="*/ 294 h 366"/>
                              <a:gd name="T36" fmla="*/ 53 w 364"/>
                              <a:gd name="T37" fmla="*/ 312 h 366"/>
                              <a:gd name="T38" fmla="*/ 71 w 364"/>
                              <a:gd name="T39" fmla="*/ 328 h 366"/>
                              <a:gd name="T40" fmla="*/ 92 w 364"/>
                              <a:gd name="T41" fmla="*/ 341 h 366"/>
                              <a:gd name="T42" fmla="*/ 115 w 364"/>
                              <a:gd name="T43" fmla="*/ 351 h 366"/>
                              <a:gd name="T44" fmla="*/ 139 w 364"/>
                              <a:gd name="T45" fmla="*/ 359 h 366"/>
                              <a:gd name="T46" fmla="*/ 164 w 364"/>
                              <a:gd name="T47" fmla="*/ 363 h 366"/>
                              <a:gd name="T48" fmla="*/ 189 w 364"/>
                              <a:gd name="T49" fmla="*/ 365 h 366"/>
                              <a:gd name="T50" fmla="*/ 213 w 364"/>
                              <a:gd name="T51" fmla="*/ 363 h 366"/>
                              <a:gd name="T52" fmla="*/ 236 w 364"/>
                              <a:gd name="T53" fmla="*/ 358 h 366"/>
                              <a:gd name="T54" fmla="*/ 257 w 364"/>
                              <a:gd name="T55" fmla="*/ 350 h 366"/>
                              <a:gd name="T56" fmla="*/ 277 w 364"/>
                              <a:gd name="T57" fmla="*/ 338 h 366"/>
                              <a:gd name="T58" fmla="*/ 296 w 364"/>
                              <a:gd name="T59" fmla="*/ 324 h 366"/>
                              <a:gd name="T60" fmla="*/ 312 w 364"/>
                              <a:gd name="T61" fmla="*/ 307 h 366"/>
                              <a:gd name="T62" fmla="*/ 327 w 364"/>
                              <a:gd name="T63" fmla="*/ 288 h 366"/>
                              <a:gd name="T64" fmla="*/ 339 w 364"/>
                              <a:gd name="T65" fmla="*/ 266 h 366"/>
                              <a:gd name="T66" fmla="*/ 347 w 364"/>
                              <a:gd name="T67" fmla="*/ 248 h 366"/>
                              <a:gd name="T68" fmla="*/ 241 w 364"/>
                              <a:gd name="T69" fmla="*/ 248 h 366"/>
                              <a:gd name="T70" fmla="*/ 223 w 364"/>
                              <a:gd name="T71" fmla="*/ 248 h 366"/>
                              <a:gd name="T72" fmla="*/ 203 w 364"/>
                              <a:gd name="T73" fmla="*/ 246 h 366"/>
                              <a:gd name="T74" fmla="*/ 181 w 364"/>
                              <a:gd name="T75" fmla="*/ 242 h 366"/>
                              <a:gd name="T76" fmla="*/ 158 w 364"/>
                              <a:gd name="T77" fmla="*/ 237 h 366"/>
                              <a:gd name="T78" fmla="*/ 124 w 364"/>
                              <a:gd name="T79" fmla="*/ 228 h 366"/>
                              <a:gd name="T80" fmla="*/ 95 w 364"/>
                              <a:gd name="T81" fmla="*/ 217 h 366"/>
                              <a:gd name="T82" fmla="*/ 72 w 364"/>
                              <a:gd name="T83" fmla="*/ 205 h 366"/>
                              <a:gd name="T84" fmla="*/ 54 w 364"/>
                              <a:gd name="T85" fmla="*/ 192 h 366"/>
                              <a:gd name="T86" fmla="*/ 41 w 364"/>
                              <a:gd name="T87" fmla="*/ 178 h 366"/>
                              <a:gd name="T88" fmla="*/ 33 w 364"/>
                              <a:gd name="T89" fmla="*/ 162 h 366"/>
                              <a:gd name="T90" fmla="*/ 30 w 364"/>
                              <a:gd name="T91" fmla="*/ 145 h 366"/>
                              <a:gd name="T92" fmla="*/ 32 w 364"/>
                              <a:gd name="T93" fmla="*/ 126 h 366"/>
                              <a:gd name="T94" fmla="*/ 38 w 364"/>
                              <a:gd name="T95" fmla="*/ 109 h 366"/>
                              <a:gd name="T96" fmla="*/ 47 w 364"/>
                              <a:gd name="T97" fmla="*/ 94 h 366"/>
                              <a:gd name="T98" fmla="*/ 59 w 364"/>
                              <a:gd name="T99" fmla="*/ 81 h 366"/>
                              <a:gd name="T100" fmla="*/ 74 w 364"/>
                              <a:gd name="T101" fmla="*/ 71 h 366"/>
                              <a:gd name="T102" fmla="*/ 92 w 364"/>
                              <a:gd name="T103" fmla="*/ 63 h 366"/>
                              <a:gd name="T104" fmla="*/ 113 w 364"/>
                              <a:gd name="T105" fmla="*/ 56 h 366"/>
                              <a:gd name="T106" fmla="*/ 138 w 364"/>
                              <a:gd name="T107" fmla="*/ 51 h 366"/>
                              <a:gd name="T108" fmla="*/ 166 w 364"/>
                              <a:gd name="T109" fmla="*/ 48 h 366"/>
                              <a:gd name="T110" fmla="*/ 171 w 364"/>
                              <a:gd name="T111" fmla="*/ 27 h 366"/>
                              <a:gd name="T112" fmla="*/ 47 w 364"/>
                              <a:gd name="T113" fmla="*/ 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4" h="366">
                                <a:moveTo>
                                  <a:pt x="47" y="0"/>
                                </a:moveTo>
                                <a:lnTo>
                                  <a:pt x="42" y="20"/>
                                </a:lnTo>
                                <a:lnTo>
                                  <a:pt x="49" y="40"/>
                                </a:lnTo>
                                <a:lnTo>
                                  <a:pt x="42" y="49"/>
                                </a:lnTo>
                                <a:lnTo>
                                  <a:pt x="35" y="59"/>
                                </a:lnTo>
                                <a:lnTo>
                                  <a:pt x="29" y="69"/>
                                </a:lnTo>
                                <a:lnTo>
                                  <a:pt x="23" y="80"/>
                                </a:lnTo>
                                <a:lnTo>
                                  <a:pt x="18" y="91"/>
                                </a:lnTo>
                                <a:lnTo>
                                  <a:pt x="13" y="102"/>
                                </a:lnTo>
                                <a:lnTo>
                                  <a:pt x="10" y="114"/>
                                </a:lnTo>
                                <a:lnTo>
                                  <a:pt x="7" y="125"/>
                                </a:lnTo>
                                <a:lnTo>
                                  <a:pt x="1" y="152"/>
                                </a:lnTo>
                                <a:lnTo>
                                  <a:pt x="0" y="178"/>
                                </a:lnTo>
                                <a:lnTo>
                                  <a:pt x="1" y="204"/>
                                </a:lnTo>
                                <a:lnTo>
                                  <a:pt x="5" y="229"/>
                                </a:lnTo>
                                <a:lnTo>
                                  <a:pt x="13" y="252"/>
                                </a:lnTo>
                                <a:lnTo>
                                  <a:pt x="23" y="274"/>
                                </a:lnTo>
                                <a:lnTo>
                                  <a:pt x="36" y="294"/>
                                </a:lnTo>
                                <a:lnTo>
                                  <a:pt x="53" y="312"/>
                                </a:lnTo>
                                <a:lnTo>
                                  <a:pt x="71" y="328"/>
                                </a:lnTo>
                                <a:lnTo>
                                  <a:pt x="92" y="341"/>
                                </a:lnTo>
                                <a:lnTo>
                                  <a:pt x="115" y="351"/>
                                </a:lnTo>
                                <a:lnTo>
                                  <a:pt x="139" y="359"/>
                                </a:lnTo>
                                <a:lnTo>
                                  <a:pt x="164" y="363"/>
                                </a:lnTo>
                                <a:lnTo>
                                  <a:pt x="189" y="365"/>
                                </a:lnTo>
                                <a:lnTo>
                                  <a:pt x="213" y="363"/>
                                </a:lnTo>
                                <a:lnTo>
                                  <a:pt x="236" y="358"/>
                                </a:lnTo>
                                <a:lnTo>
                                  <a:pt x="257" y="350"/>
                                </a:lnTo>
                                <a:lnTo>
                                  <a:pt x="277" y="338"/>
                                </a:lnTo>
                                <a:lnTo>
                                  <a:pt x="296" y="324"/>
                                </a:lnTo>
                                <a:lnTo>
                                  <a:pt x="312" y="307"/>
                                </a:lnTo>
                                <a:lnTo>
                                  <a:pt x="327" y="288"/>
                                </a:lnTo>
                                <a:lnTo>
                                  <a:pt x="339" y="266"/>
                                </a:lnTo>
                                <a:lnTo>
                                  <a:pt x="347" y="248"/>
                                </a:lnTo>
                                <a:lnTo>
                                  <a:pt x="241" y="248"/>
                                </a:lnTo>
                                <a:lnTo>
                                  <a:pt x="223" y="248"/>
                                </a:lnTo>
                                <a:lnTo>
                                  <a:pt x="203" y="246"/>
                                </a:lnTo>
                                <a:lnTo>
                                  <a:pt x="181" y="242"/>
                                </a:lnTo>
                                <a:lnTo>
                                  <a:pt x="158" y="237"/>
                                </a:lnTo>
                                <a:lnTo>
                                  <a:pt x="124" y="228"/>
                                </a:lnTo>
                                <a:lnTo>
                                  <a:pt x="95" y="217"/>
                                </a:lnTo>
                                <a:lnTo>
                                  <a:pt x="72" y="205"/>
                                </a:lnTo>
                                <a:lnTo>
                                  <a:pt x="54" y="192"/>
                                </a:lnTo>
                                <a:lnTo>
                                  <a:pt x="41" y="178"/>
                                </a:lnTo>
                                <a:lnTo>
                                  <a:pt x="33" y="162"/>
                                </a:lnTo>
                                <a:lnTo>
                                  <a:pt x="30" y="145"/>
                                </a:lnTo>
                                <a:lnTo>
                                  <a:pt x="32" y="126"/>
                                </a:lnTo>
                                <a:lnTo>
                                  <a:pt x="38" y="109"/>
                                </a:lnTo>
                                <a:lnTo>
                                  <a:pt x="47" y="94"/>
                                </a:lnTo>
                                <a:lnTo>
                                  <a:pt x="59" y="81"/>
                                </a:lnTo>
                                <a:lnTo>
                                  <a:pt x="74" y="71"/>
                                </a:lnTo>
                                <a:lnTo>
                                  <a:pt x="92" y="63"/>
                                </a:lnTo>
                                <a:lnTo>
                                  <a:pt x="113" y="56"/>
                                </a:lnTo>
                                <a:lnTo>
                                  <a:pt x="138" y="51"/>
                                </a:lnTo>
                                <a:lnTo>
                                  <a:pt x="166" y="48"/>
                                </a:lnTo>
                                <a:lnTo>
                                  <a:pt x="171" y="2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718747" name="Freeform 14"/>
                        <wps:cNvSpPr>
                          <a:spLocks/>
                        </wps:cNvSpPr>
                        <wps:spPr bwMode="auto">
                          <a:xfrm>
                            <a:off x="287" y="1558"/>
                            <a:ext cx="364" cy="366"/>
                          </a:xfrm>
                          <a:custGeom>
                            <a:avLst/>
                            <a:gdLst>
                              <a:gd name="T0" fmla="*/ 301 w 364"/>
                              <a:gd name="T1" fmla="*/ 42 h 366"/>
                              <a:gd name="T2" fmla="*/ 281 w 364"/>
                              <a:gd name="T3" fmla="*/ 61 h 366"/>
                              <a:gd name="T4" fmla="*/ 296 w 364"/>
                              <a:gd name="T5" fmla="*/ 79 h 366"/>
                              <a:gd name="T6" fmla="*/ 307 w 364"/>
                              <a:gd name="T7" fmla="*/ 95 h 366"/>
                              <a:gd name="T8" fmla="*/ 316 w 364"/>
                              <a:gd name="T9" fmla="*/ 111 h 366"/>
                              <a:gd name="T10" fmla="*/ 322 w 364"/>
                              <a:gd name="T11" fmla="*/ 126 h 366"/>
                              <a:gd name="T12" fmla="*/ 326 w 364"/>
                              <a:gd name="T13" fmla="*/ 140 h 366"/>
                              <a:gd name="T14" fmla="*/ 328 w 364"/>
                              <a:gd name="T15" fmla="*/ 151 h 366"/>
                              <a:gd name="T16" fmla="*/ 328 w 364"/>
                              <a:gd name="T17" fmla="*/ 162 h 366"/>
                              <a:gd name="T18" fmla="*/ 328 w 364"/>
                              <a:gd name="T19" fmla="*/ 169 h 366"/>
                              <a:gd name="T20" fmla="*/ 325 w 364"/>
                              <a:gd name="T21" fmla="*/ 183 h 366"/>
                              <a:gd name="T22" fmla="*/ 320 w 364"/>
                              <a:gd name="T23" fmla="*/ 198 h 366"/>
                              <a:gd name="T24" fmla="*/ 314 w 364"/>
                              <a:gd name="T25" fmla="*/ 211 h 366"/>
                              <a:gd name="T26" fmla="*/ 306 w 364"/>
                              <a:gd name="T27" fmla="*/ 222 h 366"/>
                              <a:gd name="T28" fmla="*/ 296 w 364"/>
                              <a:gd name="T29" fmla="*/ 231 h 366"/>
                              <a:gd name="T30" fmla="*/ 285 w 364"/>
                              <a:gd name="T31" fmla="*/ 238 h 366"/>
                              <a:gd name="T32" fmla="*/ 272 w 364"/>
                              <a:gd name="T33" fmla="*/ 243 h 366"/>
                              <a:gd name="T34" fmla="*/ 258 w 364"/>
                              <a:gd name="T35" fmla="*/ 246 h 366"/>
                              <a:gd name="T36" fmla="*/ 241 w 364"/>
                              <a:gd name="T37" fmla="*/ 248 h 366"/>
                              <a:gd name="T38" fmla="*/ 347 w 364"/>
                              <a:gd name="T39" fmla="*/ 248 h 366"/>
                              <a:gd name="T40" fmla="*/ 349 w 364"/>
                              <a:gd name="T41" fmla="*/ 243 h 366"/>
                              <a:gd name="T42" fmla="*/ 357 w 364"/>
                              <a:gd name="T43" fmla="*/ 217 h 366"/>
                              <a:gd name="T44" fmla="*/ 361 w 364"/>
                              <a:gd name="T45" fmla="*/ 200 h 366"/>
                              <a:gd name="T46" fmla="*/ 362 w 364"/>
                              <a:gd name="T47" fmla="*/ 183 h 366"/>
                              <a:gd name="T48" fmla="*/ 363 w 364"/>
                              <a:gd name="T49" fmla="*/ 167 h 366"/>
                              <a:gd name="T50" fmla="*/ 362 w 364"/>
                              <a:gd name="T51" fmla="*/ 151 h 366"/>
                              <a:gd name="T52" fmla="*/ 359 w 364"/>
                              <a:gd name="T53" fmla="*/ 136 h 366"/>
                              <a:gd name="T54" fmla="*/ 355 w 364"/>
                              <a:gd name="T55" fmla="*/ 122 h 366"/>
                              <a:gd name="T56" fmla="*/ 350 w 364"/>
                              <a:gd name="T57" fmla="*/ 108 h 366"/>
                              <a:gd name="T58" fmla="*/ 343 w 364"/>
                              <a:gd name="T59" fmla="*/ 95 h 366"/>
                              <a:gd name="T60" fmla="*/ 336 w 364"/>
                              <a:gd name="T61" fmla="*/ 82 h 366"/>
                              <a:gd name="T62" fmla="*/ 326 w 364"/>
                              <a:gd name="T63" fmla="*/ 69 h 366"/>
                              <a:gd name="T64" fmla="*/ 314 w 364"/>
                              <a:gd name="T65" fmla="*/ 56 h 366"/>
                              <a:gd name="T66" fmla="*/ 301 w 364"/>
                              <a:gd name="T67" fmla="*/ 4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64" h="366">
                                <a:moveTo>
                                  <a:pt x="301" y="42"/>
                                </a:moveTo>
                                <a:lnTo>
                                  <a:pt x="281" y="61"/>
                                </a:lnTo>
                                <a:lnTo>
                                  <a:pt x="296" y="79"/>
                                </a:lnTo>
                                <a:lnTo>
                                  <a:pt x="307" y="95"/>
                                </a:lnTo>
                                <a:lnTo>
                                  <a:pt x="316" y="111"/>
                                </a:lnTo>
                                <a:lnTo>
                                  <a:pt x="322" y="126"/>
                                </a:lnTo>
                                <a:lnTo>
                                  <a:pt x="326" y="140"/>
                                </a:lnTo>
                                <a:lnTo>
                                  <a:pt x="328" y="151"/>
                                </a:lnTo>
                                <a:lnTo>
                                  <a:pt x="328" y="162"/>
                                </a:lnTo>
                                <a:lnTo>
                                  <a:pt x="328" y="169"/>
                                </a:lnTo>
                                <a:lnTo>
                                  <a:pt x="325" y="183"/>
                                </a:lnTo>
                                <a:lnTo>
                                  <a:pt x="320" y="198"/>
                                </a:lnTo>
                                <a:lnTo>
                                  <a:pt x="314" y="211"/>
                                </a:lnTo>
                                <a:lnTo>
                                  <a:pt x="306" y="222"/>
                                </a:lnTo>
                                <a:lnTo>
                                  <a:pt x="296" y="231"/>
                                </a:lnTo>
                                <a:lnTo>
                                  <a:pt x="285" y="238"/>
                                </a:lnTo>
                                <a:lnTo>
                                  <a:pt x="272" y="243"/>
                                </a:lnTo>
                                <a:lnTo>
                                  <a:pt x="258" y="246"/>
                                </a:lnTo>
                                <a:lnTo>
                                  <a:pt x="241" y="248"/>
                                </a:lnTo>
                                <a:lnTo>
                                  <a:pt x="347" y="248"/>
                                </a:lnTo>
                                <a:lnTo>
                                  <a:pt x="349" y="243"/>
                                </a:lnTo>
                                <a:lnTo>
                                  <a:pt x="357" y="217"/>
                                </a:lnTo>
                                <a:lnTo>
                                  <a:pt x="361" y="200"/>
                                </a:lnTo>
                                <a:lnTo>
                                  <a:pt x="362" y="183"/>
                                </a:lnTo>
                                <a:lnTo>
                                  <a:pt x="363" y="167"/>
                                </a:lnTo>
                                <a:lnTo>
                                  <a:pt x="362" y="151"/>
                                </a:lnTo>
                                <a:lnTo>
                                  <a:pt x="359" y="136"/>
                                </a:lnTo>
                                <a:lnTo>
                                  <a:pt x="355" y="122"/>
                                </a:lnTo>
                                <a:lnTo>
                                  <a:pt x="350" y="108"/>
                                </a:lnTo>
                                <a:lnTo>
                                  <a:pt x="343" y="95"/>
                                </a:lnTo>
                                <a:lnTo>
                                  <a:pt x="336" y="82"/>
                                </a:lnTo>
                                <a:lnTo>
                                  <a:pt x="326" y="69"/>
                                </a:lnTo>
                                <a:lnTo>
                                  <a:pt x="314" y="56"/>
                                </a:lnTo>
                                <a:lnTo>
                                  <a:pt x="3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3437780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" y="1232"/>
                          <a:ext cx="5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62585910" name="Group 16"/>
                      <wpg:cNvGrpSpPr>
                        <a:grpSpLocks/>
                      </wpg:cNvGrpSpPr>
                      <wpg:grpSpPr bwMode="auto">
                        <a:xfrm>
                          <a:off x="369" y="1274"/>
                          <a:ext cx="400" cy="337"/>
                          <a:chOff x="369" y="1274"/>
                          <a:chExt cx="400" cy="337"/>
                        </a:xfrm>
                      </wpg:grpSpPr>
                      <wps:wsp>
                        <wps:cNvPr id="1439206053" name="Freeform 17"/>
                        <wps:cNvSpPr>
                          <a:spLocks/>
                        </wps:cNvSpPr>
                        <wps:spPr bwMode="auto">
                          <a:xfrm>
                            <a:off x="369" y="1274"/>
                            <a:ext cx="400" cy="337"/>
                          </a:xfrm>
                          <a:custGeom>
                            <a:avLst/>
                            <a:gdLst>
                              <a:gd name="T0" fmla="*/ 328 w 400"/>
                              <a:gd name="T1" fmla="*/ 165 h 337"/>
                              <a:gd name="T2" fmla="*/ 59 w 400"/>
                              <a:gd name="T3" fmla="*/ 165 h 337"/>
                              <a:gd name="T4" fmla="*/ 70 w 400"/>
                              <a:gd name="T5" fmla="*/ 170 h 337"/>
                              <a:gd name="T6" fmla="*/ 287 w 400"/>
                              <a:gd name="T7" fmla="*/ 267 h 337"/>
                              <a:gd name="T8" fmla="*/ 293 w 400"/>
                              <a:gd name="T9" fmla="*/ 270 h 337"/>
                              <a:gd name="T10" fmla="*/ 297 w 400"/>
                              <a:gd name="T11" fmla="*/ 273 h 337"/>
                              <a:gd name="T12" fmla="*/ 303 w 400"/>
                              <a:gd name="T13" fmla="*/ 280 h 337"/>
                              <a:gd name="T14" fmla="*/ 305 w 400"/>
                              <a:gd name="T15" fmla="*/ 285 h 337"/>
                              <a:gd name="T16" fmla="*/ 304 w 400"/>
                              <a:gd name="T17" fmla="*/ 292 h 337"/>
                              <a:gd name="T18" fmla="*/ 304 w 400"/>
                              <a:gd name="T19" fmla="*/ 295 h 337"/>
                              <a:gd name="T20" fmla="*/ 301 w 400"/>
                              <a:gd name="T21" fmla="*/ 307 h 337"/>
                              <a:gd name="T22" fmla="*/ 293 w 400"/>
                              <a:gd name="T23" fmla="*/ 327 h 337"/>
                              <a:gd name="T24" fmla="*/ 312 w 400"/>
                              <a:gd name="T25" fmla="*/ 336 h 337"/>
                              <a:gd name="T26" fmla="*/ 385 w 400"/>
                              <a:gd name="T27" fmla="*/ 171 h 337"/>
                              <a:gd name="T28" fmla="*/ 342 w 400"/>
                              <a:gd name="T29" fmla="*/ 171 h 337"/>
                              <a:gd name="T30" fmla="*/ 328 w 400"/>
                              <a:gd name="T31" fmla="*/ 16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0" h="337">
                                <a:moveTo>
                                  <a:pt x="328" y="165"/>
                                </a:moveTo>
                                <a:lnTo>
                                  <a:pt x="59" y="165"/>
                                </a:lnTo>
                                <a:lnTo>
                                  <a:pt x="70" y="170"/>
                                </a:lnTo>
                                <a:lnTo>
                                  <a:pt x="287" y="267"/>
                                </a:lnTo>
                                <a:lnTo>
                                  <a:pt x="293" y="270"/>
                                </a:lnTo>
                                <a:lnTo>
                                  <a:pt x="297" y="273"/>
                                </a:lnTo>
                                <a:lnTo>
                                  <a:pt x="303" y="280"/>
                                </a:lnTo>
                                <a:lnTo>
                                  <a:pt x="305" y="285"/>
                                </a:lnTo>
                                <a:lnTo>
                                  <a:pt x="304" y="292"/>
                                </a:lnTo>
                                <a:lnTo>
                                  <a:pt x="304" y="295"/>
                                </a:lnTo>
                                <a:lnTo>
                                  <a:pt x="301" y="307"/>
                                </a:lnTo>
                                <a:lnTo>
                                  <a:pt x="293" y="327"/>
                                </a:lnTo>
                                <a:lnTo>
                                  <a:pt x="312" y="336"/>
                                </a:lnTo>
                                <a:lnTo>
                                  <a:pt x="385" y="171"/>
                                </a:lnTo>
                                <a:lnTo>
                                  <a:pt x="342" y="171"/>
                                </a:lnTo>
                                <a:lnTo>
                                  <a:pt x="328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533608" name="Freeform 18"/>
                        <wps:cNvSpPr>
                          <a:spLocks/>
                        </wps:cNvSpPr>
                        <wps:spPr bwMode="auto">
                          <a:xfrm>
                            <a:off x="369" y="1274"/>
                            <a:ext cx="400" cy="337"/>
                          </a:xfrm>
                          <a:custGeom>
                            <a:avLst/>
                            <a:gdLst>
                              <a:gd name="T0" fmla="*/ 87 w 400"/>
                              <a:gd name="T1" fmla="*/ 0 h 337"/>
                              <a:gd name="T2" fmla="*/ 0 w 400"/>
                              <a:gd name="T3" fmla="*/ 195 h 337"/>
                              <a:gd name="T4" fmla="*/ 17 w 400"/>
                              <a:gd name="T5" fmla="*/ 204 h 337"/>
                              <a:gd name="T6" fmla="*/ 18 w 400"/>
                              <a:gd name="T7" fmla="*/ 202 h 337"/>
                              <a:gd name="T8" fmla="*/ 33 w 400"/>
                              <a:gd name="T9" fmla="*/ 181 h 337"/>
                              <a:gd name="T10" fmla="*/ 38 w 400"/>
                              <a:gd name="T11" fmla="*/ 175 h 337"/>
                              <a:gd name="T12" fmla="*/ 40 w 400"/>
                              <a:gd name="T13" fmla="*/ 173 h 337"/>
                              <a:gd name="T14" fmla="*/ 49 w 400"/>
                              <a:gd name="T15" fmla="*/ 166 h 337"/>
                              <a:gd name="T16" fmla="*/ 59 w 400"/>
                              <a:gd name="T17" fmla="*/ 165 h 337"/>
                              <a:gd name="T18" fmla="*/ 328 w 400"/>
                              <a:gd name="T19" fmla="*/ 165 h 337"/>
                              <a:gd name="T20" fmla="*/ 107 w 400"/>
                              <a:gd name="T21" fmla="*/ 66 h 337"/>
                              <a:gd name="T22" fmla="*/ 103 w 400"/>
                              <a:gd name="T23" fmla="*/ 63 h 337"/>
                              <a:gd name="T24" fmla="*/ 100 w 400"/>
                              <a:gd name="T25" fmla="*/ 60 h 337"/>
                              <a:gd name="T26" fmla="*/ 97 w 400"/>
                              <a:gd name="T27" fmla="*/ 56 h 337"/>
                              <a:gd name="T28" fmla="*/ 95 w 400"/>
                              <a:gd name="T29" fmla="*/ 51 h 337"/>
                              <a:gd name="T30" fmla="*/ 96 w 400"/>
                              <a:gd name="T31" fmla="*/ 44 h 337"/>
                              <a:gd name="T32" fmla="*/ 97 w 400"/>
                              <a:gd name="T33" fmla="*/ 39 h 337"/>
                              <a:gd name="T34" fmla="*/ 99 w 400"/>
                              <a:gd name="T35" fmla="*/ 29 h 337"/>
                              <a:gd name="T36" fmla="*/ 103 w 400"/>
                              <a:gd name="T37" fmla="*/ 15 h 337"/>
                              <a:gd name="T38" fmla="*/ 106 w 400"/>
                              <a:gd name="T39" fmla="*/ 8 h 337"/>
                              <a:gd name="T40" fmla="*/ 87 w 400"/>
                              <a:gd name="T41" fmla="*/ 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337">
                                <a:moveTo>
                                  <a:pt x="87" y="0"/>
                                </a:moveTo>
                                <a:lnTo>
                                  <a:pt x="0" y="195"/>
                                </a:lnTo>
                                <a:lnTo>
                                  <a:pt x="17" y="204"/>
                                </a:lnTo>
                                <a:lnTo>
                                  <a:pt x="18" y="202"/>
                                </a:lnTo>
                                <a:lnTo>
                                  <a:pt x="33" y="181"/>
                                </a:lnTo>
                                <a:lnTo>
                                  <a:pt x="38" y="175"/>
                                </a:lnTo>
                                <a:lnTo>
                                  <a:pt x="40" y="173"/>
                                </a:lnTo>
                                <a:lnTo>
                                  <a:pt x="49" y="166"/>
                                </a:lnTo>
                                <a:lnTo>
                                  <a:pt x="59" y="165"/>
                                </a:lnTo>
                                <a:lnTo>
                                  <a:pt x="328" y="165"/>
                                </a:lnTo>
                                <a:lnTo>
                                  <a:pt x="107" y="66"/>
                                </a:lnTo>
                                <a:lnTo>
                                  <a:pt x="103" y="63"/>
                                </a:lnTo>
                                <a:lnTo>
                                  <a:pt x="100" y="60"/>
                                </a:lnTo>
                                <a:lnTo>
                                  <a:pt x="97" y="56"/>
                                </a:lnTo>
                                <a:lnTo>
                                  <a:pt x="95" y="51"/>
                                </a:lnTo>
                                <a:lnTo>
                                  <a:pt x="96" y="44"/>
                                </a:lnTo>
                                <a:lnTo>
                                  <a:pt x="97" y="39"/>
                                </a:lnTo>
                                <a:lnTo>
                                  <a:pt x="99" y="29"/>
                                </a:lnTo>
                                <a:lnTo>
                                  <a:pt x="103" y="15"/>
                                </a:lnTo>
                                <a:lnTo>
                                  <a:pt x="106" y="8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787323" name="Freeform 19"/>
                        <wps:cNvSpPr>
                          <a:spLocks/>
                        </wps:cNvSpPr>
                        <wps:spPr bwMode="auto">
                          <a:xfrm>
                            <a:off x="369" y="1274"/>
                            <a:ext cx="400" cy="337"/>
                          </a:xfrm>
                          <a:custGeom>
                            <a:avLst/>
                            <a:gdLst>
                              <a:gd name="T0" fmla="*/ 382 w 400"/>
                              <a:gd name="T1" fmla="*/ 132 h 337"/>
                              <a:gd name="T2" fmla="*/ 370 w 400"/>
                              <a:gd name="T3" fmla="*/ 150 h 337"/>
                              <a:gd name="T4" fmla="*/ 362 w 400"/>
                              <a:gd name="T5" fmla="*/ 161 h 337"/>
                              <a:gd name="T6" fmla="*/ 360 w 400"/>
                              <a:gd name="T7" fmla="*/ 162 h 337"/>
                              <a:gd name="T8" fmla="*/ 352 w 400"/>
                              <a:gd name="T9" fmla="*/ 170 h 337"/>
                              <a:gd name="T10" fmla="*/ 342 w 400"/>
                              <a:gd name="T11" fmla="*/ 171 h 337"/>
                              <a:gd name="T12" fmla="*/ 385 w 400"/>
                              <a:gd name="T13" fmla="*/ 171 h 337"/>
                              <a:gd name="T14" fmla="*/ 400 w 400"/>
                              <a:gd name="T15" fmla="*/ 140 h 337"/>
                              <a:gd name="T16" fmla="*/ 382 w 400"/>
                              <a:gd name="T17" fmla="*/ 13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337">
                                <a:moveTo>
                                  <a:pt x="382" y="132"/>
                                </a:moveTo>
                                <a:lnTo>
                                  <a:pt x="370" y="150"/>
                                </a:lnTo>
                                <a:lnTo>
                                  <a:pt x="362" y="161"/>
                                </a:lnTo>
                                <a:lnTo>
                                  <a:pt x="360" y="162"/>
                                </a:lnTo>
                                <a:lnTo>
                                  <a:pt x="352" y="170"/>
                                </a:lnTo>
                                <a:lnTo>
                                  <a:pt x="342" y="171"/>
                                </a:lnTo>
                                <a:lnTo>
                                  <a:pt x="385" y="171"/>
                                </a:lnTo>
                                <a:lnTo>
                                  <a:pt x="400" y="140"/>
                                </a:lnTo>
                                <a:lnTo>
                                  <a:pt x="382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730780989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" y="874"/>
                          <a:ext cx="580" cy="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71210337" name="Group 21"/>
                      <wpg:cNvGrpSpPr>
                        <a:grpSpLocks/>
                      </wpg:cNvGrpSpPr>
                      <wpg:grpSpPr bwMode="auto">
                        <a:xfrm>
                          <a:off x="485" y="924"/>
                          <a:ext cx="440" cy="423"/>
                          <a:chOff x="485" y="924"/>
                          <a:chExt cx="440" cy="423"/>
                        </a:xfrm>
                      </wpg:grpSpPr>
                      <wps:wsp>
                        <wps:cNvPr id="1158319769" name="Freeform 22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280 w 440"/>
                              <a:gd name="T1" fmla="*/ 201 h 423"/>
                              <a:gd name="T2" fmla="*/ 86 w 440"/>
                              <a:gd name="T3" fmla="*/ 201 h 423"/>
                              <a:gd name="T4" fmla="*/ 306 w 440"/>
                              <a:gd name="T5" fmla="*/ 352 h 423"/>
                              <a:gd name="T6" fmla="*/ 317 w 440"/>
                              <a:gd name="T7" fmla="*/ 359 h 423"/>
                              <a:gd name="T8" fmla="*/ 321 w 440"/>
                              <a:gd name="T9" fmla="*/ 368 h 423"/>
                              <a:gd name="T10" fmla="*/ 319 w 440"/>
                              <a:gd name="T11" fmla="*/ 379 h 423"/>
                              <a:gd name="T12" fmla="*/ 318 w 440"/>
                              <a:gd name="T13" fmla="*/ 382 h 423"/>
                              <a:gd name="T14" fmla="*/ 315 w 440"/>
                              <a:gd name="T15" fmla="*/ 390 h 423"/>
                              <a:gd name="T16" fmla="*/ 307 w 440"/>
                              <a:gd name="T17" fmla="*/ 404 h 423"/>
                              <a:gd name="T18" fmla="*/ 303 w 440"/>
                              <a:gd name="T19" fmla="*/ 411 h 423"/>
                              <a:gd name="T20" fmla="*/ 320 w 440"/>
                              <a:gd name="T21" fmla="*/ 422 h 423"/>
                              <a:gd name="T22" fmla="*/ 426 w 440"/>
                              <a:gd name="T23" fmla="*/ 267 h 423"/>
                              <a:gd name="T24" fmla="*/ 387 w 440"/>
                              <a:gd name="T25" fmla="*/ 267 h 423"/>
                              <a:gd name="T26" fmla="*/ 377 w 440"/>
                              <a:gd name="T27" fmla="*/ 267 h 423"/>
                              <a:gd name="T28" fmla="*/ 366 w 440"/>
                              <a:gd name="T29" fmla="*/ 260 h 423"/>
                              <a:gd name="T30" fmla="*/ 280 w 440"/>
                              <a:gd name="T31" fmla="*/ 201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280" y="201"/>
                                </a:moveTo>
                                <a:lnTo>
                                  <a:pt x="86" y="201"/>
                                </a:lnTo>
                                <a:lnTo>
                                  <a:pt x="306" y="352"/>
                                </a:lnTo>
                                <a:lnTo>
                                  <a:pt x="317" y="359"/>
                                </a:lnTo>
                                <a:lnTo>
                                  <a:pt x="321" y="368"/>
                                </a:lnTo>
                                <a:lnTo>
                                  <a:pt x="319" y="379"/>
                                </a:lnTo>
                                <a:lnTo>
                                  <a:pt x="318" y="382"/>
                                </a:lnTo>
                                <a:lnTo>
                                  <a:pt x="315" y="390"/>
                                </a:lnTo>
                                <a:lnTo>
                                  <a:pt x="307" y="404"/>
                                </a:lnTo>
                                <a:lnTo>
                                  <a:pt x="303" y="411"/>
                                </a:lnTo>
                                <a:lnTo>
                                  <a:pt x="320" y="422"/>
                                </a:lnTo>
                                <a:lnTo>
                                  <a:pt x="426" y="267"/>
                                </a:lnTo>
                                <a:lnTo>
                                  <a:pt x="387" y="267"/>
                                </a:lnTo>
                                <a:lnTo>
                                  <a:pt x="377" y="267"/>
                                </a:lnTo>
                                <a:lnTo>
                                  <a:pt x="366" y="260"/>
                                </a:lnTo>
                                <a:lnTo>
                                  <a:pt x="28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792287" name="Freeform 23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195 w 440"/>
                              <a:gd name="T1" fmla="*/ 0 h 423"/>
                              <a:gd name="T2" fmla="*/ 0 w 440"/>
                              <a:gd name="T3" fmla="*/ 285 h 423"/>
                              <a:gd name="T4" fmla="*/ 83 w 440"/>
                              <a:gd name="T5" fmla="*/ 342 h 423"/>
                              <a:gd name="T6" fmla="*/ 94 w 440"/>
                              <a:gd name="T7" fmla="*/ 326 h 423"/>
                              <a:gd name="T8" fmla="*/ 86 w 440"/>
                              <a:gd name="T9" fmla="*/ 313 h 423"/>
                              <a:gd name="T10" fmla="*/ 79 w 440"/>
                              <a:gd name="T11" fmla="*/ 300 h 423"/>
                              <a:gd name="T12" fmla="*/ 73 w 440"/>
                              <a:gd name="T13" fmla="*/ 287 h 423"/>
                              <a:gd name="T14" fmla="*/ 68 w 440"/>
                              <a:gd name="T15" fmla="*/ 274 h 423"/>
                              <a:gd name="T16" fmla="*/ 61 w 440"/>
                              <a:gd name="T17" fmla="*/ 257 h 423"/>
                              <a:gd name="T18" fmla="*/ 60 w 440"/>
                              <a:gd name="T19" fmla="*/ 244 h 423"/>
                              <a:gd name="T20" fmla="*/ 63 w 440"/>
                              <a:gd name="T21" fmla="*/ 237 h 423"/>
                              <a:gd name="T22" fmla="*/ 73 w 440"/>
                              <a:gd name="T23" fmla="*/ 220 h 423"/>
                              <a:gd name="T24" fmla="*/ 83 w 440"/>
                              <a:gd name="T25" fmla="*/ 204 h 423"/>
                              <a:gd name="T26" fmla="*/ 86 w 440"/>
                              <a:gd name="T27" fmla="*/ 201 h 423"/>
                              <a:gd name="T28" fmla="*/ 280 w 440"/>
                              <a:gd name="T29" fmla="*/ 201 h 423"/>
                              <a:gd name="T30" fmla="*/ 148 w 440"/>
                              <a:gd name="T31" fmla="*/ 110 h 423"/>
                              <a:gd name="T32" fmla="*/ 150 w 440"/>
                              <a:gd name="T33" fmla="*/ 107 h 423"/>
                              <a:gd name="T34" fmla="*/ 161 w 440"/>
                              <a:gd name="T35" fmla="*/ 91 h 423"/>
                              <a:gd name="T36" fmla="*/ 173 w 440"/>
                              <a:gd name="T37" fmla="*/ 77 h 423"/>
                              <a:gd name="T38" fmla="*/ 179 w 440"/>
                              <a:gd name="T39" fmla="*/ 70 h 423"/>
                              <a:gd name="T40" fmla="*/ 191 w 440"/>
                              <a:gd name="T41" fmla="*/ 67 h 423"/>
                              <a:gd name="T42" fmla="*/ 210 w 440"/>
                              <a:gd name="T43" fmla="*/ 67 h 423"/>
                              <a:gd name="T44" fmla="*/ 271 w 440"/>
                              <a:gd name="T45" fmla="*/ 67 h 423"/>
                              <a:gd name="T46" fmla="*/ 278 w 440"/>
                              <a:gd name="T47" fmla="*/ 57 h 423"/>
                              <a:gd name="T48" fmla="*/ 195 w 440"/>
                              <a:gd name="T49" fmla="*/ 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195" y="0"/>
                                </a:moveTo>
                                <a:lnTo>
                                  <a:pt x="0" y="285"/>
                                </a:lnTo>
                                <a:lnTo>
                                  <a:pt x="83" y="342"/>
                                </a:lnTo>
                                <a:lnTo>
                                  <a:pt x="94" y="326"/>
                                </a:lnTo>
                                <a:lnTo>
                                  <a:pt x="86" y="313"/>
                                </a:lnTo>
                                <a:lnTo>
                                  <a:pt x="79" y="300"/>
                                </a:lnTo>
                                <a:lnTo>
                                  <a:pt x="73" y="287"/>
                                </a:lnTo>
                                <a:lnTo>
                                  <a:pt x="68" y="274"/>
                                </a:lnTo>
                                <a:lnTo>
                                  <a:pt x="61" y="257"/>
                                </a:lnTo>
                                <a:lnTo>
                                  <a:pt x="60" y="244"/>
                                </a:lnTo>
                                <a:lnTo>
                                  <a:pt x="63" y="237"/>
                                </a:lnTo>
                                <a:lnTo>
                                  <a:pt x="73" y="220"/>
                                </a:lnTo>
                                <a:lnTo>
                                  <a:pt x="83" y="204"/>
                                </a:lnTo>
                                <a:lnTo>
                                  <a:pt x="86" y="201"/>
                                </a:lnTo>
                                <a:lnTo>
                                  <a:pt x="280" y="201"/>
                                </a:lnTo>
                                <a:lnTo>
                                  <a:pt x="148" y="110"/>
                                </a:lnTo>
                                <a:lnTo>
                                  <a:pt x="150" y="107"/>
                                </a:lnTo>
                                <a:lnTo>
                                  <a:pt x="161" y="91"/>
                                </a:lnTo>
                                <a:lnTo>
                                  <a:pt x="173" y="77"/>
                                </a:lnTo>
                                <a:lnTo>
                                  <a:pt x="179" y="70"/>
                                </a:lnTo>
                                <a:lnTo>
                                  <a:pt x="191" y="67"/>
                                </a:lnTo>
                                <a:lnTo>
                                  <a:pt x="210" y="67"/>
                                </a:lnTo>
                                <a:lnTo>
                                  <a:pt x="271" y="67"/>
                                </a:lnTo>
                                <a:lnTo>
                                  <a:pt x="278" y="57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090958" name="Freeform 24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422 w 440"/>
                              <a:gd name="T1" fmla="*/ 237 h 423"/>
                              <a:gd name="T2" fmla="*/ 410 w 440"/>
                              <a:gd name="T3" fmla="*/ 249 h 423"/>
                              <a:gd name="T4" fmla="*/ 403 w 440"/>
                              <a:gd name="T5" fmla="*/ 256 h 423"/>
                              <a:gd name="T6" fmla="*/ 401 w 440"/>
                              <a:gd name="T7" fmla="*/ 257 h 423"/>
                              <a:gd name="T8" fmla="*/ 400 w 440"/>
                              <a:gd name="T9" fmla="*/ 259 h 423"/>
                              <a:gd name="T10" fmla="*/ 398 w 440"/>
                              <a:gd name="T11" fmla="*/ 260 h 423"/>
                              <a:gd name="T12" fmla="*/ 396 w 440"/>
                              <a:gd name="T13" fmla="*/ 261 h 423"/>
                              <a:gd name="T14" fmla="*/ 387 w 440"/>
                              <a:gd name="T15" fmla="*/ 267 h 423"/>
                              <a:gd name="T16" fmla="*/ 426 w 440"/>
                              <a:gd name="T17" fmla="*/ 267 h 423"/>
                              <a:gd name="T18" fmla="*/ 439 w 440"/>
                              <a:gd name="T19" fmla="*/ 249 h 423"/>
                              <a:gd name="T20" fmla="*/ 422 w 440"/>
                              <a:gd name="T21" fmla="*/ 23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422" y="237"/>
                                </a:moveTo>
                                <a:lnTo>
                                  <a:pt x="410" y="249"/>
                                </a:lnTo>
                                <a:lnTo>
                                  <a:pt x="403" y="256"/>
                                </a:lnTo>
                                <a:lnTo>
                                  <a:pt x="401" y="257"/>
                                </a:lnTo>
                                <a:lnTo>
                                  <a:pt x="400" y="259"/>
                                </a:lnTo>
                                <a:lnTo>
                                  <a:pt x="398" y="260"/>
                                </a:lnTo>
                                <a:lnTo>
                                  <a:pt x="396" y="261"/>
                                </a:lnTo>
                                <a:lnTo>
                                  <a:pt x="387" y="267"/>
                                </a:lnTo>
                                <a:lnTo>
                                  <a:pt x="426" y="267"/>
                                </a:lnTo>
                                <a:lnTo>
                                  <a:pt x="439" y="249"/>
                                </a:lnTo>
                                <a:lnTo>
                                  <a:pt x="422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818634" name="Freeform 25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271 w 440"/>
                              <a:gd name="T1" fmla="*/ 67 h 423"/>
                              <a:gd name="T2" fmla="*/ 210 w 440"/>
                              <a:gd name="T3" fmla="*/ 67 h 423"/>
                              <a:gd name="T4" fmla="*/ 224 w 440"/>
                              <a:gd name="T5" fmla="*/ 67 h 423"/>
                              <a:gd name="T6" fmla="*/ 239 w 440"/>
                              <a:gd name="T7" fmla="*/ 68 h 423"/>
                              <a:gd name="T8" fmla="*/ 253 w 440"/>
                              <a:gd name="T9" fmla="*/ 70 h 423"/>
                              <a:gd name="T10" fmla="*/ 267 w 440"/>
                              <a:gd name="T11" fmla="*/ 74 h 423"/>
                              <a:gd name="T12" fmla="*/ 271 w 440"/>
                              <a:gd name="T13" fmla="*/ 6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271" y="67"/>
                                </a:moveTo>
                                <a:lnTo>
                                  <a:pt x="210" y="67"/>
                                </a:lnTo>
                                <a:lnTo>
                                  <a:pt x="224" y="67"/>
                                </a:lnTo>
                                <a:lnTo>
                                  <a:pt x="239" y="68"/>
                                </a:lnTo>
                                <a:lnTo>
                                  <a:pt x="253" y="70"/>
                                </a:lnTo>
                                <a:lnTo>
                                  <a:pt x="267" y="74"/>
                                </a:lnTo>
                                <a:lnTo>
                                  <a:pt x="27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35381393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" y="528"/>
                          <a:ext cx="62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02655936" name="Group 27"/>
                      <wpg:cNvGrpSpPr>
                        <a:grpSpLocks/>
                      </wpg:cNvGrpSpPr>
                      <wpg:grpSpPr bwMode="auto">
                        <a:xfrm>
                          <a:off x="708" y="587"/>
                          <a:ext cx="469" cy="471"/>
                          <a:chOff x="708" y="587"/>
                          <a:chExt cx="469" cy="471"/>
                        </a:xfrm>
                      </wpg:grpSpPr>
                      <wps:wsp>
                        <wps:cNvPr id="1063095802" name="Freeform 28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363 w 469"/>
                              <a:gd name="T1" fmla="*/ 287 h 471"/>
                              <a:gd name="T2" fmla="*/ 72 w 469"/>
                              <a:gd name="T3" fmla="*/ 287 h 471"/>
                              <a:gd name="T4" fmla="*/ 82 w 469"/>
                              <a:gd name="T5" fmla="*/ 288 h 471"/>
                              <a:gd name="T6" fmla="*/ 92 w 469"/>
                              <a:gd name="T7" fmla="*/ 290 h 471"/>
                              <a:gd name="T8" fmla="*/ 105 w 469"/>
                              <a:gd name="T9" fmla="*/ 293 h 471"/>
                              <a:gd name="T10" fmla="*/ 122 w 469"/>
                              <a:gd name="T11" fmla="*/ 298 h 471"/>
                              <a:gd name="T12" fmla="*/ 144 w 469"/>
                              <a:gd name="T13" fmla="*/ 304 h 471"/>
                              <a:gd name="T14" fmla="*/ 231 w 469"/>
                              <a:gd name="T15" fmla="*/ 331 h 471"/>
                              <a:gd name="T16" fmla="*/ 239 w 469"/>
                              <a:gd name="T17" fmla="*/ 334 h 471"/>
                              <a:gd name="T18" fmla="*/ 246 w 469"/>
                              <a:gd name="T19" fmla="*/ 337 h 471"/>
                              <a:gd name="T20" fmla="*/ 252 w 469"/>
                              <a:gd name="T21" fmla="*/ 339 h 471"/>
                              <a:gd name="T22" fmla="*/ 257 w 469"/>
                              <a:gd name="T23" fmla="*/ 342 h 471"/>
                              <a:gd name="T24" fmla="*/ 262 w 469"/>
                              <a:gd name="T25" fmla="*/ 344 h 471"/>
                              <a:gd name="T26" fmla="*/ 267 w 469"/>
                              <a:gd name="T27" fmla="*/ 347 h 471"/>
                              <a:gd name="T28" fmla="*/ 274 w 469"/>
                              <a:gd name="T29" fmla="*/ 353 h 471"/>
                              <a:gd name="T30" fmla="*/ 279 w 469"/>
                              <a:gd name="T31" fmla="*/ 358 h 471"/>
                              <a:gd name="T32" fmla="*/ 285 w 469"/>
                              <a:gd name="T33" fmla="*/ 365 h 471"/>
                              <a:gd name="T34" fmla="*/ 321 w 469"/>
                              <a:gd name="T35" fmla="*/ 403 h 471"/>
                              <a:gd name="T36" fmla="*/ 323 w 469"/>
                              <a:gd name="T37" fmla="*/ 409 h 471"/>
                              <a:gd name="T38" fmla="*/ 324 w 469"/>
                              <a:gd name="T39" fmla="*/ 415 h 471"/>
                              <a:gd name="T40" fmla="*/ 325 w 469"/>
                              <a:gd name="T41" fmla="*/ 420 h 471"/>
                              <a:gd name="T42" fmla="*/ 322 w 469"/>
                              <a:gd name="T43" fmla="*/ 427 h 471"/>
                              <a:gd name="T44" fmla="*/ 317 w 469"/>
                              <a:gd name="T45" fmla="*/ 434 h 471"/>
                              <a:gd name="T46" fmla="*/ 312 w 469"/>
                              <a:gd name="T47" fmla="*/ 441 h 471"/>
                              <a:gd name="T48" fmla="*/ 306 w 469"/>
                              <a:gd name="T49" fmla="*/ 449 h 471"/>
                              <a:gd name="T50" fmla="*/ 299 w 469"/>
                              <a:gd name="T51" fmla="*/ 456 h 471"/>
                              <a:gd name="T52" fmla="*/ 312 w 469"/>
                              <a:gd name="T53" fmla="*/ 470 h 471"/>
                              <a:gd name="T54" fmla="*/ 462 w 469"/>
                              <a:gd name="T55" fmla="*/ 332 h 471"/>
                              <a:gd name="T56" fmla="*/ 412 w 469"/>
                              <a:gd name="T57" fmla="*/ 332 h 471"/>
                              <a:gd name="T58" fmla="*/ 409 w 469"/>
                              <a:gd name="T59" fmla="*/ 331 h 471"/>
                              <a:gd name="T60" fmla="*/ 401 w 469"/>
                              <a:gd name="T61" fmla="*/ 327 h 471"/>
                              <a:gd name="T62" fmla="*/ 397 w 469"/>
                              <a:gd name="T63" fmla="*/ 325 h 471"/>
                              <a:gd name="T64" fmla="*/ 394 w 469"/>
                              <a:gd name="T65" fmla="*/ 321 h 471"/>
                              <a:gd name="T66" fmla="*/ 369 w 469"/>
                              <a:gd name="T67" fmla="*/ 294 h 471"/>
                              <a:gd name="T68" fmla="*/ 363 w 469"/>
                              <a:gd name="T69" fmla="*/ 28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363" y="287"/>
                                </a:moveTo>
                                <a:lnTo>
                                  <a:pt x="72" y="287"/>
                                </a:lnTo>
                                <a:lnTo>
                                  <a:pt x="82" y="288"/>
                                </a:lnTo>
                                <a:lnTo>
                                  <a:pt x="92" y="290"/>
                                </a:lnTo>
                                <a:lnTo>
                                  <a:pt x="105" y="293"/>
                                </a:lnTo>
                                <a:lnTo>
                                  <a:pt x="122" y="298"/>
                                </a:lnTo>
                                <a:lnTo>
                                  <a:pt x="144" y="304"/>
                                </a:lnTo>
                                <a:lnTo>
                                  <a:pt x="231" y="331"/>
                                </a:lnTo>
                                <a:lnTo>
                                  <a:pt x="239" y="334"/>
                                </a:lnTo>
                                <a:lnTo>
                                  <a:pt x="246" y="337"/>
                                </a:lnTo>
                                <a:lnTo>
                                  <a:pt x="252" y="339"/>
                                </a:lnTo>
                                <a:lnTo>
                                  <a:pt x="257" y="342"/>
                                </a:lnTo>
                                <a:lnTo>
                                  <a:pt x="262" y="344"/>
                                </a:lnTo>
                                <a:lnTo>
                                  <a:pt x="267" y="347"/>
                                </a:lnTo>
                                <a:lnTo>
                                  <a:pt x="274" y="353"/>
                                </a:lnTo>
                                <a:lnTo>
                                  <a:pt x="279" y="358"/>
                                </a:lnTo>
                                <a:lnTo>
                                  <a:pt x="285" y="365"/>
                                </a:lnTo>
                                <a:lnTo>
                                  <a:pt x="321" y="403"/>
                                </a:lnTo>
                                <a:lnTo>
                                  <a:pt x="323" y="409"/>
                                </a:lnTo>
                                <a:lnTo>
                                  <a:pt x="324" y="415"/>
                                </a:lnTo>
                                <a:lnTo>
                                  <a:pt x="325" y="420"/>
                                </a:lnTo>
                                <a:lnTo>
                                  <a:pt x="322" y="427"/>
                                </a:lnTo>
                                <a:lnTo>
                                  <a:pt x="317" y="434"/>
                                </a:lnTo>
                                <a:lnTo>
                                  <a:pt x="312" y="441"/>
                                </a:lnTo>
                                <a:lnTo>
                                  <a:pt x="306" y="449"/>
                                </a:lnTo>
                                <a:lnTo>
                                  <a:pt x="299" y="456"/>
                                </a:lnTo>
                                <a:lnTo>
                                  <a:pt x="312" y="470"/>
                                </a:lnTo>
                                <a:lnTo>
                                  <a:pt x="462" y="332"/>
                                </a:lnTo>
                                <a:lnTo>
                                  <a:pt x="412" y="332"/>
                                </a:lnTo>
                                <a:lnTo>
                                  <a:pt x="409" y="331"/>
                                </a:lnTo>
                                <a:lnTo>
                                  <a:pt x="401" y="327"/>
                                </a:lnTo>
                                <a:lnTo>
                                  <a:pt x="397" y="325"/>
                                </a:lnTo>
                                <a:lnTo>
                                  <a:pt x="394" y="321"/>
                                </a:lnTo>
                                <a:lnTo>
                                  <a:pt x="369" y="294"/>
                                </a:lnTo>
                                <a:lnTo>
                                  <a:pt x="363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215558" name="Freeform 29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455 w 469"/>
                              <a:gd name="T1" fmla="*/ 311 h 471"/>
                              <a:gd name="T2" fmla="*/ 451 w 469"/>
                              <a:gd name="T3" fmla="*/ 314 h 471"/>
                              <a:gd name="T4" fmla="*/ 444 w 469"/>
                              <a:gd name="T5" fmla="*/ 318 h 471"/>
                              <a:gd name="T6" fmla="*/ 435 w 469"/>
                              <a:gd name="T7" fmla="*/ 323 h 471"/>
                              <a:gd name="T8" fmla="*/ 427 w 469"/>
                              <a:gd name="T9" fmla="*/ 328 h 471"/>
                              <a:gd name="T10" fmla="*/ 420 w 469"/>
                              <a:gd name="T11" fmla="*/ 330 h 471"/>
                              <a:gd name="T12" fmla="*/ 412 w 469"/>
                              <a:gd name="T13" fmla="*/ 332 h 471"/>
                              <a:gd name="T14" fmla="*/ 462 w 469"/>
                              <a:gd name="T15" fmla="*/ 332 h 471"/>
                              <a:gd name="T16" fmla="*/ 468 w 469"/>
                              <a:gd name="T17" fmla="*/ 325 h 471"/>
                              <a:gd name="T18" fmla="*/ 455 w 469"/>
                              <a:gd name="T19" fmla="*/ 31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455" y="311"/>
                                </a:moveTo>
                                <a:lnTo>
                                  <a:pt x="451" y="314"/>
                                </a:lnTo>
                                <a:lnTo>
                                  <a:pt x="444" y="318"/>
                                </a:lnTo>
                                <a:lnTo>
                                  <a:pt x="435" y="323"/>
                                </a:lnTo>
                                <a:lnTo>
                                  <a:pt x="427" y="328"/>
                                </a:lnTo>
                                <a:lnTo>
                                  <a:pt x="420" y="330"/>
                                </a:lnTo>
                                <a:lnTo>
                                  <a:pt x="412" y="332"/>
                                </a:lnTo>
                                <a:lnTo>
                                  <a:pt x="462" y="332"/>
                                </a:lnTo>
                                <a:lnTo>
                                  <a:pt x="468" y="325"/>
                                </a:lnTo>
                                <a:lnTo>
                                  <a:pt x="455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757435" name="Freeform 30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169 w 469"/>
                              <a:gd name="T1" fmla="*/ 137 h 471"/>
                              <a:gd name="T2" fmla="*/ 0 w 469"/>
                              <a:gd name="T3" fmla="*/ 294 h 471"/>
                              <a:gd name="T4" fmla="*/ 13 w 469"/>
                              <a:gd name="T5" fmla="*/ 308 h 471"/>
                              <a:gd name="T6" fmla="*/ 22 w 469"/>
                              <a:gd name="T7" fmla="*/ 301 h 471"/>
                              <a:gd name="T8" fmla="*/ 32 w 469"/>
                              <a:gd name="T9" fmla="*/ 295 h 471"/>
                              <a:gd name="T10" fmla="*/ 42 w 469"/>
                              <a:gd name="T11" fmla="*/ 290 h 471"/>
                              <a:gd name="T12" fmla="*/ 52 w 469"/>
                              <a:gd name="T13" fmla="*/ 288 h 471"/>
                              <a:gd name="T14" fmla="*/ 62 w 469"/>
                              <a:gd name="T15" fmla="*/ 287 h 471"/>
                              <a:gd name="T16" fmla="*/ 363 w 469"/>
                              <a:gd name="T17" fmla="*/ 287 h 471"/>
                              <a:gd name="T18" fmla="*/ 360 w 469"/>
                              <a:gd name="T19" fmla="*/ 284 h 471"/>
                              <a:gd name="T20" fmla="*/ 353 w 469"/>
                              <a:gd name="T21" fmla="*/ 275 h 471"/>
                              <a:gd name="T22" fmla="*/ 347 w 469"/>
                              <a:gd name="T23" fmla="*/ 267 h 471"/>
                              <a:gd name="T24" fmla="*/ 342 w 469"/>
                              <a:gd name="T25" fmla="*/ 260 h 471"/>
                              <a:gd name="T26" fmla="*/ 339 w 469"/>
                              <a:gd name="T27" fmla="*/ 253 h 471"/>
                              <a:gd name="T28" fmla="*/ 336 w 469"/>
                              <a:gd name="T29" fmla="*/ 245 h 471"/>
                              <a:gd name="T30" fmla="*/ 308 w 469"/>
                              <a:gd name="T31" fmla="*/ 245 h 471"/>
                              <a:gd name="T32" fmla="*/ 246 w 469"/>
                              <a:gd name="T33" fmla="*/ 226 h 471"/>
                              <a:gd name="T34" fmla="*/ 200 w 469"/>
                              <a:gd name="T35" fmla="*/ 211 h 471"/>
                              <a:gd name="T36" fmla="*/ 170 w 469"/>
                              <a:gd name="T37" fmla="*/ 200 h 471"/>
                              <a:gd name="T38" fmla="*/ 157 w 469"/>
                              <a:gd name="T39" fmla="*/ 192 h 471"/>
                              <a:gd name="T40" fmla="*/ 155 w 469"/>
                              <a:gd name="T41" fmla="*/ 190 h 471"/>
                              <a:gd name="T42" fmla="*/ 155 w 469"/>
                              <a:gd name="T43" fmla="*/ 185 h 471"/>
                              <a:gd name="T44" fmla="*/ 158 w 469"/>
                              <a:gd name="T45" fmla="*/ 180 h 471"/>
                              <a:gd name="T46" fmla="*/ 161 w 469"/>
                              <a:gd name="T47" fmla="*/ 175 h 471"/>
                              <a:gd name="T48" fmla="*/ 165 w 469"/>
                              <a:gd name="T49" fmla="*/ 169 h 471"/>
                              <a:gd name="T50" fmla="*/ 172 w 469"/>
                              <a:gd name="T51" fmla="*/ 162 h 471"/>
                              <a:gd name="T52" fmla="*/ 182 w 469"/>
                              <a:gd name="T53" fmla="*/ 151 h 471"/>
                              <a:gd name="T54" fmla="*/ 169 w 469"/>
                              <a:gd name="T55" fmla="*/ 13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169" y="137"/>
                                </a:moveTo>
                                <a:lnTo>
                                  <a:pt x="0" y="294"/>
                                </a:lnTo>
                                <a:lnTo>
                                  <a:pt x="13" y="308"/>
                                </a:lnTo>
                                <a:lnTo>
                                  <a:pt x="22" y="301"/>
                                </a:lnTo>
                                <a:lnTo>
                                  <a:pt x="32" y="295"/>
                                </a:lnTo>
                                <a:lnTo>
                                  <a:pt x="42" y="290"/>
                                </a:lnTo>
                                <a:lnTo>
                                  <a:pt x="52" y="288"/>
                                </a:lnTo>
                                <a:lnTo>
                                  <a:pt x="62" y="287"/>
                                </a:lnTo>
                                <a:lnTo>
                                  <a:pt x="363" y="287"/>
                                </a:lnTo>
                                <a:lnTo>
                                  <a:pt x="360" y="284"/>
                                </a:lnTo>
                                <a:lnTo>
                                  <a:pt x="353" y="275"/>
                                </a:lnTo>
                                <a:lnTo>
                                  <a:pt x="347" y="267"/>
                                </a:lnTo>
                                <a:lnTo>
                                  <a:pt x="342" y="260"/>
                                </a:lnTo>
                                <a:lnTo>
                                  <a:pt x="339" y="253"/>
                                </a:lnTo>
                                <a:lnTo>
                                  <a:pt x="336" y="245"/>
                                </a:lnTo>
                                <a:lnTo>
                                  <a:pt x="308" y="245"/>
                                </a:lnTo>
                                <a:lnTo>
                                  <a:pt x="246" y="226"/>
                                </a:lnTo>
                                <a:lnTo>
                                  <a:pt x="200" y="211"/>
                                </a:lnTo>
                                <a:lnTo>
                                  <a:pt x="170" y="200"/>
                                </a:lnTo>
                                <a:lnTo>
                                  <a:pt x="157" y="192"/>
                                </a:lnTo>
                                <a:lnTo>
                                  <a:pt x="155" y="190"/>
                                </a:lnTo>
                                <a:lnTo>
                                  <a:pt x="155" y="185"/>
                                </a:lnTo>
                                <a:lnTo>
                                  <a:pt x="158" y="180"/>
                                </a:lnTo>
                                <a:lnTo>
                                  <a:pt x="161" y="175"/>
                                </a:lnTo>
                                <a:lnTo>
                                  <a:pt x="165" y="169"/>
                                </a:lnTo>
                                <a:lnTo>
                                  <a:pt x="172" y="162"/>
                                </a:lnTo>
                                <a:lnTo>
                                  <a:pt x="182" y="151"/>
                                </a:lnTo>
                                <a:lnTo>
                                  <a:pt x="169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371398" name="Freeform 31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311 w 469"/>
                              <a:gd name="T1" fmla="*/ 85 h 471"/>
                              <a:gd name="T2" fmla="*/ 266 w 469"/>
                              <a:gd name="T3" fmla="*/ 85 h 471"/>
                              <a:gd name="T4" fmla="*/ 271 w 469"/>
                              <a:gd name="T5" fmla="*/ 85 h 471"/>
                              <a:gd name="T6" fmla="*/ 276 w 469"/>
                              <a:gd name="T7" fmla="*/ 90 h 471"/>
                              <a:gd name="T8" fmla="*/ 281 w 469"/>
                              <a:gd name="T9" fmla="*/ 103 h 471"/>
                              <a:gd name="T10" fmla="*/ 288 w 469"/>
                              <a:gd name="T11" fmla="*/ 134 h 471"/>
                              <a:gd name="T12" fmla="*/ 297 w 469"/>
                              <a:gd name="T13" fmla="*/ 182 h 471"/>
                              <a:gd name="T14" fmla="*/ 308 w 469"/>
                              <a:gd name="T15" fmla="*/ 245 h 471"/>
                              <a:gd name="T16" fmla="*/ 336 w 469"/>
                              <a:gd name="T17" fmla="*/ 245 h 471"/>
                              <a:gd name="T18" fmla="*/ 336 w 469"/>
                              <a:gd name="T19" fmla="*/ 244 h 471"/>
                              <a:gd name="T20" fmla="*/ 333 w 469"/>
                              <a:gd name="T21" fmla="*/ 233 h 471"/>
                              <a:gd name="T22" fmla="*/ 331 w 469"/>
                              <a:gd name="T23" fmla="*/ 221 h 471"/>
                              <a:gd name="T24" fmla="*/ 328 w 469"/>
                              <a:gd name="T25" fmla="*/ 202 h 471"/>
                              <a:gd name="T26" fmla="*/ 324 w 469"/>
                              <a:gd name="T27" fmla="*/ 180 h 471"/>
                              <a:gd name="T28" fmla="*/ 321 w 469"/>
                              <a:gd name="T29" fmla="*/ 160 h 471"/>
                              <a:gd name="T30" fmla="*/ 318 w 469"/>
                              <a:gd name="T31" fmla="*/ 137 h 471"/>
                              <a:gd name="T32" fmla="*/ 315 w 469"/>
                              <a:gd name="T33" fmla="*/ 115 h 471"/>
                              <a:gd name="T34" fmla="*/ 312 w 469"/>
                              <a:gd name="T35" fmla="*/ 98 h 471"/>
                              <a:gd name="T36" fmla="*/ 311 w 469"/>
                              <a:gd name="T37" fmla="*/ 85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311" y="85"/>
                                </a:moveTo>
                                <a:lnTo>
                                  <a:pt x="266" y="85"/>
                                </a:lnTo>
                                <a:lnTo>
                                  <a:pt x="271" y="85"/>
                                </a:lnTo>
                                <a:lnTo>
                                  <a:pt x="276" y="90"/>
                                </a:lnTo>
                                <a:lnTo>
                                  <a:pt x="281" y="103"/>
                                </a:lnTo>
                                <a:lnTo>
                                  <a:pt x="288" y="134"/>
                                </a:lnTo>
                                <a:lnTo>
                                  <a:pt x="297" y="182"/>
                                </a:lnTo>
                                <a:lnTo>
                                  <a:pt x="308" y="245"/>
                                </a:lnTo>
                                <a:lnTo>
                                  <a:pt x="336" y="245"/>
                                </a:lnTo>
                                <a:lnTo>
                                  <a:pt x="336" y="244"/>
                                </a:lnTo>
                                <a:lnTo>
                                  <a:pt x="333" y="233"/>
                                </a:lnTo>
                                <a:lnTo>
                                  <a:pt x="331" y="221"/>
                                </a:lnTo>
                                <a:lnTo>
                                  <a:pt x="328" y="202"/>
                                </a:lnTo>
                                <a:lnTo>
                                  <a:pt x="324" y="180"/>
                                </a:lnTo>
                                <a:lnTo>
                                  <a:pt x="321" y="160"/>
                                </a:lnTo>
                                <a:lnTo>
                                  <a:pt x="318" y="137"/>
                                </a:lnTo>
                                <a:lnTo>
                                  <a:pt x="315" y="115"/>
                                </a:lnTo>
                                <a:lnTo>
                                  <a:pt x="312" y="98"/>
                                </a:lnTo>
                                <a:lnTo>
                                  <a:pt x="31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794906" name="Freeform 32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317 w 469"/>
                              <a:gd name="T1" fmla="*/ 0 h 471"/>
                              <a:gd name="T2" fmla="*/ 220 w 469"/>
                              <a:gd name="T3" fmla="*/ 89 h 471"/>
                              <a:gd name="T4" fmla="*/ 233 w 469"/>
                              <a:gd name="T5" fmla="*/ 104 h 471"/>
                              <a:gd name="T6" fmla="*/ 244 w 469"/>
                              <a:gd name="T7" fmla="*/ 95 h 471"/>
                              <a:gd name="T8" fmla="*/ 252 w 469"/>
                              <a:gd name="T9" fmla="*/ 90 h 471"/>
                              <a:gd name="T10" fmla="*/ 259 w 469"/>
                              <a:gd name="T11" fmla="*/ 87 h 471"/>
                              <a:gd name="T12" fmla="*/ 266 w 469"/>
                              <a:gd name="T13" fmla="*/ 85 h 471"/>
                              <a:gd name="T14" fmla="*/ 311 w 469"/>
                              <a:gd name="T15" fmla="*/ 85 h 471"/>
                              <a:gd name="T16" fmla="*/ 310 w 469"/>
                              <a:gd name="T17" fmla="*/ 76 h 471"/>
                              <a:gd name="T18" fmla="*/ 310 w 469"/>
                              <a:gd name="T19" fmla="*/ 67 h 471"/>
                              <a:gd name="T20" fmla="*/ 310 w 469"/>
                              <a:gd name="T21" fmla="*/ 59 h 471"/>
                              <a:gd name="T22" fmla="*/ 311 w 469"/>
                              <a:gd name="T23" fmla="*/ 52 h 471"/>
                              <a:gd name="T24" fmla="*/ 313 w 469"/>
                              <a:gd name="T25" fmla="*/ 45 h 471"/>
                              <a:gd name="T26" fmla="*/ 315 w 469"/>
                              <a:gd name="T27" fmla="*/ 39 h 471"/>
                              <a:gd name="T28" fmla="*/ 317 w 469"/>
                              <a:gd name="T29" fmla="*/ 34 h 471"/>
                              <a:gd name="T30" fmla="*/ 319 w 469"/>
                              <a:gd name="T31" fmla="*/ 29 h 471"/>
                              <a:gd name="T32" fmla="*/ 324 w 469"/>
                              <a:gd name="T33" fmla="*/ 22 h 471"/>
                              <a:gd name="T34" fmla="*/ 330 w 469"/>
                              <a:gd name="T35" fmla="*/ 14 h 471"/>
                              <a:gd name="T36" fmla="*/ 317 w 469"/>
                              <a:gd name="T37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317" y="0"/>
                                </a:moveTo>
                                <a:lnTo>
                                  <a:pt x="220" y="89"/>
                                </a:lnTo>
                                <a:lnTo>
                                  <a:pt x="233" y="104"/>
                                </a:lnTo>
                                <a:lnTo>
                                  <a:pt x="244" y="95"/>
                                </a:lnTo>
                                <a:lnTo>
                                  <a:pt x="252" y="90"/>
                                </a:lnTo>
                                <a:lnTo>
                                  <a:pt x="259" y="87"/>
                                </a:lnTo>
                                <a:lnTo>
                                  <a:pt x="266" y="85"/>
                                </a:lnTo>
                                <a:lnTo>
                                  <a:pt x="311" y="85"/>
                                </a:lnTo>
                                <a:lnTo>
                                  <a:pt x="310" y="76"/>
                                </a:lnTo>
                                <a:lnTo>
                                  <a:pt x="310" y="67"/>
                                </a:lnTo>
                                <a:lnTo>
                                  <a:pt x="310" y="59"/>
                                </a:lnTo>
                                <a:lnTo>
                                  <a:pt x="311" y="52"/>
                                </a:lnTo>
                                <a:lnTo>
                                  <a:pt x="313" y="45"/>
                                </a:lnTo>
                                <a:lnTo>
                                  <a:pt x="315" y="39"/>
                                </a:lnTo>
                                <a:lnTo>
                                  <a:pt x="317" y="34"/>
                                </a:lnTo>
                                <a:lnTo>
                                  <a:pt x="319" y="29"/>
                                </a:lnTo>
                                <a:lnTo>
                                  <a:pt x="324" y="22"/>
                                </a:lnTo>
                                <a:lnTo>
                                  <a:pt x="330" y="14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71242475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4" y="298"/>
                          <a:ext cx="520" cy="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52923425" name="Group 34"/>
                      <wpg:cNvGrpSpPr>
                        <a:grpSpLocks/>
                      </wpg:cNvGrpSpPr>
                      <wpg:grpSpPr bwMode="auto">
                        <a:xfrm>
                          <a:off x="1278" y="350"/>
                          <a:ext cx="388" cy="371"/>
                          <a:chOff x="1278" y="350"/>
                          <a:chExt cx="388" cy="371"/>
                        </a:xfrm>
                      </wpg:grpSpPr>
                      <wps:wsp>
                        <wps:cNvPr id="649102113" name="Freeform 35"/>
                        <wps:cNvSpPr>
                          <a:spLocks/>
                        </wps:cNvSpPr>
                        <wps:spPr bwMode="auto">
                          <a:xfrm>
                            <a:off x="1278" y="350"/>
                            <a:ext cx="388" cy="371"/>
                          </a:xfrm>
                          <a:custGeom>
                            <a:avLst/>
                            <a:gdLst>
                              <a:gd name="T0" fmla="*/ 221 w 388"/>
                              <a:gd name="T1" fmla="*/ 0 h 371"/>
                              <a:gd name="T2" fmla="*/ 195 w 388"/>
                              <a:gd name="T3" fmla="*/ 0 h 371"/>
                              <a:gd name="T4" fmla="*/ 170 w 388"/>
                              <a:gd name="T5" fmla="*/ 3 h 371"/>
                              <a:gd name="T6" fmla="*/ 145 w 388"/>
                              <a:gd name="T7" fmla="*/ 9 h 371"/>
                              <a:gd name="T8" fmla="*/ 120 w 388"/>
                              <a:gd name="T9" fmla="*/ 19 h 371"/>
                              <a:gd name="T10" fmla="*/ 96 w 388"/>
                              <a:gd name="T11" fmla="*/ 31 h 371"/>
                              <a:gd name="T12" fmla="*/ 74 w 388"/>
                              <a:gd name="T13" fmla="*/ 46 h 371"/>
                              <a:gd name="T14" fmla="*/ 54 w 388"/>
                              <a:gd name="T15" fmla="*/ 62 h 371"/>
                              <a:gd name="T16" fmla="*/ 37 w 388"/>
                              <a:gd name="T17" fmla="*/ 81 h 371"/>
                              <a:gd name="T18" fmla="*/ 23 w 388"/>
                              <a:gd name="T19" fmla="*/ 101 h 371"/>
                              <a:gd name="T20" fmla="*/ 12 w 388"/>
                              <a:gd name="T21" fmla="*/ 123 h 371"/>
                              <a:gd name="T22" fmla="*/ 5 w 388"/>
                              <a:gd name="T23" fmla="*/ 146 h 371"/>
                              <a:gd name="T24" fmla="*/ 0 w 388"/>
                              <a:gd name="T25" fmla="*/ 170 h 371"/>
                              <a:gd name="T26" fmla="*/ 0 w 388"/>
                              <a:gd name="T27" fmla="*/ 194 h 371"/>
                              <a:gd name="T28" fmla="*/ 2 w 388"/>
                              <a:gd name="T29" fmla="*/ 219 h 371"/>
                              <a:gd name="T30" fmla="*/ 8 w 388"/>
                              <a:gd name="T31" fmla="*/ 244 h 371"/>
                              <a:gd name="T32" fmla="*/ 17 w 388"/>
                              <a:gd name="T33" fmla="*/ 269 h 371"/>
                              <a:gd name="T34" fmla="*/ 29 w 388"/>
                              <a:gd name="T35" fmla="*/ 291 h 371"/>
                              <a:gd name="T36" fmla="*/ 42 w 388"/>
                              <a:gd name="T37" fmla="*/ 310 h 371"/>
                              <a:gd name="T38" fmla="*/ 58 w 388"/>
                              <a:gd name="T39" fmla="*/ 327 h 371"/>
                              <a:gd name="T40" fmla="*/ 76 w 388"/>
                              <a:gd name="T41" fmla="*/ 342 h 371"/>
                              <a:gd name="T42" fmla="*/ 96 w 388"/>
                              <a:gd name="T43" fmla="*/ 353 h 371"/>
                              <a:gd name="T44" fmla="*/ 117 w 388"/>
                              <a:gd name="T45" fmla="*/ 362 h 371"/>
                              <a:gd name="T46" fmla="*/ 140 w 388"/>
                              <a:gd name="T47" fmla="*/ 368 h 371"/>
                              <a:gd name="T48" fmla="*/ 164 w 388"/>
                              <a:gd name="T49" fmla="*/ 371 h 371"/>
                              <a:gd name="T50" fmla="*/ 189 w 388"/>
                              <a:gd name="T51" fmla="*/ 370 h 371"/>
                              <a:gd name="T52" fmla="*/ 214 w 388"/>
                              <a:gd name="T53" fmla="*/ 367 h 371"/>
                              <a:gd name="T54" fmla="*/ 239 w 388"/>
                              <a:gd name="T55" fmla="*/ 361 h 371"/>
                              <a:gd name="T56" fmla="*/ 263 w 388"/>
                              <a:gd name="T57" fmla="*/ 352 h 371"/>
                              <a:gd name="T58" fmla="*/ 289 w 388"/>
                              <a:gd name="T59" fmla="*/ 339 h 371"/>
                              <a:gd name="T60" fmla="*/ 299 w 388"/>
                              <a:gd name="T61" fmla="*/ 333 h 371"/>
                              <a:gd name="T62" fmla="*/ 240 w 388"/>
                              <a:gd name="T63" fmla="*/ 333 h 371"/>
                              <a:gd name="T64" fmla="*/ 223 w 388"/>
                              <a:gd name="T65" fmla="*/ 332 h 371"/>
                              <a:gd name="T66" fmla="*/ 207 w 388"/>
                              <a:gd name="T67" fmla="*/ 325 h 371"/>
                              <a:gd name="T68" fmla="*/ 191 w 388"/>
                              <a:gd name="T69" fmla="*/ 314 h 371"/>
                              <a:gd name="T70" fmla="*/ 175 w 388"/>
                              <a:gd name="T71" fmla="*/ 297 h 371"/>
                              <a:gd name="T72" fmla="*/ 159 w 388"/>
                              <a:gd name="T73" fmla="*/ 275 h 371"/>
                              <a:gd name="T74" fmla="*/ 143 w 388"/>
                              <a:gd name="T75" fmla="*/ 248 h 371"/>
                              <a:gd name="T76" fmla="*/ 128 w 388"/>
                              <a:gd name="T77" fmla="*/ 216 h 371"/>
                              <a:gd name="T78" fmla="*/ 114 w 388"/>
                              <a:gd name="T79" fmla="*/ 182 h 371"/>
                              <a:gd name="T80" fmla="*/ 105 w 388"/>
                              <a:gd name="T81" fmla="*/ 151 h 371"/>
                              <a:gd name="T82" fmla="*/ 99 w 388"/>
                              <a:gd name="T83" fmla="*/ 124 h 371"/>
                              <a:gd name="T84" fmla="*/ 97 w 388"/>
                              <a:gd name="T85" fmla="*/ 100 h 371"/>
                              <a:gd name="T86" fmla="*/ 100 w 388"/>
                              <a:gd name="T87" fmla="*/ 80 h 371"/>
                              <a:gd name="T88" fmla="*/ 106 w 388"/>
                              <a:gd name="T89" fmla="*/ 64 h 371"/>
                              <a:gd name="T90" fmla="*/ 116 w 388"/>
                              <a:gd name="T91" fmla="*/ 51 h 371"/>
                              <a:gd name="T92" fmla="*/ 130 w 388"/>
                              <a:gd name="T93" fmla="*/ 42 h 371"/>
                              <a:gd name="T94" fmla="*/ 147 w 388"/>
                              <a:gd name="T95" fmla="*/ 37 h 371"/>
                              <a:gd name="T96" fmla="*/ 320 w 388"/>
                              <a:gd name="T97" fmla="*/ 37 h 371"/>
                              <a:gd name="T98" fmla="*/ 310 w 388"/>
                              <a:gd name="T99" fmla="*/ 29 h 371"/>
                              <a:gd name="T100" fmla="*/ 290 w 388"/>
                              <a:gd name="T101" fmla="*/ 17 h 371"/>
                              <a:gd name="T102" fmla="*/ 268 w 388"/>
                              <a:gd name="T103" fmla="*/ 8 h 371"/>
                              <a:gd name="T104" fmla="*/ 245 w 388"/>
                              <a:gd name="T105" fmla="*/ 2 h 371"/>
                              <a:gd name="T106" fmla="*/ 221 w 388"/>
                              <a:gd name="T10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88" h="371">
                                <a:moveTo>
                                  <a:pt x="221" y="0"/>
                                </a:moveTo>
                                <a:lnTo>
                                  <a:pt x="195" y="0"/>
                                </a:lnTo>
                                <a:lnTo>
                                  <a:pt x="170" y="3"/>
                                </a:lnTo>
                                <a:lnTo>
                                  <a:pt x="145" y="9"/>
                                </a:lnTo>
                                <a:lnTo>
                                  <a:pt x="120" y="19"/>
                                </a:lnTo>
                                <a:lnTo>
                                  <a:pt x="96" y="31"/>
                                </a:lnTo>
                                <a:lnTo>
                                  <a:pt x="74" y="46"/>
                                </a:lnTo>
                                <a:lnTo>
                                  <a:pt x="54" y="62"/>
                                </a:lnTo>
                                <a:lnTo>
                                  <a:pt x="37" y="81"/>
                                </a:lnTo>
                                <a:lnTo>
                                  <a:pt x="23" y="101"/>
                                </a:lnTo>
                                <a:lnTo>
                                  <a:pt x="12" y="123"/>
                                </a:lnTo>
                                <a:lnTo>
                                  <a:pt x="5" y="146"/>
                                </a:lnTo>
                                <a:lnTo>
                                  <a:pt x="0" y="170"/>
                                </a:lnTo>
                                <a:lnTo>
                                  <a:pt x="0" y="194"/>
                                </a:lnTo>
                                <a:lnTo>
                                  <a:pt x="2" y="219"/>
                                </a:lnTo>
                                <a:lnTo>
                                  <a:pt x="8" y="244"/>
                                </a:lnTo>
                                <a:lnTo>
                                  <a:pt x="17" y="269"/>
                                </a:lnTo>
                                <a:lnTo>
                                  <a:pt x="29" y="291"/>
                                </a:lnTo>
                                <a:lnTo>
                                  <a:pt x="42" y="310"/>
                                </a:lnTo>
                                <a:lnTo>
                                  <a:pt x="58" y="327"/>
                                </a:lnTo>
                                <a:lnTo>
                                  <a:pt x="76" y="342"/>
                                </a:lnTo>
                                <a:lnTo>
                                  <a:pt x="96" y="353"/>
                                </a:lnTo>
                                <a:lnTo>
                                  <a:pt x="117" y="362"/>
                                </a:lnTo>
                                <a:lnTo>
                                  <a:pt x="140" y="368"/>
                                </a:lnTo>
                                <a:lnTo>
                                  <a:pt x="164" y="371"/>
                                </a:lnTo>
                                <a:lnTo>
                                  <a:pt x="189" y="370"/>
                                </a:lnTo>
                                <a:lnTo>
                                  <a:pt x="214" y="367"/>
                                </a:lnTo>
                                <a:lnTo>
                                  <a:pt x="239" y="361"/>
                                </a:lnTo>
                                <a:lnTo>
                                  <a:pt x="263" y="352"/>
                                </a:lnTo>
                                <a:lnTo>
                                  <a:pt x="289" y="339"/>
                                </a:lnTo>
                                <a:lnTo>
                                  <a:pt x="299" y="333"/>
                                </a:lnTo>
                                <a:lnTo>
                                  <a:pt x="240" y="333"/>
                                </a:lnTo>
                                <a:lnTo>
                                  <a:pt x="223" y="332"/>
                                </a:lnTo>
                                <a:lnTo>
                                  <a:pt x="207" y="325"/>
                                </a:lnTo>
                                <a:lnTo>
                                  <a:pt x="191" y="314"/>
                                </a:lnTo>
                                <a:lnTo>
                                  <a:pt x="175" y="297"/>
                                </a:lnTo>
                                <a:lnTo>
                                  <a:pt x="159" y="275"/>
                                </a:lnTo>
                                <a:lnTo>
                                  <a:pt x="143" y="248"/>
                                </a:lnTo>
                                <a:lnTo>
                                  <a:pt x="128" y="216"/>
                                </a:lnTo>
                                <a:lnTo>
                                  <a:pt x="114" y="182"/>
                                </a:lnTo>
                                <a:lnTo>
                                  <a:pt x="105" y="151"/>
                                </a:lnTo>
                                <a:lnTo>
                                  <a:pt x="99" y="124"/>
                                </a:lnTo>
                                <a:lnTo>
                                  <a:pt x="97" y="100"/>
                                </a:lnTo>
                                <a:lnTo>
                                  <a:pt x="100" y="80"/>
                                </a:lnTo>
                                <a:lnTo>
                                  <a:pt x="106" y="64"/>
                                </a:lnTo>
                                <a:lnTo>
                                  <a:pt x="116" y="51"/>
                                </a:lnTo>
                                <a:lnTo>
                                  <a:pt x="130" y="42"/>
                                </a:lnTo>
                                <a:lnTo>
                                  <a:pt x="147" y="37"/>
                                </a:lnTo>
                                <a:lnTo>
                                  <a:pt x="320" y="37"/>
                                </a:lnTo>
                                <a:lnTo>
                                  <a:pt x="310" y="29"/>
                                </a:lnTo>
                                <a:lnTo>
                                  <a:pt x="290" y="17"/>
                                </a:lnTo>
                                <a:lnTo>
                                  <a:pt x="268" y="8"/>
                                </a:lnTo>
                                <a:lnTo>
                                  <a:pt x="245" y="2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72715" name="Freeform 36"/>
                        <wps:cNvSpPr>
                          <a:spLocks/>
                        </wps:cNvSpPr>
                        <wps:spPr bwMode="auto">
                          <a:xfrm>
                            <a:off x="1278" y="350"/>
                            <a:ext cx="388" cy="371"/>
                          </a:xfrm>
                          <a:custGeom>
                            <a:avLst/>
                            <a:gdLst>
                              <a:gd name="T0" fmla="*/ 320 w 388"/>
                              <a:gd name="T1" fmla="*/ 37 h 371"/>
                              <a:gd name="T2" fmla="*/ 147 w 388"/>
                              <a:gd name="T3" fmla="*/ 37 h 371"/>
                              <a:gd name="T4" fmla="*/ 163 w 388"/>
                              <a:gd name="T5" fmla="*/ 38 h 371"/>
                              <a:gd name="T6" fmla="*/ 179 w 388"/>
                              <a:gd name="T7" fmla="*/ 43 h 371"/>
                              <a:gd name="T8" fmla="*/ 194 w 388"/>
                              <a:gd name="T9" fmla="*/ 54 h 371"/>
                              <a:gd name="T10" fmla="*/ 210 w 388"/>
                              <a:gd name="T11" fmla="*/ 70 h 371"/>
                              <a:gd name="T12" fmla="*/ 226 w 388"/>
                              <a:gd name="T13" fmla="*/ 92 h 371"/>
                              <a:gd name="T14" fmla="*/ 242 w 388"/>
                              <a:gd name="T15" fmla="*/ 121 h 371"/>
                              <a:gd name="T16" fmla="*/ 258 w 388"/>
                              <a:gd name="T17" fmla="*/ 155 h 371"/>
                              <a:gd name="T18" fmla="*/ 282 w 388"/>
                              <a:gd name="T19" fmla="*/ 220 h 371"/>
                              <a:gd name="T20" fmla="*/ 289 w 388"/>
                              <a:gd name="T21" fmla="*/ 270 h 371"/>
                              <a:gd name="T22" fmla="*/ 281 w 388"/>
                              <a:gd name="T23" fmla="*/ 306 h 371"/>
                              <a:gd name="T24" fmla="*/ 256 w 388"/>
                              <a:gd name="T25" fmla="*/ 328 h 371"/>
                              <a:gd name="T26" fmla="*/ 240 w 388"/>
                              <a:gd name="T27" fmla="*/ 333 h 371"/>
                              <a:gd name="T28" fmla="*/ 299 w 388"/>
                              <a:gd name="T29" fmla="*/ 333 h 371"/>
                              <a:gd name="T30" fmla="*/ 312 w 388"/>
                              <a:gd name="T31" fmla="*/ 324 h 371"/>
                              <a:gd name="T32" fmla="*/ 332 w 388"/>
                              <a:gd name="T33" fmla="*/ 307 h 371"/>
                              <a:gd name="T34" fmla="*/ 350 w 388"/>
                              <a:gd name="T35" fmla="*/ 289 h 371"/>
                              <a:gd name="T36" fmla="*/ 364 w 388"/>
                              <a:gd name="T37" fmla="*/ 269 h 371"/>
                              <a:gd name="T38" fmla="*/ 375 w 388"/>
                              <a:gd name="T39" fmla="*/ 248 h 371"/>
                              <a:gd name="T40" fmla="*/ 382 w 388"/>
                              <a:gd name="T41" fmla="*/ 226 h 371"/>
                              <a:gd name="T42" fmla="*/ 386 w 388"/>
                              <a:gd name="T43" fmla="*/ 202 h 371"/>
                              <a:gd name="T44" fmla="*/ 387 w 388"/>
                              <a:gd name="T45" fmla="*/ 177 h 371"/>
                              <a:gd name="T46" fmla="*/ 385 w 388"/>
                              <a:gd name="T47" fmla="*/ 153 h 371"/>
                              <a:gd name="T48" fmla="*/ 379 w 388"/>
                              <a:gd name="T49" fmla="*/ 128 h 371"/>
                              <a:gd name="T50" fmla="*/ 370 w 388"/>
                              <a:gd name="T51" fmla="*/ 103 h 371"/>
                              <a:gd name="T52" fmla="*/ 358 w 388"/>
                              <a:gd name="T53" fmla="*/ 81 h 371"/>
                              <a:gd name="T54" fmla="*/ 344 w 388"/>
                              <a:gd name="T55" fmla="*/ 61 h 371"/>
                              <a:gd name="T56" fmla="*/ 328 w 388"/>
                              <a:gd name="T57" fmla="*/ 44 h 371"/>
                              <a:gd name="T58" fmla="*/ 320 w 388"/>
                              <a:gd name="T59" fmla="*/ 3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88" h="371">
                                <a:moveTo>
                                  <a:pt x="320" y="37"/>
                                </a:moveTo>
                                <a:lnTo>
                                  <a:pt x="147" y="37"/>
                                </a:lnTo>
                                <a:lnTo>
                                  <a:pt x="163" y="38"/>
                                </a:lnTo>
                                <a:lnTo>
                                  <a:pt x="179" y="43"/>
                                </a:lnTo>
                                <a:lnTo>
                                  <a:pt x="194" y="54"/>
                                </a:lnTo>
                                <a:lnTo>
                                  <a:pt x="210" y="70"/>
                                </a:lnTo>
                                <a:lnTo>
                                  <a:pt x="226" y="92"/>
                                </a:lnTo>
                                <a:lnTo>
                                  <a:pt x="242" y="121"/>
                                </a:lnTo>
                                <a:lnTo>
                                  <a:pt x="258" y="155"/>
                                </a:lnTo>
                                <a:lnTo>
                                  <a:pt x="282" y="220"/>
                                </a:lnTo>
                                <a:lnTo>
                                  <a:pt x="289" y="270"/>
                                </a:lnTo>
                                <a:lnTo>
                                  <a:pt x="281" y="306"/>
                                </a:lnTo>
                                <a:lnTo>
                                  <a:pt x="256" y="328"/>
                                </a:lnTo>
                                <a:lnTo>
                                  <a:pt x="240" y="333"/>
                                </a:lnTo>
                                <a:lnTo>
                                  <a:pt x="299" y="333"/>
                                </a:lnTo>
                                <a:lnTo>
                                  <a:pt x="312" y="324"/>
                                </a:lnTo>
                                <a:lnTo>
                                  <a:pt x="332" y="307"/>
                                </a:lnTo>
                                <a:lnTo>
                                  <a:pt x="350" y="289"/>
                                </a:lnTo>
                                <a:lnTo>
                                  <a:pt x="364" y="269"/>
                                </a:lnTo>
                                <a:lnTo>
                                  <a:pt x="375" y="248"/>
                                </a:lnTo>
                                <a:lnTo>
                                  <a:pt x="382" y="226"/>
                                </a:lnTo>
                                <a:lnTo>
                                  <a:pt x="386" y="202"/>
                                </a:lnTo>
                                <a:lnTo>
                                  <a:pt x="387" y="177"/>
                                </a:lnTo>
                                <a:lnTo>
                                  <a:pt x="385" y="153"/>
                                </a:lnTo>
                                <a:lnTo>
                                  <a:pt x="379" y="128"/>
                                </a:lnTo>
                                <a:lnTo>
                                  <a:pt x="370" y="103"/>
                                </a:lnTo>
                                <a:lnTo>
                                  <a:pt x="358" y="81"/>
                                </a:lnTo>
                                <a:lnTo>
                                  <a:pt x="344" y="61"/>
                                </a:lnTo>
                                <a:lnTo>
                                  <a:pt x="328" y="44"/>
                                </a:lnTo>
                                <a:lnTo>
                                  <a:pt x="32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45613903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1" y="156"/>
                          <a:ext cx="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606831568" name="Group 38"/>
                      <wpg:cNvGrpSpPr>
                        <a:grpSpLocks/>
                      </wpg:cNvGrpSpPr>
                      <wpg:grpSpPr bwMode="auto">
                        <a:xfrm>
                          <a:off x="1677" y="217"/>
                          <a:ext cx="337" cy="394"/>
                          <a:chOff x="1677" y="217"/>
                          <a:chExt cx="337" cy="394"/>
                        </a:xfrm>
                      </wpg:grpSpPr>
                      <wps:wsp>
                        <wps:cNvPr id="1094534880" name="Freeform 39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320 w 337"/>
                              <a:gd name="T1" fmla="*/ 0 h 394"/>
                              <a:gd name="T2" fmla="*/ 0 w 337"/>
                              <a:gd name="T3" fmla="*/ 57 h 394"/>
                              <a:gd name="T4" fmla="*/ 3 w 337"/>
                              <a:gd name="T5" fmla="*/ 76 h 394"/>
                              <a:gd name="T6" fmla="*/ 23 w 337"/>
                              <a:gd name="T7" fmla="*/ 76 h 394"/>
                              <a:gd name="T8" fmla="*/ 36 w 337"/>
                              <a:gd name="T9" fmla="*/ 77 h 394"/>
                              <a:gd name="T10" fmla="*/ 42 w 337"/>
                              <a:gd name="T11" fmla="*/ 79 h 394"/>
                              <a:gd name="T12" fmla="*/ 47 w 337"/>
                              <a:gd name="T13" fmla="*/ 81 h 394"/>
                              <a:gd name="T14" fmla="*/ 51 w 337"/>
                              <a:gd name="T15" fmla="*/ 84 h 394"/>
                              <a:gd name="T16" fmla="*/ 54 w 337"/>
                              <a:gd name="T17" fmla="*/ 87 h 394"/>
                              <a:gd name="T18" fmla="*/ 56 w 337"/>
                              <a:gd name="T19" fmla="*/ 91 h 394"/>
                              <a:gd name="T20" fmla="*/ 58 w 337"/>
                              <a:gd name="T21" fmla="*/ 95 h 394"/>
                              <a:gd name="T22" fmla="*/ 59 w 337"/>
                              <a:gd name="T23" fmla="*/ 100 h 394"/>
                              <a:gd name="T24" fmla="*/ 101 w 337"/>
                              <a:gd name="T25" fmla="*/ 337 h 394"/>
                              <a:gd name="T26" fmla="*/ 102 w 337"/>
                              <a:gd name="T27" fmla="*/ 343 h 394"/>
                              <a:gd name="T28" fmla="*/ 101 w 337"/>
                              <a:gd name="T29" fmla="*/ 350 h 394"/>
                              <a:gd name="T30" fmla="*/ 97 w 337"/>
                              <a:gd name="T31" fmla="*/ 355 h 394"/>
                              <a:gd name="T32" fmla="*/ 93 w 337"/>
                              <a:gd name="T33" fmla="*/ 360 h 394"/>
                              <a:gd name="T34" fmla="*/ 86 w 337"/>
                              <a:gd name="T35" fmla="*/ 364 h 394"/>
                              <a:gd name="T36" fmla="*/ 56 w 337"/>
                              <a:gd name="T37" fmla="*/ 374 h 394"/>
                              <a:gd name="T38" fmla="*/ 60 w 337"/>
                              <a:gd name="T39" fmla="*/ 393 h 394"/>
                              <a:gd name="T40" fmla="*/ 266 w 337"/>
                              <a:gd name="T41" fmla="*/ 357 h 394"/>
                              <a:gd name="T42" fmla="*/ 263 w 337"/>
                              <a:gd name="T43" fmla="*/ 337 h 394"/>
                              <a:gd name="T44" fmla="*/ 249 w 337"/>
                              <a:gd name="T45" fmla="*/ 337 h 394"/>
                              <a:gd name="T46" fmla="*/ 238 w 337"/>
                              <a:gd name="T47" fmla="*/ 337 h 394"/>
                              <a:gd name="T48" fmla="*/ 229 w 337"/>
                              <a:gd name="T49" fmla="*/ 335 h 394"/>
                              <a:gd name="T50" fmla="*/ 222 w 337"/>
                              <a:gd name="T51" fmla="*/ 333 h 394"/>
                              <a:gd name="T52" fmla="*/ 215 w 337"/>
                              <a:gd name="T53" fmla="*/ 330 h 394"/>
                              <a:gd name="T54" fmla="*/ 211 w 337"/>
                              <a:gd name="T55" fmla="*/ 324 h 394"/>
                              <a:gd name="T56" fmla="*/ 209 w 337"/>
                              <a:gd name="T57" fmla="*/ 314 h 394"/>
                              <a:gd name="T58" fmla="*/ 190 w 337"/>
                              <a:gd name="T59" fmla="*/ 205 h 394"/>
                              <a:gd name="T60" fmla="*/ 209 w 337"/>
                              <a:gd name="T61" fmla="*/ 202 h 394"/>
                              <a:gd name="T62" fmla="*/ 222 w 337"/>
                              <a:gd name="T63" fmla="*/ 200 h 394"/>
                              <a:gd name="T64" fmla="*/ 294 w 337"/>
                              <a:gd name="T65" fmla="*/ 200 h 394"/>
                              <a:gd name="T66" fmla="*/ 291 w 337"/>
                              <a:gd name="T67" fmla="*/ 181 h 394"/>
                              <a:gd name="T68" fmla="*/ 185 w 337"/>
                              <a:gd name="T69" fmla="*/ 181 h 394"/>
                              <a:gd name="T70" fmla="*/ 162 w 337"/>
                              <a:gd name="T71" fmla="*/ 51 h 394"/>
                              <a:gd name="T72" fmla="*/ 202 w 337"/>
                              <a:gd name="T73" fmla="*/ 44 h 394"/>
                              <a:gd name="T74" fmla="*/ 212 w 337"/>
                              <a:gd name="T75" fmla="*/ 42 h 394"/>
                              <a:gd name="T76" fmla="*/ 223 w 337"/>
                              <a:gd name="T77" fmla="*/ 41 h 394"/>
                              <a:gd name="T78" fmla="*/ 233 w 337"/>
                              <a:gd name="T79" fmla="*/ 40 h 394"/>
                              <a:gd name="T80" fmla="*/ 243 w 337"/>
                              <a:gd name="T81" fmla="*/ 40 h 394"/>
                              <a:gd name="T82" fmla="*/ 327 w 337"/>
                              <a:gd name="T83" fmla="*/ 40 h 394"/>
                              <a:gd name="T84" fmla="*/ 320 w 337"/>
                              <a:gd name="T85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320" y="0"/>
                                </a:moveTo>
                                <a:lnTo>
                                  <a:pt x="0" y="57"/>
                                </a:lnTo>
                                <a:lnTo>
                                  <a:pt x="3" y="76"/>
                                </a:lnTo>
                                <a:lnTo>
                                  <a:pt x="23" y="76"/>
                                </a:lnTo>
                                <a:lnTo>
                                  <a:pt x="36" y="77"/>
                                </a:lnTo>
                                <a:lnTo>
                                  <a:pt x="42" y="79"/>
                                </a:lnTo>
                                <a:lnTo>
                                  <a:pt x="47" y="81"/>
                                </a:lnTo>
                                <a:lnTo>
                                  <a:pt x="51" y="84"/>
                                </a:lnTo>
                                <a:lnTo>
                                  <a:pt x="54" y="87"/>
                                </a:lnTo>
                                <a:lnTo>
                                  <a:pt x="56" y="91"/>
                                </a:lnTo>
                                <a:lnTo>
                                  <a:pt x="58" y="95"/>
                                </a:lnTo>
                                <a:lnTo>
                                  <a:pt x="59" y="100"/>
                                </a:lnTo>
                                <a:lnTo>
                                  <a:pt x="101" y="337"/>
                                </a:lnTo>
                                <a:lnTo>
                                  <a:pt x="102" y="343"/>
                                </a:lnTo>
                                <a:lnTo>
                                  <a:pt x="101" y="350"/>
                                </a:lnTo>
                                <a:lnTo>
                                  <a:pt x="97" y="355"/>
                                </a:lnTo>
                                <a:lnTo>
                                  <a:pt x="93" y="360"/>
                                </a:lnTo>
                                <a:lnTo>
                                  <a:pt x="86" y="364"/>
                                </a:lnTo>
                                <a:lnTo>
                                  <a:pt x="56" y="374"/>
                                </a:lnTo>
                                <a:lnTo>
                                  <a:pt x="60" y="393"/>
                                </a:lnTo>
                                <a:lnTo>
                                  <a:pt x="266" y="357"/>
                                </a:lnTo>
                                <a:lnTo>
                                  <a:pt x="263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38" y="337"/>
                                </a:lnTo>
                                <a:lnTo>
                                  <a:pt x="229" y="335"/>
                                </a:lnTo>
                                <a:lnTo>
                                  <a:pt x="222" y="333"/>
                                </a:lnTo>
                                <a:lnTo>
                                  <a:pt x="215" y="330"/>
                                </a:lnTo>
                                <a:lnTo>
                                  <a:pt x="211" y="324"/>
                                </a:lnTo>
                                <a:lnTo>
                                  <a:pt x="209" y="314"/>
                                </a:lnTo>
                                <a:lnTo>
                                  <a:pt x="190" y="205"/>
                                </a:lnTo>
                                <a:lnTo>
                                  <a:pt x="209" y="202"/>
                                </a:lnTo>
                                <a:lnTo>
                                  <a:pt x="222" y="200"/>
                                </a:lnTo>
                                <a:lnTo>
                                  <a:pt x="294" y="200"/>
                                </a:lnTo>
                                <a:lnTo>
                                  <a:pt x="291" y="181"/>
                                </a:lnTo>
                                <a:lnTo>
                                  <a:pt x="185" y="181"/>
                                </a:lnTo>
                                <a:lnTo>
                                  <a:pt x="162" y="51"/>
                                </a:lnTo>
                                <a:lnTo>
                                  <a:pt x="202" y="44"/>
                                </a:lnTo>
                                <a:lnTo>
                                  <a:pt x="212" y="42"/>
                                </a:lnTo>
                                <a:lnTo>
                                  <a:pt x="223" y="41"/>
                                </a:lnTo>
                                <a:lnTo>
                                  <a:pt x="233" y="40"/>
                                </a:lnTo>
                                <a:lnTo>
                                  <a:pt x="243" y="40"/>
                                </a:lnTo>
                                <a:lnTo>
                                  <a:pt x="327" y="4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848391" name="Freeform 40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262 w 337"/>
                              <a:gd name="T1" fmla="*/ 337 h 394"/>
                              <a:gd name="T2" fmla="*/ 249 w 337"/>
                              <a:gd name="T3" fmla="*/ 337 h 394"/>
                              <a:gd name="T4" fmla="*/ 263 w 337"/>
                              <a:gd name="T5" fmla="*/ 337 h 394"/>
                              <a:gd name="T6" fmla="*/ 262 w 337"/>
                              <a:gd name="T7" fmla="*/ 337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262" y="337"/>
                                </a:moveTo>
                                <a:lnTo>
                                  <a:pt x="249" y="337"/>
                                </a:lnTo>
                                <a:lnTo>
                                  <a:pt x="263" y="337"/>
                                </a:lnTo>
                                <a:lnTo>
                                  <a:pt x="262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8450" name="Freeform 41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294 w 337"/>
                              <a:gd name="T1" fmla="*/ 200 h 394"/>
                              <a:gd name="T2" fmla="*/ 222 w 337"/>
                              <a:gd name="T3" fmla="*/ 200 h 394"/>
                              <a:gd name="T4" fmla="*/ 234 w 337"/>
                              <a:gd name="T5" fmla="*/ 201 h 394"/>
                              <a:gd name="T6" fmla="*/ 245 w 337"/>
                              <a:gd name="T7" fmla="*/ 204 h 394"/>
                              <a:gd name="T8" fmla="*/ 255 w 337"/>
                              <a:gd name="T9" fmla="*/ 209 h 394"/>
                              <a:gd name="T10" fmla="*/ 258 w 337"/>
                              <a:gd name="T11" fmla="*/ 211 h 394"/>
                              <a:gd name="T12" fmla="*/ 264 w 337"/>
                              <a:gd name="T13" fmla="*/ 218 h 394"/>
                              <a:gd name="T14" fmla="*/ 271 w 337"/>
                              <a:gd name="T15" fmla="*/ 228 h 394"/>
                              <a:gd name="T16" fmla="*/ 278 w 337"/>
                              <a:gd name="T17" fmla="*/ 239 h 394"/>
                              <a:gd name="T18" fmla="*/ 283 w 337"/>
                              <a:gd name="T19" fmla="*/ 247 h 394"/>
                              <a:gd name="T20" fmla="*/ 285 w 337"/>
                              <a:gd name="T21" fmla="*/ 254 h 394"/>
                              <a:gd name="T22" fmla="*/ 303 w 337"/>
                              <a:gd name="T23" fmla="*/ 250 h 394"/>
                              <a:gd name="T24" fmla="*/ 294 w 337"/>
                              <a:gd name="T25" fmla="*/ 20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294" y="200"/>
                                </a:moveTo>
                                <a:lnTo>
                                  <a:pt x="222" y="200"/>
                                </a:lnTo>
                                <a:lnTo>
                                  <a:pt x="234" y="201"/>
                                </a:lnTo>
                                <a:lnTo>
                                  <a:pt x="245" y="204"/>
                                </a:lnTo>
                                <a:lnTo>
                                  <a:pt x="255" y="209"/>
                                </a:lnTo>
                                <a:lnTo>
                                  <a:pt x="258" y="211"/>
                                </a:lnTo>
                                <a:lnTo>
                                  <a:pt x="264" y="218"/>
                                </a:lnTo>
                                <a:lnTo>
                                  <a:pt x="271" y="228"/>
                                </a:lnTo>
                                <a:lnTo>
                                  <a:pt x="278" y="239"/>
                                </a:lnTo>
                                <a:lnTo>
                                  <a:pt x="283" y="247"/>
                                </a:lnTo>
                                <a:lnTo>
                                  <a:pt x="285" y="254"/>
                                </a:lnTo>
                                <a:lnTo>
                                  <a:pt x="303" y="250"/>
                                </a:lnTo>
                                <a:lnTo>
                                  <a:pt x="29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315544" name="Freeform 42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277 w 337"/>
                              <a:gd name="T1" fmla="*/ 102 h 394"/>
                              <a:gd name="T2" fmla="*/ 259 w 337"/>
                              <a:gd name="T3" fmla="*/ 106 h 394"/>
                              <a:gd name="T4" fmla="*/ 259 w 337"/>
                              <a:gd name="T5" fmla="*/ 112 h 394"/>
                              <a:gd name="T6" fmla="*/ 257 w 337"/>
                              <a:gd name="T7" fmla="*/ 121 h 394"/>
                              <a:gd name="T8" fmla="*/ 254 w 337"/>
                              <a:gd name="T9" fmla="*/ 133 h 394"/>
                              <a:gd name="T10" fmla="*/ 251 w 337"/>
                              <a:gd name="T11" fmla="*/ 144 h 394"/>
                              <a:gd name="T12" fmla="*/ 248 w 337"/>
                              <a:gd name="T13" fmla="*/ 153 h 394"/>
                              <a:gd name="T14" fmla="*/ 239 w 337"/>
                              <a:gd name="T15" fmla="*/ 163 h 394"/>
                              <a:gd name="T16" fmla="*/ 234 w 337"/>
                              <a:gd name="T17" fmla="*/ 168 h 394"/>
                              <a:gd name="T18" fmla="*/ 227 w 337"/>
                              <a:gd name="T19" fmla="*/ 171 h 394"/>
                              <a:gd name="T20" fmla="*/ 221 w 337"/>
                              <a:gd name="T21" fmla="*/ 174 h 394"/>
                              <a:gd name="T22" fmla="*/ 214 w 337"/>
                              <a:gd name="T23" fmla="*/ 176 h 394"/>
                              <a:gd name="T24" fmla="*/ 185 w 337"/>
                              <a:gd name="T25" fmla="*/ 181 h 394"/>
                              <a:gd name="T26" fmla="*/ 291 w 337"/>
                              <a:gd name="T27" fmla="*/ 181 h 394"/>
                              <a:gd name="T28" fmla="*/ 277 w 337"/>
                              <a:gd name="T29" fmla="*/ 102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277" y="102"/>
                                </a:moveTo>
                                <a:lnTo>
                                  <a:pt x="259" y="106"/>
                                </a:lnTo>
                                <a:lnTo>
                                  <a:pt x="259" y="112"/>
                                </a:lnTo>
                                <a:lnTo>
                                  <a:pt x="257" y="121"/>
                                </a:lnTo>
                                <a:lnTo>
                                  <a:pt x="254" y="133"/>
                                </a:lnTo>
                                <a:lnTo>
                                  <a:pt x="251" y="144"/>
                                </a:lnTo>
                                <a:lnTo>
                                  <a:pt x="248" y="153"/>
                                </a:lnTo>
                                <a:lnTo>
                                  <a:pt x="239" y="163"/>
                                </a:lnTo>
                                <a:lnTo>
                                  <a:pt x="234" y="168"/>
                                </a:lnTo>
                                <a:lnTo>
                                  <a:pt x="227" y="171"/>
                                </a:lnTo>
                                <a:lnTo>
                                  <a:pt x="221" y="174"/>
                                </a:lnTo>
                                <a:lnTo>
                                  <a:pt x="214" y="176"/>
                                </a:lnTo>
                                <a:lnTo>
                                  <a:pt x="185" y="181"/>
                                </a:lnTo>
                                <a:lnTo>
                                  <a:pt x="291" y="181"/>
                                </a:lnTo>
                                <a:lnTo>
                                  <a:pt x="27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038918" name="Freeform 43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327 w 337"/>
                              <a:gd name="T1" fmla="*/ 40 h 394"/>
                              <a:gd name="T2" fmla="*/ 243 w 337"/>
                              <a:gd name="T3" fmla="*/ 40 h 394"/>
                              <a:gd name="T4" fmla="*/ 251 w 337"/>
                              <a:gd name="T5" fmla="*/ 41 h 394"/>
                              <a:gd name="T6" fmla="*/ 260 w 337"/>
                              <a:gd name="T7" fmla="*/ 44 h 394"/>
                              <a:gd name="T8" fmla="*/ 270 w 337"/>
                              <a:gd name="T9" fmla="*/ 49 h 394"/>
                              <a:gd name="T10" fmla="*/ 280 w 337"/>
                              <a:gd name="T11" fmla="*/ 57 h 394"/>
                              <a:gd name="T12" fmla="*/ 291 w 337"/>
                              <a:gd name="T13" fmla="*/ 66 h 394"/>
                              <a:gd name="T14" fmla="*/ 301 w 337"/>
                              <a:gd name="T15" fmla="*/ 75 h 394"/>
                              <a:gd name="T16" fmla="*/ 310 w 337"/>
                              <a:gd name="T17" fmla="*/ 86 h 394"/>
                              <a:gd name="T18" fmla="*/ 318 w 337"/>
                              <a:gd name="T19" fmla="*/ 97 h 394"/>
                              <a:gd name="T20" fmla="*/ 336 w 337"/>
                              <a:gd name="T21" fmla="*/ 93 h 394"/>
                              <a:gd name="T22" fmla="*/ 327 w 337"/>
                              <a:gd name="T23" fmla="*/ 4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327" y="40"/>
                                </a:moveTo>
                                <a:lnTo>
                                  <a:pt x="243" y="40"/>
                                </a:lnTo>
                                <a:lnTo>
                                  <a:pt x="251" y="41"/>
                                </a:lnTo>
                                <a:lnTo>
                                  <a:pt x="260" y="44"/>
                                </a:lnTo>
                                <a:lnTo>
                                  <a:pt x="270" y="49"/>
                                </a:lnTo>
                                <a:lnTo>
                                  <a:pt x="280" y="57"/>
                                </a:lnTo>
                                <a:lnTo>
                                  <a:pt x="291" y="66"/>
                                </a:lnTo>
                                <a:lnTo>
                                  <a:pt x="301" y="75"/>
                                </a:lnTo>
                                <a:lnTo>
                                  <a:pt x="310" y="86"/>
                                </a:lnTo>
                                <a:lnTo>
                                  <a:pt x="318" y="97"/>
                                </a:lnTo>
                                <a:lnTo>
                                  <a:pt x="336" y="93"/>
                                </a:lnTo>
                                <a:lnTo>
                                  <a:pt x="3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2570195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4" y="137"/>
                          <a:ext cx="54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758666938" name="Group 45"/>
                      <wpg:cNvGrpSpPr>
                        <a:grpSpLocks/>
                      </wpg:cNvGrpSpPr>
                      <wpg:grpSpPr bwMode="auto">
                        <a:xfrm>
                          <a:off x="2176" y="176"/>
                          <a:ext cx="403" cy="386"/>
                          <a:chOff x="2176" y="176"/>
                          <a:chExt cx="403" cy="386"/>
                        </a:xfrm>
                      </wpg:grpSpPr>
                      <wps:wsp>
                        <wps:cNvPr id="1231430038" name="Freeform 46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0 w 403"/>
                              <a:gd name="T1" fmla="*/ 341 h 386"/>
                              <a:gd name="T2" fmla="*/ 0 w 403"/>
                              <a:gd name="T3" fmla="*/ 348 h 386"/>
                              <a:gd name="T4" fmla="*/ 246 w 403"/>
                              <a:gd name="T5" fmla="*/ 382 h 386"/>
                              <a:gd name="T6" fmla="*/ 270 w 403"/>
                              <a:gd name="T7" fmla="*/ 384 h 386"/>
                              <a:gd name="T8" fmla="*/ 292 w 403"/>
                              <a:gd name="T9" fmla="*/ 385 h 386"/>
                              <a:gd name="T10" fmla="*/ 311 w 403"/>
                              <a:gd name="T11" fmla="*/ 385 h 386"/>
                              <a:gd name="T12" fmla="*/ 328 w 403"/>
                              <a:gd name="T13" fmla="*/ 383 h 386"/>
                              <a:gd name="T14" fmla="*/ 344 w 403"/>
                              <a:gd name="T15" fmla="*/ 380 h 386"/>
                              <a:gd name="T16" fmla="*/ 357 w 403"/>
                              <a:gd name="T17" fmla="*/ 374 h 386"/>
                              <a:gd name="T18" fmla="*/ 368 w 403"/>
                              <a:gd name="T19" fmla="*/ 368 h 386"/>
                              <a:gd name="T20" fmla="*/ 214 w 403"/>
                              <a:gd name="T21" fmla="*/ 368 h 386"/>
                              <a:gd name="T22" fmla="*/ 174 w 403"/>
                              <a:gd name="T23" fmla="*/ 363 h 386"/>
                              <a:gd name="T24" fmla="*/ 177 w 403"/>
                              <a:gd name="T25" fmla="*/ 343 h 386"/>
                              <a:gd name="T26" fmla="*/ 31 w 403"/>
                              <a:gd name="T27" fmla="*/ 343 h 386"/>
                              <a:gd name="T28" fmla="*/ 18 w 403"/>
                              <a:gd name="T29" fmla="*/ 343 h 386"/>
                              <a:gd name="T30" fmla="*/ 0 w 403"/>
                              <a:gd name="T31" fmla="*/ 341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0" y="341"/>
                                </a:moveTo>
                                <a:lnTo>
                                  <a:pt x="0" y="348"/>
                                </a:lnTo>
                                <a:lnTo>
                                  <a:pt x="246" y="382"/>
                                </a:lnTo>
                                <a:lnTo>
                                  <a:pt x="270" y="384"/>
                                </a:lnTo>
                                <a:lnTo>
                                  <a:pt x="292" y="385"/>
                                </a:lnTo>
                                <a:lnTo>
                                  <a:pt x="311" y="385"/>
                                </a:lnTo>
                                <a:lnTo>
                                  <a:pt x="328" y="383"/>
                                </a:lnTo>
                                <a:lnTo>
                                  <a:pt x="344" y="380"/>
                                </a:lnTo>
                                <a:lnTo>
                                  <a:pt x="357" y="374"/>
                                </a:lnTo>
                                <a:lnTo>
                                  <a:pt x="368" y="368"/>
                                </a:lnTo>
                                <a:lnTo>
                                  <a:pt x="214" y="368"/>
                                </a:lnTo>
                                <a:lnTo>
                                  <a:pt x="174" y="363"/>
                                </a:lnTo>
                                <a:lnTo>
                                  <a:pt x="177" y="343"/>
                                </a:lnTo>
                                <a:lnTo>
                                  <a:pt x="31" y="343"/>
                                </a:lnTo>
                                <a:lnTo>
                                  <a:pt x="18" y="343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920570" name="Freeform 47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352 w 403"/>
                              <a:gd name="T1" fmla="*/ 194 h 386"/>
                              <a:gd name="T2" fmla="*/ 196 w 403"/>
                              <a:gd name="T3" fmla="*/ 194 h 386"/>
                              <a:gd name="T4" fmla="*/ 221 w 403"/>
                              <a:gd name="T5" fmla="*/ 197 h 386"/>
                              <a:gd name="T6" fmla="*/ 237 w 403"/>
                              <a:gd name="T7" fmla="*/ 200 h 386"/>
                              <a:gd name="T8" fmla="*/ 250 w 403"/>
                              <a:gd name="T9" fmla="*/ 206 h 386"/>
                              <a:gd name="T10" fmla="*/ 260 w 403"/>
                              <a:gd name="T11" fmla="*/ 213 h 386"/>
                              <a:gd name="T12" fmla="*/ 268 w 403"/>
                              <a:gd name="T13" fmla="*/ 222 h 386"/>
                              <a:gd name="T14" fmla="*/ 273 w 403"/>
                              <a:gd name="T15" fmla="*/ 234 h 386"/>
                              <a:gd name="T16" fmla="*/ 276 w 403"/>
                              <a:gd name="T17" fmla="*/ 248 h 386"/>
                              <a:gd name="T18" fmla="*/ 277 w 403"/>
                              <a:gd name="T19" fmla="*/ 265 h 386"/>
                              <a:gd name="T20" fmla="*/ 275 w 403"/>
                              <a:gd name="T21" fmla="*/ 285 h 386"/>
                              <a:gd name="T22" fmla="*/ 272 w 403"/>
                              <a:gd name="T23" fmla="*/ 300 h 386"/>
                              <a:gd name="T24" fmla="*/ 269 w 403"/>
                              <a:gd name="T25" fmla="*/ 313 h 386"/>
                              <a:gd name="T26" fmla="*/ 266 w 403"/>
                              <a:gd name="T27" fmla="*/ 325 h 386"/>
                              <a:gd name="T28" fmla="*/ 261 w 403"/>
                              <a:gd name="T29" fmla="*/ 335 h 386"/>
                              <a:gd name="T30" fmla="*/ 255 w 403"/>
                              <a:gd name="T31" fmla="*/ 348 h 386"/>
                              <a:gd name="T32" fmla="*/ 247 w 403"/>
                              <a:gd name="T33" fmla="*/ 357 h 386"/>
                              <a:gd name="T34" fmla="*/ 227 w 403"/>
                              <a:gd name="T35" fmla="*/ 367 h 386"/>
                              <a:gd name="T36" fmla="*/ 214 w 403"/>
                              <a:gd name="T37" fmla="*/ 368 h 386"/>
                              <a:gd name="T38" fmla="*/ 368 w 403"/>
                              <a:gd name="T39" fmla="*/ 368 h 386"/>
                              <a:gd name="T40" fmla="*/ 368 w 403"/>
                              <a:gd name="T41" fmla="*/ 368 h 386"/>
                              <a:gd name="T42" fmla="*/ 378 w 403"/>
                              <a:gd name="T43" fmla="*/ 359 h 386"/>
                              <a:gd name="T44" fmla="*/ 386 w 403"/>
                              <a:gd name="T45" fmla="*/ 349 h 386"/>
                              <a:gd name="T46" fmla="*/ 392 w 403"/>
                              <a:gd name="T47" fmla="*/ 337 h 386"/>
                              <a:gd name="T48" fmla="*/ 397 w 403"/>
                              <a:gd name="T49" fmla="*/ 323 h 386"/>
                              <a:gd name="T50" fmla="*/ 400 w 403"/>
                              <a:gd name="T51" fmla="*/ 308 h 386"/>
                              <a:gd name="T52" fmla="*/ 401 w 403"/>
                              <a:gd name="T53" fmla="*/ 292 h 386"/>
                              <a:gd name="T54" fmla="*/ 400 w 403"/>
                              <a:gd name="T55" fmla="*/ 278 h 386"/>
                              <a:gd name="T56" fmla="*/ 398 w 403"/>
                              <a:gd name="T57" fmla="*/ 266 h 386"/>
                              <a:gd name="T58" fmla="*/ 393 w 403"/>
                              <a:gd name="T59" fmla="*/ 254 h 386"/>
                              <a:gd name="T60" fmla="*/ 387 w 403"/>
                              <a:gd name="T61" fmla="*/ 244 h 386"/>
                              <a:gd name="T62" fmla="*/ 378 w 403"/>
                              <a:gd name="T63" fmla="*/ 235 h 386"/>
                              <a:gd name="T64" fmla="*/ 367 w 403"/>
                              <a:gd name="T65" fmla="*/ 226 h 386"/>
                              <a:gd name="T66" fmla="*/ 355 w 403"/>
                              <a:gd name="T67" fmla="*/ 219 h 386"/>
                              <a:gd name="T68" fmla="*/ 339 w 403"/>
                              <a:gd name="T69" fmla="*/ 213 h 386"/>
                              <a:gd name="T70" fmla="*/ 322 w 403"/>
                              <a:gd name="T71" fmla="*/ 208 h 386"/>
                              <a:gd name="T72" fmla="*/ 302 w 403"/>
                              <a:gd name="T73" fmla="*/ 203 h 386"/>
                              <a:gd name="T74" fmla="*/ 280 w 403"/>
                              <a:gd name="T75" fmla="*/ 200 h 386"/>
                              <a:gd name="T76" fmla="*/ 281 w 403"/>
                              <a:gd name="T77" fmla="*/ 196 h 386"/>
                              <a:gd name="T78" fmla="*/ 341 w 403"/>
                              <a:gd name="T79" fmla="*/ 196 h 386"/>
                              <a:gd name="T80" fmla="*/ 350 w 403"/>
                              <a:gd name="T81" fmla="*/ 195 h 386"/>
                              <a:gd name="T82" fmla="*/ 352 w 403"/>
                              <a:gd name="T83" fmla="*/ 194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352" y="194"/>
                                </a:moveTo>
                                <a:lnTo>
                                  <a:pt x="196" y="194"/>
                                </a:lnTo>
                                <a:lnTo>
                                  <a:pt x="221" y="197"/>
                                </a:lnTo>
                                <a:lnTo>
                                  <a:pt x="237" y="200"/>
                                </a:lnTo>
                                <a:lnTo>
                                  <a:pt x="250" y="206"/>
                                </a:lnTo>
                                <a:lnTo>
                                  <a:pt x="260" y="213"/>
                                </a:lnTo>
                                <a:lnTo>
                                  <a:pt x="268" y="222"/>
                                </a:lnTo>
                                <a:lnTo>
                                  <a:pt x="273" y="234"/>
                                </a:lnTo>
                                <a:lnTo>
                                  <a:pt x="276" y="248"/>
                                </a:lnTo>
                                <a:lnTo>
                                  <a:pt x="277" y="265"/>
                                </a:lnTo>
                                <a:lnTo>
                                  <a:pt x="275" y="285"/>
                                </a:lnTo>
                                <a:lnTo>
                                  <a:pt x="272" y="300"/>
                                </a:lnTo>
                                <a:lnTo>
                                  <a:pt x="269" y="313"/>
                                </a:lnTo>
                                <a:lnTo>
                                  <a:pt x="266" y="325"/>
                                </a:lnTo>
                                <a:lnTo>
                                  <a:pt x="261" y="335"/>
                                </a:lnTo>
                                <a:lnTo>
                                  <a:pt x="255" y="348"/>
                                </a:lnTo>
                                <a:lnTo>
                                  <a:pt x="247" y="357"/>
                                </a:lnTo>
                                <a:lnTo>
                                  <a:pt x="227" y="367"/>
                                </a:lnTo>
                                <a:lnTo>
                                  <a:pt x="214" y="368"/>
                                </a:lnTo>
                                <a:lnTo>
                                  <a:pt x="368" y="368"/>
                                </a:lnTo>
                                <a:lnTo>
                                  <a:pt x="368" y="368"/>
                                </a:lnTo>
                                <a:lnTo>
                                  <a:pt x="378" y="359"/>
                                </a:lnTo>
                                <a:lnTo>
                                  <a:pt x="386" y="349"/>
                                </a:lnTo>
                                <a:lnTo>
                                  <a:pt x="392" y="337"/>
                                </a:lnTo>
                                <a:lnTo>
                                  <a:pt x="397" y="323"/>
                                </a:lnTo>
                                <a:lnTo>
                                  <a:pt x="400" y="308"/>
                                </a:lnTo>
                                <a:lnTo>
                                  <a:pt x="401" y="292"/>
                                </a:lnTo>
                                <a:lnTo>
                                  <a:pt x="400" y="278"/>
                                </a:lnTo>
                                <a:lnTo>
                                  <a:pt x="398" y="266"/>
                                </a:lnTo>
                                <a:lnTo>
                                  <a:pt x="393" y="254"/>
                                </a:lnTo>
                                <a:lnTo>
                                  <a:pt x="387" y="244"/>
                                </a:lnTo>
                                <a:lnTo>
                                  <a:pt x="378" y="235"/>
                                </a:lnTo>
                                <a:lnTo>
                                  <a:pt x="367" y="226"/>
                                </a:lnTo>
                                <a:lnTo>
                                  <a:pt x="355" y="219"/>
                                </a:lnTo>
                                <a:lnTo>
                                  <a:pt x="339" y="213"/>
                                </a:lnTo>
                                <a:lnTo>
                                  <a:pt x="322" y="208"/>
                                </a:lnTo>
                                <a:lnTo>
                                  <a:pt x="302" y="203"/>
                                </a:lnTo>
                                <a:lnTo>
                                  <a:pt x="280" y="200"/>
                                </a:lnTo>
                                <a:lnTo>
                                  <a:pt x="281" y="196"/>
                                </a:lnTo>
                                <a:lnTo>
                                  <a:pt x="341" y="196"/>
                                </a:lnTo>
                                <a:lnTo>
                                  <a:pt x="350" y="195"/>
                                </a:lnTo>
                                <a:lnTo>
                                  <a:pt x="352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940986" name="Freeform 48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46 w 403"/>
                              <a:gd name="T1" fmla="*/ 0 h 386"/>
                              <a:gd name="T2" fmla="*/ 45 w 403"/>
                              <a:gd name="T3" fmla="*/ 7 h 386"/>
                              <a:gd name="T4" fmla="*/ 63 w 403"/>
                              <a:gd name="T5" fmla="*/ 10 h 386"/>
                              <a:gd name="T6" fmla="*/ 75 w 403"/>
                              <a:gd name="T7" fmla="*/ 13 h 386"/>
                              <a:gd name="T8" fmla="*/ 90 w 403"/>
                              <a:gd name="T9" fmla="*/ 20 h 386"/>
                              <a:gd name="T10" fmla="*/ 94 w 403"/>
                              <a:gd name="T11" fmla="*/ 25 h 386"/>
                              <a:gd name="T12" fmla="*/ 95 w 403"/>
                              <a:gd name="T13" fmla="*/ 32 h 386"/>
                              <a:gd name="T14" fmla="*/ 96 w 403"/>
                              <a:gd name="T15" fmla="*/ 38 h 386"/>
                              <a:gd name="T16" fmla="*/ 96 w 403"/>
                              <a:gd name="T17" fmla="*/ 49 h 386"/>
                              <a:gd name="T18" fmla="*/ 61 w 403"/>
                              <a:gd name="T19" fmla="*/ 314 h 386"/>
                              <a:gd name="T20" fmla="*/ 58 w 403"/>
                              <a:gd name="T21" fmla="*/ 325 h 386"/>
                              <a:gd name="T22" fmla="*/ 55 w 403"/>
                              <a:gd name="T23" fmla="*/ 330 h 386"/>
                              <a:gd name="T24" fmla="*/ 52 w 403"/>
                              <a:gd name="T25" fmla="*/ 336 h 386"/>
                              <a:gd name="T26" fmla="*/ 47 w 403"/>
                              <a:gd name="T27" fmla="*/ 340 h 386"/>
                              <a:gd name="T28" fmla="*/ 39 w 403"/>
                              <a:gd name="T29" fmla="*/ 341 h 386"/>
                              <a:gd name="T30" fmla="*/ 31 w 403"/>
                              <a:gd name="T31" fmla="*/ 343 h 386"/>
                              <a:gd name="T32" fmla="*/ 177 w 403"/>
                              <a:gd name="T33" fmla="*/ 343 h 386"/>
                              <a:gd name="T34" fmla="*/ 196 w 403"/>
                              <a:gd name="T35" fmla="*/ 194 h 386"/>
                              <a:gd name="T36" fmla="*/ 352 w 403"/>
                              <a:gd name="T37" fmla="*/ 194 h 386"/>
                              <a:gd name="T38" fmla="*/ 363 w 403"/>
                              <a:gd name="T39" fmla="*/ 190 h 386"/>
                              <a:gd name="T40" fmla="*/ 228 w 403"/>
                              <a:gd name="T41" fmla="*/ 190 h 386"/>
                              <a:gd name="T42" fmla="*/ 198 w 403"/>
                              <a:gd name="T43" fmla="*/ 185 h 386"/>
                              <a:gd name="T44" fmla="*/ 218 w 403"/>
                              <a:gd name="T45" fmla="*/ 31 h 386"/>
                              <a:gd name="T46" fmla="*/ 282 w 403"/>
                              <a:gd name="T47" fmla="*/ 31 h 386"/>
                              <a:gd name="T48" fmla="*/ 279 w 403"/>
                              <a:gd name="T49" fmla="*/ 30 h 386"/>
                              <a:gd name="T50" fmla="*/ 46 w 403"/>
                              <a:gd name="T51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46" y="0"/>
                                </a:moveTo>
                                <a:lnTo>
                                  <a:pt x="45" y="7"/>
                                </a:lnTo>
                                <a:lnTo>
                                  <a:pt x="63" y="10"/>
                                </a:lnTo>
                                <a:lnTo>
                                  <a:pt x="75" y="13"/>
                                </a:lnTo>
                                <a:lnTo>
                                  <a:pt x="90" y="20"/>
                                </a:lnTo>
                                <a:lnTo>
                                  <a:pt x="94" y="25"/>
                                </a:lnTo>
                                <a:lnTo>
                                  <a:pt x="95" y="32"/>
                                </a:lnTo>
                                <a:lnTo>
                                  <a:pt x="96" y="38"/>
                                </a:lnTo>
                                <a:lnTo>
                                  <a:pt x="96" y="49"/>
                                </a:lnTo>
                                <a:lnTo>
                                  <a:pt x="61" y="314"/>
                                </a:lnTo>
                                <a:lnTo>
                                  <a:pt x="58" y="325"/>
                                </a:lnTo>
                                <a:lnTo>
                                  <a:pt x="55" y="330"/>
                                </a:lnTo>
                                <a:lnTo>
                                  <a:pt x="52" y="336"/>
                                </a:lnTo>
                                <a:lnTo>
                                  <a:pt x="47" y="340"/>
                                </a:lnTo>
                                <a:lnTo>
                                  <a:pt x="39" y="341"/>
                                </a:lnTo>
                                <a:lnTo>
                                  <a:pt x="31" y="343"/>
                                </a:lnTo>
                                <a:lnTo>
                                  <a:pt x="177" y="343"/>
                                </a:lnTo>
                                <a:lnTo>
                                  <a:pt x="196" y="194"/>
                                </a:lnTo>
                                <a:lnTo>
                                  <a:pt x="352" y="194"/>
                                </a:lnTo>
                                <a:lnTo>
                                  <a:pt x="363" y="190"/>
                                </a:lnTo>
                                <a:lnTo>
                                  <a:pt x="228" y="190"/>
                                </a:lnTo>
                                <a:lnTo>
                                  <a:pt x="198" y="185"/>
                                </a:lnTo>
                                <a:lnTo>
                                  <a:pt x="218" y="31"/>
                                </a:lnTo>
                                <a:lnTo>
                                  <a:pt x="282" y="31"/>
                                </a:lnTo>
                                <a:lnTo>
                                  <a:pt x="279" y="3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537504" name="Freeform 49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341 w 403"/>
                              <a:gd name="T1" fmla="*/ 196 h 386"/>
                              <a:gd name="T2" fmla="*/ 281 w 403"/>
                              <a:gd name="T3" fmla="*/ 196 h 386"/>
                              <a:gd name="T4" fmla="*/ 307 w 403"/>
                              <a:gd name="T5" fmla="*/ 198 h 386"/>
                              <a:gd name="T6" fmla="*/ 330 w 403"/>
                              <a:gd name="T7" fmla="*/ 198 h 386"/>
                              <a:gd name="T8" fmla="*/ 341 w 403"/>
                              <a:gd name="T9" fmla="*/ 19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341" y="196"/>
                                </a:moveTo>
                                <a:lnTo>
                                  <a:pt x="281" y="196"/>
                                </a:lnTo>
                                <a:lnTo>
                                  <a:pt x="307" y="198"/>
                                </a:lnTo>
                                <a:lnTo>
                                  <a:pt x="330" y="198"/>
                                </a:lnTo>
                                <a:lnTo>
                                  <a:pt x="34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378877" name="Freeform 50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282 w 403"/>
                              <a:gd name="T1" fmla="*/ 31 h 386"/>
                              <a:gd name="T2" fmla="*/ 218 w 403"/>
                              <a:gd name="T3" fmla="*/ 31 h 386"/>
                              <a:gd name="T4" fmla="*/ 248 w 403"/>
                              <a:gd name="T5" fmla="*/ 35 h 386"/>
                              <a:gd name="T6" fmla="*/ 260 w 403"/>
                              <a:gd name="T7" fmla="*/ 39 h 386"/>
                              <a:gd name="T8" fmla="*/ 275 w 403"/>
                              <a:gd name="T9" fmla="*/ 51 h 386"/>
                              <a:gd name="T10" fmla="*/ 281 w 403"/>
                              <a:gd name="T11" fmla="*/ 60 h 386"/>
                              <a:gd name="T12" fmla="*/ 283 w 403"/>
                              <a:gd name="T13" fmla="*/ 72 h 386"/>
                              <a:gd name="T14" fmla="*/ 284 w 403"/>
                              <a:gd name="T15" fmla="*/ 82 h 386"/>
                              <a:gd name="T16" fmla="*/ 285 w 403"/>
                              <a:gd name="T17" fmla="*/ 93 h 386"/>
                              <a:gd name="T18" fmla="*/ 284 w 403"/>
                              <a:gd name="T19" fmla="*/ 105 h 386"/>
                              <a:gd name="T20" fmla="*/ 283 w 403"/>
                              <a:gd name="T21" fmla="*/ 119 h 386"/>
                              <a:gd name="T22" fmla="*/ 281 w 403"/>
                              <a:gd name="T23" fmla="*/ 133 h 386"/>
                              <a:gd name="T24" fmla="*/ 278 w 403"/>
                              <a:gd name="T25" fmla="*/ 145 h 386"/>
                              <a:gd name="T26" fmla="*/ 275 w 403"/>
                              <a:gd name="T27" fmla="*/ 155 h 386"/>
                              <a:gd name="T28" fmla="*/ 271 w 403"/>
                              <a:gd name="T29" fmla="*/ 164 h 386"/>
                              <a:gd name="T30" fmla="*/ 266 w 403"/>
                              <a:gd name="T31" fmla="*/ 174 h 386"/>
                              <a:gd name="T32" fmla="*/ 258 w 403"/>
                              <a:gd name="T33" fmla="*/ 181 h 386"/>
                              <a:gd name="T34" fmla="*/ 249 w 403"/>
                              <a:gd name="T35" fmla="*/ 185 h 386"/>
                              <a:gd name="T36" fmla="*/ 240 w 403"/>
                              <a:gd name="T37" fmla="*/ 189 h 386"/>
                              <a:gd name="T38" fmla="*/ 228 w 403"/>
                              <a:gd name="T39" fmla="*/ 190 h 386"/>
                              <a:gd name="T40" fmla="*/ 363 w 403"/>
                              <a:gd name="T41" fmla="*/ 190 h 386"/>
                              <a:gd name="T42" fmla="*/ 367 w 403"/>
                              <a:gd name="T43" fmla="*/ 188 h 386"/>
                              <a:gd name="T44" fmla="*/ 380 w 403"/>
                              <a:gd name="T45" fmla="*/ 179 h 386"/>
                              <a:gd name="T46" fmla="*/ 390 w 403"/>
                              <a:gd name="T47" fmla="*/ 168 h 386"/>
                              <a:gd name="T48" fmla="*/ 398 w 403"/>
                              <a:gd name="T49" fmla="*/ 153 h 386"/>
                              <a:gd name="T50" fmla="*/ 402 w 403"/>
                              <a:gd name="T51" fmla="*/ 135 h 386"/>
                              <a:gd name="T52" fmla="*/ 399 w 403"/>
                              <a:gd name="T53" fmla="*/ 95 h 386"/>
                              <a:gd name="T54" fmla="*/ 377 w 403"/>
                              <a:gd name="T55" fmla="*/ 65 h 386"/>
                              <a:gd name="T56" fmla="*/ 337 w 403"/>
                              <a:gd name="T57" fmla="*/ 43 h 386"/>
                              <a:gd name="T58" fmla="*/ 282 w 403"/>
                              <a:gd name="T59" fmla="*/ 31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282" y="31"/>
                                </a:moveTo>
                                <a:lnTo>
                                  <a:pt x="218" y="31"/>
                                </a:lnTo>
                                <a:lnTo>
                                  <a:pt x="248" y="35"/>
                                </a:lnTo>
                                <a:lnTo>
                                  <a:pt x="260" y="39"/>
                                </a:lnTo>
                                <a:lnTo>
                                  <a:pt x="275" y="51"/>
                                </a:lnTo>
                                <a:lnTo>
                                  <a:pt x="281" y="60"/>
                                </a:lnTo>
                                <a:lnTo>
                                  <a:pt x="283" y="72"/>
                                </a:lnTo>
                                <a:lnTo>
                                  <a:pt x="284" y="82"/>
                                </a:lnTo>
                                <a:lnTo>
                                  <a:pt x="285" y="93"/>
                                </a:lnTo>
                                <a:lnTo>
                                  <a:pt x="284" y="105"/>
                                </a:lnTo>
                                <a:lnTo>
                                  <a:pt x="283" y="119"/>
                                </a:lnTo>
                                <a:lnTo>
                                  <a:pt x="281" y="133"/>
                                </a:lnTo>
                                <a:lnTo>
                                  <a:pt x="278" y="145"/>
                                </a:lnTo>
                                <a:lnTo>
                                  <a:pt x="275" y="155"/>
                                </a:lnTo>
                                <a:lnTo>
                                  <a:pt x="271" y="164"/>
                                </a:lnTo>
                                <a:lnTo>
                                  <a:pt x="266" y="174"/>
                                </a:lnTo>
                                <a:lnTo>
                                  <a:pt x="258" y="181"/>
                                </a:lnTo>
                                <a:lnTo>
                                  <a:pt x="249" y="185"/>
                                </a:lnTo>
                                <a:lnTo>
                                  <a:pt x="240" y="189"/>
                                </a:lnTo>
                                <a:lnTo>
                                  <a:pt x="228" y="190"/>
                                </a:lnTo>
                                <a:lnTo>
                                  <a:pt x="363" y="190"/>
                                </a:lnTo>
                                <a:lnTo>
                                  <a:pt x="367" y="188"/>
                                </a:lnTo>
                                <a:lnTo>
                                  <a:pt x="380" y="179"/>
                                </a:lnTo>
                                <a:lnTo>
                                  <a:pt x="390" y="168"/>
                                </a:lnTo>
                                <a:lnTo>
                                  <a:pt x="398" y="153"/>
                                </a:lnTo>
                                <a:lnTo>
                                  <a:pt x="402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7" y="65"/>
                                </a:lnTo>
                                <a:lnTo>
                                  <a:pt x="337" y="43"/>
                                </a:lnTo>
                                <a:lnTo>
                                  <a:pt x="28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132256671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9" y="238"/>
                          <a:ext cx="5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65095638" name="Group 52"/>
                      <wpg:cNvGrpSpPr>
                        <a:grpSpLocks/>
                      </wpg:cNvGrpSpPr>
                      <wpg:grpSpPr bwMode="auto">
                        <a:xfrm>
                          <a:off x="2537" y="297"/>
                          <a:ext cx="375" cy="409"/>
                          <a:chOff x="2537" y="297"/>
                          <a:chExt cx="375" cy="409"/>
                        </a:xfrm>
                      </wpg:grpSpPr>
                      <wps:wsp>
                        <wps:cNvPr id="1879356806" name="Freeform 53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160 w 375"/>
                              <a:gd name="T1" fmla="*/ 320 h 409"/>
                              <a:gd name="T2" fmla="*/ 157 w 375"/>
                              <a:gd name="T3" fmla="*/ 328 h 409"/>
                              <a:gd name="T4" fmla="*/ 371 w 375"/>
                              <a:gd name="T5" fmla="*/ 408 h 409"/>
                              <a:gd name="T6" fmla="*/ 374 w 375"/>
                              <a:gd name="T7" fmla="*/ 401 h 409"/>
                              <a:gd name="T8" fmla="*/ 356 w 375"/>
                              <a:gd name="T9" fmla="*/ 392 h 409"/>
                              <a:gd name="T10" fmla="*/ 349 w 375"/>
                              <a:gd name="T11" fmla="*/ 389 h 409"/>
                              <a:gd name="T12" fmla="*/ 343 w 375"/>
                              <a:gd name="T13" fmla="*/ 384 h 409"/>
                              <a:gd name="T14" fmla="*/ 340 w 375"/>
                              <a:gd name="T15" fmla="*/ 378 h 409"/>
                              <a:gd name="T16" fmla="*/ 337 w 375"/>
                              <a:gd name="T17" fmla="*/ 372 h 409"/>
                              <a:gd name="T18" fmla="*/ 335 w 375"/>
                              <a:gd name="T19" fmla="*/ 363 h 409"/>
                              <a:gd name="T20" fmla="*/ 336 w 375"/>
                              <a:gd name="T21" fmla="*/ 330 h 409"/>
                              <a:gd name="T22" fmla="*/ 194 w 375"/>
                              <a:gd name="T23" fmla="*/ 330 h 409"/>
                              <a:gd name="T24" fmla="*/ 188 w 375"/>
                              <a:gd name="T25" fmla="*/ 330 h 409"/>
                              <a:gd name="T26" fmla="*/ 182 w 375"/>
                              <a:gd name="T27" fmla="*/ 328 h 409"/>
                              <a:gd name="T28" fmla="*/ 175 w 375"/>
                              <a:gd name="T29" fmla="*/ 326 h 409"/>
                              <a:gd name="T30" fmla="*/ 168 w 375"/>
                              <a:gd name="T31" fmla="*/ 323 h 409"/>
                              <a:gd name="T32" fmla="*/ 160 w 375"/>
                              <a:gd name="T33" fmla="*/ 320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160" y="320"/>
                                </a:moveTo>
                                <a:lnTo>
                                  <a:pt x="157" y="328"/>
                                </a:lnTo>
                                <a:lnTo>
                                  <a:pt x="371" y="408"/>
                                </a:lnTo>
                                <a:lnTo>
                                  <a:pt x="374" y="401"/>
                                </a:lnTo>
                                <a:lnTo>
                                  <a:pt x="356" y="392"/>
                                </a:lnTo>
                                <a:lnTo>
                                  <a:pt x="349" y="389"/>
                                </a:lnTo>
                                <a:lnTo>
                                  <a:pt x="343" y="384"/>
                                </a:lnTo>
                                <a:lnTo>
                                  <a:pt x="340" y="378"/>
                                </a:lnTo>
                                <a:lnTo>
                                  <a:pt x="337" y="372"/>
                                </a:lnTo>
                                <a:lnTo>
                                  <a:pt x="335" y="363"/>
                                </a:lnTo>
                                <a:lnTo>
                                  <a:pt x="336" y="330"/>
                                </a:lnTo>
                                <a:lnTo>
                                  <a:pt x="194" y="330"/>
                                </a:lnTo>
                                <a:lnTo>
                                  <a:pt x="188" y="330"/>
                                </a:lnTo>
                                <a:lnTo>
                                  <a:pt x="182" y="328"/>
                                </a:lnTo>
                                <a:lnTo>
                                  <a:pt x="175" y="326"/>
                                </a:lnTo>
                                <a:lnTo>
                                  <a:pt x="168" y="323"/>
                                </a:lnTo>
                                <a:lnTo>
                                  <a:pt x="16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037921" name="Freeform 54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164 w 375"/>
                              <a:gd name="T1" fmla="*/ 202 h 409"/>
                              <a:gd name="T2" fmla="*/ 135 w 375"/>
                              <a:gd name="T3" fmla="*/ 202 h 409"/>
                              <a:gd name="T4" fmla="*/ 219 w 375"/>
                              <a:gd name="T5" fmla="*/ 233 h 409"/>
                              <a:gd name="T6" fmla="*/ 218 w 375"/>
                              <a:gd name="T7" fmla="*/ 289 h 409"/>
                              <a:gd name="T8" fmla="*/ 217 w 375"/>
                              <a:gd name="T9" fmla="*/ 302 h 409"/>
                              <a:gd name="T10" fmla="*/ 216 w 375"/>
                              <a:gd name="T11" fmla="*/ 312 h 409"/>
                              <a:gd name="T12" fmla="*/ 213 w 375"/>
                              <a:gd name="T13" fmla="*/ 318 h 409"/>
                              <a:gd name="T14" fmla="*/ 211 w 375"/>
                              <a:gd name="T15" fmla="*/ 325 h 409"/>
                              <a:gd name="T16" fmla="*/ 207 w 375"/>
                              <a:gd name="T17" fmla="*/ 328 h 409"/>
                              <a:gd name="T18" fmla="*/ 200 w 375"/>
                              <a:gd name="T19" fmla="*/ 329 h 409"/>
                              <a:gd name="T20" fmla="*/ 194 w 375"/>
                              <a:gd name="T21" fmla="*/ 330 h 409"/>
                              <a:gd name="T22" fmla="*/ 336 w 375"/>
                              <a:gd name="T23" fmla="*/ 330 h 409"/>
                              <a:gd name="T24" fmla="*/ 336 w 375"/>
                              <a:gd name="T25" fmla="*/ 223 h 409"/>
                              <a:gd name="T26" fmla="*/ 219 w 375"/>
                              <a:gd name="T27" fmla="*/ 223 h 409"/>
                              <a:gd name="T28" fmla="*/ 164 w 375"/>
                              <a:gd name="T29" fmla="*/ 202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164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219" y="233"/>
                                </a:lnTo>
                                <a:lnTo>
                                  <a:pt x="218" y="289"/>
                                </a:lnTo>
                                <a:lnTo>
                                  <a:pt x="217" y="302"/>
                                </a:lnTo>
                                <a:lnTo>
                                  <a:pt x="216" y="312"/>
                                </a:lnTo>
                                <a:lnTo>
                                  <a:pt x="213" y="318"/>
                                </a:lnTo>
                                <a:lnTo>
                                  <a:pt x="211" y="325"/>
                                </a:lnTo>
                                <a:lnTo>
                                  <a:pt x="207" y="328"/>
                                </a:lnTo>
                                <a:lnTo>
                                  <a:pt x="200" y="329"/>
                                </a:lnTo>
                                <a:lnTo>
                                  <a:pt x="194" y="330"/>
                                </a:lnTo>
                                <a:lnTo>
                                  <a:pt x="336" y="330"/>
                                </a:lnTo>
                                <a:lnTo>
                                  <a:pt x="336" y="223"/>
                                </a:lnTo>
                                <a:lnTo>
                                  <a:pt x="219" y="223"/>
                                </a:lnTo>
                                <a:lnTo>
                                  <a:pt x="164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354314" name="Freeform 55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2 w 375"/>
                              <a:gd name="T1" fmla="*/ 261 h 409"/>
                              <a:gd name="T2" fmla="*/ 0 w 375"/>
                              <a:gd name="T3" fmla="*/ 268 h 409"/>
                              <a:gd name="T4" fmla="*/ 127 w 375"/>
                              <a:gd name="T5" fmla="*/ 316 h 409"/>
                              <a:gd name="T6" fmla="*/ 130 w 375"/>
                              <a:gd name="T7" fmla="*/ 309 h 409"/>
                              <a:gd name="T8" fmla="*/ 122 w 375"/>
                              <a:gd name="T9" fmla="*/ 306 h 409"/>
                              <a:gd name="T10" fmla="*/ 113 w 375"/>
                              <a:gd name="T11" fmla="*/ 302 h 409"/>
                              <a:gd name="T12" fmla="*/ 106 w 375"/>
                              <a:gd name="T13" fmla="*/ 298 h 409"/>
                              <a:gd name="T14" fmla="*/ 101 w 375"/>
                              <a:gd name="T15" fmla="*/ 295 h 409"/>
                              <a:gd name="T16" fmla="*/ 95 w 375"/>
                              <a:gd name="T17" fmla="*/ 292 h 409"/>
                              <a:gd name="T18" fmla="*/ 92 w 375"/>
                              <a:gd name="T19" fmla="*/ 289 h 409"/>
                              <a:gd name="T20" fmla="*/ 86 w 375"/>
                              <a:gd name="T21" fmla="*/ 280 h 409"/>
                              <a:gd name="T22" fmla="*/ 86 w 375"/>
                              <a:gd name="T23" fmla="*/ 274 h 409"/>
                              <a:gd name="T24" fmla="*/ 87 w 375"/>
                              <a:gd name="T25" fmla="*/ 273 h 409"/>
                              <a:gd name="T26" fmla="*/ 48 w 375"/>
                              <a:gd name="T27" fmla="*/ 273 h 409"/>
                              <a:gd name="T28" fmla="*/ 39 w 375"/>
                              <a:gd name="T29" fmla="*/ 272 h 409"/>
                              <a:gd name="T30" fmla="*/ 2 w 375"/>
                              <a:gd name="T31" fmla="*/ 261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2" y="261"/>
                                </a:moveTo>
                                <a:lnTo>
                                  <a:pt x="0" y="268"/>
                                </a:lnTo>
                                <a:lnTo>
                                  <a:pt x="127" y="316"/>
                                </a:lnTo>
                                <a:lnTo>
                                  <a:pt x="130" y="309"/>
                                </a:lnTo>
                                <a:lnTo>
                                  <a:pt x="122" y="306"/>
                                </a:lnTo>
                                <a:lnTo>
                                  <a:pt x="113" y="302"/>
                                </a:lnTo>
                                <a:lnTo>
                                  <a:pt x="106" y="298"/>
                                </a:lnTo>
                                <a:lnTo>
                                  <a:pt x="101" y="295"/>
                                </a:lnTo>
                                <a:lnTo>
                                  <a:pt x="95" y="292"/>
                                </a:lnTo>
                                <a:lnTo>
                                  <a:pt x="92" y="289"/>
                                </a:lnTo>
                                <a:lnTo>
                                  <a:pt x="86" y="280"/>
                                </a:lnTo>
                                <a:lnTo>
                                  <a:pt x="86" y="274"/>
                                </a:lnTo>
                                <a:lnTo>
                                  <a:pt x="87" y="273"/>
                                </a:lnTo>
                                <a:lnTo>
                                  <a:pt x="48" y="273"/>
                                </a:lnTo>
                                <a:lnTo>
                                  <a:pt x="39" y="272"/>
                                </a:lnTo>
                                <a:lnTo>
                                  <a:pt x="2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34557" name="Freeform 56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287 w 375"/>
                              <a:gd name="T1" fmla="*/ 0 h 409"/>
                              <a:gd name="T2" fmla="*/ 104 w 375"/>
                              <a:gd name="T3" fmla="*/ 225 h 409"/>
                              <a:gd name="T4" fmla="*/ 99 w 375"/>
                              <a:gd name="T5" fmla="*/ 231 h 409"/>
                              <a:gd name="T6" fmla="*/ 90 w 375"/>
                              <a:gd name="T7" fmla="*/ 243 h 409"/>
                              <a:gd name="T8" fmla="*/ 82 w 375"/>
                              <a:gd name="T9" fmla="*/ 252 h 409"/>
                              <a:gd name="T10" fmla="*/ 76 w 375"/>
                              <a:gd name="T11" fmla="*/ 257 h 409"/>
                              <a:gd name="T12" fmla="*/ 70 w 375"/>
                              <a:gd name="T13" fmla="*/ 263 h 409"/>
                              <a:gd name="T14" fmla="*/ 63 w 375"/>
                              <a:gd name="T15" fmla="*/ 267 h 409"/>
                              <a:gd name="T16" fmla="*/ 48 w 375"/>
                              <a:gd name="T17" fmla="*/ 273 h 409"/>
                              <a:gd name="T18" fmla="*/ 87 w 375"/>
                              <a:gd name="T19" fmla="*/ 273 h 409"/>
                              <a:gd name="T20" fmla="*/ 89 w 375"/>
                              <a:gd name="T21" fmla="*/ 267 h 409"/>
                              <a:gd name="T22" fmla="*/ 92 w 375"/>
                              <a:gd name="T23" fmla="*/ 260 h 409"/>
                              <a:gd name="T24" fmla="*/ 97 w 375"/>
                              <a:gd name="T25" fmla="*/ 252 h 409"/>
                              <a:gd name="T26" fmla="*/ 103 w 375"/>
                              <a:gd name="T27" fmla="*/ 243 h 409"/>
                              <a:gd name="T28" fmla="*/ 135 w 375"/>
                              <a:gd name="T29" fmla="*/ 202 h 409"/>
                              <a:gd name="T30" fmla="*/ 164 w 375"/>
                              <a:gd name="T31" fmla="*/ 202 h 409"/>
                              <a:gd name="T32" fmla="*/ 142 w 375"/>
                              <a:gd name="T33" fmla="*/ 194 h 409"/>
                              <a:gd name="T34" fmla="*/ 221 w 375"/>
                              <a:gd name="T35" fmla="*/ 97 h 409"/>
                              <a:gd name="T36" fmla="*/ 336 w 375"/>
                              <a:gd name="T37" fmla="*/ 97 h 409"/>
                              <a:gd name="T38" fmla="*/ 336 w 375"/>
                              <a:gd name="T39" fmla="*/ 18 h 409"/>
                              <a:gd name="T40" fmla="*/ 287 w 375"/>
                              <a:gd name="T41" fmla="*/ 0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287" y="0"/>
                                </a:moveTo>
                                <a:lnTo>
                                  <a:pt x="104" y="225"/>
                                </a:lnTo>
                                <a:lnTo>
                                  <a:pt x="99" y="231"/>
                                </a:lnTo>
                                <a:lnTo>
                                  <a:pt x="90" y="243"/>
                                </a:lnTo>
                                <a:lnTo>
                                  <a:pt x="82" y="252"/>
                                </a:lnTo>
                                <a:lnTo>
                                  <a:pt x="76" y="257"/>
                                </a:lnTo>
                                <a:lnTo>
                                  <a:pt x="70" y="263"/>
                                </a:lnTo>
                                <a:lnTo>
                                  <a:pt x="63" y="267"/>
                                </a:lnTo>
                                <a:lnTo>
                                  <a:pt x="48" y="273"/>
                                </a:lnTo>
                                <a:lnTo>
                                  <a:pt x="87" y="273"/>
                                </a:lnTo>
                                <a:lnTo>
                                  <a:pt x="89" y="267"/>
                                </a:lnTo>
                                <a:lnTo>
                                  <a:pt x="92" y="260"/>
                                </a:lnTo>
                                <a:lnTo>
                                  <a:pt x="97" y="252"/>
                                </a:lnTo>
                                <a:lnTo>
                                  <a:pt x="103" y="243"/>
                                </a:lnTo>
                                <a:lnTo>
                                  <a:pt x="135" y="202"/>
                                </a:lnTo>
                                <a:lnTo>
                                  <a:pt x="164" y="202"/>
                                </a:lnTo>
                                <a:lnTo>
                                  <a:pt x="142" y="194"/>
                                </a:lnTo>
                                <a:lnTo>
                                  <a:pt x="221" y="97"/>
                                </a:lnTo>
                                <a:lnTo>
                                  <a:pt x="336" y="97"/>
                                </a:lnTo>
                                <a:lnTo>
                                  <a:pt x="336" y="18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18728" name="Freeform 57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336 w 375"/>
                              <a:gd name="T1" fmla="*/ 97 h 409"/>
                              <a:gd name="T2" fmla="*/ 221 w 375"/>
                              <a:gd name="T3" fmla="*/ 97 h 409"/>
                              <a:gd name="T4" fmla="*/ 219 w 375"/>
                              <a:gd name="T5" fmla="*/ 223 h 409"/>
                              <a:gd name="T6" fmla="*/ 336 w 375"/>
                              <a:gd name="T7" fmla="*/ 223 h 409"/>
                              <a:gd name="T8" fmla="*/ 336 w 375"/>
                              <a:gd name="T9" fmla="*/ 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336" y="97"/>
                                </a:moveTo>
                                <a:lnTo>
                                  <a:pt x="221" y="97"/>
                                </a:lnTo>
                                <a:lnTo>
                                  <a:pt x="219" y="223"/>
                                </a:lnTo>
                                <a:lnTo>
                                  <a:pt x="336" y="223"/>
                                </a:lnTo>
                                <a:lnTo>
                                  <a:pt x="33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51615369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8" y="341"/>
                          <a:ext cx="700" cy="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763799598" name="Group 59"/>
                      <wpg:cNvGrpSpPr>
                        <a:grpSpLocks/>
                      </wpg:cNvGrpSpPr>
                      <wpg:grpSpPr bwMode="auto">
                        <a:xfrm>
                          <a:off x="2881" y="392"/>
                          <a:ext cx="552" cy="498"/>
                          <a:chOff x="2881" y="392"/>
                          <a:chExt cx="552" cy="498"/>
                        </a:xfrm>
                      </wpg:grpSpPr>
                      <wps:wsp>
                        <wps:cNvPr id="1974819521" name="Freeform 60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330 w 552"/>
                              <a:gd name="T1" fmla="*/ 93 h 498"/>
                              <a:gd name="T2" fmla="*/ 225 w 552"/>
                              <a:gd name="T3" fmla="*/ 93 h 498"/>
                              <a:gd name="T4" fmla="*/ 226 w 552"/>
                              <a:gd name="T5" fmla="*/ 94 h 498"/>
                              <a:gd name="T6" fmla="*/ 253 w 552"/>
                              <a:gd name="T7" fmla="*/ 465 h 498"/>
                              <a:gd name="T8" fmla="*/ 302 w 552"/>
                              <a:gd name="T9" fmla="*/ 497 h 498"/>
                              <a:gd name="T10" fmla="*/ 378 w 552"/>
                              <a:gd name="T11" fmla="*/ 384 h 498"/>
                              <a:gd name="T12" fmla="*/ 366 w 552"/>
                              <a:gd name="T13" fmla="*/ 384 h 498"/>
                              <a:gd name="T14" fmla="*/ 364 w 552"/>
                              <a:gd name="T15" fmla="*/ 383 h 498"/>
                              <a:gd name="T16" fmla="*/ 344 w 552"/>
                              <a:gd name="T17" fmla="*/ 102 h 498"/>
                              <a:gd name="T18" fmla="*/ 330 w 552"/>
                              <a:gd name="T19" fmla="*/ 93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330" y="93"/>
                                </a:moveTo>
                                <a:lnTo>
                                  <a:pt x="225" y="93"/>
                                </a:lnTo>
                                <a:lnTo>
                                  <a:pt x="226" y="94"/>
                                </a:lnTo>
                                <a:lnTo>
                                  <a:pt x="253" y="465"/>
                                </a:lnTo>
                                <a:lnTo>
                                  <a:pt x="302" y="497"/>
                                </a:lnTo>
                                <a:lnTo>
                                  <a:pt x="378" y="384"/>
                                </a:lnTo>
                                <a:lnTo>
                                  <a:pt x="366" y="384"/>
                                </a:lnTo>
                                <a:lnTo>
                                  <a:pt x="364" y="383"/>
                                </a:lnTo>
                                <a:lnTo>
                                  <a:pt x="344" y="102"/>
                                </a:lnTo>
                                <a:lnTo>
                                  <a:pt x="33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669259" name="Freeform 61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436 w 552"/>
                              <a:gd name="T1" fmla="*/ 163 h 498"/>
                              <a:gd name="T2" fmla="*/ 431 w 552"/>
                              <a:gd name="T3" fmla="*/ 170 h 498"/>
                              <a:gd name="T4" fmla="*/ 438 w 552"/>
                              <a:gd name="T5" fmla="*/ 175 h 498"/>
                              <a:gd name="T6" fmla="*/ 452 w 552"/>
                              <a:gd name="T7" fmla="*/ 186 h 498"/>
                              <a:gd name="T8" fmla="*/ 462 w 552"/>
                              <a:gd name="T9" fmla="*/ 195 h 498"/>
                              <a:gd name="T10" fmla="*/ 466 w 552"/>
                              <a:gd name="T11" fmla="*/ 200 h 498"/>
                              <a:gd name="T12" fmla="*/ 471 w 552"/>
                              <a:gd name="T13" fmla="*/ 206 h 498"/>
                              <a:gd name="T14" fmla="*/ 472 w 552"/>
                              <a:gd name="T15" fmla="*/ 212 h 498"/>
                              <a:gd name="T16" fmla="*/ 471 w 552"/>
                              <a:gd name="T17" fmla="*/ 220 h 498"/>
                              <a:gd name="T18" fmla="*/ 468 w 552"/>
                              <a:gd name="T19" fmla="*/ 228 h 498"/>
                              <a:gd name="T20" fmla="*/ 462 w 552"/>
                              <a:gd name="T21" fmla="*/ 239 h 498"/>
                              <a:gd name="T22" fmla="*/ 366 w 552"/>
                              <a:gd name="T23" fmla="*/ 384 h 498"/>
                              <a:gd name="T24" fmla="*/ 378 w 552"/>
                              <a:gd name="T25" fmla="*/ 384 h 498"/>
                              <a:gd name="T26" fmla="*/ 471 w 552"/>
                              <a:gd name="T27" fmla="*/ 245 h 498"/>
                              <a:gd name="T28" fmla="*/ 479 w 552"/>
                              <a:gd name="T29" fmla="*/ 235 h 498"/>
                              <a:gd name="T30" fmla="*/ 486 w 552"/>
                              <a:gd name="T31" fmla="*/ 230 h 498"/>
                              <a:gd name="T32" fmla="*/ 492 w 552"/>
                              <a:gd name="T33" fmla="*/ 225 h 498"/>
                              <a:gd name="T34" fmla="*/ 498 w 552"/>
                              <a:gd name="T35" fmla="*/ 224 h 498"/>
                              <a:gd name="T36" fmla="*/ 527 w 552"/>
                              <a:gd name="T37" fmla="*/ 224 h 498"/>
                              <a:gd name="T38" fmla="*/ 436 w 552"/>
                              <a:gd name="T39" fmla="*/ 163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436" y="163"/>
                                </a:moveTo>
                                <a:lnTo>
                                  <a:pt x="431" y="170"/>
                                </a:lnTo>
                                <a:lnTo>
                                  <a:pt x="438" y="175"/>
                                </a:lnTo>
                                <a:lnTo>
                                  <a:pt x="452" y="186"/>
                                </a:lnTo>
                                <a:lnTo>
                                  <a:pt x="462" y="195"/>
                                </a:lnTo>
                                <a:lnTo>
                                  <a:pt x="466" y="200"/>
                                </a:lnTo>
                                <a:lnTo>
                                  <a:pt x="471" y="206"/>
                                </a:lnTo>
                                <a:lnTo>
                                  <a:pt x="472" y="212"/>
                                </a:lnTo>
                                <a:lnTo>
                                  <a:pt x="471" y="220"/>
                                </a:lnTo>
                                <a:lnTo>
                                  <a:pt x="468" y="228"/>
                                </a:lnTo>
                                <a:lnTo>
                                  <a:pt x="462" y="239"/>
                                </a:lnTo>
                                <a:lnTo>
                                  <a:pt x="366" y="384"/>
                                </a:lnTo>
                                <a:lnTo>
                                  <a:pt x="378" y="384"/>
                                </a:lnTo>
                                <a:lnTo>
                                  <a:pt x="471" y="245"/>
                                </a:lnTo>
                                <a:lnTo>
                                  <a:pt x="479" y="235"/>
                                </a:lnTo>
                                <a:lnTo>
                                  <a:pt x="486" y="230"/>
                                </a:lnTo>
                                <a:lnTo>
                                  <a:pt x="492" y="225"/>
                                </a:lnTo>
                                <a:lnTo>
                                  <a:pt x="498" y="224"/>
                                </a:lnTo>
                                <a:lnTo>
                                  <a:pt x="527" y="224"/>
                                </a:lnTo>
                                <a:lnTo>
                                  <a:pt x="436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275827" name="Freeform 62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4 w 552"/>
                              <a:gd name="T1" fmla="*/ 288 h 498"/>
                              <a:gd name="T2" fmla="*/ 0 w 552"/>
                              <a:gd name="T3" fmla="*/ 295 h 498"/>
                              <a:gd name="T4" fmla="*/ 115 w 552"/>
                              <a:gd name="T5" fmla="*/ 372 h 498"/>
                              <a:gd name="T6" fmla="*/ 120 w 552"/>
                              <a:gd name="T7" fmla="*/ 366 h 498"/>
                              <a:gd name="T8" fmla="*/ 113 w 552"/>
                              <a:gd name="T9" fmla="*/ 361 h 498"/>
                              <a:gd name="T10" fmla="*/ 98 w 552"/>
                              <a:gd name="T11" fmla="*/ 349 h 498"/>
                              <a:gd name="T12" fmla="*/ 89 w 552"/>
                              <a:gd name="T13" fmla="*/ 341 h 498"/>
                              <a:gd name="T14" fmla="*/ 80 w 552"/>
                              <a:gd name="T15" fmla="*/ 330 h 498"/>
                              <a:gd name="T16" fmla="*/ 78 w 552"/>
                              <a:gd name="T17" fmla="*/ 323 h 498"/>
                              <a:gd name="T18" fmla="*/ 81 w 552"/>
                              <a:gd name="T19" fmla="*/ 315 h 498"/>
                              <a:gd name="T20" fmla="*/ 81 w 552"/>
                              <a:gd name="T21" fmla="*/ 311 h 498"/>
                              <a:gd name="T22" fmla="*/ 52 w 552"/>
                              <a:gd name="T23" fmla="*/ 311 h 498"/>
                              <a:gd name="T24" fmla="*/ 46 w 552"/>
                              <a:gd name="T25" fmla="*/ 309 h 498"/>
                              <a:gd name="T26" fmla="*/ 39 w 552"/>
                              <a:gd name="T27" fmla="*/ 307 h 498"/>
                              <a:gd name="T28" fmla="*/ 27 w 552"/>
                              <a:gd name="T29" fmla="*/ 302 h 498"/>
                              <a:gd name="T30" fmla="*/ 4 w 552"/>
                              <a:gd name="T31" fmla="*/ 288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4" y="288"/>
                                </a:moveTo>
                                <a:lnTo>
                                  <a:pt x="0" y="295"/>
                                </a:lnTo>
                                <a:lnTo>
                                  <a:pt x="115" y="372"/>
                                </a:lnTo>
                                <a:lnTo>
                                  <a:pt x="120" y="366"/>
                                </a:lnTo>
                                <a:lnTo>
                                  <a:pt x="113" y="361"/>
                                </a:lnTo>
                                <a:lnTo>
                                  <a:pt x="98" y="349"/>
                                </a:lnTo>
                                <a:lnTo>
                                  <a:pt x="89" y="341"/>
                                </a:lnTo>
                                <a:lnTo>
                                  <a:pt x="80" y="330"/>
                                </a:lnTo>
                                <a:lnTo>
                                  <a:pt x="78" y="323"/>
                                </a:lnTo>
                                <a:lnTo>
                                  <a:pt x="81" y="315"/>
                                </a:lnTo>
                                <a:lnTo>
                                  <a:pt x="81" y="311"/>
                                </a:lnTo>
                                <a:lnTo>
                                  <a:pt x="52" y="311"/>
                                </a:lnTo>
                                <a:lnTo>
                                  <a:pt x="46" y="309"/>
                                </a:lnTo>
                                <a:lnTo>
                                  <a:pt x="39" y="307"/>
                                </a:lnTo>
                                <a:lnTo>
                                  <a:pt x="27" y="302"/>
                                </a:lnTo>
                                <a:lnTo>
                                  <a:pt x="4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211816" name="Freeform 63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191 w 552"/>
                              <a:gd name="T1" fmla="*/ 0 h 498"/>
                              <a:gd name="T2" fmla="*/ 186 w 552"/>
                              <a:gd name="T3" fmla="*/ 6 h 498"/>
                              <a:gd name="T4" fmla="*/ 197 w 552"/>
                              <a:gd name="T5" fmla="*/ 13 h 498"/>
                              <a:gd name="T6" fmla="*/ 205 w 552"/>
                              <a:gd name="T7" fmla="*/ 19 h 498"/>
                              <a:gd name="T8" fmla="*/ 216 w 552"/>
                              <a:gd name="T9" fmla="*/ 31 h 498"/>
                              <a:gd name="T10" fmla="*/ 219 w 552"/>
                              <a:gd name="T11" fmla="*/ 38 h 498"/>
                              <a:gd name="T12" fmla="*/ 221 w 552"/>
                              <a:gd name="T13" fmla="*/ 45 h 498"/>
                              <a:gd name="T14" fmla="*/ 223 w 552"/>
                              <a:gd name="T15" fmla="*/ 53 h 498"/>
                              <a:gd name="T16" fmla="*/ 224 w 552"/>
                              <a:gd name="T17" fmla="*/ 63 h 498"/>
                              <a:gd name="T18" fmla="*/ 224 w 552"/>
                              <a:gd name="T19" fmla="*/ 76 h 498"/>
                              <a:gd name="T20" fmla="*/ 80 w 552"/>
                              <a:gd name="T21" fmla="*/ 291 h 498"/>
                              <a:gd name="T22" fmla="*/ 72 w 552"/>
                              <a:gd name="T23" fmla="*/ 301 h 498"/>
                              <a:gd name="T24" fmla="*/ 65 w 552"/>
                              <a:gd name="T25" fmla="*/ 305 h 498"/>
                              <a:gd name="T26" fmla="*/ 59 w 552"/>
                              <a:gd name="T27" fmla="*/ 310 h 498"/>
                              <a:gd name="T28" fmla="*/ 52 w 552"/>
                              <a:gd name="T29" fmla="*/ 311 h 498"/>
                              <a:gd name="T30" fmla="*/ 81 w 552"/>
                              <a:gd name="T31" fmla="*/ 311 h 498"/>
                              <a:gd name="T32" fmla="*/ 82 w 552"/>
                              <a:gd name="T33" fmla="*/ 308 h 498"/>
                              <a:gd name="T34" fmla="*/ 88 w 552"/>
                              <a:gd name="T35" fmla="*/ 296 h 498"/>
                              <a:gd name="T36" fmla="*/ 225 w 552"/>
                              <a:gd name="T37" fmla="*/ 93 h 498"/>
                              <a:gd name="T38" fmla="*/ 330 w 552"/>
                              <a:gd name="T39" fmla="*/ 93 h 498"/>
                              <a:gd name="T40" fmla="*/ 191 w 552"/>
                              <a:gd name="T41" fmla="*/ 0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191" y="0"/>
                                </a:moveTo>
                                <a:lnTo>
                                  <a:pt x="186" y="6"/>
                                </a:lnTo>
                                <a:lnTo>
                                  <a:pt x="197" y="13"/>
                                </a:lnTo>
                                <a:lnTo>
                                  <a:pt x="205" y="19"/>
                                </a:lnTo>
                                <a:lnTo>
                                  <a:pt x="216" y="31"/>
                                </a:lnTo>
                                <a:lnTo>
                                  <a:pt x="219" y="38"/>
                                </a:lnTo>
                                <a:lnTo>
                                  <a:pt x="221" y="45"/>
                                </a:lnTo>
                                <a:lnTo>
                                  <a:pt x="223" y="53"/>
                                </a:lnTo>
                                <a:lnTo>
                                  <a:pt x="224" y="63"/>
                                </a:lnTo>
                                <a:lnTo>
                                  <a:pt x="224" y="76"/>
                                </a:lnTo>
                                <a:lnTo>
                                  <a:pt x="80" y="291"/>
                                </a:lnTo>
                                <a:lnTo>
                                  <a:pt x="72" y="301"/>
                                </a:lnTo>
                                <a:lnTo>
                                  <a:pt x="65" y="305"/>
                                </a:lnTo>
                                <a:lnTo>
                                  <a:pt x="59" y="310"/>
                                </a:lnTo>
                                <a:lnTo>
                                  <a:pt x="52" y="311"/>
                                </a:lnTo>
                                <a:lnTo>
                                  <a:pt x="81" y="311"/>
                                </a:lnTo>
                                <a:lnTo>
                                  <a:pt x="82" y="308"/>
                                </a:lnTo>
                                <a:lnTo>
                                  <a:pt x="88" y="296"/>
                                </a:lnTo>
                                <a:lnTo>
                                  <a:pt x="225" y="93"/>
                                </a:lnTo>
                                <a:lnTo>
                                  <a:pt x="330" y="93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989991" name="Freeform 64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527 w 552"/>
                              <a:gd name="T1" fmla="*/ 224 h 498"/>
                              <a:gd name="T2" fmla="*/ 498 w 552"/>
                              <a:gd name="T3" fmla="*/ 224 h 498"/>
                              <a:gd name="T4" fmla="*/ 505 w 552"/>
                              <a:gd name="T5" fmla="*/ 226 h 498"/>
                              <a:gd name="T6" fmla="*/ 512 w 552"/>
                              <a:gd name="T7" fmla="*/ 228 h 498"/>
                              <a:gd name="T8" fmla="*/ 524 w 552"/>
                              <a:gd name="T9" fmla="*/ 234 h 498"/>
                              <a:gd name="T10" fmla="*/ 547 w 552"/>
                              <a:gd name="T11" fmla="*/ 247 h 498"/>
                              <a:gd name="T12" fmla="*/ 551 w 552"/>
                              <a:gd name="T13" fmla="*/ 241 h 498"/>
                              <a:gd name="T14" fmla="*/ 527 w 552"/>
                              <a:gd name="T15" fmla="*/ 224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527" y="224"/>
                                </a:moveTo>
                                <a:lnTo>
                                  <a:pt x="498" y="224"/>
                                </a:lnTo>
                                <a:lnTo>
                                  <a:pt x="505" y="226"/>
                                </a:lnTo>
                                <a:lnTo>
                                  <a:pt x="512" y="228"/>
                                </a:lnTo>
                                <a:lnTo>
                                  <a:pt x="524" y="234"/>
                                </a:lnTo>
                                <a:lnTo>
                                  <a:pt x="547" y="247"/>
                                </a:lnTo>
                                <a:lnTo>
                                  <a:pt x="551" y="241"/>
                                </a:lnTo>
                                <a:lnTo>
                                  <a:pt x="527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96939782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4" y="610"/>
                          <a:ext cx="62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21188885" name="Group 66"/>
                      <wpg:cNvGrpSpPr>
                        <a:grpSpLocks/>
                      </wpg:cNvGrpSpPr>
                      <wpg:grpSpPr bwMode="auto">
                        <a:xfrm>
                          <a:off x="3210" y="665"/>
                          <a:ext cx="468" cy="481"/>
                          <a:chOff x="3210" y="665"/>
                          <a:chExt cx="468" cy="481"/>
                        </a:xfrm>
                      </wpg:grpSpPr>
                      <wps:wsp>
                        <wps:cNvPr id="523279852" name="Freeform 67"/>
                        <wps:cNvSpPr>
                          <a:spLocks/>
                        </wps:cNvSpPr>
                        <wps:spPr bwMode="auto">
                          <a:xfrm>
                            <a:off x="3210" y="665"/>
                            <a:ext cx="468" cy="481"/>
                          </a:xfrm>
                          <a:custGeom>
                            <a:avLst/>
                            <a:gdLst>
                              <a:gd name="T0" fmla="*/ 5 w 468"/>
                              <a:gd name="T1" fmla="*/ 229 h 481"/>
                              <a:gd name="T2" fmla="*/ 0 w 468"/>
                              <a:gd name="T3" fmla="*/ 234 h 481"/>
                              <a:gd name="T4" fmla="*/ 135 w 468"/>
                              <a:gd name="T5" fmla="*/ 385 h 481"/>
                              <a:gd name="T6" fmla="*/ 170 w 468"/>
                              <a:gd name="T7" fmla="*/ 421 h 481"/>
                              <a:gd name="T8" fmla="*/ 205 w 468"/>
                              <a:gd name="T9" fmla="*/ 449 h 481"/>
                              <a:gd name="T10" fmla="*/ 240 w 468"/>
                              <a:gd name="T11" fmla="*/ 468 h 481"/>
                              <a:gd name="T12" fmla="*/ 274 w 468"/>
                              <a:gd name="T13" fmla="*/ 478 h 481"/>
                              <a:gd name="T14" fmla="*/ 307 w 468"/>
                              <a:gd name="T15" fmla="*/ 480 h 481"/>
                              <a:gd name="T16" fmla="*/ 340 w 468"/>
                              <a:gd name="T17" fmla="*/ 473 h 481"/>
                              <a:gd name="T18" fmla="*/ 372 w 468"/>
                              <a:gd name="T19" fmla="*/ 458 h 481"/>
                              <a:gd name="T20" fmla="*/ 403 w 468"/>
                              <a:gd name="T21" fmla="*/ 434 h 481"/>
                              <a:gd name="T22" fmla="*/ 433 w 468"/>
                              <a:gd name="T23" fmla="*/ 403 h 481"/>
                              <a:gd name="T24" fmla="*/ 191 w 468"/>
                              <a:gd name="T25" fmla="*/ 403 h 481"/>
                              <a:gd name="T26" fmla="*/ 172 w 468"/>
                              <a:gd name="T27" fmla="*/ 399 h 481"/>
                              <a:gd name="T28" fmla="*/ 154 w 468"/>
                              <a:gd name="T29" fmla="*/ 390 h 481"/>
                              <a:gd name="T30" fmla="*/ 138 w 468"/>
                              <a:gd name="T31" fmla="*/ 376 h 481"/>
                              <a:gd name="T32" fmla="*/ 123 w 468"/>
                              <a:gd name="T33" fmla="*/ 359 h 481"/>
                              <a:gd name="T34" fmla="*/ 234 w 468"/>
                              <a:gd name="T35" fmla="*/ 260 h 481"/>
                              <a:gd name="T36" fmla="*/ 48 w 468"/>
                              <a:gd name="T37" fmla="*/ 260 h 481"/>
                              <a:gd name="T38" fmla="*/ 41 w 468"/>
                              <a:gd name="T39" fmla="*/ 259 h 481"/>
                              <a:gd name="T40" fmla="*/ 34 w 468"/>
                              <a:gd name="T41" fmla="*/ 255 h 481"/>
                              <a:gd name="T42" fmla="*/ 27 w 468"/>
                              <a:gd name="T43" fmla="*/ 251 h 481"/>
                              <a:gd name="T44" fmla="*/ 18 w 468"/>
                              <a:gd name="T45" fmla="*/ 242 h 481"/>
                              <a:gd name="T46" fmla="*/ 5 w 468"/>
                              <a:gd name="T47" fmla="*/ 229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8" h="481">
                                <a:moveTo>
                                  <a:pt x="5" y="229"/>
                                </a:moveTo>
                                <a:lnTo>
                                  <a:pt x="0" y="234"/>
                                </a:lnTo>
                                <a:lnTo>
                                  <a:pt x="135" y="385"/>
                                </a:lnTo>
                                <a:lnTo>
                                  <a:pt x="170" y="421"/>
                                </a:lnTo>
                                <a:lnTo>
                                  <a:pt x="205" y="449"/>
                                </a:lnTo>
                                <a:lnTo>
                                  <a:pt x="240" y="468"/>
                                </a:lnTo>
                                <a:lnTo>
                                  <a:pt x="274" y="478"/>
                                </a:lnTo>
                                <a:lnTo>
                                  <a:pt x="307" y="480"/>
                                </a:lnTo>
                                <a:lnTo>
                                  <a:pt x="340" y="473"/>
                                </a:lnTo>
                                <a:lnTo>
                                  <a:pt x="372" y="458"/>
                                </a:lnTo>
                                <a:lnTo>
                                  <a:pt x="403" y="434"/>
                                </a:lnTo>
                                <a:lnTo>
                                  <a:pt x="433" y="403"/>
                                </a:lnTo>
                                <a:lnTo>
                                  <a:pt x="191" y="403"/>
                                </a:lnTo>
                                <a:lnTo>
                                  <a:pt x="172" y="399"/>
                                </a:lnTo>
                                <a:lnTo>
                                  <a:pt x="154" y="390"/>
                                </a:lnTo>
                                <a:lnTo>
                                  <a:pt x="138" y="376"/>
                                </a:lnTo>
                                <a:lnTo>
                                  <a:pt x="123" y="359"/>
                                </a:lnTo>
                                <a:lnTo>
                                  <a:pt x="234" y="260"/>
                                </a:lnTo>
                                <a:lnTo>
                                  <a:pt x="48" y="260"/>
                                </a:lnTo>
                                <a:lnTo>
                                  <a:pt x="41" y="259"/>
                                </a:lnTo>
                                <a:lnTo>
                                  <a:pt x="34" y="255"/>
                                </a:lnTo>
                                <a:lnTo>
                                  <a:pt x="27" y="251"/>
                                </a:lnTo>
                                <a:lnTo>
                                  <a:pt x="18" y="242"/>
                                </a:lnTo>
                                <a:lnTo>
                                  <a:pt x="5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244825" name="Freeform 68"/>
                        <wps:cNvSpPr>
                          <a:spLocks/>
                        </wps:cNvSpPr>
                        <wps:spPr bwMode="auto">
                          <a:xfrm>
                            <a:off x="3210" y="665"/>
                            <a:ext cx="468" cy="481"/>
                          </a:xfrm>
                          <a:custGeom>
                            <a:avLst/>
                            <a:gdLst>
                              <a:gd name="T0" fmla="*/ 384 w 468"/>
                              <a:gd name="T1" fmla="*/ 136 h 481"/>
                              <a:gd name="T2" fmla="*/ 371 w 468"/>
                              <a:gd name="T3" fmla="*/ 136 h 481"/>
                              <a:gd name="T4" fmla="*/ 385 w 468"/>
                              <a:gd name="T5" fmla="*/ 152 h 481"/>
                              <a:gd name="T6" fmla="*/ 397 w 468"/>
                              <a:gd name="T7" fmla="*/ 170 h 481"/>
                              <a:gd name="T8" fmla="*/ 404 w 468"/>
                              <a:gd name="T9" fmla="*/ 189 h 481"/>
                              <a:gd name="T10" fmla="*/ 404 w 468"/>
                              <a:gd name="T11" fmla="*/ 211 h 481"/>
                              <a:gd name="T12" fmla="*/ 398 w 468"/>
                              <a:gd name="T13" fmla="*/ 233 h 481"/>
                              <a:gd name="T14" fmla="*/ 386 w 468"/>
                              <a:gd name="T15" fmla="*/ 258 h 481"/>
                              <a:gd name="T16" fmla="*/ 368 w 468"/>
                              <a:gd name="T17" fmla="*/ 284 h 481"/>
                              <a:gd name="T18" fmla="*/ 344 w 468"/>
                              <a:gd name="T19" fmla="*/ 311 h 481"/>
                              <a:gd name="T20" fmla="*/ 313 w 468"/>
                              <a:gd name="T21" fmla="*/ 340 h 481"/>
                              <a:gd name="T22" fmla="*/ 285 w 468"/>
                              <a:gd name="T23" fmla="*/ 363 h 481"/>
                              <a:gd name="T24" fmla="*/ 259 w 468"/>
                              <a:gd name="T25" fmla="*/ 381 h 481"/>
                              <a:gd name="T26" fmla="*/ 235 w 468"/>
                              <a:gd name="T27" fmla="*/ 394 h 481"/>
                              <a:gd name="T28" fmla="*/ 212 w 468"/>
                              <a:gd name="T29" fmla="*/ 401 h 481"/>
                              <a:gd name="T30" fmla="*/ 191 w 468"/>
                              <a:gd name="T31" fmla="*/ 403 h 481"/>
                              <a:gd name="T32" fmla="*/ 433 w 468"/>
                              <a:gd name="T33" fmla="*/ 403 h 481"/>
                              <a:gd name="T34" fmla="*/ 454 w 468"/>
                              <a:gd name="T35" fmla="*/ 369 h 481"/>
                              <a:gd name="T36" fmla="*/ 465 w 468"/>
                              <a:gd name="T37" fmla="*/ 335 h 481"/>
                              <a:gd name="T38" fmla="*/ 467 w 468"/>
                              <a:gd name="T39" fmla="*/ 298 h 481"/>
                              <a:gd name="T40" fmla="*/ 460 w 468"/>
                              <a:gd name="T41" fmla="*/ 260 h 481"/>
                              <a:gd name="T42" fmla="*/ 444 w 468"/>
                              <a:gd name="T43" fmla="*/ 220 h 481"/>
                              <a:gd name="T44" fmla="*/ 418 w 468"/>
                              <a:gd name="T45" fmla="*/ 179 h 481"/>
                              <a:gd name="T46" fmla="*/ 384 w 468"/>
                              <a:gd name="T47" fmla="*/ 136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8" h="481">
                                <a:moveTo>
                                  <a:pt x="384" y="136"/>
                                </a:moveTo>
                                <a:lnTo>
                                  <a:pt x="371" y="136"/>
                                </a:lnTo>
                                <a:lnTo>
                                  <a:pt x="385" y="152"/>
                                </a:lnTo>
                                <a:lnTo>
                                  <a:pt x="397" y="170"/>
                                </a:lnTo>
                                <a:lnTo>
                                  <a:pt x="404" y="189"/>
                                </a:lnTo>
                                <a:lnTo>
                                  <a:pt x="404" y="211"/>
                                </a:lnTo>
                                <a:lnTo>
                                  <a:pt x="398" y="233"/>
                                </a:lnTo>
                                <a:lnTo>
                                  <a:pt x="386" y="258"/>
                                </a:lnTo>
                                <a:lnTo>
                                  <a:pt x="368" y="284"/>
                                </a:lnTo>
                                <a:lnTo>
                                  <a:pt x="344" y="311"/>
                                </a:lnTo>
                                <a:lnTo>
                                  <a:pt x="313" y="340"/>
                                </a:lnTo>
                                <a:lnTo>
                                  <a:pt x="285" y="363"/>
                                </a:lnTo>
                                <a:lnTo>
                                  <a:pt x="259" y="381"/>
                                </a:lnTo>
                                <a:lnTo>
                                  <a:pt x="235" y="394"/>
                                </a:lnTo>
                                <a:lnTo>
                                  <a:pt x="212" y="401"/>
                                </a:lnTo>
                                <a:lnTo>
                                  <a:pt x="191" y="403"/>
                                </a:lnTo>
                                <a:lnTo>
                                  <a:pt x="433" y="403"/>
                                </a:lnTo>
                                <a:lnTo>
                                  <a:pt x="454" y="369"/>
                                </a:lnTo>
                                <a:lnTo>
                                  <a:pt x="465" y="335"/>
                                </a:lnTo>
                                <a:lnTo>
                                  <a:pt x="467" y="298"/>
                                </a:lnTo>
                                <a:lnTo>
                                  <a:pt x="460" y="260"/>
                                </a:lnTo>
                                <a:lnTo>
                                  <a:pt x="444" y="220"/>
                                </a:lnTo>
                                <a:lnTo>
                                  <a:pt x="418" y="179"/>
                                </a:lnTo>
                                <a:lnTo>
                                  <a:pt x="384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90334" name="Freeform 69"/>
                        <wps:cNvSpPr>
                          <a:spLocks/>
                        </wps:cNvSpPr>
                        <wps:spPr bwMode="auto">
                          <a:xfrm>
                            <a:off x="3210" y="665"/>
                            <a:ext cx="468" cy="481"/>
                          </a:xfrm>
                          <a:custGeom>
                            <a:avLst/>
                            <a:gdLst>
                              <a:gd name="T0" fmla="*/ 262 w 468"/>
                              <a:gd name="T1" fmla="*/ 0 h 481"/>
                              <a:gd name="T2" fmla="*/ 256 w 468"/>
                              <a:gd name="T3" fmla="*/ 5 h 481"/>
                              <a:gd name="T4" fmla="*/ 268 w 468"/>
                              <a:gd name="T5" fmla="*/ 19 h 481"/>
                              <a:gd name="T6" fmla="*/ 275 w 468"/>
                              <a:gd name="T7" fmla="*/ 29 h 481"/>
                              <a:gd name="T8" fmla="*/ 278 w 468"/>
                              <a:gd name="T9" fmla="*/ 36 h 481"/>
                              <a:gd name="T10" fmla="*/ 282 w 468"/>
                              <a:gd name="T11" fmla="*/ 44 h 481"/>
                              <a:gd name="T12" fmla="*/ 282 w 468"/>
                              <a:gd name="T13" fmla="*/ 50 h 481"/>
                              <a:gd name="T14" fmla="*/ 275 w 468"/>
                              <a:gd name="T15" fmla="*/ 62 h 481"/>
                              <a:gd name="T16" fmla="*/ 268 w 468"/>
                              <a:gd name="T17" fmla="*/ 70 h 481"/>
                              <a:gd name="T18" fmla="*/ 80 w 468"/>
                              <a:gd name="T19" fmla="*/ 238 h 481"/>
                              <a:gd name="T20" fmla="*/ 68 w 468"/>
                              <a:gd name="T21" fmla="*/ 248 h 481"/>
                              <a:gd name="T22" fmla="*/ 60 w 468"/>
                              <a:gd name="T23" fmla="*/ 254 h 481"/>
                              <a:gd name="T24" fmla="*/ 48 w 468"/>
                              <a:gd name="T25" fmla="*/ 260 h 481"/>
                              <a:gd name="T26" fmla="*/ 234 w 468"/>
                              <a:gd name="T27" fmla="*/ 260 h 481"/>
                              <a:gd name="T28" fmla="*/ 371 w 468"/>
                              <a:gd name="T29" fmla="*/ 136 h 481"/>
                              <a:gd name="T30" fmla="*/ 384 w 468"/>
                              <a:gd name="T31" fmla="*/ 136 h 481"/>
                              <a:gd name="T32" fmla="*/ 383 w 468"/>
                              <a:gd name="T33" fmla="*/ 136 h 481"/>
                              <a:gd name="T34" fmla="*/ 262 w 468"/>
                              <a:gd name="T35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68" h="481">
                                <a:moveTo>
                                  <a:pt x="262" y="0"/>
                                </a:moveTo>
                                <a:lnTo>
                                  <a:pt x="256" y="5"/>
                                </a:lnTo>
                                <a:lnTo>
                                  <a:pt x="268" y="19"/>
                                </a:lnTo>
                                <a:lnTo>
                                  <a:pt x="275" y="29"/>
                                </a:lnTo>
                                <a:lnTo>
                                  <a:pt x="278" y="36"/>
                                </a:lnTo>
                                <a:lnTo>
                                  <a:pt x="282" y="44"/>
                                </a:lnTo>
                                <a:lnTo>
                                  <a:pt x="282" y="50"/>
                                </a:lnTo>
                                <a:lnTo>
                                  <a:pt x="275" y="62"/>
                                </a:lnTo>
                                <a:lnTo>
                                  <a:pt x="268" y="70"/>
                                </a:lnTo>
                                <a:lnTo>
                                  <a:pt x="80" y="238"/>
                                </a:lnTo>
                                <a:lnTo>
                                  <a:pt x="68" y="248"/>
                                </a:lnTo>
                                <a:lnTo>
                                  <a:pt x="60" y="254"/>
                                </a:lnTo>
                                <a:lnTo>
                                  <a:pt x="48" y="260"/>
                                </a:lnTo>
                                <a:lnTo>
                                  <a:pt x="234" y="260"/>
                                </a:lnTo>
                                <a:lnTo>
                                  <a:pt x="371" y="136"/>
                                </a:lnTo>
                                <a:lnTo>
                                  <a:pt x="384" y="136"/>
                                </a:lnTo>
                                <a:lnTo>
                                  <a:pt x="383" y="136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31566699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9" y="1078"/>
                          <a:ext cx="520" cy="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1817055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5" y="1130"/>
                          <a:ext cx="38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60957011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2" y="1428"/>
                          <a:ext cx="62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74962598" name="Group 73"/>
                      <wpg:cNvGrpSpPr>
                        <a:grpSpLocks/>
                      </wpg:cNvGrpSpPr>
                      <wpg:grpSpPr bwMode="auto">
                        <a:xfrm>
                          <a:off x="3688" y="1491"/>
                          <a:ext cx="442" cy="441"/>
                          <a:chOff x="3688" y="1491"/>
                          <a:chExt cx="442" cy="441"/>
                        </a:xfrm>
                      </wpg:grpSpPr>
                      <wps:wsp>
                        <wps:cNvPr id="926098956" name="Freeform 74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363 w 442"/>
                              <a:gd name="T1" fmla="*/ 91 h 441"/>
                              <a:gd name="T2" fmla="*/ 302 w 442"/>
                              <a:gd name="T3" fmla="*/ 91 h 441"/>
                              <a:gd name="T4" fmla="*/ 302 w 442"/>
                              <a:gd name="T5" fmla="*/ 92 h 441"/>
                              <a:gd name="T6" fmla="*/ 70 w 442"/>
                              <a:gd name="T7" fmla="*/ 383 h 441"/>
                              <a:gd name="T8" fmla="*/ 84 w 442"/>
                              <a:gd name="T9" fmla="*/ 440 h 441"/>
                              <a:gd name="T10" fmla="*/ 251 w 442"/>
                              <a:gd name="T11" fmla="*/ 400 h 441"/>
                              <a:gd name="T12" fmla="*/ 208 w 442"/>
                              <a:gd name="T13" fmla="*/ 400 h 441"/>
                              <a:gd name="T14" fmla="*/ 207 w 442"/>
                              <a:gd name="T15" fmla="*/ 398 h 441"/>
                              <a:gd name="T16" fmla="*/ 383 w 442"/>
                              <a:gd name="T17" fmla="*/ 179 h 441"/>
                              <a:gd name="T18" fmla="*/ 363 w 442"/>
                              <a:gd name="T19" fmla="*/ 91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363" y="91"/>
                                </a:moveTo>
                                <a:lnTo>
                                  <a:pt x="302" y="91"/>
                                </a:lnTo>
                                <a:lnTo>
                                  <a:pt x="302" y="92"/>
                                </a:lnTo>
                                <a:lnTo>
                                  <a:pt x="70" y="383"/>
                                </a:lnTo>
                                <a:lnTo>
                                  <a:pt x="84" y="440"/>
                                </a:lnTo>
                                <a:lnTo>
                                  <a:pt x="251" y="400"/>
                                </a:lnTo>
                                <a:lnTo>
                                  <a:pt x="208" y="400"/>
                                </a:lnTo>
                                <a:lnTo>
                                  <a:pt x="207" y="398"/>
                                </a:lnTo>
                                <a:lnTo>
                                  <a:pt x="383" y="179"/>
                                </a:lnTo>
                                <a:lnTo>
                                  <a:pt x="36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339771" name="Freeform 75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428 w 442"/>
                              <a:gd name="T1" fmla="*/ 368 h 441"/>
                              <a:gd name="T2" fmla="*/ 392 w 442"/>
                              <a:gd name="T3" fmla="*/ 368 h 441"/>
                              <a:gd name="T4" fmla="*/ 407 w 442"/>
                              <a:gd name="T5" fmla="*/ 370 h 441"/>
                              <a:gd name="T6" fmla="*/ 413 w 442"/>
                              <a:gd name="T7" fmla="*/ 374 h 441"/>
                              <a:gd name="T8" fmla="*/ 417 w 442"/>
                              <a:gd name="T9" fmla="*/ 380 h 441"/>
                              <a:gd name="T10" fmla="*/ 421 w 442"/>
                              <a:gd name="T11" fmla="*/ 386 h 441"/>
                              <a:gd name="T12" fmla="*/ 425 w 442"/>
                              <a:gd name="T13" fmla="*/ 398 h 441"/>
                              <a:gd name="T14" fmla="*/ 431 w 442"/>
                              <a:gd name="T15" fmla="*/ 416 h 441"/>
                              <a:gd name="T16" fmla="*/ 434 w 442"/>
                              <a:gd name="T17" fmla="*/ 424 h 441"/>
                              <a:gd name="T18" fmla="*/ 441 w 442"/>
                              <a:gd name="T19" fmla="*/ 422 h 441"/>
                              <a:gd name="T20" fmla="*/ 428 w 442"/>
                              <a:gd name="T21" fmla="*/ 368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428" y="368"/>
                                </a:moveTo>
                                <a:lnTo>
                                  <a:pt x="392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3" y="374"/>
                                </a:lnTo>
                                <a:lnTo>
                                  <a:pt x="417" y="380"/>
                                </a:lnTo>
                                <a:lnTo>
                                  <a:pt x="421" y="386"/>
                                </a:lnTo>
                                <a:lnTo>
                                  <a:pt x="425" y="398"/>
                                </a:lnTo>
                                <a:lnTo>
                                  <a:pt x="431" y="416"/>
                                </a:lnTo>
                                <a:lnTo>
                                  <a:pt x="434" y="424"/>
                                </a:lnTo>
                                <a:lnTo>
                                  <a:pt x="441" y="422"/>
                                </a:lnTo>
                                <a:lnTo>
                                  <a:pt x="428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089180" name="Freeform 76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409 w 442"/>
                              <a:gd name="T1" fmla="*/ 286 h 441"/>
                              <a:gd name="T2" fmla="*/ 401 w 442"/>
                              <a:gd name="T3" fmla="*/ 288 h 441"/>
                              <a:gd name="T4" fmla="*/ 405 w 442"/>
                              <a:gd name="T5" fmla="*/ 314 h 441"/>
                              <a:gd name="T6" fmla="*/ 407 w 442"/>
                              <a:gd name="T7" fmla="*/ 327 h 441"/>
                              <a:gd name="T8" fmla="*/ 406 w 442"/>
                              <a:gd name="T9" fmla="*/ 342 h 441"/>
                              <a:gd name="T10" fmla="*/ 402 w 442"/>
                              <a:gd name="T11" fmla="*/ 347 h 441"/>
                              <a:gd name="T12" fmla="*/ 396 w 442"/>
                              <a:gd name="T13" fmla="*/ 352 h 441"/>
                              <a:gd name="T14" fmla="*/ 389 w 442"/>
                              <a:gd name="T15" fmla="*/ 356 h 441"/>
                              <a:gd name="T16" fmla="*/ 377 w 442"/>
                              <a:gd name="T17" fmla="*/ 360 h 441"/>
                              <a:gd name="T18" fmla="*/ 208 w 442"/>
                              <a:gd name="T19" fmla="*/ 400 h 441"/>
                              <a:gd name="T20" fmla="*/ 251 w 442"/>
                              <a:gd name="T21" fmla="*/ 400 h 441"/>
                              <a:gd name="T22" fmla="*/ 379 w 442"/>
                              <a:gd name="T23" fmla="*/ 370 h 441"/>
                              <a:gd name="T24" fmla="*/ 392 w 442"/>
                              <a:gd name="T25" fmla="*/ 368 h 441"/>
                              <a:gd name="T26" fmla="*/ 428 w 442"/>
                              <a:gd name="T27" fmla="*/ 368 h 441"/>
                              <a:gd name="T28" fmla="*/ 409 w 442"/>
                              <a:gd name="T29" fmla="*/ 286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409" y="286"/>
                                </a:moveTo>
                                <a:lnTo>
                                  <a:pt x="401" y="288"/>
                                </a:lnTo>
                                <a:lnTo>
                                  <a:pt x="405" y="314"/>
                                </a:lnTo>
                                <a:lnTo>
                                  <a:pt x="407" y="327"/>
                                </a:lnTo>
                                <a:lnTo>
                                  <a:pt x="406" y="342"/>
                                </a:lnTo>
                                <a:lnTo>
                                  <a:pt x="402" y="347"/>
                                </a:lnTo>
                                <a:lnTo>
                                  <a:pt x="396" y="352"/>
                                </a:lnTo>
                                <a:lnTo>
                                  <a:pt x="389" y="356"/>
                                </a:lnTo>
                                <a:lnTo>
                                  <a:pt x="377" y="360"/>
                                </a:lnTo>
                                <a:lnTo>
                                  <a:pt x="208" y="400"/>
                                </a:lnTo>
                                <a:lnTo>
                                  <a:pt x="251" y="400"/>
                                </a:lnTo>
                                <a:lnTo>
                                  <a:pt x="379" y="370"/>
                                </a:lnTo>
                                <a:lnTo>
                                  <a:pt x="392" y="368"/>
                                </a:lnTo>
                                <a:lnTo>
                                  <a:pt x="428" y="368"/>
                                </a:lnTo>
                                <a:lnTo>
                                  <a:pt x="409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156579" name="Freeform 77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7 w 442"/>
                              <a:gd name="T1" fmla="*/ 84 h 441"/>
                              <a:gd name="T2" fmla="*/ 0 w 442"/>
                              <a:gd name="T3" fmla="*/ 86 h 441"/>
                              <a:gd name="T4" fmla="*/ 32 w 442"/>
                              <a:gd name="T5" fmla="*/ 222 h 441"/>
                              <a:gd name="T6" fmla="*/ 39 w 442"/>
                              <a:gd name="T7" fmla="*/ 220 h 441"/>
                              <a:gd name="T8" fmla="*/ 38 w 442"/>
                              <a:gd name="T9" fmla="*/ 212 h 441"/>
                              <a:gd name="T10" fmla="*/ 35 w 442"/>
                              <a:gd name="T11" fmla="*/ 193 h 441"/>
                              <a:gd name="T12" fmla="*/ 34 w 442"/>
                              <a:gd name="T13" fmla="*/ 181 h 441"/>
                              <a:gd name="T14" fmla="*/ 35 w 442"/>
                              <a:gd name="T15" fmla="*/ 166 h 441"/>
                              <a:gd name="T16" fmla="*/ 38 w 442"/>
                              <a:gd name="T17" fmla="*/ 160 h 441"/>
                              <a:gd name="T18" fmla="*/ 45 w 442"/>
                              <a:gd name="T19" fmla="*/ 156 h 441"/>
                              <a:gd name="T20" fmla="*/ 52 w 442"/>
                              <a:gd name="T21" fmla="*/ 152 h 441"/>
                              <a:gd name="T22" fmla="*/ 64 w 442"/>
                              <a:gd name="T23" fmla="*/ 148 h 441"/>
                              <a:gd name="T24" fmla="*/ 82 w 442"/>
                              <a:gd name="T25" fmla="*/ 143 h 441"/>
                              <a:gd name="T26" fmla="*/ 98 w 442"/>
                              <a:gd name="T27" fmla="*/ 139 h 441"/>
                              <a:gd name="T28" fmla="*/ 49 w 442"/>
                              <a:gd name="T29" fmla="*/ 139 h 441"/>
                              <a:gd name="T30" fmla="*/ 41 w 442"/>
                              <a:gd name="T31" fmla="*/ 138 h 441"/>
                              <a:gd name="T32" fmla="*/ 33 w 442"/>
                              <a:gd name="T33" fmla="*/ 138 h 441"/>
                              <a:gd name="T34" fmla="*/ 27 w 442"/>
                              <a:gd name="T35" fmla="*/ 134 h 441"/>
                              <a:gd name="T36" fmla="*/ 20 w 442"/>
                              <a:gd name="T37" fmla="*/ 122 h 441"/>
                              <a:gd name="T38" fmla="*/ 15 w 442"/>
                              <a:gd name="T39" fmla="*/ 110 h 441"/>
                              <a:gd name="T40" fmla="*/ 10 w 442"/>
                              <a:gd name="T41" fmla="*/ 92 h 441"/>
                              <a:gd name="T42" fmla="*/ 7 w 442"/>
                              <a:gd name="T43" fmla="*/ 84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7" y="84"/>
                                </a:moveTo>
                                <a:lnTo>
                                  <a:pt x="0" y="86"/>
                                </a:lnTo>
                                <a:lnTo>
                                  <a:pt x="32" y="222"/>
                                </a:lnTo>
                                <a:lnTo>
                                  <a:pt x="39" y="220"/>
                                </a:lnTo>
                                <a:lnTo>
                                  <a:pt x="38" y="212"/>
                                </a:lnTo>
                                <a:lnTo>
                                  <a:pt x="35" y="193"/>
                                </a:lnTo>
                                <a:lnTo>
                                  <a:pt x="34" y="181"/>
                                </a:lnTo>
                                <a:lnTo>
                                  <a:pt x="35" y="166"/>
                                </a:lnTo>
                                <a:lnTo>
                                  <a:pt x="38" y="160"/>
                                </a:lnTo>
                                <a:lnTo>
                                  <a:pt x="45" y="156"/>
                                </a:lnTo>
                                <a:lnTo>
                                  <a:pt x="52" y="152"/>
                                </a:lnTo>
                                <a:lnTo>
                                  <a:pt x="64" y="148"/>
                                </a:lnTo>
                                <a:lnTo>
                                  <a:pt x="82" y="143"/>
                                </a:lnTo>
                                <a:lnTo>
                                  <a:pt x="98" y="139"/>
                                </a:lnTo>
                                <a:lnTo>
                                  <a:pt x="49" y="139"/>
                                </a:lnTo>
                                <a:lnTo>
                                  <a:pt x="41" y="138"/>
                                </a:lnTo>
                                <a:lnTo>
                                  <a:pt x="33" y="138"/>
                                </a:lnTo>
                                <a:lnTo>
                                  <a:pt x="27" y="134"/>
                                </a:lnTo>
                                <a:lnTo>
                                  <a:pt x="20" y="122"/>
                                </a:lnTo>
                                <a:lnTo>
                                  <a:pt x="15" y="110"/>
                                </a:lnTo>
                                <a:lnTo>
                                  <a:pt x="10" y="92"/>
                                </a:lnTo>
                                <a:lnTo>
                                  <a:pt x="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343244" name="Freeform 78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341 w 442"/>
                              <a:gd name="T1" fmla="*/ 0 h 441"/>
                              <a:gd name="T2" fmla="*/ 333 w 442"/>
                              <a:gd name="T3" fmla="*/ 1 h 441"/>
                              <a:gd name="T4" fmla="*/ 336 w 442"/>
                              <a:gd name="T5" fmla="*/ 14 h 441"/>
                              <a:gd name="T6" fmla="*/ 338 w 442"/>
                              <a:gd name="T7" fmla="*/ 24 h 441"/>
                              <a:gd name="T8" fmla="*/ 337 w 442"/>
                              <a:gd name="T9" fmla="*/ 40 h 441"/>
                              <a:gd name="T10" fmla="*/ 336 w 442"/>
                              <a:gd name="T11" fmla="*/ 47 h 441"/>
                              <a:gd name="T12" fmla="*/ 332 w 442"/>
                              <a:gd name="T13" fmla="*/ 54 h 441"/>
                              <a:gd name="T14" fmla="*/ 328 w 442"/>
                              <a:gd name="T15" fmla="*/ 61 h 441"/>
                              <a:gd name="T16" fmla="*/ 322 w 442"/>
                              <a:gd name="T17" fmla="*/ 69 h 441"/>
                              <a:gd name="T18" fmla="*/ 313 w 442"/>
                              <a:gd name="T19" fmla="*/ 78 h 441"/>
                              <a:gd name="T20" fmla="*/ 62 w 442"/>
                              <a:gd name="T21" fmla="*/ 138 h 441"/>
                              <a:gd name="T22" fmla="*/ 49 w 442"/>
                              <a:gd name="T23" fmla="*/ 139 h 441"/>
                              <a:gd name="T24" fmla="*/ 98 w 442"/>
                              <a:gd name="T25" fmla="*/ 139 h 441"/>
                              <a:gd name="T26" fmla="*/ 302 w 442"/>
                              <a:gd name="T27" fmla="*/ 91 h 441"/>
                              <a:gd name="T28" fmla="*/ 363 w 442"/>
                              <a:gd name="T29" fmla="*/ 91 h 441"/>
                              <a:gd name="T30" fmla="*/ 341 w 442"/>
                              <a:gd name="T31" fmla="*/ 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341" y="0"/>
                                </a:moveTo>
                                <a:lnTo>
                                  <a:pt x="333" y="1"/>
                                </a:lnTo>
                                <a:lnTo>
                                  <a:pt x="336" y="14"/>
                                </a:lnTo>
                                <a:lnTo>
                                  <a:pt x="338" y="24"/>
                                </a:lnTo>
                                <a:lnTo>
                                  <a:pt x="337" y="40"/>
                                </a:lnTo>
                                <a:lnTo>
                                  <a:pt x="336" y="47"/>
                                </a:lnTo>
                                <a:lnTo>
                                  <a:pt x="332" y="54"/>
                                </a:lnTo>
                                <a:lnTo>
                                  <a:pt x="328" y="61"/>
                                </a:lnTo>
                                <a:lnTo>
                                  <a:pt x="322" y="69"/>
                                </a:lnTo>
                                <a:lnTo>
                                  <a:pt x="313" y="78"/>
                                </a:lnTo>
                                <a:lnTo>
                                  <a:pt x="62" y="138"/>
                                </a:lnTo>
                                <a:lnTo>
                                  <a:pt x="49" y="139"/>
                                </a:lnTo>
                                <a:lnTo>
                                  <a:pt x="98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3" y="91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31482164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" y="2244"/>
                          <a:ext cx="34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6061215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" y="2286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0929180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" y="2633"/>
                          <a:ext cx="52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804157509" name="Group 82"/>
                      <wpg:cNvGrpSpPr>
                        <a:grpSpLocks/>
                      </wpg:cNvGrpSpPr>
                      <wpg:grpSpPr bwMode="auto">
                        <a:xfrm>
                          <a:off x="267" y="2673"/>
                          <a:ext cx="400" cy="345"/>
                          <a:chOff x="267" y="2673"/>
                          <a:chExt cx="400" cy="345"/>
                        </a:xfrm>
                      </wpg:grpSpPr>
                      <wps:wsp>
                        <wps:cNvPr id="1272275830" name="Freeform 83"/>
                        <wps:cNvSpPr>
                          <a:spLocks/>
                        </wps:cNvSpPr>
                        <wps:spPr bwMode="auto">
                          <a:xfrm>
                            <a:off x="267" y="2673"/>
                            <a:ext cx="400" cy="345"/>
                          </a:xfrm>
                          <a:custGeom>
                            <a:avLst/>
                            <a:gdLst>
                              <a:gd name="T0" fmla="*/ 18 w 400"/>
                              <a:gd name="T1" fmla="*/ 102 h 345"/>
                              <a:gd name="T2" fmla="*/ 0 w 400"/>
                              <a:gd name="T3" fmla="*/ 110 h 345"/>
                              <a:gd name="T4" fmla="*/ 92 w 400"/>
                              <a:gd name="T5" fmla="*/ 344 h 345"/>
                              <a:gd name="T6" fmla="*/ 111 w 400"/>
                              <a:gd name="T7" fmla="*/ 337 h 345"/>
                              <a:gd name="T8" fmla="*/ 106 w 400"/>
                              <a:gd name="T9" fmla="*/ 318 h 345"/>
                              <a:gd name="T10" fmla="*/ 102 w 400"/>
                              <a:gd name="T11" fmla="*/ 303 h 345"/>
                              <a:gd name="T12" fmla="*/ 100 w 400"/>
                              <a:gd name="T13" fmla="*/ 291 h 345"/>
                              <a:gd name="T14" fmla="*/ 101 w 400"/>
                              <a:gd name="T15" fmla="*/ 282 h 345"/>
                              <a:gd name="T16" fmla="*/ 102 w 400"/>
                              <a:gd name="T17" fmla="*/ 273 h 345"/>
                              <a:gd name="T18" fmla="*/ 108 w 400"/>
                              <a:gd name="T19" fmla="*/ 266 h 345"/>
                              <a:gd name="T20" fmla="*/ 327 w 400"/>
                              <a:gd name="T21" fmla="*/ 180 h 345"/>
                              <a:gd name="T22" fmla="*/ 338 w 400"/>
                              <a:gd name="T23" fmla="*/ 176 h 345"/>
                              <a:gd name="T24" fmla="*/ 369 w 400"/>
                              <a:gd name="T25" fmla="*/ 165 h 345"/>
                              <a:gd name="T26" fmla="*/ 64 w 400"/>
                              <a:gd name="T27" fmla="*/ 165 h 345"/>
                              <a:gd name="T28" fmla="*/ 59 w 400"/>
                              <a:gd name="T29" fmla="*/ 163 h 345"/>
                              <a:gd name="T30" fmla="*/ 54 w 400"/>
                              <a:gd name="T31" fmla="*/ 162 h 345"/>
                              <a:gd name="T32" fmla="*/ 50 w 400"/>
                              <a:gd name="T33" fmla="*/ 159 h 345"/>
                              <a:gd name="T34" fmla="*/ 43 w 400"/>
                              <a:gd name="T35" fmla="*/ 150 h 345"/>
                              <a:gd name="T36" fmla="*/ 36 w 400"/>
                              <a:gd name="T37" fmla="*/ 139 h 345"/>
                              <a:gd name="T38" fmla="*/ 28 w 400"/>
                              <a:gd name="T39" fmla="*/ 123 h 345"/>
                              <a:gd name="T40" fmla="*/ 18 w 400"/>
                              <a:gd name="T41" fmla="*/ 102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345">
                                <a:moveTo>
                                  <a:pt x="18" y="102"/>
                                </a:moveTo>
                                <a:lnTo>
                                  <a:pt x="0" y="110"/>
                                </a:lnTo>
                                <a:lnTo>
                                  <a:pt x="92" y="344"/>
                                </a:lnTo>
                                <a:lnTo>
                                  <a:pt x="111" y="337"/>
                                </a:lnTo>
                                <a:lnTo>
                                  <a:pt x="106" y="318"/>
                                </a:lnTo>
                                <a:lnTo>
                                  <a:pt x="102" y="303"/>
                                </a:lnTo>
                                <a:lnTo>
                                  <a:pt x="100" y="291"/>
                                </a:lnTo>
                                <a:lnTo>
                                  <a:pt x="101" y="282"/>
                                </a:lnTo>
                                <a:lnTo>
                                  <a:pt x="102" y="273"/>
                                </a:lnTo>
                                <a:lnTo>
                                  <a:pt x="108" y="266"/>
                                </a:lnTo>
                                <a:lnTo>
                                  <a:pt x="327" y="180"/>
                                </a:lnTo>
                                <a:lnTo>
                                  <a:pt x="338" y="176"/>
                                </a:lnTo>
                                <a:lnTo>
                                  <a:pt x="369" y="165"/>
                                </a:lnTo>
                                <a:lnTo>
                                  <a:pt x="64" y="165"/>
                                </a:lnTo>
                                <a:lnTo>
                                  <a:pt x="59" y="163"/>
                                </a:lnTo>
                                <a:lnTo>
                                  <a:pt x="54" y="162"/>
                                </a:lnTo>
                                <a:lnTo>
                                  <a:pt x="50" y="159"/>
                                </a:lnTo>
                                <a:lnTo>
                                  <a:pt x="43" y="150"/>
                                </a:lnTo>
                                <a:lnTo>
                                  <a:pt x="36" y="139"/>
                                </a:lnTo>
                                <a:lnTo>
                                  <a:pt x="28" y="123"/>
                                </a:lnTo>
                                <a:lnTo>
                                  <a:pt x="18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934832" name="Freeform 84"/>
                        <wps:cNvSpPr>
                          <a:spLocks/>
                        </wps:cNvSpPr>
                        <wps:spPr bwMode="auto">
                          <a:xfrm>
                            <a:off x="267" y="2673"/>
                            <a:ext cx="400" cy="345"/>
                          </a:xfrm>
                          <a:custGeom>
                            <a:avLst/>
                            <a:gdLst>
                              <a:gd name="T0" fmla="*/ 291 w 400"/>
                              <a:gd name="T1" fmla="*/ 0 h 345"/>
                              <a:gd name="T2" fmla="*/ 267 w 400"/>
                              <a:gd name="T3" fmla="*/ 9 h 345"/>
                              <a:gd name="T4" fmla="*/ 293 w 400"/>
                              <a:gd name="T5" fmla="*/ 75 h 345"/>
                              <a:gd name="T6" fmla="*/ 70 w 400"/>
                              <a:gd name="T7" fmla="*/ 164 h 345"/>
                              <a:gd name="T8" fmla="*/ 64 w 400"/>
                              <a:gd name="T9" fmla="*/ 165 h 345"/>
                              <a:gd name="T10" fmla="*/ 369 w 400"/>
                              <a:gd name="T11" fmla="*/ 165 h 345"/>
                              <a:gd name="T12" fmla="*/ 399 w 400"/>
                              <a:gd name="T13" fmla="*/ 154 h 345"/>
                              <a:gd name="T14" fmla="*/ 376 w 400"/>
                              <a:gd name="T15" fmla="*/ 97 h 345"/>
                              <a:gd name="T16" fmla="*/ 362 w 400"/>
                              <a:gd name="T17" fmla="*/ 94 h 345"/>
                              <a:gd name="T18" fmla="*/ 352 w 400"/>
                              <a:gd name="T19" fmla="*/ 89 h 345"/>
                              <a:gd name="T20" fmla="*/ 343 w 400"/>
                              <a:gd name="T21" fmla="*/ 84 h 345"/>
                              <a:gd name="T22" fmla="*/ 336 w 400"/>
                              <a:gd name="T23" fmla="*/ 78 h 345"/>
                              <a:gd name="T24" fmla="*/ 328 w 400"/>
                              <a:gd name="T25" fmla="*/ 70 h 345"/>
                              <a:gd name="T26" fmla="*/ 320 w 400"/>
                              <a:gd name="T27" fmla="*/ 60 h 345"/>
                              <a:gd name="T28" fmla="*/ 315 w 400"/>
                              <a:gd name="T29" fmla="*/ 52 h 345"/>
                              <a:gd name="T30" fmla="*/ 309 w 400"/>
                              <a:gd name="T31" fmla="*/ 42 h 345"/>
                              <a:gd name="T32" fmla="*/ 304 w 400"/>
                              <a:gd name="T33" fmla="*/ 31 h 345"/>
                              <a:gd name="T34" fmla="*/ 299 w 400"/>
                              <a:gd name="T35" fmla="*/ 20 h 345"/>
                              <a:gd name="T36" fmla="*/ 291 w 400"/>
                              <a:gd name="T37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0" h="345">
                                <a:moveTo>
                                  <a:pt x="291" y="0"/>
                                </a:moveTo>
                                <a:lnTo>
                                  <a:pt x="267" y="9"/>
                                </a:lnTo>
                                <a:lnTo>
                                  <a:pt x="293" y="75"/>
                                </a:lnTo>
                                <a:lnTo>
                                  <a:pt x="70" y="164"/>
                                </a:lnTo>
                                <a:lnTo>
                                  <a:pt x="64" y="165"/>
                                </a:lnTo>
                                <a:lnTo>
                                  <a:pt x="369" y="165"/>
                                </a:lnTo>
                                <a:lnTo>
                                  <a:pt x="399" y="154"/>
                                </a:lnTo>
                                <a:lnTo>
                                  <a:pt x="376" y="97"/>
                                </a:lnTo>
                                <a:lnTo>
                                  <a:pt x="362" y="94"/>
                                </a:lnTo>
                                <a:lnTo>
                                  <a:pt x="352" y="89"/>
                                </a:lnTo>
                                <a:lnTo>
                                  <a:pt x="343" y="84"/>
                                </a:lnTo>
                                <a:lnTo>
                                  <a:pt x="336" y="78"/>
                                </a:lnTo>
                                <a:lnTo>
                                  <a:pt x="328" y="70"/>
                                </a:lnTo>
                                <a:lnTo>
                                  <a:pt x="320" y="60"/>
                                </a:lnTo>
                                <a:lnTo>
                                  <a:pt x="315" y="52"/>
                                </a:lnTo>
                                <a:lnTo>
                                  <a:pt x="309" y="42"/>
                                </a:lnTo>
                                <a:lnTo>
                                  <a:pt x="304" y="31"/>
                                </a:lnTo>
                                <a:lnTo>
                                  <a:pt x="299" y="2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50441950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" y="2933"/>
                          <a:ext cx="50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165611273" name="Group 86"/>
                      <wpg:cNvGrpSpPr>
                        <a:grpSpLocks/>
                      </wpg:cNvGrpSpPr>
                      <wpg:grpSpPr bwMode="auto">
                        <a:xfrm>
                          <a:off x="440" y="2973"/>
                          <a:ext cx="385" cy="362"/>
                          <a:chOff x="440" y="2973"/>
                          <a:chExt cx="385" cy="362"/>
                        </a:xfrm>
                      </wpg:grpSpPr>
                      <wps:wsp>
                        <wps:cNvPr id="225221628" name="Freeform 87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75 w 385"/>
                              <a:gd name="T1" fmla="*/ 86 h 362"/>
                              <a:gd name="T2" fmla="*/ 61 w 385"/>
                              <a:gd name="T3" fmla="*/ 87 h 362"/>
                              <a:gd name="T4" fmla="*/ 47 w 385"/>
                              <a:gd name="T5" fmla="*/ 91 h 362"/>
                              <a:gd name="T6" fmla="*/ 33 w 385"/>
                              <a:gd name="T7" fmla="*/ 98 h 362"/>
                              <a:gd name="T8" fmla="*/ 23 w 385"/>
                              <a:gd name="T9" fmla="*/ 106 h 362"/>
                              <a:gd name="T10" fmla="*/ 14 w 385"/>
                              <a:gd name="T11" fmla="*/ 116 h 362"/>
                              <a:gd name="T12" fmla="*/ 8 w 385"/>
                              <a:gd name="T13" fmla="*/ 126 h 362"/>
                              <a:gd name="T14" fmla="*/ 3 w 385"/>
                              <a:gd name="T15" fmla="*/ 139 h 362"/>
                              <a:gd name="T16" fmla="*/ 0 w 385"/>
                              <a:gd name="T17" fmla="*/ 152 h 362"/>
                              <a:gd name="T18" fmla="*/ 0 w 385"/>
                              <a:gd name="T19" fmla="*/ 164 h 362"/>
                              <a:gd name="T20" fmla="*/ 0 w 385"/>
                              <a:gd name="T21" fmla="*/ 167 h 362"/>
                              <a:gd name="T22" fmla="*/ 1 w 385"/>
                              <a:gd name="T23" fmla="*/ 182 h 362"/>
                              <a:gd name="T24" fmla="*/ 4 w 385"/>
                              <a:gd name="T25" fmla="*/ 199 h 362"/>
                              <a:gd name="T26" fmla="*/ 9 w 385"/>
                              <a:gd name="T27" fmla="*/ 216 h 362"/>
                              <a:gd name="T28" fmla="*/ 16 w 385"/>
                              <a:gd name="T29" fmla="*/ 234 h 362"/>
                              <a:gd name="T30" fmla="*/ 25 w 385"/>
                              <a:gd name="T31" fmla="*/ 252 h 362"/>
                              <a:gd name="T32" fmla="*/ 37 w 385"/>
                              <a:gd name="T33" fmla="*/ 271 h 362"/>
                              <a:gd name="T34" fmla="*/ 57 w 385"/>
                              <a:gd name="T35" fmla="*/ 299 h 362"/>
                              <a:gd name="T36" fmla="*/ 79 w 385"/>
                              <a:gd name="T37" fmla="*/ 323 h 362"/>
                              <a:gd name="T38" fmla="*/ 101 w 385"/>
                              <a:gd name="T39" fmla="*/ 341 h 362"/>
                              <a:gd name="T40" fmla="*/ 125 w 385"/>
                              <a:gd name="T41" fmla="*/ 353 h 362"/>
                              <a:gd name="T42" fmla="*/ 148 w 385"/>
                              <a:gd name="T43" fmla="*/ 360 h 362"/>
                              <a:gd name="T44" fmla="*/ 171 w 385"/>
                              <a:gd name="T45" fmla="*/ 361 h 362"/>
                              <a:gd name="T46" fmla="*/ 194 w 385"/>
                              <a:gd name="T47" fmla="*/ 355 h 362"/>
                              <a:gd name="T48" fmla="*/ 215 w 385"/>
                              <a:gd name="T49" fmla="*/ 344 h 362"/>
                              <a:gd name="T50" fmla="*/ 229 w 385"/>
                              <a:gd name="T51" fmla="*/ 334 h 362"/>
                              <a:gd name="T52" fmla="*/ 240 w 385"/>
                              <a:gd name="T53" fmla="*/ 321 h 362"/>
                              <a:gd name="T54" fmla="*/ 248 w 385"/>
                              <a:gd name="T55" fmla="*/ 307 h 362"/>
                              <a:gd name="T56" fmla="*/ 253 w 385"/>
                              <a:gd name="T57" fmla="*/ 290 h 362"/>
                              <a:gd name="T58" fmla="*/ 254 w 385"/>
                              <a:gd name="T59" fmla="*/ 285 h 362"/>
                              <a:gd name="T60" fmla="*/ 100 w 385"/>
                              <a:gd name="T61" fmla="*/ 285 h 362"/>
                              <a:gd name="T62" fmla="*/ 90 w 385"/>
                              <a:gd name="T63" fmla="*/ 285 h 362"/>
                              <a:gd name="T64" fmla="*/ 78 w 385"/>
                              <a:gd name="T65" fmla="*/ 284 h 362"/>
                              <a:gd name="T66" fmla="*/ 68 w 385"/>
                              <a:gd name="T67" fmla="*/ 276 h 362"/>
                              <a:gd name="T68" fmla="*/ 59 w 385"/>
                              <a:gd name="T69" fmla="*/ 264 h 362"/>
                              <a:gd name="T70" fmla="*/ 55 w 385"/>
                              <a:gd name="T71" fmla="*/ 254 h 362"/>
                              <a:gd name="T72" fmla="*/ 53 w 385"/>
                              <a:gd name="T73" fmla="*/ 245 h 362"/>
                              <a:gd name="T74" fmla="*/ 53 w 385"/>
                              <a:gd name="T75" fmla="*/ 244 h 362"/>
                              <a:gd name="T76" fmla="*/ 54 w 385"/>
                              <a:gd name="T77" fmla="*/ 235 h 362"/>
                              <a:gd name="T78" fmla="*/ 54 w 385"/>
                              <a:gd name="T79" fmla="*/ 234 h 362"/>
                              <a:gd name="T80" fmla="*/ 57 w 385"/>
                              <a:gd name="T81" fmla="*/ 224 h 362"/>
                              <a:gd name="T82" fmla="*/ 63 w 385"/>
                              <a:gd name="T83" fmla="*/ 213 h 362"/>
                              <a:gd name="T84" fmla="*/ 72 w 385"/>
                              <a:gd name="T85" fmla="*/ 203 h 362"/>
                              <a:gd name="T86" fmla="*/ 83 w 385"/>
                              <a:gd name="T87" fmla="*/ 193 h 362"/>
                              <a:gd name="T88" fmla="*/ 96 w 385"/>
                              <a:gd name="T89" fmla="*/ 184 h 362"/>
                              <a:gd name="T90" fmla="*/ 107 w 385"/>
                              <a:gd name="T91" fmla="*/ 176 h 362"/>
                              <a:gd name="T92" fmla="*/ 118 w 385"/>
                              <a:gd name="T93" fmla="*/ 171 h 362"/>
                              <a:gd name="T94" fmla="*/ 128 w 385"/>
                              <a:gd name="T95" fmla="*/ 167 h 362"/>
                              <a:gd name="T96" fmla="*/ 138 w 385"/>
                              <a:gd name="T97" fmla="*/ 164 h 362"/>
                              <a:gd name="T98" fmla="*/ 146 w 385"/>
                              <a:gd name="T99" fmla="*/ 162 h 362"/>
                              <a:gd name="T100" fmla="*/ 243 w 385"/>
                              <a:gd name="T101" fmla="*/ 162 h 362"/>
                              <a:gd name="T102" fmla="*/ 242 w 385"/>
                              <a:gd name="T103" fmla="*/ 153 h 362"/>
                              <a:gd name="T104" fmla="*/ 242 w 385"/>
                              <a:gd name="T105" fmla="*/ 134 h 362"/>
                              <a:gd name="T106" fmla="*/ 242 w 385"/>
                              <a:gd name="T107" fmla="*/ 132 h 362"/>
                              <a:gd name="T108" fmla="*/ 148 w 385"/>
                              <a:gd name="T109" fmla="*/ 132 h 362"/>
                              <a:gd name="T110" fmla="*/ 132 w 385"/>
                              <a:gd name="T111" fmla="*/ 116 h 362"/>
                              <a:gd name="T112" fmla="*/ 117 w 385"/>
                              <a:gd name="T113" fmla="*/ 103 h 362"/>
                              <a:gd name="T114" fmla="*/ 103 w 385"/>
                              <a:gd name="T115" fmla="*/ 94 h 362"/>
                              <a:gd name="T116" fmla="*/ 88 w 385"/>
                              <a:gd name="T117" fmla="*/ 89 h 362"/>
                              <a:gd name="T118" fmla="*/ 75 w 385"/>
                              <a:gd name="T119" fmla="*/ 86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75" y="86"/>
                                </a:moveTo>
                                <a:lnTo>
                                  <a:pt x="61" y="87"/>
                                </a:lnTo>
                                <a:lnTo>
                                  <a:pt x="47" y="91"/>
                                </a:lnTo>
                                <a:lnTo>
                                  <a:pt x="33" y="98"/>
                                </a:lnTo>
                                <a:lnTo>
                                  <a:pt x="23" y="106"/>
                                </a:lnTo>
                                <a:lnTo>
                                  <a:pt x="14" y="116"/>
                                </a:lnTo>
                                <a:lnTo>
                                  <a:pt x="8" y="126"/>
                                </a:lnTo>
                                <a:lnTo>
                                  <a:pt x="3" y="139"/>
                                </a:lnTo>
                                <a:lnTo>
                                  <a:pt x="0" y="152"/>
                                </a:lnTo>
                                <a:lnTo>
                                  <a:pt x="0" y="164"/>
                                </a:lnTo>
                                <a:lnTo>
                                  <a:pt x="0" y="167"/>
                                </a:lnTo>
                                <a:lnTo>
                                  <a:pt x="1" y="182"/>
                                </a:lnTo>
                                <a:lnTo>
                                  <a:pt x="4" y="199"/>
                                </a:lnTo>
                                <a:lnTo>
                                  <a:pt x="9" y="216"/>
                                </a:lnTo>
                                <a:lnTo>
                                  <a:pt x="16" y="234"/>
                                </a:lnTo>
                                <a:lnTo>
                                  <a:pt x="25" y="252"/>
                                </a:lnTo>
                                <a:lnTo>
                                  <a:pt x="37" y="271"/>
                                </a:lnTo>
                                <a:lnTo>
                                  <a:pt x="57" y="299"/>
                                </a:lnTo>
                                <a:lnTo>
                                  <a:pt x="79" y="323"/>
                                </a:lnTo>
                                <a:lnTo>
                                  <a:pt x="101" y="341"/>
                                </a:lnTo>
                                <a:lnTo>
                                  <a:pt x="125" y="353"/>
                                </a:lnTo>
                                <a:lnTo>
                                  <a:pt x="148" y="360"/>
                                </a:lnTo>
                                <a:lnTo>
                                  <a:pt x="171" y="361"/>
                                </a:lnTo>
                                <a:lnTo>
                                  <a:pt x="194" y="355"/>
                                </a:lnTo>
                                <a:lnTo>
                                  <a:pt x="215" y="344"/>
                                </a:lnTo>
                                <a:lnTo>
                                  <a:pt x="229" y="334"/>
                                </a:lnTo>
                                <a:lnTo>
                                  <a:pt x="240" y="321"/>
                                </a:lnTo>
                                <a:lnTo>
                                  <a:pt x="248" y="307"/>
                                </a:lnTo>
                                <a:lnTo>
                                  <a:pt x="253" y="290"/>
                                </a:lnTo>
                                <a:lnTo>
                                  <a:pt x="254" y="285"/>
                                </a:lnTo>
                                <a:lnTo>
                                  <a:pt x="100" y="285"/>
                                </a:lnTo>
                                <a:lnTo>
                                  <a:pt x="90" y="285"/>
                                </a:lnTo>
                                <a:lnTo>
                                  <a:pt x="78" y="284"/>
                                </a:lnTo>
                                <a:lnTo>
                                  <a:pt x="68" y="276"/>
                                </a:lnTo>
                                <a:lnTo>
                                  <a:pt x="59" y="264"/>
                                </a:lnTo>
                                <a:lnTo>
                                  <a:pt x="55" y="254"/>
                                </a:lnTo>
                                <a:lnTo>
                                  <a:pt x="53" y="245"/>
                                </a:lnTo>
                                <a:lnTo>
                                  <a:pt x="53" y="244"/>
                                </a:lnTo>
                                <a:lnTo>
                                  <a:pt x="54" y="235"/>
                                </a:lnTo>
                                <a:lnTo>
                                  <a:pt x="54" y="234"/>
                                </a:lnTo>
                                <a:lnTo>
                                  <a:pt x="57" y="224"/>
                                </a:lnTo>
                                <a:lnTo>
                                  <a:pt x="63" y="213"/>
                                </a:lnTo>
                                <a:lnTo>
                                  <a:pt x="72" y="203"/>
                                </a:lnTo>
                                <a:lnTo>
                                  <a:pt x="83" y="193"/>
                                </a:lnTo>
                                <a:lnTo>
                                  <a:pt x="96" y="184"/>
                                </a:lnTo>
                                <a:lnTo>
                                  <a:pt x="107" y="176"/>
                                </a:lnTo>
                                <a:lnTo>
                                  <a:pt x="118" y="171"/>
                                </a:lnTo>
                                <a:lnTo>
                                  <a:pt x="128" y="167"/>
                                </a:lnTo>
                                <a:lnTo>
                                  <a:pt x="138" y="164"/>
                                </a:lnTo>
                                <a:lnTo>
                                  <a:pt x="146" y="162"/>
                                </a:lnTo>
                                <a:lnTo>
                                  <a:pt x="243" y="162"/>
                                </a:lnTo>
                                <a:lnTo>
                                  <a:pt x="242" y="153"/>
                                </a:lnTo>
                                <a:lnTo>
                                  <a:pt x="242" y="134"/>
                                </a:lnTo>
                                <a:lnTo>
                                  <a:pt x="242" y="132"/>
                                </a:lnTo>
                                <a:lnTo>
                                  <a:pt x="148" y="132"/>
                                </a:lnTo>
                                <a:lnTo>
                                  <a:pt x="132" y="116"/>
                                </a:lnTo>
                                <a:lnTo>
                                  <a:pt x="117" y="103"/>
                                </a:lnTo>
                                <a:lnTo>
                                  <a:pt x="103" y="94"/>
                                </a:lnTo>
                                <a:lnTo>
                                  <a:pt x="88" y="89"/>
                                </a:lnTo>
                                <a:lnTo>
                                  <a:pt x="7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648878" name="Freeform 88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243 w 385"/>
                              <a:gd name="T1" fmla="*/ 162 h 362"/>
                              <a:gd name="T2" fmla="*/ 146 w 385"/>
                              <a:gd name="T3" fmla="*/ 162 h 362"/>
                              <a:gd name="T4" fmla="*/ 152 w 385"/>
                              <a:gd name="T5" fmla="*/ 162 h 362"/>
                              <a:gd name="T6" fmla="*/ 153 w 385"/>
                              <a:gd name="T7" fmla="*/ 172 h 362"/>
                              <a:gd name="T8" fmla="*/ 154 w 385"/>
                              <a:gd name="T9" fmla="*/ 184 h 362"/>
                              <a:gd name="T10" fmla="*/ 155 w 385"/>
                              <a:gd name="T11" fmla="*/ 194 h 362"/>
                              <a:gd name="T12" fmla="*/ 157 w 385"/>
                              <a:gd name="T13" fmla="*/ 204 h 362"/>
                              <a:gd name="T14" fmla="*/ 157 w 385"/>
                              <a:gd name="T15" fmla="*/ 216 h 362"/>
                              <a:gd name="T16" fmla="*/ 155 w 385"/>
                              <a:gd name="T17" fmla="*/ 235 h 362"/>
                              <a:gd name="T18" fmla="*/ 153 w 385"/>
                              <a:gd name="T19" fmla="*/ 244 h 362"/>
                              <a:gd name="T20" fmla="*/ 149 w 385"/>
                              <a:gd name="T21" fmla="*/ 253 h 362"/>
                              <a:gd name="T22" fmla="*/ 145 w 385"/>
                              <a:gd name="T23" fmla="*/ 261 h 362"/>
                              <a:gd name="T24" fmla="*/ 139 w 385"/>
                              <a:gd name="T25" fmla="*/ 268 h 362"/>
                              <a:gd name="T26" fmla="*/ 130 w 385"/>
                              <a:gd name="T27" fmla="*/ 274 h 362"/>
                              <a:gd name="T28" fmla="*/ 119 w 385"/>
                              <a:gd name="T29" fmla="*/ 280 h 362"/>
                              <a:gd name="T30" fmla="*/ 109 w 385"/>
                              <a:gd name="T31" fmla="*/ 283 h 362"/>
                              <a:gd name="T32" fmla="*/ 100 w 385"/>
                              <a:gd name="T33" fmla="*/ 285 h 362"/>
                              <a:gd name="T34" fmla="*/ 254 w 385"/>
                              <a:gd name="T35" fmla="*/ 285 h 362"/>
                              <a:gd name="T36" fmla="*/ 256 w 385"/>
                              <a:gd name="T37" fmla="*/ 272 h 362"/>
                              <a:gd name="T38" fmla="*/ 256 w 385"/>
                              <a:gd name="T39" fmla="*/ 252 h 362"/>
                              <a:gd name="T40" fmla="*/ 253 w 385"/>
                              <a:gd name="T41" fmla="*/ 230 h 362"/>
                              <a:gd name="T42" fmla="*/ 248 w 385"/>
                              <a:gd name="T43" fmla="*/ 207 h 362"/>
                              <a:gd name="T44" fmla="*/ 379 w 385"/>
                              <a:gd name="T45" fmla="*/ 207 h 362"/>
                              <a:gd name="T46" fmla="*/ 381 w 385"/>
                              <a:gd name="T47" fmla="*/ 201 h 362"/>
                              <a:gd name="T48" fmla="*/ 384 w 385"/>
                              <a:gd name="T49" fmla="*/ 188 h 362"/>
                              <a:gd name="T50" fmla="*/ 384 w 385"/>
                              <a:gd name="T51" fmla="*/ 176 h 362"/>
                              <a:gd name="T52" fmla="*/ 384 w 385"/>
                              <a:gd name="T53" fmla="*/ 174 h 362"/>
                              <a:gd name="T54" fmla="*/ 245 w 385"/>
                              <a:gd name="T55" fmla="*/ 174 h 362"/>
                              <a:gd name="T56" fmla="*/ 243 w 385"/>
                              <a:gd name="T57" fmla="*/ 1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243" y="162"/>
                                </a:moveTo>
                                <a:lnTo>
                                  <a:pt x="146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3" y="172"/>
                                </a:lnTo>
                                <a:lnTo>
                                  <a:pt x="154" y="184"/>
                                </a:lnTo>
                                <a:lnTo>
                                  <a:pt x="155" y="194"/>
                                </a:lnTo>
                                <a:lnTo>
                                  <a:pt x="157" y="204"/>
                                </a:lnTo>
                                <a:lnTo>
                                  <a:pt x="157" y="216"/>
                                </a:lnTo>
                                <a:lnTo>
                                  <a:pt x="155" y="235"/>
                                </a:lnTo>
                                <a:lnTo>
                                  <a:pt x="153" y="244"/>
                                </a:lnTo>
                                <a:lnTo>
                                  <a:pt x="149" y="253"/>
                                </a:lnTo>
                                <a:lnTo>
                                  <a:pt x="145" y="261"/>
                                </a:lnTo>
                                <a:lnTo>
                                  <a:pt x="139" y="268"/>
                                </a:lnTo>
                                <a:lnTo>
                                  <a:pt x="130" y="274"/>
                                </a:lnTo>
                                <a:lnTo>
                                  <a:pt x="119" y="280"/>
                                </a:lnTo>
                                <a:lnTo>
                                  <a:pt x="109" y="283"/>
                                </a:lnTo>
                                <a:lnTo>
                                  <a:pt x="100" y="285"/>
                                </a:lnTo>
                                <a:lnTo>
                                  <a:pt x="254" y="285"/>
                                </a:lnTo>
                                <a:lnTo>
                                  <a:pt x="256" y="272"/>
                                </a:lnTo>
                                <a:lnTo>
                                  <a:pt x="256" y="252"/>
                                </a:lnTo>
                                <a:lnTo>
                                  <a:pt x="253" y="230"/>
                                </a:lnTo>
                                <a:lnTo>
                                  <a:pt x="248" y="207"/>
                                </a:lnTo>
                                <a:lnTo>
                                  <a:pt x="379" y="207"/>
                                </a:lnTo>
                                <a:lnTo>
                                  <a:pt x="381" y="201"/>
                                </a:lnTo>
                                <a:lnTo>
                                  <a:pt x="384" y="188"/>
                                </a:lnTo>
                                <a:lnTo>
                                  <a:pt x="384" y="176"/>
                                </a:lnTo>
                                <a:lnTo>
                                  <a:pt x="384" y="174"/>
                                </a:lnTo>
                                <a:lnTo>
                                  <a:pt x="245" y="174"/>
                                </a:lnTo>
                                <a:lnTo>
                                  <a:pt x="243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621213" name="Freeform 89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379 w 385"/>
                              <a:gd name="T1" fmla="*/ 207 h 362"/>
                              <a:gd name="T2" fmla="*/ 248 w 385"/>
                              <a:gd name="T3" fmla="*/ 207 h 362"/>
                              <a:gd name="T4" fmla="*/ 263 w 385"/>
                              <a:gd name="T5" fmla="*/ 221 h 362"/>
                              <a:gd name="T6" fmla="*/ 277 w 385"/>
                              <a:gd name="T7" fmla="*/ 232 h 362"/>
                              <a:gd name="T8" fmla="*/ 291 w 385"/>
                              <a:gd name="T9" fmla="*/ 240 h 362"/>
                              <a:gd name="T10" fmla="*/ 305 w 385"/>
                              <a:gd name="T11" fmla="*/ 245 h 362"/>
                              <a:gd name="T12" fmla="*/ 318 w 385"/>
                              <a:gd name="T13" fmla="*/ 248 h 362"/>
                              <a:gd name="T14" fmla="*/ 330 w 385"/>
                              <a:gd name="T15" fmla="*/ 247 h 362"/>
                              <a:gd name="T16" fmla="*/ 343 w 385"/>
                              <a:gd name="T17" fmla="*/ 244 h 362"/>
                              <a:gd name="T18" fmla="*/ 355 w 385"/>
                              <a:gd name="T19" fmla="*/ 238 h 362"/>
                              <a:gd name="T20" fmla="*/ 364 w 385"/>
                              <a:gd name="T21" fmla="*/ 231 h 362"/>
                              <a:gd name="T22" fmla="*/ 371 w 385"/>
                              <a:gd name="T23" fmla="*/ 222 h 362"/>
                              <a:gd name="T24" fmla="*/ 377 w 385"/>
                              <a:gd name="T25" fmla="*/ 212 h 362"/>
                              <a:gd name="T26" fmla="*/ 379 w 385"/>
                              <a:gd name="T27" fmla="*/ 207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379" y="207"/>
                                </a:moveTo>
                                <a:lnTo>
                                  <a:pt x="248" y="207"/>
                                </a:lnTo>
                                <a:lnTo>
                                  <a:pt x="263" y="221"/>
                                </a:lnTo>
                                <a:lnTo>
                                  <a:pt x="277" y="232"/>
                                </a:lnTo>
                                <a:lnTo>
                                  <a:pt x="291" y="240"/>
                                </a:lnTo>
                                <a:lnTo>
                                  <a:pt x="305" y="245"/>
                                </a:lnTo>
                                <a:lnTo>
                                  <a:pt x="318" y="248"/>
                                </a:lnTo>
                                <a:lnTo>
                                  <a:pt x="330" y="247"/>
                                </a:lnTo>
                                <a:lnTo>
                                  <a:pt x="343" y="244"/>
                                </a:lnTo>
                                <a:lnTo>
                                  <a:pt x="355" y="238"/>
                                </a:lnTo>
                                <a:lnTo>
                                  <a:pt x="364" y="231"/>
                                </a:lnTo>
                                <a:lnTo>
                                  <a:pt x="371" y="222"/>
                                </a:lnTo>
                                <a:lnTo>
                                  <a:pt x="377" y="212"/>
                                </a:lnTo>
                                <a:lnTo>
                                  <a:pt x="37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69575" name="Freeform 90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347 w 385"/>
                              <a:gd name="T1" fmla="*/ 75 h 362"/>
                              <a:gd name="T2" fmla="*/ 294 w 385"/>
                              <a:gd name="T3" fmla="*/ 75 h 362"/>
                              <a:gd name="T4" fmla="*/ 316 w 385"/>
                              <a:gd name="T5" fmla="*/ 76 h 362"/>
                              <a:gd name="T6" fmla="*/ 324 w 385"/>
                              <a:gd name="T7" fmla="*/ 81 h 362"/>
                              <a:gd name="T8" fmla="*/ 335 w 385"/>
                              <a:gd name="T9" fmla="*/ 98 h 362"/>
                              <a:gd name="T10" fmla="*/ 335 w 385"/>
                              <a:gd name="T11" fmla="*/ 108 h 362"/>
                              <a:gd name="T12" fmla="*/ 329 w 385"/>
                              <a:gd name="T13" fmla="*/ 118 h 362"/>
                              <a:gd name="T14" fmla="*/ 324 w 385"/>
                              <a:gd name="T15" fmla="*/ 126 h 362"/>
                              <a:gd name="T16" fmla="*/ 316 w 385"/>
                              <a:gd name="T17" fmla="*/ 134 h 362"/>
                              <a:gd name="T18" fmla="*/ 307 w 385"/>
                              <a:gd name="T19" fmla="*/ 141 h 362"/>
                              <a:gd name="T20" fmla="*/ 296 w 385"/>
                              <a:gd name="T21" fmla="*/ 149 h 362"/>
                              <a:gd name="T22" fmla="*/ 282 w 385"/>
                              <a:gd name="T23" fmla="*/ 158 h 362"/>
                              <a:gd name="T24" fmla="*/ 269 w 385"/>
                              <a:gd name="T25" fmla="*/ 165 h 362"/>
                              <a:gd name="T26" fmla="*/ 257 w 385"/>
                              <a:gd name="T27" fmla="*/ 170 h 362"/>
                              <a:gd name="T28" fmla="*/ 245 w 385"/>
                              <a:gd name="T29" fmla="*/ 174 h 362"/>
                              <a:gd name="T30" fmla="*/ 384 w 385"/>
                              <a:gd name="T31" fmla="*/ 174 h 362"/>
                              <a:gd name="T32" fmla="*/ 383 w 385"/>
                              <a:gd name="T33" fmla="*/ 160 h 362"/>
                              <a:gd name="T34" fmla="*/ 380 w 385"/>
                              <a:gd name="T35" fmla="*/ 145 h 362"/>
                              <a:gd name="T36" fmla="*/ 376 w 385"/>
                              <a:gd name="T37" fmla="*/ 129 h 362"/>
                              <a:gd name="T38" fmla="*/ 369 w 385"/>
                              <a:gd name="T39" fmla="*/ 113 h 362"/>
                              <a:gd name="T40" fmla="*/ 361 w 385"/>
                              <a:gd name="T41" fmla="*/ 97 h 362"/>
                              <a:gd name="T42" fmla="*/ 352 w 385"/>
                              <a:gd name="T43" fmla="*/ 81 h 362"/>
                              <a:gd name="T44" fmla="*/ 347 w 385"/>
                              <a:gd name="T45" fmla="*/ 75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347" y="75"/>
                                </a:moveTo>
                                <a:lnTo>
                                  <a:pt x="294" y="75"/>
                                </a:lnTo>
                                <a:lnTo>
                                  <a:pt x="316" y="76"/>
                                </a:lnTo>
                                <a:lnTo>
                                  <a:pt x="324" y="81"/>
                                </a:lnTo>
                                <a:lnTo>
                                  <a:pt x="335" y="98"/>
                                </a:lnTo>
                                <a:lnTo>
                                  <a:pt x="335" y="108"/>
                                </a:lnTo>
                                <a:lnTo>
                                  <a:pt x="329" y="118"/>
                                </a:lnTo>
                                <a:lnTo>
                                  <a:pt x="324" y="126"/>
                                </a:lnTo>
                                <a:lnTo>
                                  <a:pt x="316" y="134"/>
                                </a:lnTo>
                                <a:lnTo>
                                  <a:pt x="307" y="141"/>
                                </a:lnTo>
                                <a:lnTo>
                                  <a:pt x="296" y="149"/>
                                </a:lnTo>
                                <a:lnTo>
                                  <a:pt x="282" y="158"/>
                                </a:lnTo>
                                <a:lnTo>
                                  <a:pt x="269" y="165"/>
                                </a:lnTo>
                                <a:lnTo>
                                  <a:pt x="257" y="170"/>
                                </a:lnTo>
                                <a:lnTo>
                                  <a:pt x="245" y="174"/>
                                </a:lnTo>
                                <a:lnTo>
                                  <a:pt x="384" y="174"/>
                                </a:lnTo>
                                <a:lnTo>
                                  <a:pt x="383" y="160"/>
                                </a:lnTo>
                                <a:lnTo>
                                  <a:pt x="380" y="145"/>
                                </a:lnTo>
                                <a:lnTo>
                                  <a:pt x="376" y="129"/>
                                </a:lnTo>
                                <a:lnTo>
                                  <a:pt x="369" y="113"/>
                                </a:lnTo>
                                <a:lnTo>
                                  <a:pt x="361" y="97"/>
                                </a:lnTo>
                                <a:lnTo>
                                  <a:pt x="352" y="81"/>
                                </a:lnTo>
                                <a:lnTo>
                                  <a:pt x="3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454238" name="Freeform 91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229 w 385"/>
                              <a:gd name="T1" fmla="*/ 0 h 362"/>
                              <a:gd name="T2" fmla="*/ 216 w 385"/>
                              <a:gd name="T3" fmla="*/ 1 h 362"/>
                              <a:gd name="T4" fmla="*/ 203 w 385"/>
                              <a:gd name="T5" fmla="*/ 6 h 362"/>
                              <a:gd name="T6" fmla="*/ 191 w 385"/>
                              <a:gd name="T7" fmla="*/ 12 h 362"/>
                              <a:gd name="T8" fmla="*/ 178 w 385"/>
                              <a:gd name="T9" fmla="*/ 22 h 362"/>
                              <a:gd name="T10" fmla="*/ 167 w 385"/>
                              <a:gd name="T11" fmla="*/ 34 h 362"/>
                              <a:gd name="T12" fmla="*/ 158 w 385"/>
                              <a:gd name="T13" fmla="*/ 47 h 362"/>
                              <a:gd name="T14" fmla="*/ 151 w 385"/>
                              <a:gd name="T15" fmla="*/ 62 h 362"/>
                              <a:gd name="T16" fmla="*/ 147 w 385"/>
                              <a:gd name="T17" fmla="*/ 78 h 362"/>
                              <a:gd name="T18" fmla="*/ 145 w 385"/>
                              <a:gd name="T19" fmla="*/ 94 h 362"/>
                              <a:gd name="T20" fmla="*/ 145 w 385"/>
                              <a:gd name="T21" fmla="*/ 98 h 362"/>
                              <a:gd name="T22" fmla="*/ 145 w 385"/>
                              <a:gd name="T23" fmla="*/ 113 h 362"/>
                              <a:gd name="T24" fmla="*/ 148 w 385"/>
                              <a:gd name="T25" fmla="*/ 132 h 362"/>
                              <a:gd name="T26" fmla="*/ 242 w 385"/>
                              <a:gd name="T27" fmla="*/ 132 h 362"/>
                              <a:gd name="T28" fmla="*/ 246 w 385"/>
                              <a:gd name="T29" fmla="*/ 114 h 362"/>
                              <a:gd name="T30" fmla="*/ 256 w 385"/>
                              <a:gd name="T31" fmla="*/ 99 h 362"/>
                              <a:gd name="T32" fmla="*/ 272 w 385"/>
                              <a:gd name="T33" fmla="*/ 85 h 362"/>
                              <a:gd name="T34" fmla="*/ 283 w 385"/>
                              <a:gd name="T35" fmla="*/ 78 h 362"/>
                              <a:gd name="T36" fmla="*/ 294 w 385"/>
                              <a:gd name="T37" fmla="*/ 75 h 362"/>
                              <a:gd name="T38" fmla="*/ 347 w 385"/>
                              <a:gd name="T39" fmla="*/ 75 h 362"/>
                              <a:gd name="T40" fmla="*/ 340 w 385"/>
                              <a:gd name="T41" fmla="*/ 64 h 362"/>
                              <a:gd name="T42" fmla="*/ 327 w 385"/>
                              <a:gd name="T43" fmla="*/ 49 h 362"/>
                              <a:gd name="T44" fmla="*/ 314 w 385"/>
                              <a:gd name="T45" fmla="*/ 35 h 362"/>
                              <a:gd name="T46" fmla="*/ 300 w 385"/>
                              <a:gd name="T47" fmla="*/ 24 h 362"/>
                              <a:gd name="T48" fmla="*/ 286 w 385"/>
                              <a:gd name="T49" fmla="*/ 14 h 362"/>
                              <a:gd name="T50" fmla="*/ 271 w 385"/>
                              <a:gd name="T51" fmla="*/ 7 h 362"/>
                              <a:gd name="T52" fmla="*/ 257 w 385"/>
                              <a:gd name="T53" fmla="*/ 2 h 362"/>
                              <a:gd name="T54" fmla="*/ 243 w 385"/>
                              <a:gd name="T55" fmla="*/ 0 h 362"/>
                              <a:gd name="T56" fmla="*/ 229 w 385"/>
                              <a:gd name="T57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229" y="0"/>
                                </a:moveTo>
                                <a:lnTo>
                                  <a:pt x="216" y="1"/>
                                </a:lnTo>
                                <a:lnTo>
                                  <a:pt x="203" y="6"/>
                                </a:lnTo>
                                <a:lnTo>
                                  <a:pt x="191" y="12"/>
                                </a:lnTo>
                                <a:lnTo>
                                  <a:pt x="178" y="22"/>
                                </a:lnTo>
                                <a:lnTo>
                                  <a:pt x="167" y="34"/>
                                </a:lnTo>
                                <a:lnTo>
                                  <a:pt x="158" y="47"/>
                                </a:lnTo>
                                <a:lnTo>
                                  <a:pt x="151" y="62"/>
                                </a:lnTo>
                                <a:lnTo>
                                  <a:pt x="147" y="78"/>
                                </a:lnTo>
                                <a:lnTo>
                                  <a:pt x="145" y="94"/>
                                </a:lnTo>
                                <a:lnTo>
                                  <a:pt x="145" y="98"/>
                                </a:lnTo>
                                <a:lnTo>
                                  <a:pt x="145" y="113"/>
                                </a:lnTo>
                                <a:lnTo>
                                  <a:pt x="148" y="132"/>
                                </a:lnTo>
                                <a:lnTo>
                                  <a:pt x="242" y="132"/>
                                </a:lnTo>
                                <a:lnTo>
                                  <a:pt x="246" y="114"/>
                                </a:lnTo>
                                <a:lnTo>
                                  <a:pt x="256" y="99"/>
                                </a:lnTo>
                                <a:lnTo>
                                  <a:pt x="272" y="85"/>
                                </a:lnTo>
                                <a:lnTo>
                                  <a:pt x="283" y="78"/>
                                </a:lnTo>
                                <a:lnTo>
                                  <a:pt x="294" y="75"/>
                                </a:lnTo>
                                <a:lnTo>
                                  <a:pt x="347" y="75"/>
                                </a:lnTo>
                                <a:lnTo>
                                  <a:pt x="340" y="64"/>
                                </a:lnTo>
                                <a:lnTo>
                                  <a:pt x="327" y="49"/>
                                </a:lnTo>
                                <a:lnTo>
                                  <a:pt x="314" y="35"/>
                                </a:lnTo>
                                <a:lnTo>
                                  <a:pt x="300" y="24"/>
                                </a:lnTo>
                                <a:lnTo>
                                  <a:pt x="286" y="14"/>
                                </a:lnTo>
                                <a:lnTo>
                                  <a:pt x="271" y="7"/>
                                </a:lnTo>
                                <a:lnTo>
                                  <a:pt x="257" y="2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77815245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" y="3200"/>
                          <a:ext cx="48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39671764" name="Group 93"/>
                      <wpg:cNvGrpSpPr>
                        <a:grpSpLocks/>
                      </wpg:cNvGrpSpPr>
                      <wpg:grpSpPr bwMode="auto">
                        <a:xfrm>
                          <a:off x="655" y="3239"/>
                          <a:ext cx="370" cy="322"/>
                          <a:chOff x="655" y="3239"/>
                          <a:chExt cx="370" cy="322"/>
                        </a:xfrm>
                      </wpg:grpSpPr>
                      <wps:wsp>
                        <wps:cNvPr id="202895116" name="Freeform 94"/>
                        <wps:cNvSpPr>
                          <a:spLocks/>
                        </wps:cNvSpPr>
                        <wps:spPr bwMode="auto">
                          <a:xfrm>
                            <a:off x="655" y="3239"/>
                            <a:ext cx="370" cy="322"/>
                          </a:xfrm>
                          <a:custGeom>
                            <a:avLst/>
                            <a:gdLst>
                              <a:gd name="T0" fmla="*/ 13 w 370"/>
                              <a:gd name="T1" fmla="*/ 221 h 322"/>
                              <a:gd name="T2" fmla="*/ 0 w 370"/>
                              <a:gd name="T3" fmla="*/ 243 h 322"/>
                              <a:gd name="T4" fmla="*/ 45 w 370"/>
                              <a:gd name="T5" fmla="*/ 275 h 322"/>
                              <a:gd name="T6" fmla="*/ 89 w 370"/>
                              <a:gd name="T7" fmla="*/ 299 h 322"/>
                              <a:gd name="T8" fmla="*/ 132 w 370"/>
                              <a:gd name="T9" fmla="*/ 314 h 322"/>
                              <a:gd name="T10" fmla="*/ 173 w 370"/>
                              <a:gd name="T11" fmla="*/ 321 h 322"/>
                              <a:gd name="T12" fmla="*/ 213 w 370"/>
                              <a:gd name="T13" fmla="*/ 320 h 322"/>
                              <a:gd name="T14" fmla="*/ 251 w 370"/>
                              <a:gd name="T15" fmla="*/ 310 h 322"/>
                              <a:gd name="T16" fmla="*/ 286 w 370"/>
                              <a:gd name="T17" fmla="*/ 291 h 322"/>
                              <a:gd name="T18" fmla="*/ 320 w 370"/>
                              <a:gd name="T19" fmla="*/ 265 h 322"/>
                              <a:gd name="T20" fmla="*/ 326 w 370"/>
                              <a:gd name="T21" fmla="*/ 258 h 322"/>
                              <a:gd name="T22" fmla="*/ 99 w 370"/>
                              <a:gd name="T23" fmla="*/ 258 h 322"/>
                              <a:gd name="T24" fmla="*/ 87 w 370"/>
                              <a:gd name="T25" fmla="*/ 257 h 322"/>
                              <a:gd name="T26" fmla="*/ 74 w 370"/>
                              <a:gd name="T27" fmla="*/ 254 h 322"/>
                              <a:gd name="T28" fmla="*/ 65 w 370"/>
                              <a:gd name="T29" fmla="*/ 251 h 322"/>
                              <a:gd name="T30" fmla="*/ 55 w 370"/>
                              <a:gd name="T31" fmla="*/ 247 h 322"/>
                              <a:gd name="T32" fmla="*/ 45 w 370"/>
                              <a:gd name="T33" fmla="*/ 243 h 322"/>
                              <a:gd name="T34" fmla="*/ 36 w 370"/>
                              <a:gd name="T35" fmla="*/ 238 h 322"/>
                              <a:gd name="T36" fmla="*/ 13 w 370"/>
                              <a:gd name="T37" fmla="*/ 2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0" h="322">
                                <a:moveTo>
                                  <a:pt x="13" y="221"/>
                                </a:moveTo>
                                <a:lnTo>
                                  <a:pt x="0" y="243"/>
                                </a:lnTo>
                                <a:lnTo>
                                  <a:pt x="45" y="275"/>
                                </a:lnTo>
                                <a:lnTo>
                                  <a:pt x="89" y="299"/>
                                </a:lnTo>
                                <a:lnTo>
                                  <a:pt x="132" y="314"/>
                                </a:lnTo>
                                <a:lnTo>
                                  <a:pt x="173" y="321"/>
                                </a:lnTo>
                                <a:lnTo>
                                  <a:pt x="213" y="320"/>
                                </a:lnTo>
                                <a:lnTo>
                                  <a:pt x="251" y="310"/>
                                </a:lnTo>
                                <a:lnTo>
                                  <a:pt x="286" y="291"/>
                                </a:lnTo>
                                <a:lnTo>
                                  <a:pt x="320" y="265"/>
                                </a:lnTo>
                                <a:lnTo>
                                  <a:pt x="326" y="258"/>
                                </a:lnTo>
                                <a:lnTo>
                                  <a:pt x="99" y="258"/>
                                </a:lnTo>
                                <a:lnTo>
                                  <a:pt x="87" y="257"/>
                                </a:lnTo>
                                <a:lnTo>
                                  <a:pt x="74" y="254"/>
                                </a:lnTo>
                                <a:lnTo>
                                  <a:pt x="65" y="251"/>
                                </a:lnTo>
                                <a:lnTo>
                                  <a:pt x="55" y="247"/>
                                </a:lnTo>
                                <a:lnTo>
                                  <a:pt x="45" y="243"/>
                                </a:lnTo>
                                <a:lnTo>
                                  <a:pt x="36" y="238"/>
                                </a:lnTo>
                                <a:lnTo>
                                  <a:pt x="13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755908" name="Freeform 95"/>
                        <wps:cNvSpPr>
                          <a:spLocks/>
                        </wps:cNvSpPr>
                        <wps:spPr bwMode="auto">
                          <a:xfrm>
                            <a:off x="655" y="3239"/>
                            <a:ext cx="370" cy="322"/>
                          </a:xfrm>
                          <a:custGeom>
                            <a:avLst/>
                            <a:gdLst>
                              <a:gd name="T0" fmla="*/ 207 w 370"/>
                              <a:gd name="T1" fmla="*/ 0 h 322"/>
                              <a:gd name="T2" fmla="*/ 191 w 370"/>
                              <a:gd name="T3" fmla="*/ 1 h 322"/>
                              <a:gd name="T4" fmla="*/ 175 w 370"/>
                              <a:gd name="T5" fmla="*/ 5 h 322"/>
                              <a:gd name="T6" fmla="*/ 160 w 370"/>
                              <a:gd name="T7" fmla="*/ 11 h 322"/>
                              <a:gd name="T8" fmla="*/ 147 w 370"/>
                              <a:gd name="T9" fmla="*/ 19 h 322"/>
                              <a:gd name="T10" fmla="*/ 134 w 370"/>
                              <a:gd name="T11" fmla="*/ 30 h 322"/>
                              <a:gd name="T12" fmla="*/ 124 w 370"/>
                              <a:gd name="T13" fmla="*/ 41 h 322"/>
                              <a:gd name="T14" fmla="*/ 114 w 370"/>
                              <a:gd name="T15" fmla="*/ 53 h 322"/>
                              <a:gd name="T16" fmla="*/ 107 w 370"/>
                              <a:gd name="T17" fmla="*/ 66 h 322"/>
                              <a:gd name="T18" fmla="*/ 101 w 370"/>
                              <a:gd name="T19" fmla="*/ 79 h 322"/>
                              <a:gd name="T20" fmla="*/ 97 w 370"/>
                              <a:gd name="T21" fmla="*/ 93 h 322"/>
                              <a:gd name="T22" fmla="*/ 95 w 370"/>
                              <a:gd name="T23" fmla="*/ 106 h 322"/>
                              <a:gd name="T24" fmla="*/ 94 w 370"/>
                              <a:gd name="T25" fmla="*/ 119 h 322"/>
                              <a:gd name="T26" fmla="*/ 96 w 370"/>
                              <a:gd name="T27" fmla="*/ 132 h 322"/>
                              <a:gd name="T28" fmla="*/ 99 w 370"/>
                              <a:gd name="T29" fmla="*/ 144 h 322"/>
                              <a:gd name="T30" fmla="*/ 104 w 370"/>
                              <a:gd name="T31" fmla="*/ 156 h 322"/>
                              <a:gd name="T32" fmla="*/ 111 w 370"/>
                              <a:gd name="T33" fmla="*/ 167 h 322"/>
                              <a:gd name="T34" fmla="*/ 120 w 370"/>
                              <a:gd name="T35" fmla="*/ 177 h 322"/>
                              <a:gd name="T36" fmla="*/ 130 w 370"/>
                              <a:gd name="T37" fmla="*/ 187 h 322"/>
                              <a:gd name="T38" fmla="*/ 140 w 370"/>
                              <a:gd name="T39" fmla="*/ 196 h 322"/>
                              <a:gd name="T40" fmla="*/ 150 w 370"/>
                              <a:gd name="T41" fmla="*/ 203 h 322"/>
                              <a:gd name="T42" fmla="*/ 159 w 370"/>
                              <a:gd name="T43" fmla="*/ 208 h 322"/>
                              <a:gd name="T44" fmla="*/ 169 w 370"/>
                              <a:gd name="T45" fmla="*/ 212 h 322"/>
                              <a:gd name="T46" fmla="*/ 178 w 370"/>
                              <a:gd name="T47" fmla="*/ 214 h 322"/>
                              <a:gd name="T48" fmla="*/ 189 w 370"/>
                              <a:gd name="T49" fmla="*/ 216 h 322"/>
                              <a:gd name="T50" fmla="*/ 200 w 370"/>
                              <a:gd name="T51" fmla="*/ 217 h 322"/>
                              <a:gd name="T52" fmla="*/ 185 w 370"/>
                              <a:gd name="T53" fmla="*/ 227 h 322"/>
                              <a:gd name="T54" fmla="*/ 171 w 370"/>
                              <a:gd name="T55" fmla="*/ 236 h 322"/>
                              <a:gd name="T56" fmla="*/ 159 w 370"/>
                              <a:gd name="T57" fmla="*/ 242 h 322"/>
                              <a:gd name="T58" fmla="*/ 148 w 370"/>
                              <a:gd name="T59" fmla="*/ 247 h 322"/>
                              <a:gd name="T60" fmla="*/ 135 w 370"/>
                              <a:gd name="T61" fmla="*/ 253 h 322"/>
                              <a:gd name="T62" fmla="*/ 123 w 370"/>
                              <a:gd name="T63" fmla="*/ 256 h 322"/>
                              <a:gd name="T64" fmla="*/ 111 w 370"/>
                              <a:gd name="T65" fmla="*/ 257 h 322"/>
                              <a:gd name="T66" fmla="*/ 99 w 370"/>
                              <a:gd name="T67" fmla="*/ 258 h 322"/>
                              <a:gd name="T68" fmla="*/ 326 w 370"/>
                              <a:gd name="T69" fmla="*/ 258 h 322"/>
                              <a:gd name="T70" fmla="*/ 341 w 370"/>
                              <a:gd name="T71" fmla="*/ 240 h 322"/>
                              <a:gd name="T72" fmla="*/ 357 w 370"/>
                              <a:gd name="T73" fmla="*/ 215 h 322"/>
                              <a:gd name="T74" fmla="*/ 361 w 370"/>
                              <a:gd name="T75" fmla="*/ 203 h 322"/>
                              <a:gd name="T76" fmla="*/ 205 w 370"/>
                              <a:gd name="T77" fmla="*/ 203 h 322"/>
                              <a:gd name="T78" fmla="*/ 193 w 370"/>
                              <a:gd name="T79" fmla="*/ 202 h 322"/>
                              <a:gd name="T80" fmla="*/ 187 w 370"/>
                              <a:gd name="T81" fmla="*/ 198 h 322"/>
                              <a:gd name="T82" fmla="*/ 182 w 370"/>
                              <a:gd name="T83" fmla="*/ 193 h 322"/>
                              <a:gd name="T84" fmla="*/ 175 w 370"/>
                              <a:gd name="T85" fmla="*/ 185 h 322"/>
                              <a:gd name="T86" fmla="*/ 175 w 370"/>
                              <a:gd name="T87" fmla="*/ 174 h 322"/>
                              <a:gd name="T88" fmla="*/ 181 w 370"/>
                              <a:gd name="T89" fmla="*/ 159 h 322"/>
                              <a:gd name="T90" fmla="*/ 188 w 370"/>
                              <a:gd name="T91" fmla="*/ 148 h 322"/>
                              <a:gd name="T92" fmla="*/ 196 w 370"/>
                              <a:gd name="T93" fmla="*/ 136 h 322"/>
                              <a:gd name="T94" fmla="*/ 207 w 370"/>
                              <a:gd name="T95" fmla="*/ 123 h 322"/>
                              <a:gd name="T96" fmla="*/ 219 w 370"/>
                              <a:gd name="T97" fmla="*/ 110 h 322"/>
                              <a:gd name="T98" fmla="*/ 234 w 370"/>
                              <a:gd name="T99" fmla="*/ 97 h 322"/>
                              <a:gd name="T100" fmla="*/ 248 w 370"/>
                              <a:gd name="T101" fmla="*/ 85 h 322"/>
                              <a:gd name="T102" fmla="*/ 261 w 370"/>
                              <a:gd name="T103" fmla="*/ 77 h 322"/>
                              <a:gd name="T104" fmla="*/ 273 w 370"/>
                              <a:gd name="T105" fmla="*/ 70 h 322"/>
                              <a:gd name="T106" fmla="*/ 289 w 370"/>
                              <a:gd name="T107" fmla="*/ 63 h 322"/>
                              <a:gd name="T108" fmla="*/ 331 w 370"/>
                              <a:gd name="T109" fmla="*/ 63 h 322"/>
                              <a:gd name="T110" fmla="*/ 323 w 370"/>
                              <a:gd name="T111" fmla="*/ 54 h 322"/>
                              <a:gd name="T112" fmla="*/ 308 w 370"/>
                              <a:gd name="T113" fmla="*/ 39 h 322"/>
                              <a:gd name="T114" fmla="*/ 292 w 370"/>
                              <a:gd name="T115" fmla="*/ 27 h 322"/>
                              <a:gd name="T116" fmla="*/ 276 w 370"/>
                              <a:gd name="T117" fmla="*/ 17 h 322"/>
                              <a:gd name="T118" fmla="*/ 258 w 370"/>
                              <a:gd name="T119" fmla="*/ 9 h 322"/>
                              <a:gd name="T120" fmla="*/ 241 w 370"/>
                              <a:gd name="T121" fmla="*/ 4 h 322"/>
                              <a:gd name="T122" fmla="*/ 224 w 370"/>
                              <a:gd name="T123" fmla="*/ 0 h 322"/>
                              <a:gd name="T124" fmla="*/ 207 w 370"/>
                              <a:gd name="T125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0" h="322">
                                <a:moveTo>
                                  <a:pt x="207" y="0"/>
                                </a:moveTo>
                                <a:lnTo>
                                  <a:pt x="191" y="1"/>
                                </a:lnTo>
                                <a:lnTo>
                                  <a:pt x="175" y="5"/>
                                </a:lnTo>
                                <a:lnTo>
                                  <a:pt x="160" y="11"/>
                                </a:lnTo>
                                <a:lnTo>
                                  <a:pt x="147" y="19"/>
                                </a:lnTo>
                                <a:lnTo>
                                  <a:pt x="134" y="30"/>
                                </a:lnTo>
                                <a:lnTo>
                                  <a:pt x="124" y="41"/>
                                </a:lnTo>
                                <a:lnTo>
                                  <a:pt x="114" y="53"/>
                                </a:lnTo>
                                <a:lnTo>
                                  <a:pt x="107" y="66"/>
                                </a:lnTo>
                                <a:lnTo>
                                  <a:pt x="101" y="79"/>
                                </a:lnTo>
                                <a:lnTo>
                                  <a:pt x="97" y="93"/>
                                </a:lnTo>
                                <a:lnTo>
                                  <a:pt x="95" y="106"/>
                                </a:lnTo>
                                <a:lnTo>
                                  <a:pt x="94" y="119"/>
                                </a:lnTo>
                                <a:lnTo>
                                  <a:pt x="96" y="132"/>
                                </a:lnTo>
                                <a:lnTo>
                                  <a:pt x="99" y="144"/>
                                </a:lnTo>
                                <a:lnTo>
                                  <a:pt x="104" y="156"/>
                                </a:lnTo>
                                <a:lnTo>
                                  <a:pt x="111" y="167"/>
                                </a:lnTo>
                                <a:lnTo>
                                  <a:pt x="120" y="177"/>
                                </a:lnTo>
                                <a:lnTo>
                                  <a:pt x="130" y="187"/>
                                </a:lnTo>
                                <a:lnTo>
                                  <a:pt x="140" y="196"/>
                                </a:lnTo>
                                <a:lnTo>
                                  <a:pt x="150" y="203"/>
                                </a:lnTo>
                                <a:lnTo>
                                  <a:pt x="159" y="208"/>
                                </a:lnTo>
                                <a:lnTo>
                                  <a:pt x="169" y="212"/>
                                </a:lnTo>
                                <a:lnTo>
                                  <a:pt x="178" y="214"/>
                                </a:lnTo>
                                <a:lnTo>
                                  <a:pt x="189" y="216"/>
                                </a:lnTo>
                                <a:lnTo>
                                  <a:pt x="200" y="217"/>
                                </a:lnTo>
                                <a:lnTo>
                                  <a:pt x="185" y="227"/>
                                </a:lnTo>
                                <a:lnTo>
                                  <a:pt x="171" y="236"/>
                                </a:lnTo>
                                <a:lnTo>
                                  <a:pt x="159" y="242"/>
                                </a:lnTo>
                                <a:lnTo>
                                  <a:pt x="148" y="247"/>
                                </a:lnTo>
                                <a:lnTo>
                                  <a:pt x="135" y="253"/>
                                </a:lnTo>
                                <a:lnTo>
                                  <a:pt x="123" y="256"/>
                                </a:lnTo>
                                <a:lnTo>
                                  <a:pt x="111" y="257"/>
                                </a:lnTo>
                                <a:lnTo>
                                  <a:pt x="99" y="258"/>
                                </a:lnTo>
                                <a:lnTo>
                                  <a:pt x="326" y="258"/>
                                </a:lnTo>
                                <a:lnTo>
                                  <a:pt x="341" y="240"/>
                                </a:lnTo>
                                <a:lnTo>
                                  <a:pt x="357" y="215"/>
                                </a:lnTo>
                                <a:lnTo>
                                  <a:pt x="361" y="203"/>
                                </a:lnTo>
                                <a:lnTo>
                                  <a:pt x="205" y="203"/>
                                </a:lnTo>
                                <a:lnTo>
                                  <a:pt x="193" y="202"/>
                                </a:lnTo>
                                <a:lnTo>
                                  <a:pt x="187" y="198"/>
                                </a:lnTo>
                                <a:lnTo>
                                  <a:pt x="182" y="193"/>
                                </a:lnTo>
                                <a:lnTo>
                                  <a:pt x="175" y="185"/>
                                </a:lnTo>
                                <a:lnTo>
                                  <a:pt x="175" y="174"/>
                                </a:lnTo>
                                <a:lnTo>
                                  <a:pt x="181" y="159"/>
                                </a:lnTo>
                                <a:lnTo>
                                  <a:pt x="188" y="148"/>
                                </a:lnTo>
                                <a:lnTo>
                                  <a:pt x="196" y="136"/>
                                </a:lnTo>
                                <a:lnTo>
                                  <a:pt x="207" y="123"/>
                                </a:lnTo>
                                <a:lnTo>
                                  <a:pt x="219" y="110"/>
                                </a:lnTo>
                                <a:lnTo>
                                  <a:pt x="234" y="97"/>
                                </a:lnTo>
                                <a:lnTo>
                                  <a:pt x="248" y="85"/>
                                </a:lnTo>
                                <a:lnTo>
                                  <a:pt x="261" y="77"/>
                                </a:lnTo>
                                <a:lnTo>
                                  <a:pt x="273" y="70"/>
                                </a:lnTo>
                                <a:lnTo>
                                  <a:pt x="289" y="63"/>
                                </a:lnTo>
                                <a:lnTo>
                                  <a:pt x="331" y="63"/>
                                </a:lnTo>
                                <a:lnTo>
                                  <a:pt x="323" y="54"/>
                                </a:lnTo>
                                <a:lnTo>
                                  <a:pt x="308" y="39"/>
                                </a:lnTo>
                                <a:lnTo>
                                  <a:pt x="292" y="27"/>
                                </a:lnTo>
                                <a:lnTo>
                                  <a:pt x="276" y="17"/>
                                </a:lnTo>
                                <a:lnTo>
                                  <a:pt x="258" y="9"/>
                                </a:lnTo>
                                <a:lnTo>
                                  <a:pt x="241" y="4"/>
                                </a:lnTo>
                                <a:lnTo>
                                  <a:pt x="224" y="0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478602" name="Freeform 96"/>
                        <wps:cNvSpPr>
                          <a:spLocks/>
                        </wps:cNvSpPr>
                        <wps:spPr bwMode="auto">
                          <a:xfrm>
                            <a:off x="655" y="3239"/>
                            <a:ext cx="370" cy="322"/>
                          </a:xfrm>
                          <a:custGeom>
                            <a:avLst/>
                            <a:gdLst>
                              <a:gd name="T0" fmla="*/ 331 w 370"/>
                              <a:gd name="T1" fmla="*/ 63 h 322"/>
                              <a:gd name="T2" fmla="*/ 301 w 370"/>
                              <a:gd name="T3" fmla="*/ 63 h 322"/>
                              <a:gd name="T4" fmla="*/ 307 w 370"/>
                              <a:gd name="T5" fmla="*/ 70 h 322"/>
                              <a:gd name="T6" fmla="*/ 311 w 370"/>
                              <a:gd name="T7" fmla="*/ 76 h 322"/>
                              <a:gd name="T8" fmla="*/ 311 w 370"/>
                              <a:gd name="T9" fmla="*/ 85 h 322"/>
                              <a:gd name="T10" fmla="*/ 309 w 370"/>
                              <a:gd name="T11" fmla="*/ 95 h 322"/>
                              <a:gd name="T12" fmla="*/ 302 w 370"/>
                              <a:gd name="T13" fmla="*/ 108 h 322"/>
                              <a:gd name="T14" fmla="*/ 293 w 370"/>
                              <a:gd name="T15" fmla="*/ 123 h 322"/>
                              <a:gd name="T16" fmla="*/ 280 w 370"/>
                              <a:gd name="T17" fmla="*/ 140 h 322"/>
                              <a:gd name="T18" fmla="*/ 264 w 370"/>
                              <a:gd name="T19" fmla="*/ 158 h 322"/>
                              <a:gd name="T20" fmla="*/ 244 w 370"/>
                              <a:gd name="T21" fmla="*/ 178 h 322"/>
                              <a:gd name="T22" fmla="*/ 221 w 370"/>
                              <a:gd name="T23" fmla="*/ 198 h 322"/>
                              <a:gd name="T24" fmla="*/ 213 w 370"/>
                              <a:gd name="T25" fmla="*/ 202 h 322"/>
                              <a:gd name="T26" fmla="*/ 205 w 370"/>
                              <a:gd name="T27" fmla="*/ 203 h 322"/>
                              <a:gd name="T28" fmla="*/ 361 w 370"/>
                              <a:gd name="T29" fmla="*/ 203 h 322"/>
                              <a:gd name="T30" fmla="*/ 366 w 370"/>
                              <a:gd name="T31" fmla="*/ 188 h 322"/>
                              <a:gd name="T32" fmla="*/ 370 w 370"/>
                              <a:gd name="T33" fmla="*/ 160 h 322"/>
                              <a:gd name="T34" fmla="*/ 367 w 370"/>
                              <a:gd name="T35" fmla="*/ 132 h 322"/>
                              <a:gd name="T36" fmla="*/ 358 w 370"/>
                              <a:gd name="T37" fmla="*/ 105 h 322"/>
                              <a:gd name="T38" fmla="*/ 344 w 370"/>
                              <a:gd name="T39" fmla="*/ 79 h 322"/>
                              <a:gd name="T40" fmla="*/ 331 w 370"/>
                              <a:gd name="T41" fmla="*/ 63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0" h="322">
                                <a:moveTo>
                                  <a:pt x="331" y="63"/>
                                </a:moveTo>
                                <a:lnTo>
                                  <a:pt x="301" y="63"/>
                                </a:lnTo>
                                <a:lnTo>
                                  <a:pt x="307" y="70"/>
                                </a:lnTo>
                                <a:lnTo>
                                  <a:pt x="311" y="76"/>
                                </a:lnTo>
                                <a:lnTo>
                                  <a:pt x="311" y="85"/>
                                </a:lnTo>
                                <a:lnTo>
                                  <a:pt x="309" y="95"/>
                                </a:lnTo>
                                <a:lnTo>
                                  <a:pt x="302" y="108"/>
                                </a:lnTo>
                                <a:lnTo>
                                  <a:pt x="293" y="123"/>
                                </a:lnTo>
                                <a:lnTo>
                                  <a:pt x="280" y="140"/>
                                </a:lnTo>
                                <a:lnTo>
                                  <a:pt x="264" y="158"/>
                                </a:lnTo>
                                <a:lnTo>
                                  <a:pt x="244" y="178"/>
                                </a:lnTo>
                                <a:lnTo>
                                  <a:pt x="221" y="198"/>
                                </a:lnTo>
                                <a:lnTo>
                                  <a:pt x="213" y="202"/>
                                </a:lnTo>
                                <a:lnTo>
                                  <a:pt x="205" y="203"/>
                                </a:lnTo>
                                <a:lnTo>
                                  <a:pt x="361" y="203"/>
                                </a:lnTo>
                                <a:lnTo>
                                  <a:pt x="366" y="188"/>
                                </a:lnTo>
                                <a:lnTo>
                                  <a:pt x="370" y="160"/>
                                </a:lnTo>
                                <a:lnTo>
                                  <a:pt x="367" y="132"/>
                                </a:lnTo>
                                <a:lnTo>
                                  <a:pt x="358" y="105"/>
                                </a:lnTo>
                                <a:lnTo>
                                  <a:pt x="344" y="79"/>
                                </a:lnTo>
                                <a:lnTo>
                                  <a:pt x="33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87500430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7" y="3423"/>
                          <a:ext cx="480" cy="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95905174" name="Group 98"/>
                      <wpg:cNvGrpSpPr>
                        <a:grpSpLocks/>
                      </wpg:cNvGrpSpPr>
                      <wpg:grpSpPr bwMode="auto">
                        <a:xfrm>
                          <a:off x="908" y="3465"/>
                          <a:ext cx="358" cy="397"/>
                          <a:chOff x="908" y="3465"/>
                          <a:chExt cx="358" cy="397"/>
                        </a:xfrm>
                      </wpg:grpSpPr>
                      <wps:wsp>
                        <wps:cNvPr id="497891029" name="Freeform 99"/>
                        <wps:cNvSpPr>
                          <a:spLocks/>
                        </wps:cNvSpPr>
                        <wps:spPr bwMode="auto">
                          <a:xfrm>
                            <a:off x="908" y="3465"/>
                            <a:ext cx="358" cy="397"/>
                          </a:xfrm>
                          <a:custGeom>
                            <a:avLst/>
                            <a:gdLst>
                              <a:gd name="T0" fmla="*/ 11 w 358"/>
                              <a:gd name="T1" fmla="*/ 236 h 397"/>
                              <a:gd name="T2" fmla="*/ 0 w 358"/>
                              <a:gd name="T3" fmla="*/ 253 h 397"/>
                              <a:gd name="T4" fmla="*/ 207 w 358"/>
                              <a:gd name="T5" fmla="*/ 397 h 397"/>
                              <a:gd name="T6" fmla="*/ 218 w 358"/>
                              <a:gd name="T7" fmla="*/ 380 h 397"/>
                              <a:gd name="T8" fmla="*/ 203 w 358"/>
                              <a:gd name="T9" fmla="*/ 368 h 397"/>
                              <a:gd name="T10" fmla="*/ 192 w 358"/>
                              <a:gd name="T11" fmla="*/ 357 h 397"/>
                              <a:gd name="T12" fmla="*/ 184 w 358"/>
                              <a:gd name="T13" fmla="*/ 348 h 397"/>
                              <a:gd name="T14" fmla="*/ 180 w 358"/>
                              <a:gd name="T15" fmla="*/ 341 h 397"/>
                              <a:gd name="T16" fmla="*/ 176 w 358"/>
                              <a:gd name="T17" fmla="*/ 332 h 397"/>
                              <a:gd name="T18" fmla="*/ 177 w 358"/>
                              <a:gd name="T19" fmla="*/ 323 h 397"/>
                              <a:gd name="T20" fmla="*/ 183 w 358"/>
                              <a:gd name="T21" fmla="*/ 314 h 397"/>
                              <a:gd name="T22" fmla="*/ 216 w 358"/>
                              <a:gd name="T23" fmla="*/ 266 h 397"/>
                              <a:gd name="T24" fmla="*/ 69 w 358"/>
                              <a:gd name="T25" fmla="*/ 266 h 397"/>
                              <a:gd name="T26" fmla="*/ 64 w 358"/>
                              <a:gd name="T27" fmla="*/ 265 h 397"/>
                              <a:gd name="T28" fmla="*/ 58 w 358"/>
                              <a:gd name="T29" fmla="*/ 262 h 397"/>
                              <a:gd name="T30" fmla="*/ 47 w 358"/>
                              <a:gd name="T31" fmla="*/ 257 h 397"/>
                              <a:gd name="T32" fmla="*/ 31 w 358"/>
                              <a:gd name="T33" fmla="*/ 248 h 397"/>
                              <a:gd name="T34" fmla="*/ 11 w 358"/>
                              <a:gd name="T35" fmla="*/ 236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8" h="397">
                                <a:moveTo>
                                  <a:pt x="11" y="236"/>
                                </a:moveTo>
                                <a:lnTo>
                                  <a:pt x="0" y="253"/>
                                </a:lnTo>
                                <a:lnTo>
                                  <a:pt x="207" y="397"/>
                                </a:lnTo>
                                <a:lnTo>
                                  <a:pt x="218" y="380"/>
                                </a:lnTo>
                                <a:lnTo>
                                  <a:pt x="203" y="368"/>
                                </a:lnTo>
                                <a:lnTo>
                                  <a:pt x="192" y="357"/>
                                </a:lnTo>
                                <a:lnTo>
                                  <a:pt x="184" y="348"/>
                                </a:lnTo>
                                <a:lnTo>
                                  <a:pt x="180" y="341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3"/>
                                </a:lnTo>
                                <a:lnTo>
                                  <a:pt x="183" y="314"/>
                                </a:lnTo>
                                <a:lnTo>
                                  <a:pt x="216" y="266"/>
                                </a:lnTo>
                                <a:lnTo>
                                  <a:pt x="69" y="266"/>
                                </a:lnTo>
                                <a:lnTo>
                                  <a:pt x="64" y="265"/>
                                </a:lnTo>
                                <a:lnTo>
                                  <a:pt x="58" y="262"/>
                                </a:lnTo>
                                <a:lnTo>
                                  <a:pt x="47" y="257"/>
                                </a:lnTo>
                                <a:lnTo>
                                  <a:pt x="31" y="248"/>
                                </a:lnTo>
                                <a:lnTo>
                                  <a:pt x="11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701665" name="Freeform 100"/>
                        <wps:cNvSpPr>
                          <a:spLocks/>
                        </wps:cNvSpPr>
                        <wps:spPr bwMode="auto">
                          <a:xfrm>
                            <a:off x="908" y="3465"/>
                            <a:ext cx="358" cy="397"/>
                          </a:xfrm>
                          <a:custGeom>
                            <a:avLst/>
                            <a:gdLst>
                              <a:gd name="T0" fmla="*/ 182 w 358"/>
                              <a:gd name="T1" fmla="*/ 0 h 397"/>
                              <a:gd name="T2" fmla="*/ 167 w 358"/>
                              <a:gd name="T3" fmla="*/ 21 h 397"/>
                              <a:gd name="T4" fmla="*/ 225 w 358"/>
                              <a:gd name="T5" fmla="*/ 61 h 397"/>
                              <a:gd name="T6" fmla="*/ 92 w 358"/>
                              <a:gd name="T7" fmla="*/ 254 h 397"/>
                              <a:gd name="T8" fmla="*/ 88 w 358"/>
                              <a:gd name="T9" fmla="*/ 259 h 397"/>
                              <a:gd name="T10" fmla="*/ 83 w 358"/>
                              <a:gd name="T11" fmla="*/ 263 h 397"/>
                              <a:gd name="T12" fmla="*/ 74 w 358"/>
                              <a:gd name="T13" fmla="*/ 266 h 397"/>
                              <a:gd name="T14" fmla="*/ 69 w 358"/>
                              <a:gd name="T15" fmla="*/ 266 h 397"/>
                              <a:gd name="T16" fmla="*/ 216 w 358"/>
                              <a:gd name="T17" fmla="*/ 266 h 397"/>
                              <a:gd name="T18" fmla="*/ 312 w 358"/>
                              <a:gd name="T19" fmla="*/ 130 h 397"/>
                              <a:gd name="T20" fmla="*/ 318 w 358"/>
                              <a:gd name="T21" fmla="*/ 120 h 397"/>
                              <a:gd name="T22" fmla="*/ 328 w 358"/>
                              <a:gd name="T23" fmla="*/ 107 h 397"/>
                              <a:gd name="T24" fmla="*/ 341 w 358"/>
                              <a:gd name="T25" fmla="*/ 90 h 397"/>
                              <a:gd name="T26" fmla="*/ 357 w 358"/>
                              <a:gd name="T27" fmla="*/ 69 h 397"/>
                              <a:gd name="T28" fmla="*/ 316 w 358"/>
                              <a:gd name="T29" fmla="*/ 41 h 397"/>
                              <a:gd name="T30" fmla="*/ 282 w 358"/>
                              <a:gd name="T31" fmla="*/ 41 h 397"/>
                              <a:gd name="T32" fmla="*/ 272 w 358"/>
                              <a:gd name="T33" fmla="*/ 41 h 397"/>
                              <a:gd name="T34" fmla="*/ 262 w 358"/>
                              <a:gd name="T35" fmla="*/ 40 h 397"/>
                              <a:gd name="T36" fmla="*/ 251 w 358"/>
                              <a:gd name="T37" fmla="*/ 38 h 397"/>
                              <a:gd name="T38" fmla="*/ 239 w 358"/>
                              <a:gd name="T39" fmla="*/ 33 h 397"/>
                              <a:gd name="T40" fmla="*/ 230 w 358"/>
                              <a:gd name="T41" fmla="*/ 30 h 397"/>
                              <a:gd name="T42" fmla="*/ 220 w 358"/>
                              <a:gd name="T43" fmla="*/ 25 h 397"/>
                              <a:gd name="T44" fmla="*/ 210 w 358"/>
                              <a:gd name="T45" fmla="*/ 19 h 397"/>
                              <a:gd name="T46" fmla="*/ 199 w 358"/>
                              <a:gd name="T47" fmla="*/ 12 h 397"/>
                              <a:gd name="T48" fmla="*/ 182 w 358"/>
                              <a:gd name="T4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58" h="397">
                                <a:moveTo>
                                  <a:pt x="182" y="0"/>
                                </a:moveTo>
                                <a:lnTo>
                                  <a:pt x="167" y="21"/>
                                </a:lnTo>
                                <a:lnTo>
                                  <a:pt x="225" y="61"/>
                                </a:lnTo>
                                <a:lnTo>
                                  <a:pt x="92" y="254"/>
                                </a:lnTo>
                                <a:lnTo>
                                  <a:pt x="88" y="259"/>
                                </a:lnTo>
                                <a:lnTo>
                                  <a:pt x="83" y="263"/>
                                </a:lnTo>
                                <a:lnTo>
                                  <a:pt x="74" y="266"/>
                                </a:lnTo>
                                <a:lnTo>
                                  <a:pt x="69" y="266"/>
                                </a:lnTo>
                                <a:lnTo>
                                  <a:pt x="216" y="266"/>
                                </a:lnTo>
                                <a:lnTo>
                                  <a:pt x="312" y="130"/>
                                </a:lnTo>
                                <a:lnTo>
                                  <a:pt x="318" y="120"/>
                                </a:lnTo>
                                <a:lnTo>
                                  <a:pt x="328" y="107"/>
                                </a:lnTo>
                                <a:lnTo>
                                  <a:pt x="341" y="90"/>
                                </a:lnTo>
                                <a:lnTo>
                                  <a:pt x="357" y="69"/>
                                </a:lnTo>
                                <a:lnTo>
                                  <a:pt x="316" y="41"/>
                                </a:lnTo>
                                <a:lnTo>
                                  <a:pt x="282" y="41"/>
                                </a:lnTo>
                                <a:lnTo>
                                  <a:pt x="272" y="41"/>
                                </a:lnTo>
                                <a:lnTo>
                                  <a:pt x="262" y="40"/>
                                </a:lnTo>
                                <a:lnTo>
                                  <a:pt x="251" y="38"/>
                                </a:lnTo>
                                <a:lnTo>
                                  <a:pt x="239" y="33"/>
                                </a:lnTo>
                                <a:lnTo>
                                  <a:pt x="230" y="30"/>
                                </a:lnTo>
                                <a:lnTo>
                                  <a:pt x="220" y="25"/>
                                </a:lnTo>
                                <a:lnTo>
                                  <a:pt x="210" y="19"/>
                                </a:lnTo>
                                <a:lnTo>
                                  <a:pt x="199" y="12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152970" name="Freeform 101"/>
                        <wps:cNvSpPr>
                          <a:spLocks/>
                        </wps:cNvSpPr>
                        <wps:spPr bwMode="auto">
                          <a:xfrm>
                            <a:off x="908" y="3465"/>
                            <a:ext cx="358" cy="397"/>
                          </a:xfrm>
                          <a:custGeom>
                            <a:avLst/>
                            <a:gdLst>
                              <a:gd name="T0" fmla="*/ 306 w 358"/>
                              <a:gd name="T1" fmla="*/ 34 h 397"/>
                              <a:gd name="T2" fmla="*/ 293 w 358"/>
                              <a:gd name="T3" fmla="*/ 39 h 397"/>
                              <a:gd name="T4" fmla="*/ 282 w 358"/>
                              <a:gd name="T5" fmla="*/ 41 h 397"/>
                              <a:gd name="T6" fmla="*/ 316 w 358"/>
                              <a:gd name="T7" fmla="*/ 41 h 397"/>
                              <a:gd name="T8" fmla="*/ 306 w 358"/>
                              <a:gd name="T9" fmla="*/ 34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" h="397">
                                <a:moveTo>
                                  <a:pt x="306" y="34"/>
                                </a:moveTo>
                                <a:lnTo>
                                  <a:pt x="293" y="39"/>
                                </a:lnTo>
                                <a:lnTo>
                                  <a:pt x="282" y="41"/>
                                </a:lnTo>
                                <a:lnTo>
                                  <a:pt x="316" y="41"/>
                                </a:lnTo>
                                <a:lnTo>
                                  <a:pt x="30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745529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4" y="3740"/>
                          <a:ext cx="34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55287589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5" y="3781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35089481" name="Picture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" y="3744"/>
                          <a:ext cx="52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53286923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7" y="3785"/>
                          <a:ext cx="4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1927066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1" y="3732"/>
                          <a:ext cx="60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20966800" name="Group 107"/>
                      <wpg:cNvGrpSpPr>
                        <a:grpSpLocks/>
                      </wpg:cNvGrpSpPr>
                      <wpg:grpSpPr bwMode="auto">
                        <a:xfrm>
                          <a:off x="2192" y="3772"/>
                          <a:ext cx="477" cy="384"/>
                          <a:chOff x="2192" y="3772"/>
                          <a:chExt cx="477" cy="384"/>
                        </a:xfrm>
                      </wpg:grpSpPr>
                      <wps:wsp>
                        <wps:cNvPr id="1224016413" name="Freeform 108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277 w 477"/>
                              <a:gd name="T1" fmla="*/ 0 h 384"/>
                              <a:gd name="T2" fmla="*/ 248 w 477"/>
                              <a:gd name="T3" fmla="*/ 0 h 384"/>
                              <a:gd name="T4" fmla="*/ 215 w 477"/>
                              <a:gd name="T5" fmla="*/ 5 h 384"/>
                              <a:gd name="T6" fmla="*/ 0 w 477"/>
                              <a:gd name="T7" fmla="*/ 40 h 384"/>
                              <a:gd name="T8" fmla="*/ 3 w 477"/>
                              <a:gd name="T9" fmla="*/ 60 h 384"/>
                              <a:gd name="T10" fmla="*/ 14 w 477"/>
                              <a:gd name="T11" fmla="*/ 60 h 384"/>
                              <a:gd name="T12" fmla="*/ 25 w 477"/>
                              <a:gd name="T13" fmla="*/ 61 h 384"/>
                              <a:gd name="T14" fmla="*/ 44 w 477"/>
                              <a:gd name="T15" fmla="*/ 65 h 384"/>
                              <a:gd name="T16" fmla="*/ 51 w 477"/>
                              <a:gd name="T17" fmla="*/ 67 h 384"/>
                              <a:gd name="T18" fmla="*/ 58 w 477"/>
                              <a:gd name="T19" fmla="*/ 73 h 384"/>
                              <a:gd name="T20" fmla="*/ 60 w 477"/>
                              <a:gd name="T21" fmla="*/ 78 h 384"/>
                              <a:gd name="T22" fmla="*/ 61 w 477"/>
                              <a:gd name="T23" fmla="*/ 86 h 384"/>
                              <a:gd name="T24" fmla="*/ 102 w 477"/>
                              <a:gd name="T25" fmla="*/ 332 h 384"/>
                              <a:gd name="T26" fmla="*/ 101 w 477"/>
                              <a:gd name="T27" fmla="*/ 339 h 384"/>
                              <a:gd name="T28" fmla="*/ 97 w 477"/>
                              <a:gd name="T29" fmla="*/ 343 h 384"/>
                              <a:gd name="T30" fmla="*/ 94 w 477"/>
                              <a:gd name="T31" fmla="*/ 348 h 384"/>
                              <a:gd name="T32" fmla="*/ 87 w 477"/>
                              <a:gd name="T33" fmla="*/ 352 h 384"/>
                              <a:gd name="T34" fmla="*/ 79 w 477"/>
                              <a:gd name="T35" fmla="*/ 355 h 384"/>
                              <a:gd name="T36" fmla="*/ 70 w 477"/>
                              <a:gd name="T37" fmla="*/ 358 h 384"/>
                              <a:gd name="T38" fmla="*/ 61 w 477"/>
                              <a:gd name="T39" fmla="*/ 361 h 384"/>
                              <a:gd name="T40" fmla="*/ 52 w 477"/>
                              <a:gd name="T41" fmla="*/ 363 h 384"/>
                              <a:gd name="T42" fmla="*/ 56 w 477"/>
                              <a:gd name="T43" fmla="*/ 383 h 384"/>
                              <a:gd name="T44" fmla="*/ 264 w 477"/>
                              <a:gd name="T45" fmla="*/ 348 h 384"/>
                              <a:gd name="T46" fmla="*/ 261 w 477"/>
                              <a:gd name="T47" fmla="*/ 329 h 384"/>
                              <a:gd name="T48" fmla="*/ 258 w 477"/>
                              <a:gd name="T49" fmla="*/ 329 h 384"/>
                              <a:gd name="T50" fmla="*/ 253 w 477"/>
                              <a:gd name="T51" fmla="*/ 328 h 384"/>
                              <a:gd name="T52" fmla="*/ 246 w 477"/>
                              <a:gd name="T53" fmla="*/ 328 h 384"/>
                              <a:gd name="T54" fmla="*/ 240 w 477"/>
                              <a:gd name="T55" fmla="*/ 327 h 384"/>
                              <a:gd name="T56" fmla="*/ 235 w 477"/>
                              <a:gd name="T57" fmla="*/ 326 h 384"/>
                              <a:gd name="T58" fmla="*/ 230 w 477"/>
                              <a:gd name="T59" fmla="*/ 324 h 384"/>
                              <a:gd name="T60" fmla="*/ 223 w 477"/>
                              <a:gd name="T61" fmla="*/ 323 h 384"/>
                              <a:gd name="T62" fmla="*/ 218 w 477"/>
                              <a:gd name="T63" fmla="*/ 320 h 384"/>
                              <a:gd name="T64" fmla="*/ 213 w 477"/>
                              <a:gd name="T65" fmla="*/ 313 h 384"/>
                              <a:gd name="T66" fmla="*/ 211 w 477"/>
                              <a:gd name="T67" fmla="*/ 308 h 384"/>
                              <a:gd name="T68" fmla="*/ 210 w 477"/>
                              <a:gd name="T69" fmla="*/ 302 h 384"/>
                              <a:gd name="T70" fmla="*/ 194 w 477"/>
                              <a:gd name="T71" fmla="*/ 202 h 384"/>
                              <a:gd name="T72" fmla="*/ 200 w 477"/>
                              <a:gd name="T73" fmla="*/ 201 h 384"/>
                              <a:gd name="T74" fmla="*/ 336 w 477"/>
                              <a:gd name="T75" fmla="*/ 201 h 384"/>
                              <a:gd name="T76" fmla="*/ 328 w 477"/>
                              <a:gd name="T77" fmla="*/ 192 h 384"/>
                              <a:gd name="T78" fmla="*/ 322 w 477"/>
                              <a:gd name="T79" fmla="*/ 187 h 384"/>
                              <a:gd name="T80" fmla="*/ 318 w 477"/>
                              <a:gd name="T81" fmla="*/ 182 h 384"/>
                              <a:gd name="T82" fmla="*/ 315 w 477"/>
                              <a:gd name="T83" fmla="*/ 178 h 384"/>
                              <a:gd name="T84" fmla="*/ 190 w 477"/>
                              <a:gd name="T85" fmla="*/ 178 h 384"/>
                              <a:gd name="T86" fmla="*/ 167 w 477"/>
                              <a:gd name="T87" fmla="*/ 37 h 384"/>
                              <a:gd name="T88" fmla="*/ 170 w 477"/>
                              <a:gd name="T89" fmla="*/ 36 h 384"/>
                              <a:gd name="T90" fmla="*/ 187 w 477"/>
                              <a:gd name="T91" fmla="*/ 35 h 384"/>
                              <a:gd name="T92" fmla="*/ 355 w 477"/>
                              <a:gd name="T93" fmla="*/ 35 h 384"/>
                              <a:gd name="T94" fmla="*/ 352 w 477"/>
                              <a:gd name="T95" fmla="*/ 29 h 384"/>
                              <a:gd name="T96" fmla="*/ 339 w 477"/>
                              <a:gd name="T97" fmla="*/ 16 h 384"/>
                              <a:gd name="T98" fmla="*/ 323 w 477"/>
                              <a:gd name="T99" fmla="*/ 7 h 384"/>
                              <a:gd name="T100" fmla="*/ 302 w 477"/>
                              <a:gd name="T101" fmla="*/ 2 h 384"/>
                              <a:gd name="T102" fmla="*/ 277 w 477"/>
                              <a:gd name="T103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277" y="0"/>
                                </a:moveTo>
                                <a:lnTo>
                                  <a:pt x="248" y="0"/>
                                </a:lnTo>
                                <a:lnTo>
                                  <a:pt x="215" y="5"/>
                                </a:lnTo>
                                <a:lnTo>
                                  <a:pt x="0" y="40"/>
                                </a:lnTo>
                                <a:lnTo>
                                  <a:pt x="3" y="60"/>
                                </a:lnTo>
                                <a:lnTo>
                                  <a:pt x="14" y="60"/>
                                </a:lnTo>
                                <a:lnTo>
                                  <a:pt x="25" y="61"/>
                                </a:lnTo>
                                <a:lnTo>
                                  <a:pt x="44" y="65"/>
                                </a:lnTo>
                                <a:lnTo>
                                  <a:pt x="51" y="67"/>
                                </a:lnTo>
                                <a:lnTo>
                                  <a:pt x="58" y="73"/>
                                </a:lnTo>
                                <a:lnTo>
                                  <a:pt x="60" y="78"/>
                                </a:lnTo>
                                <a:lnTo>
                                  <a:pt x="61" y="86"/>
                                </a:lnTo>
                                <a:lnTo>
                                  <a:pt x="102" y="332"/>
                                </a:lnTo>
                                <a:lnTo>
                                  <a:pt x="101" y="339"/>
                                </a:lnTo>
                                <a:lnTo>
                                  <a:pt x="97" y="343"/>
                                </a:lnTo>
                                <a:lnTo>
                                  <a:pt x="94" y="348"/>
                                </a:lnTo>
                                <a:lnTo>
                                  <a:pt x="87" y="352"/>
                                </a:lnTo>
                                <a:lnTo>
                                  <a:pt x="79" y="355"/>
                                </a:lnTo>
                                <a:lnTo>
                                  <a:pt x="70" y="358"/>
                                </a:lnTo>
                                <a:lnTo>
                                  <a:pt x="61" y="361"/>
                                </a:lnTo>
                                <a:lnTo>
                                  <a:pt x="52" y="363"/>
                                </a:lnTo>
                                <a:lnTo>
                                  <a:pt x="56" y="383"/>
                                </a:lnTo>
                                <a:lnTo>
                                  <a:pt x="264" y="348"/>
                                </a:lnTo>
                                <a:lnTo>
                                  <a:pt x="261" y="329"/>
                                </a:lnTo>
                                <a:lnTo>
                                  <a:pt x="258" y="329"/>
                                </a:lnTo>
                                <a:lnTo>
                                  <a:pt x="253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40" y="327"/>
                                </a:lnTo>
                                <a:lnTo>
                                  <a:pt x="235" y="326"/>
                                </a:lnTo>
                                <a:lnTo>
                                  <a:pt x="230" y="324"/>
                                </a:lnTo>
                                <a:lnTo>
                                  <a:pt x="223" y="323"/>
                                </a:lnTo>
                                <a:lnTo>
                                  <a:pt x="218" y="320"/>
                                </a:lnTo>
                                <a:lnTo>
                                  <a:pt x="213" y="313"/>
                                </a:lnTo>
                                <a:lnTo>
                                  <a:pt x="211" y="308"/>
                                </a:lnTo>
                                <a:lnTo>
                                  <a:pt x="210" y="302"/>
                                </a:lnTo>
                                <a:lnTo>
                                  <a:pt x="194" y="202"/>
                                </a:lnTo>
                                <a:lnTo>
                                  <a:pt x="200" y="201"/>
                                </a:lnTo>
                                <a:lnTo>
                                  <a:pt x="336" y="201"/>
                                </a:lnTo>
                                <a:lnTo>
                                  <a:pt x="328" y="192"/>
                                </a:lnTo>
                                <a:lnTo>
                                  <a:pt x="322" y="187"/>
                                </a:lnTo>
                                <a:lnTo>
                                  <a:pt x="318" y="182"/>
                                </a:lnTo>
                                <a:lnTo>
                                  <a:pt x="315" y="178"/>
                                </a:lnTo>
                                <a:lnTo>
                                  <a:pt x="190" y="178"/>
                                </a:lnTo>
                                <a:lnTo>
                                  <a:pt x="167" y="37"/>
                                </a:lnTo>
                                <a:lnTo>
                                  <a:pt x="170" y="36"/>
                                </a:lnTo>
                                <a:lnTo>
                                  <a:pt x="187" y="35"/>
                                </a:lnTo>
                                <a:lnTo>
                                  <a:pt x="355" y="35"/>
                                </a:lnTo>
                                <a:lnTo>
                                  <a:pt x="352" y="29"/>
                                </a:lnTo>
                                <a:lnTo>
                                  <a:pt x="339" y="16"/>
                                </a:lnTo>
                                <a:lnTo>
                                  <a:pt x="323" y="7"/>
                                </a:lnTo>
                                <a:lnTo>
                                  <a:pt x="302" y="2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584058" name="Freeform 109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336 w 477"/>
                              <a:gd name="T1" fmla="*/ 201 h 384"/>
                              <a:gd name="T2" fmla="*/ 200 w 477"/>
                              <a:gd name="T3" fmla="*/ 201 h 384"/>
                              <a:gd name="T4" fmla="*/ 226 w 477"/>
                              <a:gd name="T5" fmla="*/ 228 h 384"/>
                              <a:gd name="T6" fmla="*/ 255 w 477"/>
                              <a:gd name="T7" fmla="*/ 261 h 384"/>
                              <a:gd name="T8" fmla="*/ 287 w 477"/>
                              <a:gd name="T9" fmla="*/ 298 h 384"/>
                              <a:gd name="T10" fmla="*/ 322 w 477"/>
                              <a:gd name="T11" fmla="*/ 339 h 384"/>
                              <a:gd name="T12" fmla="*/ 476 w 477"/>
                              <a:gd name="T13" fmla="*/ 314 h 384"/>
                              <a:gd name="T14" fmla="*/ 473 w 477"/>
                              <a:gd name="T15" fmla="*/ 294 h 384"/>
                              <a:gd name="T16" fmla="*/ 461 w 477"/>
                              <a:gd name="T17" fmla="*/ 294 h 384"/>
                              <a:gd name="T18" fmla="*/ 453 w 477"/>
                              <a:gd name="T19" fmla="*/ 294 h 384"/>
                              <a:gd name="T20" fmla="*/ 449 w 477"/>
                              <a:gd name="T21" fmla="*/ 293 h 384"/>
                              <a:gd name="T22" fmla="*/ 444 w 477"/>
                              <a:gd name="T23" fmla="*/ 292 h 384"/>
                              <a:gd name="T24" fmla="*/ 440 w 477"/>
                              <a:gd name="T25" fmla="*/ 291 h 384"/>
                              <a:gd name="T26" fmla="*/ 435 w 477"/>
                              <a:gd name="T27" fmla="*/ 288 h 384"/>
                              <a:gd name="T28" fmla="*/ 430 w 477"/>
                              <a:gd name="T29" fmla="*/ 286 h 384"/>
                              <a:gd name="T30" fmla="*/ 426 w 477"/>
                              <a:gd name="T31" fmla="*/ 283 h 384"/>
                              <a:gd name="T32" fmla="*/ 421 w 477"/>
                              <a:gd name="T33" fmla="*/ 280 h 384"/>
                              <a:gd name="T34" fmla="*/ 416 w 477"/>
                              <a:gd name="T35" fmla="*/ 277 h 384"/>
                              <a:gd name="T36" fmla="*/ 407 w 477"/>
                              <a:gd name="T37" fmla="*/ 269 h 384"/>
                              <a:gd name="T38" fmla="*/ 390 w 477"/>
                              <a:gd name="T39" fmla="*/ 254 h 384"/>
                              <a:gd name="T40" fmla="*/ 385 w 477"/>
                              <a:gd name="T41" fmla="*/ 249 h 384"/>
                              <a:gd name="T42" fmla="*/ 373 w 477"/>
                              <a:gd name="T43" fmla="*/ 238 h 384"/>
                              <a:gd name="T44" fmla="*/ 368 w 477"/>
                              <a:gd name="T45" fmla="*/ 233 h 384"/>
                              <a:gd name="T46" fmla="*/ 362 w 477"/>
                              <a:gd name="T47" fmla="*/ 227 h 384"/>
                              <a:gd name="T48" fmla="*/ 356 w 477"/>
                              <a:gd name="T49" fmla="*/ 221 h 384"/>
                              <a:gd name="T50" fmla="*/ 344 w 477"/>
                              <a:gd name="T51" fmla="*/ 209 h 384"/>
                              <a:gd name="T52" fmla="*/ 338 w 477"/>
                              <a:gd name="T53" fmla="*/ 203 h 384"/>
                              <a:gd name="T54" fmla="*/ 336 w 477"/>
                              <a:gd name="T55" fmla="*/ 20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336" y="201"/>
                                </a:moveTo>
                                <a:lnTo>
                                  <a:pt x="200" y="201"/>
                                </a:lnTo>
                                <a:lnTo>
                                  <a:pt x="226" y="228"/>
                                </a:lnTo>
                                <a:lnTo>
                                  <a:pt x="255" y="261"/>
                                </a:lnTo>
                                <a:lnTo>
                                  <a:pt x="287" y="298"/>
                                </a:lnTo>
                                <a:lnTo>
                                  <a:pt x="322" y="339"/>
                                </a:lnTo>
                                <a:lnTo>
                                  <a:pt x="476" y="314"/>
                                </a:lnTo>
                                <a:lnTo>
                                  <a:pt x="473" y="294"/>
                                </a:lnTo>
                                <a:lnTo>
                                  <a:pt x="461" y="294"/>
                                </a:lnTo>
                                <a:lnTo>
                                  <a:pt x="453" y="294"/>
                                </a:lnTo>
                                <a:lnTo>
                                  <a:pt x="449" y="293"/>
                                </a:lnTo>
                                <a:lnTo>
                                  <a:pt x="444" y="292"/>
                                </a:lnTo>
                                <a:lnTo>
                                  <a:pt x="440" y="291"/>
                                </a:lnTo>
                                <a:lnTo>
                                  <a:pt x="435" y="288"/>
                                </a:lnTo>
                                <a:lnTo>
                                  <a:pt x="430" y="286"/>
                                </a:lnTo>
                                <a:lnTo>
                                  <a:pt x="426" y="283"/>
                                </a:lnTo>
                                <a:lnTo>
                                  <a:pt x="421" y="280"/>
                                </a:lnTo>
                                <a:lnTo>
                                  <a:pt x="416" y="277"/>
                                </a:lnTo>
                                <a:lnTo>
                                  <a:pt x="407" y="269"/>
                                </a:lnTo>
                                <a:lnTo>
                                  <a:pt x="390" y="254"/>
                                </a:lnTo>
                                <a:lnTo>
                                  <a:pt x="385" y="249"/>
                                </a:lnTo>
                                <a:lnTo>
                                  <a:pt x="373" y="238"/>
                                </a:lnTo>
                                <a:lnTo>
                                  <a:pt x="368" y="233"/>
                                </a:lnTo>
                                <a:lnTo>
                                  <a:pt x="362" y="227"/>
                                </a:lnTo>
                                <a:lnTo>
                                  <a:pt x="356" y="221"/>
                                </a:lnTo>
                                <a:lnTo>
                                  <a:pt x="344" y="209"/>
                                </a:lnTo>
                                <a:lnTo>
                                  <a:pt x="338" y="203"/>
                                </a:lnTo>
                                <a:lnTo>
                                  <a:pt x="336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6553" name="Freeform 110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473 w 477"/>
                              <a:gd name="T1" fmla="*/ 294 h 384"/>
                              <a:gd name="T2" fmla="*/ 461 w 477"/>
                              <a:gd name="T3" fmla="*/ 294 h 384"/>
                              <a:gd name="T4" fmla="*/ 473 w 477"/>
                              <a:gd name="T5" fmla="*/ 294 h 384"/>
                              <a:gd name="T6" fmla="*/ 473 w 477"/>
                              <a:gd name="T7" fmla="*/ 29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473" y="294"/>
                                </a:moveTo>
                                <a:lnTo>
                                  <a:pt x="461" y="294"/>
                                </a:lnTo>
                                <a:lnTo>
                                  <a:pt x="473" y="294"/>
                                </a:lnTo>
                                <a:lnTo>
                                  <a:pt x="473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395294" name="Freeform 111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355 w 477"/>
                              <a:gd name="T1" fmla="*/ 35 h 384"/>
                              <a:gd name="T2" fmla="*/ 187 w 477"/>
                              <a:gd name="T3" fmla="*/ 35 h 384"/>
                              <a:gd name="T4" fmla="*/ 202 w 477"/>
                              <a:gd name="T5" fmla="*/ 35 h 384"/>
                              <a:gd name="T6" fmla="*/ 214 w 477"/>
                              <a:gd name="T7" fmla="*/ 38 h 384"/>
                              <a:gd name="T8" fmla="*/ 225 w 477"/>
                              <a:gd name="T9" fmla="*/ 44 h 384"/>
                              <a:gd name="T10" fmla="*/ 234 w 477"/>
                              <a:gd name="T11" fmla="*/ 52 h 384"/>
                              <a:gd name="T12" fmla="*/ 241 w 477"/>
                              <a:gd name="T13" fmla="*/ 63 h 384"/>
                              <a:gd name="T14" fmla="*/ 246 w 477"/>
                              <a:gd name="T15" fmla="*/ 77 h 384"/>
                              <a:gd name="T16" fmla="*/ 250 w 477"/>
                              <a:gd name="T17" fmla="*/ 93 h 384"/>
                              <a:gd name="T18" fmla="*/ 252 w 477"/>
                              <a:gd name="T19" fmla="*/ 111 h 384"/>
                              <a:gd name="T20" fmla="*/ 251 w 477"/>
                              <a:gd name="T21" fmla="*/ 127 h 384"/>
                              <a:gd name="T22" fmla="*/ 249 w 477"/>
                              <a:gd name="T23" fmla="*/ 140 h 384"/>
                              <a:gd name="T24" fmla="*/ 244 w 477"/>
                              <a:gd name="T25" fmla="*/ 151 h 384"/>
                              <a:gd name="T26" fmla="*/ 237 w 477"/>
                              <a:gd name="T27" fmla="*/ 160 h 384"/>
                              <a:gd name="T28" fmla="*/ 227 w 477"/>
                              <a:gd name="T29" fmla="*/ 168 h 384"/>
                              <a:gd name="T30" fmla="*/ 214 w 477"/>
                              <a:gd name="T31" fmla="*/ 173 h 384"/>
                              <a:gd name="T32" fmla="*/ 199 w 477"/>
                              <a:gd name="T33" fmla="*/ 177 h 384"/>
                              <a:gd name="T34" fmla="*/ 190 w 477"/>
                              <a:gd name="T35" fmla="*/ 178 h 384"/>
                              <a:gd name="T36" fmla="*/ 315 w 477"/>
                              <a:gd name="T37" fmla="*/ 178 h 384"/>
                              <a:gd name="T38" fmla="*/ 314 w 477"/>
                              <a:gd name="T39" fmla="*/ 177 h 384"/>
                              <a:gd name="T40" fmla="*/ 310 w 477"/>
                              <a:gd name="T41" fmla="*/ 173 h 384"/>
                              <a:gd name="T42" fmla="*/ 304 w 477"/>
                              <a:gd name="T43" fmla="*/ 167 h 384"/>
                              <a:gd name="T44" fmla="*/ 322 w 477"/>
                              <a:gd name="T45" fmla="*/ 157 h 384"/>
                              <a:gd name="T46" fmla="*/ 338 w 477"/>
                              <a:gd name="T47" fmla="*/ 147 h 384"/>
                              <a:gd name="T48" fmla="*/ 350 w 477"/>
                              <a:gd name="T49" fmla="*/ 136 h 384"/>
                              <a:gd name="T50" fmla="*/ 358 w 477"/>
                              <a:gd name="T51" fmla="*/ 124 h 384"/>
                              <a:gd name="T52" fmla="*/ 364 w 477"/>
                              <a:gd name="T53" fmla="*/ 112 h 384"/>
                              <a:gd name="T54" fmla="*/ 368 w 477"/>
                              <a:gd name="T55" fmla="*/ 98 h 384"/>
                              <a:gd name="T56" fmla="*/ 368 w 477"/>
                              <a:gd name="T57" fmla="*/ 83 h 384"/>
                              <a:gd name="T58" fmla="*/ 367 w 477"/>
                              <a:gd name="T59" fmla="*/ 66 h 384"/>
                              <a:gd name="T60" fmla="*/ 361 w 477"/>
                              <a:gd name="T61" fmla="*/ 45 h 384"/>
                              <a:gd name="T62" fmla="*/ 355 w 477"/>
                              <a:gd name="T63" fmla="*/ 35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355" y="35"/>
                                </a:moveTo>
                                <a:lnTo>
                                  <a:pt x="187" y="35"/>
                                </a:lnTo>
                                <a:lnTo>
                                  <a:pt x="202" y="35"/>
                                </a:lnTo>
                                <a:lnTo>
                                  <a:pt x="214" y="38"/>
                                </a:lnTo>
                                <a:lnTo>
                                  <a:pt x="225" y="44"/>
                                </a:lnTo>
                                <a:lnTo>
                                  <a:pt x="234" y="52"/>
                                </a:lnTo>
                                <a:lnTo>
                                  <a:pt x="241" y="63"/>
                                </a:lnTo>
                                <a:lnTo>
                                  <a:pt x="246" y="77"/>
                                </a:lnTo>
                                <a:lnTo>
                                  <a:pt x="250" y="93"/>
                                </a:lnTo>
                                <a:lnTo>
                                  <a:pt x="252" y="111"/>
                                </a:lnTo>
                                <a:lnTo>
                                  <a:pt x="251" y="127"/>
                                </a:lnTo>
                                <a:lnTo>
                                  <a:pt x="249" y="140"/>
                                </a:lnTo>
                                <a:lnTo>
                                  <a:pt x="244" y="151"/>
                                </a:lnTo>
                                <a:lnTo>
                                  <a:pt x="237" y="160"/>
                                </a:lnTo>
                                <a:lnTo>
                                  <a:pt x="227" y="168"/>
                                </a:lnTo>
                                <a:lnTo>
                                  <a:pt x="214" y="173"/>
                                </a:lnTo>
                                <a:lnTo>
                                  <a:pt x="199" y="177"/>
                                </a:lnTo>
                                <a:lnTo>
                                  <a:pt x="190" y="178"/>
                                </a:lnTo>
                                <a:lnTo>
                                  <a:pt x="315" y="178"/>
                                </a:lnTo>
                                <a:lnTo>
                                  <a:pt x="314" y="177"/>
                                </a:lnTo>
                                <a:lnTo>
                                  <a:pt x="310" y="173"/>
                                </a:lnTo>
                                <a:lnTo>
                                  <a:pt x="304" y="167"/>
                                </a:lnTo>
                                <a:lnTo>
                                  <a:pt x="322" y="157"/>
                                </a:lnTo>
                                <a:lnTo>
                                  <a:pt x="338" y="147"/>
                                </a:lnTo>
                                <a:lnTo>
                                  <a:pt x="350" y="136"/>
                                </a:lnTo>
                                <a:lnTo>
                                  <a:pt x="358" y="124"/>
                                </a:lnTo>
                                <a:lnTo>
                                  <a:pt x="364" y="112"/>
                                </a:lnTo>
                                <a:lnTo>
                                  <a:pt x="368" y="98"/>
                                </a:lnTo>
                                <a:lnTo>
                                  <a:pt x="368" y="83"/>
                                </a:lnTo>
                                <a:lnTo>
                                  <a:pt x="367" y="66"/>
                                </a:lnTo>
                                <a:lnTo>
                                  <a:pt x="361" y="45"/>
                                </a:lnTo>
                                <a:lnTo>
                                  <a:pt x="3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89338845" name="Picture 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8" y="3591"/>
                          <a:ext cx="560" cy="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85577619" name="Group 113"/>
                      <wpg:cNvGrpSpPr>
                        <a:grpSpLocks/>
                      </wpg:cNvGrpSpPr>
                      <wpg:grpSpPr bwMode="auto">
                        <a:xfrm>
                          <a:off x="2569" y="3632"/>
                          <a:ext cx="447" cy="443"/>
                          <a:chOff x="2569" y="3632"/>
                          <a:chExt cx="447" cy="443"/>
                        </a:xfrm>
                      </wpg:grpSpPr>
                      <wps:wsp>
                        <wps:cNvPr id="1528784504" name="Freeform 114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181 w 447"/>
                              <a:gd name="T1" fmla="*/ 133 h 443"/>
                              <a:gd name="T2" fmla="*/ 43 w 447"/>
                              <a:gd name="T3" fmla="*/ 133 h 443"/>
                              <a:gd name="T4" fmla="*/ 50 w 447"/>
                              <a:gd name="T5" fmla="*/ 134 h 443"/>
                              <a:gd name="T6" fmla="*/ 56 w 447"/>
                              <a:gd name="T7" fmla="*/ 136 h 443"/>
                              <a:gd name="T8" fmla="*/ 59 w 447"/>
                              <a:gd name="T9" fmla="*/ 139 h 443"/>
                              <a:gd name="T10" fmla="*/ 63 w 447"/>
                              <a:gd name="T11" fmla="*/ 142 h 443"/>
                              <a:gd name="T12" fmla="*/ 66 w 447"/>
                              <a:gd name="T13" fmla="*/ 146 h 443"/>
                              <a:gd name="T14" fmla="*/ 68 w 447"/>
                              <a:gd name="T15" fmla="*/ 151 h 443"/>
                              <a:gd name="T16" fmla="*/ 157 w 447"/>
                              <a:gd name="T17" fmla="*/ 376 h 443"/>
                              <a:gd name="T18" fmla="*/ 161 w 447"/>
                              <a:gd name="T19" fmla="*/ 386 h 443"/>
                              <a:gd name="T20" fmla="*/ 161 w 447"/>
                              <a:gd name="T21" fmla="*/ 394 h 443"/>
                              <a:gd name="T22" fmla="*/ 152 w 447"/>
                              <a:gd name="T23" fmla="*/ 406 h 443"/>
                              <a:gd name="T24" fmla="*/ 142 w 447"/>
                              <a:gd name="T25" fmla="*/ 413 h 443"/>
                              <a:gd name="T26" fmla="*/ 128 w 447"/>
                              <a:gd name="T27" fmla="*/ 420 h 443"/>
                              <a:gd name="T28" fmla="*/ 121 w 447"/>
                              <a:gd name="T29" fmla="*/ 424 h 443"/>
                              <a:gd name="T30" fmla="*/ 128 w 447"/>
                              <a:gd name="T31" fmla="*/ 442 h 443"/>
                              <a:gd name="T32" fmla="*/ 357 w 447"/>
                              <a:gd name="T33" fmla="*/ 351 h 443"/>
                              <a:gd name="T34" fmla="*/ 290 w 447"/>
                              <a:gd name="T35" fmla="*/ 351 h 443"/>
                              <a:gd name="T36" fmla="*/ 278 w 447"/>
                              <a:gd name="T37" fmla="*/ 350 h 443"/>
                              <a:gd name="T38" fmla="*/ 273 w 447"/>
                              <a:gd name="T39" fmla="*/ 347 h 443"/>
                              <a:gd name="T40" fmla="*/ 268 w 447"/>
                              <a:gd name="T41" fmla="*/ 342 h 443"/>
                              <a:gd name="T42" fmla="*/ 263 w 447"/>
                              <a:gd name="T43" fmla="*/ 337 h 443"/>
                              <a:gd name="T44" fmla="*/ 258 w 447"/>
                              <a:gd name="T45" fmla="*/ 328 h 443"/>
                              <a:gd name="T46" fmla="*/ 254 w 447"/>
                              <a:gd name="T47" fmla="*/ 316 h 443"/>
                              <a:gd name="T48" fmla="*/ 218 w 447"/>
                              <a:gd name="T49" fmla="*/ 226 h 443"/>
                              <a:gd name="T50" fmla="*/ 239 w 447"/>
                              <a:gd name="T51" fmla="*/ 217 h 443"/>
                              <a:gd name="T52" fmla="*/ 252 w 447"/>
                              <a:gd name="T53" fmla="*/ 213 h 443"/>
                              <a:gd name="T54" fmla="*/ 265 w 447"/>
                              <a:gd name="T55" fmla="*/ 211 h 443"/>
                              <a:gd name="T56" fmla="*/ 329 w 447"/>
                              <a:gd name="T57" fmla="*/ 211 h 443"/>
                              <a:gd name="T58" fmla="*/ 327 w 447"/>
                              <a:gd name="T59" fmla="*/ 204 h 443"/>
                              <a:gd name="T60" fmla="*/ 209 w 447"/>
                              <a:gd name="T61" fmla="*/ 204 h 443"/>
                              <a:gd name="T62" fmla="*/ 181 w 447"/>
                              <a:gd name="T63" fmla="*/ 133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181" y="133"/>
                                </a:moveTo>
                                <a:lnTo>
                                  <a:pt x="43" y="133"/>
                                </a:lnTo>
                                <a:lnTo>
                                  <a:pt x="50" y="134"/>
                                </a:lnTo>
                                <a:lnTo>
                                  <a:pt x="56" y="136"/>
                                </a:lnTo>
                                <a:lnTo>
                                  <a:pt x="59" y="139"/>
                                </a:lnTo>
                                <a:lnTo>
                                  <a:pt x="63" y="142"/>
                                </a:lnTo>
                                <a:lnTo>
                                  <a:pt x="66" y="146"/>
                                </a:lnTo>
                                <a:lnTo>
                                  <a:pt x="68" y="151"/>
                                </a:lnTo>
                                <a:lnTo>
                                  <a:pt x="157" y="376"/>
                                </a:lnTo>
                                <a:lnTo>
                                  <a:pt x="161" y="386"/>
                                </a:lnTo>
                                <a:lnTo>
                                  <a:pt x="161" y="394"/>
                                </a:lnTo>
                                <a:lnTo>
                                  <a:pt x="152" y="406"/>
                                </a:lnTo>
                                <a:lnTo>
                                  <a:pt x="142" y="413"/>
                                </a:lnTo>
                                <a:lnTo>
                                  <a:pt x="128" y="420"/>
                                </a:lnTo>
                                <a:lnTo>
                                  <a:pt x="121" y="424"/>
                                </a:lnTo>
                                <a:lnTo>
                                  <a:pt x="128" y="442"/>
                                </a:lnTo>
                                <a:lnTo>
                                  <a:pt x="357" y="351"/>
                                </a:lnTo>
                                <a:lnTo>
                                  <a:pt x="290" y="351"/>
                                </a:lnTo>
                                <a:lnTo>
                                  <a:pt x="278" y="350"/>
                                </a:lnTo>
                                <a:lnTo>
                                  <a:pt x="273" y="347"/>
                                </a:lnTo>
                                <a:lnTo>
                                  <a:pt x="268" y="342"/>
                                </a:lnTo>
                                <a:lnTo>
                                  <a:pt x="263" y="337"/>
                                </a:lnTo>
                                <a:lnTo>
                                  <a:pt x="258" y="328"/>
                                </a:lnTo>
                                <a:lnTo>
                                  <a:pt x="254" y="316"/>
                                </a:lnTo>
                                <a:lnTo>
                                  <a:pt x="218" y="226"/>
                                </a:lnTo>
                                <a:lnTo>
                                  <a:pt x="239" y="217"/>
                                </a:lnTo>
                                <a:lnTo>
                                  <a:pt x="252" y="213"/>
                                </a:lnTo>
                                <a:lnTo>
                                  <a:pt x="265" y="211"/>
                                </a:lnTo>
                                <a:lnTo>
                                  <a:pt x="329" y="211"/>
                                </a:lnTo>
                                <a:lnTo>
                                  <a:pt x="327" y="204"/>
                                </a:lnTo>
                                <a:lnTo>
                                  <a:pt x="209" y="204"/>
                                </a:lnTo>
                                <a:lnTo>
                                  <a:pt x="18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020308" name="Freeform 115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411 w 447"/>
                              <a:gd name="T1" fmla="*/ 209 h 443"/>
                              <a:gd name="T2" fmla="*/ 393 w 447"/>
                              <a:gd name="T3" fmla="*/ 216 h 443"/>
                              <a:gd name="T4" fmla="*/ 393 w 447"/>
                              <a:gd name="T5" fmla="*/ 224 h 443"/>
                              <a:gd name="T6" fmla="*/ 392 w 447"/>
                              <a:gd name="T7" fmla="*/ 233 h 443"/>
                              <a:gd name="T8" fmla="*/ 389 w 447"/>
                              <a:gd name="T9" fmla="*/ 246 h 443"/>
                              <a:gd name="T10" fmla="*/ 387 w 447"/>
                              <a:gd name="T11" fmla="*/ 258 h 443"/>
                              <a:gd name="T12" fmla="*/ 384 w 447"/>
                              <a:gd name="T13" fmla="*/ 272 h 443"/>
                              <a:gd name="T14" fmla="*/ 381 w 447"/>
                              <a:gd name="T15" fmla="*/ 285 h 443"/>
                              <a:gd name="T16" fmla="*/ 378 w 447"/>
                              <a:gd name="T17" fmla="*/ 295 h 443"/>
                              <a:gd name="T18" fmla="*/ 375 w 447"/>
                              <a:gd name="T19" fmla="*/ 305 h 443"/>
                              <a:gd name="T20" fmla="*/ 368 w 447"/>
                              <a:gd name="T21" fmla="*/ 314 h 443"/>
                              <a:gd name="T22" fmla="*/ 355 w 447"/>
                              <a:gd name="T23" fmla="*/ 323 h 443"/>
                              <a:gd name="T24" fmla="*/ 336 w 447"/>
                              <a:gd name="T25" fmla="*/ 333 h 443"/>
                              <a:gd name="T26" fmla="*/ 313 w 447"/>
                              <a:gd name="T27" fmla="*/ 344 h 443"/>
                              <a:gd name="T28" fmla="*/ 300 w 447"/>
                              <a:gd name="T29" fmla="*/ 349 h 443"/>
                              <a:gd name="T30" fmla="*/ 290 w 447"/>
                              <a:gd name="T31" fmla="*/ 351 h 443"/>
                              <a:gd name="T32" fmla="*/ 357 w 447"/>
                              <a:gd name="T33" fmla="*/ 351 h 443"/>
                              <a:gd name="T34" fmla="*/ 446 w 447"/>
                              <a:gd name="T35" fmla="*/ 316 h 443"/>
                              <a:gd name="T36" fmla="*/ 411 w 447"/>
                              <a:gd name="T37" fmla="*/ 209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411" y="209"/>
                                </a:moveTo>
                                <a:lnTo>
                                  <a:pt x="393" y="216"/>
                                </a:lnTo>
                                <a:lnTo>
                                  <a:pt x="393" y="224"/>
                                </a:lnTo>
                                <a:lnTo>
                                  <a:pt x="392" y="233"/>
                                </a:lnTo>
                                <a:lnTo>
                                  <a:pt x="389" y="246"/>
                                </a:lnTo>
                                <a:lnTo>
                                  <a:pt x="387" y="258"/>
                                </a:lnTo>
                                <a:lnTo>
                                  <a:pt x="384" y="272"/>
                                </a:lnTo>
                                <a:lnTo>
                                  <a:pt x="381" y="285"/>
                                </a:lnTo>
                                <a:lnTo>
                                  <a:pt x="378" y="295"/>
                                </a:lnTo>
                                <a:lnTo>
                                  <a:pt x="375" y="305"/>
                                </a:lnTo>
                                <a:lnTo>
                                  <a:pt x="368" y="314"/>
                                </a:lnTo>
                                <a:lnTo>
                                  <a:pt x="355" y="323"/>
                                </a:lnTo>
                                <a:lnTo>
                                  <a:pt x="336" y="333"/>
                                </a:lnTo>
                                <a:lnTo>
                                  <a:pt x="313" y="344"/>
                                </a:lnTo>
                                <a:lnTo>
                                  <a:pt x="300" y="349"/>
                                </a:lnTo>
                                <a:lnTo>
                                  <a:pt x="290" y="351"/>
                                </a:lnTo>
                                <a:lnTo>
                                  <a:pt x="357" y="351"/>
                                </a:lnTo>
                                <a:lnTo>
                                  <a:pt x="446" y="316"/>
                                </a:lnTo>
                                <a:lnTo>
                                  <a:pt x="411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4574" name="Freeform 116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329 w 447"/>
                              <a:gd name="T1" fmla="*/ 211 h 443"/>
                              <a:gd name="T2" fmla="*/ 265 w 447"/>
                              <a:gd name="T3" fmla="*/ 211 h 443"/>
                              <a:gd name="T4" fmla="*/ 276 w 447"/>
                              <a:gd name="T5" fmla="*/ 212 h 443"/>
                              <a:gd name="T6" fmla="*/ 288 w 447"/>
                              <a:gd name="T7" fmla="*/ 215 h 443"/>
                              <a:gd name="T8" fmla="*/ 292 w 447"/>
                              <a:gd name="T9" fmla="*/ 217 h 443"/>
                              <a:gd name="T10" fmla="*/ 298 w 447"/>
                              <a:gd name="T11" fmla="*/ 222 h 443"/>
                              <a:gd name="T12" fmla="*/ 307 w 447"/>
                              <a:gd name="T13" fmla="*/ 231 h 443"/>
                              <a:gd name="T14" fmla="*/ 316 w 447"/>
                              <a:gd name="T15" fmla="*/ 239 h 443"/>
                              <a:gd name="T16" fmla="*/ 322 w 447"/>
                              <a:gd name="T17" fmla="*/ 247 h 443"/>
                              <a:gd name="T18" fmla="*/ 326 w 447"/>
                              <a:gd name="T19" fmla="*/ 253 h 443"/>
                              <a:gd name="T20" fmla="*/ 343 w 447"/>
                              <a:gd name="T21" fmla="*/ 246 h 443"/>
                              <a:gd name="T22" fmla="*/ 329 w 447"/>
                              <a:gd name="T23" fmla="*/ 211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329" y="211"/>
                                </a:moveTo>
                                <a:lnTo>
                                  <a:pt x="265" y="211"/>
                                </a:lnTo>
                                <a:lnTo>
                                  <a:pt x="276" y="212"/>
                                </a:lnTo>
                                <a:lnTo>
                                  <a:pt x="288" y="215"/>
                                </a:lnTo>
                                <a:lnTo>
                                  <a:pt x="292" y="217"/>
                                </a:lnTo>
                                <a:lnTo>
                                  <a:pt x="298" y="222"/>
                                </a:lnTo>
                                <a:lnTo>
                                  <a:pt x="307" y="231"/>
                                </a:lnTo>
                                <a:lnTo>
                                  <a:pt x="316" y="239"/>
                                </a:lnTo>
                                <a:lnTo>
                                  <a:pt x="322" y="247"/>
                                </a:lnTo>
                                <a:lnTo>
                                  <a:pt x="326" y="253"/>
                                </a:lnTo>
                                <a:lnTo>
                                  <a:pt x="343" y="246"/>
                                </a:lnTo>
                                <a:lnTo>
                                  <a:pt x="329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069500" name="Freeform 117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287 w 447"/>
                              <a:gd name="T1" fmla="*/ 106 h 443"/>
                              <a:gd name="T2" fmla="*/ 270 w 447"/>
                              <a:gd name="T3" fmla="*/ 112 h 443"/>
                              <a:gd name="T4" fmla="*/ 271 w 447"/>
                              <a:gd name="T5" fmla="*/ 118 h 443"/>
                              <a:gd name="T6" fmla="*/ 271 w 447"/>
                              <a:gd name="T7" fmla="*/ 120 h 443"/>
                              <a:gd name="T8" fmla="*/ 272 w 447"/>
                              <a:gd name="T9" fmla="*/ 133 h 443"/>
                              <a:gd name="T10" fmla="*/ 271 w 447"/>
                              <a:gd name="T11" fmla="*/ 152 h 443"/>
                              <a:gd name="T12" fmla="*/ 270 w 447"/>
                              <a:gd name="T13" fmla="*/ 160 h 443"/>
                              <a:gd name="T14" fmla="*/ 268 w 447"/>
                              <a:gd name="T15" fmla="*/ 164 h 443"/>
                              <a:gd name="T16" fmla="*/ 261 w 447"/>
                              <a:gd name="T17" fmla="*/ 174 h 443"/>
                              <a:gd name="T18" fmla="*/ 253 w 447"/>
                              <a:gd name="T19" fmla="*/ 183 h 443"/>
                              <a:gd name="T20" fmla="*/ 243 w 447"/>
                              <a:gd name="T21" fmla="*/ 190 h 443"/>
                              <a:gd name="T22" fmla="*/ 230 w 447"/>
                              <a:gd name="T23" fmla="*/ 196 h 443"/>
                              <a:gd name="T24" fmla="*/ 209 w 447"/>
                              <a:gd name="T25" fmla="*/ 204 h 443"/>
                              <a:gd name="T26" fmla="*/ 327 w 447"/>
                              <a:gd name="T27" fmla="*/ 204 h 443"/>
                              <a:gd name="T28" fmla="*/ 287 w 447"/>
                              <a:gd name="T29" fmla="*/ 106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287" y="106"/>
                                </a:moveTo>
                                <a:lnTo>
                                  <a:pt x="270" y="112"/>
                                </a:lnTo>
                                <a:lnTo>
                                  <a:pt x="271" y="118"/>
                                </a:lnTo>
                                <a:lnTo>
                                  <a:pt x="271" y="120"/>
                                </a:lnTo>
                                <a:lnTo>
                                  <a:pt x="272" y="133"/>
                                </a:lnTo>
                                <a:lnTo>
                                  <a:pt x="271" y="152"/>
                                </a:lnTo>
                                <a:lnTo>
                                  <a:pt x="270" y="160"/>
                                </a:lnTo>
                                <a:lnTo>
                                  <a:pt x="268" y="164"/>
                                </a:lnTo>
                                <a:lnTo>
                                  <a:pt x="261" y="174"/>
                                </a:lnTo>
                                <a:lnTo>
                                  <a:pt x="253" y="183"/>
                                </a:lnTo>
                                <a:lnTo>
                                  <a:pt x="243" y="190"/>
                                </a:lnTo>
                                <a:lnTo>
                                  <a:pt x="230" y="196"/>
                                </a:lnTo>
                                <a:lnTo>
                                  <a:pt x="209" y="204"/>
                                </a:lnTo>
                                <a:lnTo>
                                  <a:pt x="327" y="204"/>
                                </a:lnTo>
                                <a:lnTo>
                                  <a:pt x="28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945410" name="Freeform 118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302 w 447"/>
                              <a:gd name="T1" fmla="*/ 0 h 443"/>
                              <a:gd name="T2" fmla="*/ 0 w 447"/>
                              <a:gd name="T3" fmla="*/ 120 h 443"/>
                              <a:gd name="T4" fmla="*/ 7 w 447"/>
                              <a:gd name="T5" fmla="*/ 138 h 443"/>
                              <a:gd name="T6" fmla="*/ 21 w 447"/>
                              <a:gd name="T7" fmla="*/ 135 h 443"/>
                              <a:gd name="T8" fmla="*/ 33 w 447"/>
                              <a:gd name="T9" fmla="*/ 133 h 443"/>
                              <a:gd name="T10" fmla="*/ 43 w 447"/>
                              <a:gd name="T11" fmla="*/ 133 h 443"/>
                              <a:gd name="T12" fmla="*/ 181 w 447"/>
                              <a:gd name="T13" fmla="*/ 133 h 443"/>
                              <a:gd name="T14" fmla="*/ 160 w 447"/>
                              <a:gd name="T15" fmla="*/ 81 h 443"/>
                              <a:gd name="T16" fmla="*/ 194 w 447"/>
                              <a:gd name="T17" fmla="*/ 68 h 443"/>
                              <a:gd name="T18" fmla="*/ 207 w 447"/>
                              <a:gd name="T19" fmla="*/ 63 h 443"/>
                              <a:gd name="T20" fmla="*/ 218 w 447"/>
                              <a:gd name="T21" fmla="*/ 59 h 443"/>
                              <a:gd name="T22" fmla="*/ 227 w 447"/>
                              <a:gd name="T23" fmla="*/ 56 h 443"/>
                              <a:gd name="T24" fmla="*/ 234 w 447"/>
                              <a:gd name="T25" fmla="*/ 55 h 443"/>
                              <a:gd name="T26" fmla="*/ 244 w 447"/>
                              <a:gd name="T27" fmla="*/ 55 h 443"/>
                              <a:gd name="T28" fmla="*/ 323 w 447"/>
                              <a:gd name="T29" fmla="*/ 55 h 443"/>
                              <a:gd name="T30" fmla="*/ 302 w 447"/>
                              <a:gd name="T31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302" y="0"/>
                                </a:moveTo>
                                <a:lnTo>
                                  <a:pt x="0" y="120"/>
                                </a:lnTo>
                                <a:lnTo>
                                  <a:pt x="7" y="138"/>
                                </a:lnTo>
                                <a:lnTo>
                                  <a:pt x="21" y="135"/>
                                </a:lnTo>
                                <a:lnTo>
                                  <a:pt x="33" y="133"/>
                                </a:lnTo>
                                <a:lnTo>
                                  <a:pt x="43" y="133"/>
                                </a:lnTo>
                                <a:lnTo>
                                  <a:pt x="181" y="133"/>
                                </a:lnTo>
                                <a:lnTo>
                                  <a:pt x="160" y="81"/>
                                </a:lnTo>
                                <a:lnTo>
                                  <a:pt x="194" y="68"/>
                                </a:lnTo>
                                <a:lnTo>
                                  <a:pt x="207" y="63"/>
                                </a:lnTo>
                                <a:lnTo>
                                  <a:pt x="218" y="59"/>
                                </a:lnTo>
                                <a:lnTo>
                                  <a:pt x="227" y="56"/>
                                </a:lnTo>
                                <a:lnTo>
                                  <a:pt x="234" y="55"/>
                                </a:lnTo>
                                <a:lnTo>
                                  <a:pt x="244" y="55"/>
                                </a:lnTo>
                                <a:lnTo>
                                  <a:pt x="323" y="55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228019" name="Freeform 119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323 w 447"/>
                              <a:gd name="T1" fmla="*/ 55 h 443"/>
                              <a:gd name="T2" fmla="*/ 244 w 447"/>
                              <a:gd name="T3" fmla="*/ 55 h 443"/>
                              <a:gd name="T4" fmla="*/ 255 w 447"/>
                              <a:gd name="T5" fmla="*/ 56 h 443"/>
                              <a:gd name="T6" fmla="*/ 266 w 447"/>
                              <a:gd name="T7" fmla="*/ 59 h 443"/>
                              <a:gd name="T8" fmla="*/ 278 w 447"/>
                              <a:gd name="T9" fmla="*/ 64 h 443"/>
                              <a:gd name="T10" fmla="*/ 290 w 447"/>
                              <a:gd name="T11" fmla="*/ 70 h 443"/>
                              <a:gd name="T12" fmla="*/ 300 w 447"/>
                              <a:gd name="T13" fmla="*/ 77 h 443"/>
                              <a:gd name="T14" fmla="*/ 310 w 447"/>
                              <a:gd name="T15" fmla="*/ 84 h 443"/>
                              <a:gd name="T16" fmla="*/ 318 w 447"/>
                              <a:gd name="T17" fmla="*/ 92 h 443"/>
                              <a:gd name="T18" fmla="*/ 336 w 447"/>
                              <a:gd name="T19" fmla="*/ 85 h 443"/>
                              <a:gd name="T20" fmla="*/ 323 w 447"/>
                              <a:gd name="T21" fmla="*/ 55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323" y="55"/>
                                </a:moveTo>
                                <a:lnTo>
                                  <a:pt x="244" y="55"/>
                                </a:lnTo>
                                <a:lnTo>
                                  <a:pt x="255" y="56"/>
                                </a:lnTo>
                                <a:lnTo>
                                  <a:pt x="266" y="59"/>
                                </a:lnTo>
                                <a:lnTo>
                                  <a:pt x="278" y="64"/>
                                </a:lnTo>
                                <a:lnTo>
                                  <a:pt x="290" y="70"/>
                                </a:lnTo>
                                <a:lnTo>
                                  <a:pt x="300" y="77"/>
                                </a:lnTo>
                                <a:lnTo>
                                  <a:pt x="310" y="84"/>
                                </a:lnTo>
                                <a:lnTo>
                                  <a:pt x="318" y="92"/>
                                </a:lnTo>
                                <a:lnTo>
                                  <a:pt x="336" y="85"/>
                                </a:lnTo>
                                <a:lnTo>
                                  <a:pt x="32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23608415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2" y="3404"/>
                          <a:ext cx="5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41771408" name="Group 121"/>
                      <wpg:cNvGrpSpPr>
                        <a:grpSpLocks/>
                      </wpg:cNvGrpSpPr>
                      <wpg:grpSpPr bwMode="auto">
                        <a:xfrm>
                          <a:off x="2944" y="3445"/>
                          <a:ext cx="412" cy="420"/>
                          <a:chOff x="2944" y="3445"/>
                          <a:chExt cx="412" cy="420"/>
                        </a:xfrm>
                      </wpg:grpSpPr>
                      <wps:wsp>
                        <wps:cNvPr id="1452646077" name="Freeform 122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215 w 412"/>
                              <a:gd name="T1" fmla="*/ 0 h 420"/>
                              <a:gd name="T2" fmla="*/ 197 w 412"/>
                              <a:gd name="T3" fmla="*/ 12 h 420"/>
                              <a:gd name="T4" fmla="*/ 188 w 412"/>
                              <a:gd name="T5" fmla="*/ 32 h 420"/>
                              <a:gd name="T6" fmla="*/ 176 w 412"/>
                              <a:gd name="T7" fmla="*/ 34 h 420"/>
                              <a:gd name="T8" fmla="*/ 164 w 412"/>
                              <a:gd name="T9" fmla="*/ 37 h 420"/>
                              <a:gd name="T10" fmla="*/ 151 w 412"/>
                              <a:gd name="T11" fmla="*/ 41 h 420"/>
                              <a:gd name="T12" fmla="*/ 139 w 412"/>
                              <a:gd name="T13" fmla="*/ 46 h 420"/>
                              <a:gd name="T14" fmla="*/ 127 w 412"/>
                              <a:gd name="T15" fmla="*/ 51 h 420"/>
                              <a:gd name="T16" fmla="*/ 115 w 412"/>
                              <a:gd name="T17" fmla="*/ 57 h 420"/>
                              <a:gd name="T18" fmla="*/ 105 w 412"/>
                              <a:gd name="T19" fmla="*/ 63 h 420"/>
                              <a:gd name="T20" fmla="*/ 95 w 412"/>
                              <a:gd name="T21" fmla="*/ 69 h 420"/>
                              <a:gd name="T22" fmla="*/ 72 w 412"/>
                              <a:gd name="T23" fmla="*/ 87 h 420"/>
                              <a:gd name="T24" fmla="*/ 51 w 412"/>
                              <a:gd name="T25" fmla="*/ 106 h 420"/>
                              <a:gd name="T26" fmla="*/ 34 w 412"/>
                              <a:gd name="T27" fmla="*/ 126 h 420"/>
                              <a:gd name="T28" fmla="*/ 20 w 412"/>
                              <a:gd name="T29" fmla="*/ 147 h 420"/>
                              <a:gd name="T30" fmla="*/ 10 w 412"/>
                              <a:gd name="T31" fmla="*/ 170 h 420"/>
                              <a:gd name="T32" fmla="*/ 3 w 412"/>
                              <a:gd name="T33" fmla="*/ 193 h 420"/>
                              <a:gd name="T34" fmla="*/ 0 w 412"/>
                              <a:gd name="T35" fmla="*/ 216 h 420"/>
                              <a:gd name="T36" fmla="*/ 0 w 412"/>
                              <a:gd name="T37" fmla="*/ 240 h 420"/>
                              <a:gd name="T38" fmla="*/ 4 w 412"/>
                              <a:gd name="T39" fmla="*/ 264 h 420"/>
                              <a:gd name="T40" fmla="*/ 11 w 412"/>
                              <a:gd name="T41" fmla="*/ 288 h 420"/>
                              <a:gd name="T42" fmla="*/ 22 w 412"/>
                              <a:gd name="T43" fmla="*/ 312 h 420"/>
                              <a:gd name="T44" fmla="*/ 36 w 412"/>
                              <a:gd name="T45" fmla="*/ 336 h 420"/>
                              <a:gd name="T46" fmla="*/ 52 w 412"/>
                              <a:gd name="T47" fmla="*/ 357 h 420"/>
                              <a:gd name="T48" fmla="*/ 70 w 412"/>
                              <a:gd name="T49" fmla="*/ 376 h 420"/>
                              <a:gd name="T50" fmla="*/ 89 w 412"/>
                              <a:gd name="T51" fmla="*/ 391 h 420"/>
                              <a:gd name="T52" fmla="*/ 109 w 412"/>
                              <a:gd name="T53" fmla="*/ 403 h 420"/>
                              <a:gd name="T54" fmla="*/ 130 w 412"/>
                              <a:gd name="T55" fmla="*/ 412 h 420"/>
                              <a:gd name="T56" fmla="*/ 152 w 412"/>
                              <a:gd name="T57" fmla="*/ 417 h 420"/>
                              <a:gd name="T58" fmla="*/ 175 w 412"/>
                              <a:gd name="T59" fmla="*/ 419 h 420"/>
                              <a:gd name="T60" fmla="*/ 198 w 412"/>
                              <a:gd name="T61" fmla="*/ 418 h 420"/>
                              <a:gd name="T62" fmla="*/ 221 w 412"/>
                              <a:gd name="T63" fmla="*/ 413 h 420"/>
                              <a:gd name="T64" fmla="*/ 245 w 412"/>
                              <a:gd name="T65" fmla="*/ 406 h 420"/>
                              <a:gd name="T66" fmla="*/ 268 w 412"/>
                              <a:gd name="T67" fmla="*/ 395 h 420"/>
                              <a:gd name="T68" fmla="*/ 291 w 412"/>
                              <a:gd name="T69" fmla="*/ 381 h 420"/>
                              <a:gd name="T70" fmla="*/ 305 w 412"/>
                              <a:gd name="T71" fmla="*/ 371 h 420"/>
                              <a:gd name="T72" fmla="*/ 317 w 412"/>
                              <a:gd name="T73" fmla="*/ 361 h 420"/>
                              <a:gd name="T74" fmla="*/ 253 w 412"/>
                              <a:gd name="T75" fmla="*/ 361 h 420"/>
                              <a:gd name="T76" fmla="*/ 236 w 412"/>
                              <a:gd name="T77" fmla="*/ 357 h 420"/>
                              <a:gd name="T78" fmla="*/ 216 w 412"/>
                              <a:gd name="T79" fmla="*/ 348 h 420"/>
                              <a:gd name="T80" fmla="*/ 196 w 412"/>
                              <a:gd name="T81" fmla="*/ 333 h 420"/>
                              <a:gd name="T82" fmla="*/ 176 w 412"/>
                              <a:gd name="T83" fmla="*/ 312 h 420"/>
                              <a:gd name="T84" fmla="*/ 154 w 412"/>
                              <a:gd name="T85" fmla="*/ 287 h 420"/>
                              <a:gd name="T86" fmla="*/ 132 w 412"/>
                              <a:gd name="T87" fmla="*/ 256 h 420"/>
                              <a:gd name="T88" fmla="*/ 113 w 412"/>
                              <a:gd name="T89" fmla="*/ 227 h 420"/>
                              <a:gd name="T90" fmla="*/ 100 w 412"/>
                              <a:gd name="T91" fmla="*/ 200 h 420"/>
                              <a:gd name="T92" fmla="*/ 91 w 412"/>
                              <a:gd name="T93" fmla="*/ 175 h 420"/>
                              <a:gd name="T94" fmla="*/ 87 w 412"/>
                              <a:gd name="T95" fmla="*/ 152 h 420"/>
                              <a:gd name="T96" fmla="*/ 87 w 412"/>
                              <a:gd name="T97" fmla="*/ 131 h 420"/>
                              <a:gd name="T98" fmla="*/ 92 w 412"/>
                              <a:gd name="T99" fmla="*/ 113 h 420"/>
                              <a:gd name="T100" fmla="*/ 102 w 412"/>
                              <a:gd name="T101" fmla="*/ 98 h 420"/>
                              <a:gd name="T102" fmla="*/ 116 w 412"/>
                              <a:gd name="T103" fmla="*/ 85 h 420"/>
                              <a:gd name="T104" fmla="*/ 132 w 412"/>
                              <a:gd name="T105" fmla="*/ 77 h 420"/>
                              <a:gd name="T106" fmla="*/ 148 w 412"/>
                              <a:gd name="T107" fmla="*/ 72 h 420"/>
                              <a:gd name="T108" fmla="*/ 166 w 412"/>
                              <a:gd name="T109" fmla="*/ 71 h 420"/>
                              <a:gd name="T110" fmla="*/ 265 w 412"/>
                              <a:gd name="T111" fmla="*/ 71 h 420"/>
                              <a:gd name="T112" fmla="*/ 215 w 412"/>
                              <a:gd name="T113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215" y="0"/>
                                </a:moveTo>
                                <a:lnTo>
                                  <a:pt x="197" y="12"/>
                                </a:lnTo>
                                <a:lnTo>
                                  <a:pt x="188" y="32"/>
                                </a:lnTo>
                                <a:lnTo>
                                  <a:pt x="176" y="34"/>
                                </a:lnTo>
                                <a:lnTo>
                                  <a:pt x="164" y="37"/>
                                </a:lnTo>
                                <a:lnTo>
                                  <a:pt x="151" y="41"/>
                                </a:lnTo>
                                <a:lnTo>
                                  <a:pt x="139" y="46"/>
                                </a:lnTo>
                                <a:lnTo>
                                  <a:pt x="127" y="51"/>
                                </a:lnTo>
                                <a:lnTo>
                                  <a:pt x="115" y="57"/>
                                </a:lnTo>
                                <a:lnTo>
                                  <a:pt x="105" y="63"/>
                                </a:lnTo>
                                <a:lnTo>
                                  <a:pt x="95" y="69"/>
                                </a:lnTo>
                                <a:lnTo>
                                  <a:pt x="72" y="87"/>
                                </a:lnTo>
                                <a:lnTo>
                                  <a:pt x="51" y="106"/>
                                </a:lnTo>
                                <a:lnTo>
                                  <a:pt x="34" y="126"/>
                                </a:lnTo>
                                <a:lnTo>
                                  <a:pt x="20" y="147"/>
                                </a:lnTo>
                                <a:lnTo>
                                  <a:pt x="10" y="170"/>
                                </a:lnTo>
                                <a:lnTo>
                                  <a:pt x="3" y="193"/>
                                </a:lnTo>
                                <a:lnTo>
                                  <a:pt x="0" y="216"/>
                                </a:lnTo>
                                <a:lnTo>
                                  <a:pt x="0" y="240"/>
                                </a:lnTo>
                                <a:lnTo>
                                  <a:pt x="4" y="264"/>
                                </a:lnTo>
                                <a:lnTo>
                                  <a:pt x="11" y="288"/>
                                </a:lnTo>
                                <a:lnTo>
                                  <a:pt x="22" y="312"/>
                                </a:lnTo>
                                <a:lnTo>
                                  <a:pt x="36" y="336"/>
                                </a:lnTo>
                                <a:lnTo>
                                  <a:pt x="52" y="357"/>
                                </a:lnTo>
                                <a:lnTo>
                                  <a:pt x="70" y="376"/>
                                </a:lnTo>
                                <a:lnTo>
                                  <a:pt x="89" y="391"/>
                                </a:lnTo>
                                <a:lnTo>
                                  <a:pt x="109" y="403"/>
                                </a:lnTo>
                                <a:lnTo>
                                  <a:pt x="130" y="412"/>
                                </a:lnTo>
                                <a:lnTo>
                                  <a:pt x="152" y="417"/>
                                </a:lnTo>
                                <a:lnTo>
                                  <a:pt x="175" y="419"/>
                                </a:lnTo>
                                <a:lnTo>
                                  <a:pt x="198" y="418"/>
                                </a:lnTo>
                                <a:lnTo>
                                  <a:pt x="221" y="413"/>
                                </a:lnTo>
                                <a:lnTo>
                                  <a:pt x="245" y="406"/>
                                </a:lnTo>
                                <a:lnTo>
                                  <a:pt x="268" y="395"/>
                                </a:lnTo>
                                <a:lnTo>
                                  <a:pt x="291" y="381"/>
                                </a:lnTo>
                                <a:lnTo>
                                  <a:pt x="305" y="371"/>
                                </a:lnTo>
                                <a:lnTo>
                                  <a:pt x="317" y="361"/>
                                </a:lnTo>
                                <a:lnTo>
                                  <a:pt x="253" y="361"/>
                                </a:lnTo>
                                <a:lnTo>
                                  <a:pt x="236" y="357"/>
                                </a:lnTo>
                                <a:lnTo>
                                  <a:pt x="216" y="348"/>
                                </a:lnTo>
                                <a:lnTo>
                                  <a:pt x="196" y="333"/>
                                </a:lnTo>
                                <a:lnTo>
                                  <a:pt x="176" y="312"/>
                                </a:lnTo>
                                <a:lnTo>
                                  <a:pt x="154" y="287"/>
                                </a:lnTo>
                                <a:lnTo>
                                  <a:pt x="132" y="256"/>
                                </a:lnTo>
                                <a:lnTo>
                                  <a:pt x="113" y="227"/>
                                </a:lnTo>
                                <a:lnTo>
                                  <a:pt x="100" y="200"/>
                                </a:lnTo>
                                <a:lnTo>
                                  <a:pt x="91" y="175"/>
                                </a:lnTo>
                                <a:lnTo>
                                  <a:pt x="87" y="152"/>
                                </a:lnTo>
                                <a:lnTo>
                                  <a:pt x="87" y="131"/>
                                </a:lnTo>
                                <a:lnTo>
                                  <a:pt x="92" y="113"/>
                                </a:lnTo>
                                <a:lnTo>
                                  <a:pt x="102" y="98"/>
                                </a:lnTo>
                                <a:lnTo>
                                  <a:pt x="116" y="85"/>
                                </a:lnTo>
                                <a:lnTo>
                                  <a:pt x="132" y="77"/>
                                </a:lnTo>
                                <a:lnTo>
                                  <a:pt x="148" y="72"/>
                                </a:lnTo>
                                <a:lnTo>
                                  <a:pt x="166" y="71"/>
                                </a:lnTo>
                                <a:lnTo>
                                  <a:pt x="265" y="71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117441" name="Freeform 123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404 w 412"/>
                              <a:gd name="T1" fmla="*/ 230 h 420"/>
                              <a:gd name="T2" fmla="*/ 269 w 412"/>
                              <a:gd name="T3" fmla="*/ 230 h 420"/>
                              <a:gd name="T4" fmla="*/ 276 w 412"/>
                              <a:gd name="T5" fmla="*/ 233 h 420"/>
                              <a:gd name="T6" fmla="*/ 280 w 412"/>
                              <a:gd name="T7" fmla="*/ 240 h 420"/>
                              <a:gd name="T8" fmla="*/ 324 w 412"/>
                              <a:gd name="T9" fmla="*/ 304 h 420"/>
                              <a:gd name="T10" fmla="*/ 321 w 412"/>
                              <a:gd name="T11" fmla="*/ 313 h 420"/>
                              <a:gd name="T12" fmla="*/ 317 w 412"/>
                              <a:gd name="T13" fmla="*/ 321 h 420"/>
                              <a:gd name="T14" fmla="*/ 303 w 412"/>
                              <a:gd name="T15" fmla="*/ 338 h 420"/>
                              <a:gd name="T16" fmla="*/ 295 w 412"/>
                              <a:gd name="T17" fmla="*/ 345 h 420"/>
                              <a:gd name="T18" fmla="*/ 286 w 412"/>
                              <a:gd name="T19" fmla="*/ 352 h 420"/>
                              <a:gd name="T20" fmla="*/ 270 w 412"/>
                              <a:gd name="T21" fmla="*/ 359 h 420"/>
                              <a:gd name="T22" fmla="*/ 253 w 412"/>
                              <a:gd name="T23" fmla="*/ 361 h 420"/>
                              <a:gd name="T24" fmla="*/ 317 w 412"/>
                              <a:gd name="T25" fmla="*/ 361 h 420"/>
                              <a:gd name="T26" fmla="*/ 318 w 412"/>
                              <a:gd name="T27" fmla="*/ 360 h 420"/>
                              <a:gd name="T28" fmla="*/ 331 w 412"/>
                              <a:gd name="T29" fmla="*/ 348 h 420"/>
                              <a:gd name="T30" fmla="*/ 344 w 412"/>
                              <a:gd name="T31" fmla="*/ 337 h 420"/>
                              <a:gd name="T32" fmla="*/ 356 w 412"/>
                              <a:gd name="T33" fmla="*/ 324 h 420"/>
                              <a:gd name="T34" fmla="*/ 367 w 412"/>
                              <a:gd name="T35" fmla="*/ 312 h 420"/>
                              <a:gd name="T36" fmla="*/ 377 w 412"/>
                              <a:gd name="T37" fmla="*/ 299 h 420"/>
                              <a:gd name="T38" fmla="*/ 386 w 412"/>
                              <a:gd name="T39" fmla="*/ 286 h 420"/>
                              <a:gd name="T40" fmla="*/ 395 w 412"/>
                              <a:gd name="T41" fmla="*/ 273 h 420"/>
                              <a:gd name="T42" fmla="*/ 402 w 412"/>
                              <a:gd name="T43" fmla="*/ 261 h 420"/>
                              <a:gd name="T44" fmla="*/ 407 w 412"/>
                              <a:gd name="T45" fmla="*/ 250 h 420"/>
                              <a:gd name="T46" fmla="*/ 411 w 412"/>
                              <a:gd name="T47" fmla="*/ 240 h 420"/>
                              <a:gd name="T48" fmla="*/ 404 w 412"/>
                              <a:gd name="T49" fmla="*/ 23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404" y="230"/>
                                </a:moveTo>
                                <a:lnTo>
                                  <a:pt x="269" y="230"/>
                                </a:lnTo>
                                <a:lnTo>
                                  <a:pt x="276" y="233"/>
                                </a:lnTo>
                                <a:lnTo>
                                  <a:pt x="280" y="240"/>
                                </a:lnTo>
                                <a:lnTo>
                                  <a:pt x="324" y="304"/>
                                </a:lnTo>
                                <a:lnTo>
                                  <a:pt x="321" y="313"/>
                                </a:lnTo>
                                <a:lnTo>
                                  <a:pt x="317" y="321"/>
                                </a:lnTo>
                                <a:lnTo>
                                  <a:pt x="303" y="338"/>
                                </a:lnTo>
                                <a:lnTo>
                                  <a:pt x="295" y="345"/>
                                </a:lnTo>
                                <a:lnTo>
                                  <a:pt x="286" y="352"/>
                                </a:lnTo>
                                <a:lnTo>
                                  <a:pt x="270" y="359"/>
                                </a:lnTo>
                                <a:lnTo>
                                  <a:pt x="253" y="361"/>
                                </a:lnTo>
                                <a:lnTo>
                                  <a:pt x="317" y="361"/>
                                </a:lnTo>
                                <a:lnTo>
                                  <a:pt x="318" y="360"/>
                                </a:lnTo>
                                <a:lnTo>
                                  <a:pt x="331" y="348"/>
                                </a:lnTo>
                                <a:lnTo>
                                  <a:pt x="344" y="337"/>
                                </a:lnTo>
                                <a:lnTo>
                                  <a:pt x="356" y="324"/>
                                </a:lnTo>
                                <a:lnTo>
                                  <a:pt x="367" y="312"/>
                                </a:lnTo>
                                <a:lnTo>
                                  <a:pt x="377" y="299"/>
                                </a:lnTo>
                                <a:lnTo>
                                  <a:pt x="386" y="286"/>
                                </a:lnTo>
                                <a:lnTo>
                                  <a:pt x="395" y="273"/>
                                </a:lnTo>
                                <a:lnTo>
                                  <a:pt x="402" y="261"/>
                                </a:lnTo>
                                <a:lnTo>
                                  <a:pt x="407" y="250"/>
                                </a:lnTo>
                                <a:lnTo>
                                  <a:pt x="411" y="240"/>
                                </a:lnTo>
                                <a:lnTo>
                                  <a:pt x="40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229632" name="Freeform 124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377 w 412"/>
                              <a:gd name="T1" fmla="*/ 112 h 420"/>
                              <a:gd name="T2" fmla="*/ 211 w 412"/>
                              <a:gd name="T3" fmla="*/ 225 h 420"/>
                              <a:gd name="T4" fmla="*/ 222 w 412"/>
                              <a:gd name="T5" fmla="*/ 242 h 420"/>
                              <a:gd name="T6" fmla="*/ 238 w 412"/>
                              <a:gd name="T7" fmla="*/ 235 h 420"/>
                              <a:gd name="T8" fmla="*/ 251 w 412"/>
                              <a:gd name="T9" fmla="*/ 231 h 420"/>
                              <a:gd name="T10" fmla="*/ 269 w 412"/>
                              <a:gd name="T11" fmla="*/ 230 h 420"/>
                              <a:gd name="T12" fmla="*/ 404 w 412"/>
                              <a:gd name="T13" fmla="*/ 230 h 420"/>
                              <a:gd name="T14" fmla="*/ 396 w 412"/>
                              <a:gd name="T15" fmla="*/ 220 h 420"/>
                              <a:gd name="T16" fmla="*/ 362 w 412"/>
                              <a:gd name="T17" fmla="*/ 170 h 420"/>
                              <a:gd name="T18" fmla="*/ 361 w 412"/>
                              <a:gd name="T19" fmla="*/ 162 h 420"/>
                              <a:gd name="T20" fmla="*/ 366 w 412"/>
                              <a:gd name="T21" fmla="*/ 148 h 420"/>
                              <a:gd name="T22" fmla="*/ 374 w 412"/>
                              <a:gd name="T23" fmla="*/ 140 h 420"/>
                              <a:gd name="T24" fmla="*/ 388 w 412"/>
                              <a:gd name="T25" fmla="*/ 129 h 420"/>
                              <a:gd name="T26" fmla="*/ 377 w 412"/>
                              <a:gd name="T27" fmla="*/ 112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377" y="112"/>
                                </a:moveTo>
                                <a:lnTo>
                                  <a:pt x="211" y="225"/>
                                </a:lnTo>
                                <a:lnTo>
                                  <a:pt x="222" y="242"/>
                                </a:lnTo>
                                <a:lnTo>
                                  <a:pt x="238" y="235"/>
                                </a:lnTo>
                                <a:lnTo>
                                  <a:pt x="251" y="231"/>
                                </a:lnTo>
                                <a:lnTo>
                                  <a:pt x="269" y="230"/>
                                </a:lnTo>
                                <a:lnTo>
                                  <a:pt x="404" y="230"/>
                                </a:lnTo>
                                <a:lnTo>
                                  <a:pt x="396" y="220"/>
                                </a:lnTo>
                                <a:lnTo>
                                  <a:pt x="362" y="170"/>
                                </a:lnTo>
                                <a:lnTo>
                                  <a:pt x="361" y="162"/>
                                </a:lnTo>
                                <a:lnTo>
                                  <a:pt x="366" y="148"/>
                                </a:lnTo>
                                <a:lnTo>
                                  <a:pt x="374" y="140"/>
                                </a:lnTo>
                                <a:lnTo>
                                  <a:pt x="388" y="129"/>
                                </a:lnTo>
                                <a:lnTo>
                                  <a:pt x="377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084804" name="Freeform 125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265 w 412"/>
                              <a:gd name="T1" fmla="*/ 71 h 420"/>
                              <a:gd name="T2" fmla="*/ 166 w 412"/>
                              <a:gd name="T3" fmla="*/ 71 h 420"/>
                              <a:gd name="T4" fmla="*/ 184 w 412"/>
                              <a:gd name="T5" fmla="*/ 73 h 420"/>
                              <a:gd name="T6" fmla="*/ 203 w 412"/>
                              <a:gd name="T7" fmla="*/ 79 h 420"/>
                              <a:gd name="T8" fmla="*/ 225 w 412"/>
                              <a:gd name="T9" fmla="*/ 88 h 420"/>
                              <a:gd name="T10" fmla="*/ 248 w 412"/>
                              <a:gd name="T11" fmla="*/ 102 h 420"/>
                              <a:gd name="T12" fmla="*/ 272 w 412"/>
                              <a:gd name="T13" fmla="*/ 119 h 420"/>
                              <a:gd name="T14" fmla="*/ 290 w 412"/>
                              <a:gd name="T15" fmla="*/ 107 h 420"/>
                              <a:gd name="T16" fmla="*/ 265 w 412"/>
                              <a:gd name="T17" fmla="*/ 71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265" y="71"/>
                                </a:moveTo>
                                <a:lnTo>
                                  <a:pt x="166" y="71"/>
                                </a:lnTo>
                                <a:lnTo>
                                  <a:pt x="184" y="73"/>
                                </a:lnTo>
                                <a:lnTo>
                                  <a:pt x="203" y="79"/>
                                </a:lnTo>
                                <a:lnTo>
                                  <a:pt x="225" y="88"/>
                                </a:lnTo>
                                <a:lnTo>
                                  <a:pt x="248" y="102"/>
                                </a:lnTo>
                                <a:lnTo>
                                  <a:pt x="272" y="119"/>
                                </a:lnTo>
                                <a:lnTo>
                                  <a:pt x="290" y="107"/>
                                </a:lnTo>
                                <a:lnTo>
                                  <a:pt x="265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634881733" name="Picture 1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4" y="3166"/>
                          <a:ext cx="50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07496096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6" y="3207"/>
                          <a:ext cx="380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3735051" name="Picture 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9" y="2756"/>
                          <a:ext cx="60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590440601" name="Group 129"/>
                      <wpg:cNvGrpSpPr>
                        <a:grpSpLocks/>
                      </wpg:cNvGrpSpPr>
                      <wpg:grpSpPr bwMode="auto">
                        <a:xfrm>
                          <a:off x="3440" y="2796"/>
                          <a:ext cx="481" cy="540"/>
                          <a:chOff x="3440" y="2796"/>
                          <a:chExt cx="481" cy="540"/>
                        </a:xfrm>
                      </wpg:grpSpPr>
                      <wps:wsp>
                        <wps:cNvPr id="1896652231" name="Freeform 130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152 w 481"/>
                              <a:gd name="T1" fmla="*/ 349 h 540"/>
                              <a:gd name="T2" fmla="*/ 74 w 481"/>
                              <a:gd name="T3" fmla="*/ 349 h 540"/>
                              <a:gd name="T4" fmla="*/ 88 w 481"/>
                              <a:gd name="T5" fmla="*/ 352 h 540"/>
                              <a:gd name="T6" fmla="*/ 96 w 481"/>
                              <a:gd name="T7" fmla="*/ 355 h 540"/>
                              <a:gd name="T8" fmla="*/ 242 w 481"/>
                              <a:gd name="T9" fmla="*/ 437 h 540"/>
                              <a:gd name="T10" fmla="*/ 253 w 481"/>
                              <a:gd name="T11" fmla="*/ 443 h 540"/>
                              <a:gd name="T12" fmla="*/ 262 w 481"/>
                              <a:gd name="T13" fmla="*/ 448 h 540"/>
                              <a:gd name="T14" fmla="*/ 270 w 481"/>
                              <a:gd name="T15" fmla="*/ 453 h 540"/>
                              <a:gd name="T16" fmla="*/ 276 w 481"/>
                              <a:gd name="T17" fmla="*/ 458 h 540"/>
                              <a:gd name="T18" fmla="*/ 284 w 481"/>
                              <a:gd name="T19" fmla="*/ 465 h 540"/>
                              <a:gd name="T20" fmla="*/ 289 w 481"/>
                              <a:gd name="T21" fmla="*/ 471 h 540"/>
                              <a:gd name="T22" fmla="*/ 292 w 481"/>
                              <a:gd name="T23" fmla="*/ 477 h 540"/>
                              <a:gd name="T24" fmla="*/ 294 w 481"/>
                              <a:gd name="T25" fmla="*/ 483 h 540"/>
                              <a:gd name="T26" fmla="*/ 295 w 481"/>
                              <a:gd name="T27" fmla="*/ 490 h 540"/>
                              <a:gd name="T28" fmla="*/ 293 w 481"/>
                              <a:gd name="T29" fmla="*/ 508 h 540"/>
                              <a:gd name="T30" fmla="*/ 290 w 481"/>
                              <a:gd name="T31" fmla="*/ 518 h 540"/>
                              <a:gd name="T32" fmla="*/ 285 w 481"/>
                              <a:gd name="T33" fmla="*/ 530 h 540"/>
                              <a:gd name="T34" fmla="*/ 302 w 481"/>
                              <a:gd name="T35" fmla="*/ 540 h 540"/>
                              <a:gd name="T36" fmla="*/ 364 w 481"/>
                              <a:gd name="T37" fmla="*/ 428 h 540"/>
                              <a:gd name="T38" fmla="*/ 308 w 481"/>
                              <a:gd name="T39" fmla="*/ 428 h 540"/>
                              <a:gd name="T40" fmla="*/ 300 w 481"/>
                              <a:gd name="T41" fmla="*/ 427 h 540"/>
                              <a:gd name="T42" fmla="*/ 290 w 481"/>
                              <a:gd name="T43" fmla="*/ 423 h 540"/>
                              <a:gd name="T44" fmla="*/ 281 w 481"/>
                              <a:gd name="T45" fmla="*/ 420 h 540"/>
                              <a:gd name="T46" fmla="*/ 269 w 481"/>
                              <a:gd name="T47" fmla="*/ 414 h 540"/>
                              <a:gd name="T48" fmla="*/ 152 w 481"/>
                              <a:gd name="T49" fmla="*/ 349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152" y="349"/>
                                </a:moveTo>
                                <a:lnTo>
                                  <a:pt x="74" y="349"/>
                                </a:lnTo>
                                <a:lnTo>
                                  <a:pt x="88" y="352"/>
                                </a:lnTo>
                                <a:lnTo>
                                  <a:pt x="96" y="355"/>
                                </a:lnTo>
                                <a:lnTo>
                                  <a:pt x="242" y="437"/>
                                </a:lnTo>
                                <a:lnTo>
                                  <a:pt x="253" y="443"/>
                                </a:lnTo>
                                <a:lnTo>
                                  <a:pt x="262" y="448"/>
                                </a:lnTo>
                                <a:lnTo>
                                  <a:pt x="270" y="453"/>
                                </a:lnTo>
                                <a:lnTo>
                                  <a:pt x="276" y="458"/>
                                </a:lnTo>
                                <a:lnTo>
                                  <a:pt x="284" y="465"/>
                                </a:lnTo>
                                <a:lnTo>
                                  <a:pt x="289" y="471"/>
                                </a:lnTo>
                                <a:lnTo>
                                  <a:pt x="292" y="477"/>
                                </a:lnTo>
                                <a:lnTo>
                                  <a:pt x="294" y="483"/>
                                </a:lnTo>
                                <a:lnTo>
                                  <a:pt x="295" y="490"/>
                                </a:lnTo>
                                <a:lnTo>
                                  <a:pt x="293" y="508"/>
                                </a:lnTo>
                                <a:lnTo>
                                  <a:pt x="290" y="518"/>
                                </a:lnTo>
                                <a:lnTo>
                                  <a:pt x="285" y="530"/>
                                </a:lnTo>
                                <a:lnTo>
                                  <a:pt x="302" y="540"/>
                                </a:lnTo>
                                <a:lnTo>
                                  <a:pt x="364" y="428"/>
                                </a:lnTo>
                                <a:lnTo>
                                  <a:pt x="308" y="428"/>
                                </a:lnTo>
                                <a:lnTo>
                                  <a:pt x="300" y="427"/>
                                </a:lnTo>
                                <a:lnTo>
                                  <a:pt x="290" y="423"/>
                                </a:lnTo>
                                <a:lnTo>
                                  <a:pt x="281" y="420"/>
                                </a:lnTo>
                                <a:lnTo>
                                  <a:pt x="269" y="414"/>
                                </a:lnTo>
                                <a:lnTo>
                                  <a:pt x="152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781572" name="Freeform 131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360 w 481"/>
                              <a:gd name="T1" fmla="*/ 395 h 540"/>
                              <a:gd name="T2" fmla="*/ 351 w 481"/>
                              <a:gd name="T3" fmla="*/ 406 h 540"/>
                              <a:gd name="T4" fmla="*/ 342 w 481"/>
                              <a:gd name="T5" fmla="*/ 414 h 540"/>
                              <a:gd name="T6" fmla="*/ 328 w 481"/>
                              <a:gd name="T7" fmla="*/ 424 h 540"/>
                              <a:gd name="T8" fmla="*/ 321 w 481"/>
                              <a:gd name="T9" fmla="*/ 427 h 540"/>
                              <a:gd name="T10" fmla="*/ 315 w 481"/>
                              <a:gd name="T11" fmla="*/ 428 h 540"/>
                              <a:gd name="T12" fmla="*/ 308 w 481"/>
                              <a:gd name="T13" fmla="*/ 428 h 540"/>
                              <a:gd name="T14" fmla="*/ 364 w 481"/>
                              <a:gd name="T15" fmla="*/ 428 h 540"/>
                              <a:gd name="T16" fmla="*/ 377 w 481"/>
                              <a:gd name="T17" fmla="*/ 405 h 540"/>
                              <a:gd name="T18" fmla="*/ 360 w 481"/>
                              <a:gd name="T19" fmla="*/ 395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360" y="395"/>
                                </a:moveTo>
                                <a:lnTo>
                                  <a:pt x="351" y="406"/>
                                </a:lnTo>
                                <a:lnTo>
                                  <a:pt x="342" y="414"/>
                                </a:lnTo>
                                <a:lnTo>
                                  <a:pt x="328" y="424"/>
                                </a:lnTo>
                                <a:lnTo>
                                  <a:pt x="321" y="427"/>
                                </a:lnTo>
                                <a:lnTo>
                                  <a:pt x="315" y="428"/>
                                </a:lnTo>
                                <a:lnTo>
                                  <a:pt x="308" y="428"/>
                                </a:lnTo>
                                <a:lnTo>
                                  <a:pt x="364" y="428"/>
                                </a:lnTo>
                                <a:lnTo>
                                  <a:pt x="377" y="405"/>
                                </a:lnTo>
                                <a:lnTo>
                                  <a:pt x="360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87052" name="Freeform 132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280 w 481"/>
                              <a:gd name="T1" fmla="*/ 112 h 540"/>
                              <a:gd name="T2" fmla="*/ 202 w 481"/>
                              <a:gd name="T3" fmla="*/ 112 h 540"/>
                              <a:gd name="T4" fmla="*/ 212 w 481"/>
                              <a:gd name="T5" fmla="*/ 115 h 540"/>
                              <a:gd name="T6" fmla="*/ 220 w 481"/>
                              <a:gd name="T7" fmla="*/ 118 h 540"/>
                              <a:gd name="T8" fmla="*/ 230 w 481"/>
                              <a:gd name="T9" fmla="*/ 122 h 540"/>
                              <a:gd name="T10" fmla="*/ 241 w 481"/>
                              <a:gd name="T11" fmla="*/ 127 h 540"/>
                              <a:gd name="T12" fmla="*/ 253 w 481"/>
                              <a:gd name="T13" fmla="*/ 134 h 540"/>
                              <a:gd name="T14" fmla="*/ 347 w 481"/>
                              <a:gd name="T15" fmla="*/ 186 h 540"/>
                              <a:gd name="T16" fmla="*/ 74 w 481"/>
                              <a:gd name="T17" fmla="*/ 235 h 540"/>
                              <a:gd name="T18" fmla="*/ 0 w 481"/>
                              <a:gd name="T19" fmla="*/ 369 h 540"/>
                              <a:gd name="T20" fmla="*/ 18 w 481"/>
                              <a:gd name="T21" fmla="*/ 379 h 540"/>
                              <a:gd name="T22" fmla="*/ 26 w 481"/>
                              <a:gd name="T23" fmla="*/ 370 h 540"/>
                              <a:gd name="T24" fmla="*/ 33 w 481"/>
                              <a:gd name="T25" fmla="*/ 363 h 540"/>
                              <a:gd name="T26" fmla="*/ 39 w 481"/>
                              <a:gd name="T27" fmla="*/ 360 h 540"/>
                              <a:gd name="T28" fmla="*/ 44 w 481"/>
                              <a:gd name="T29" fmla="*/ 356 h 540"/>
                              <a:gd name="T30" fmla="*/ 51 w 481"/>
                              <a:gd name="T31" fmla="*/ 353 h 540"/>
                              <a:gd name="T32" fmla="*/ 59 w 481"/>
                              <a:gd name="T33" fmla="*/ 351 h 540"/>
                              <a:gd name="T34" fmla="*/ 67 w 481"/>
                              <a:gd name="T35" fmla="*/ 349 h 540"/>
                              <a:gd name="T36" fmla="*/ 74 w 481"/>
                              <a:gd name="T37" fmla="*/ 349 h 540"/>
                              <a:gd name="T38" fmla="*/ 152 w 481"/>
                              <a:gd name="T39" fmla="*/ 349 h 540"/>
                              <a:gd name="T40" fmla="*/ 123 w 481"/>
                              <a:gd name="T41" fmla="*/ 333 h 540"/>
                              <a:gd name="T42" fmla="*/ 451 w 481"/>
                              <a:gd name="T43" fmla="*/ 274 h 540"/>
                              <a:gd name="T44" fmla="*/ 480 w 481"/>
                              <a:gd name="T45" fmla="*/ 223 h 540"/>
                              <a:gd name="T46" fmla="*/ 280 w 481"/>
                              <a:gd name="T47" fmla="*/ 112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280" y="112"/>
                                </a:moveTo>
                                <a:lnTo>
                                  <a:pt x="202" y="112"/>
                                </a:lnTo>
                                <a:lnTo>
                                  <a:pt x="212" y="115"/>
                                </a:lnTo>
                                <a:lnTo>
                                  <a:pt x="220" y="118"/>
                                </a:lnTo>
                                <a:lnTo>
                                  <a:pt x="230" y="122"/>
                                </a:lnTo>
                                <a:lnTo>
                                  <a:pt x="241" y="127"/>
                                </a:lnTo>
                                <a:lnTo>
                                  <a:pt x="253" y="134"/>
                                </a:lnTo>
                                <a:lnTo>
                                  <a:pt x="347" y="186"/>
                                </a:lnTo>
                                <a:lnTo>
                                  <a:pt x="74" y="235"/>
                                </a:lnTo>
                                <a:lnTo>
                                  <a:pt x="0" y="369"/>
                                </a:lnTo>
                                <a:lnTo>
                                  <a:pt x="18" y="379"/>
                                </a:lnTo>
                                <a:lnTo>
                                  <a:pt x="26" y="370"/>
                                </a:lnTo>
                                <a:lnTo>
                                  <a:pt x="33" y="363"/>
                                </a:lnTo>
                                <a:lnTo>
                                  <a:pt x="39" y="360"/>
                                </a:lnTo>
                                <a:lnTo>
                                  <a:pt x="44" y="356"/>
                                </a:lnTo>
                                <a:lnTo>
                                  <a:pt x="51" y="353"/>
                                </a:lnTo>
                                <a:lnTo>
                                  <a:pt x="59" y="351"/>
                                </a:lnTo>
                                <a:lnTo>
                                  <a:pt x="67" y="349"/>
                                </a:lnTo>
                                <a:lnTo>
                                  <a:pt x="74" y="349"/>
                                </a:lnTo>
                                <a:lnTo>
                                  <a:pt x="152" y="349"/>
                                </a:lnTo>
                                <a:lnTo>
                                  <a:pt x="123" y="333"/>
                                </a:lnTo>
                                <a:lnTo>
                                  <a:pt x="451" y="274"/>
                                </a:lnTo>
                                <a:lnTo>
                                  <a:pt x="480" y="223"/>
                                </a:lnTo>
                                <a:lnTo>
                                  <a:pt x="28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956118" name="Freeform 133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206 w 481"/>
                              <a:gd name="T1" fmla="*/ 0 h 540"/>
                              <a:gd name="T2" fmla="*/ 130 w 481"/>
                              <a:gd name="T3" fmla="*/ 135 h 540"/>
                              <a:gd name="T4" fmla="*/ 148 w 481"/>
                              <a:gd name="T5" fmla="*/ 145 h 540"/>
                              <a:gd name="T6" fmla="*/ 155 w 481"/>
                              <a:gd name="T7" fmla="*/ 137 h 540"/>
                              <a:gd name="T8" fmla="*/ 166 w 481"/>
                              <a:gd name="T9" fmla="*/ 126 h 540"/>
                              <a:gd name="T10" fmla="*/ 175 w 481"/>
                              <a:gd name="T11" fmla="*/ 118 h 540"/>
                              <a:gd name="T12" fmla="*/ 182 w 481"/>
                              <a:gd name="T13" fmla="*/ 116 h 540"/>
                              <a:gd name="T14" fmla="*/ 192 w 481"/>
                              <a:gd name="T15" fmla="*/ 112 h 540"/>
                              <a:gd name="T16" fmla="*/ 202 w 481"/>
                              <a:gd name="T17" fmla="*/ 112 h 540"/>
                              <a:gd name="T18" fmla="*/ 280 w 481"/>
                              <a:gd name="T19" fmla="*/ 112 h 540"/>
                              <a:gd name="T20" fmla="*/ 267 w 481"/>
                              <a:gd name="T21" fmla="*/ 105 h 540"/>
                              <a:gd name="T22" fmla="*/ 255 w 481"/>
                              <a:gd name="T23" fmla="*/ 98 h 540"/>
                              <a:gd name="T24" fmla="*/ 245 w 481"/>
                              <a:gd name="T25" fmla="*/ 91 h 540"/>
                              <a:gd name="T26" fmla="*/ 236 w 481"/>
                              <a:gd name="T27" fmla="*/ 85 h 540"/>
                              <a:gd name="T28" fmla="*/ 229 w 481"/>
                              <a:gd name="T29" fmla="*/ 79 h 540"/>
                              <a:gd name="T30" fmla="*/ 221 w 481"/>
                              <a:gd name="T31" fmla="*/ 72 h 540"/>
                              <a:gd name="T32" fmla="*/ 216 w 481"/>
                              <a:gd name="T33" fmla="*/ 63 h 540"/>
                              <a:gd name="T34" fmla="*/ 214 w 481"/>
                              <a:gd name="T35" fmla="*/ 54 h 540"/>
                              <a:gd name="T36" fmla="*/ 212 w 481"/>
                              <a:gd name="T37" fmla="*/ 45 h 540"/>
                              <a:gd name="T38" fmla="*/ 214 w 481"/>
                              <a:gd name="T39" fmla="*/ 32 h 540"/>
                              <a:gd name="T40" fmla="*/ 221 w 481"/>
                              <a:gd name="T41" fmla="*/ 17 h 540"/>
                              <a:gd name="T42" fmla="*/ 223 w 481"/>
                              <a:gd name="T43" fmla="*/ 9 h 540"/>
                              <a:gd name="T44" fmla="*/ 206 w 481"/>
                              <a:gd name="T4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206" y="0"/>
                                </a:moveTo>
                                <a:lnTo>
                                  <a:pt x="130" y="135"/>
                                </a:lnTo>
                                <a:lnTo>
                                  <a:pt x="148" y="145"/>
                                </a:lnTo>
                                <a:lnTo>
                                  <a:pt x="155" y="137"/>
                                </a:lnTo>
                                <a:lnTo>
                                  <a:pt x="166" y="126"/>
                                </a:lnTo>
                                <a:lnTo>
                                  <a:pt x="175" y="118"/>
                                </a:lnTo>
                                <a:lnTo>
                                  <a:pt x="182" y="116"/>
                                </a:lnTo>
                                <a:lnTo>
                                  <a:pt x="192" y="112"/>
                                </a:lnTo>
                                <a:lnTo>
                                  <a:pt x="202" y="112"/>
                                </a:lnTo>
                                <a:lnTo>
                                  <a:pt x="280" y="112"/>
                                </a:lnTo>
                                <a:lnTo>
                                  <a:pt x="267" y="105"/>
                                </a:lnTo>
                                <a:lnTo>
                                  <a:pt x="255" y="98"/>
                                </a:lnTo>
                                <a:lnTo>
                                  <a:pt x="245" y="91"/>
                                </a:lnTo>
                                <a:lnTo>
                                  <a:pt x="236" y="85"/>
                                </a:lnTo>
                                <a:lnTo>
                                  <a:pt x="229" y="79"/>
                                </a:lnTo>
                                <a:lnTo>
                                  <a:pt x="221" y="72"/>
                                </a:lnTo>
                                <a:lnTo>
                                  <a:pt x="216" y="63"/>
                                </a:lnTo>
                                <a:lnTo>
                                  <a:pt x="214" y="54"/>
                                </a:lnTo>
                                <a:lnTo>
                                  <a:pt x="212" y="45"/>
                                </a:lnTo>
                                <a:lnTo>
                                  <a:pt x="214" y="32"/>
                                </a:lnTo>
                                <a:lnTo>
                                  <a:pt x="221" y="17"/>
                                </a:lnTo>
                                <a:lnTo>
                                  <a:pt x="223" y="9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2853308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4" y="2458"/>
                          <a:ext cx="34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313178" name="Picture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6" y="2500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4D03B9" id="Group 16" o:spid="_x0000_s1026" style="position:absolute;margin-left:-33.95pt;margin-top:6.2pt;width:112.2pt;height:112.2pt;z-index:251658240" coordsize="4280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">
              <v:shape id="Freeform 3" o:spid="_x0000_s1027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" path="m1398,r-75,1l1250,7r-72,10l1107,30r-70,17l969,68,902,92r-65,27l774,149r-62,34l652,219r-58,40l539,301r-54,45l434,393r-49,50l338,496r-44,54l253,607r-38,60l179,728r-33,63l116,856,90,922,66,990r-20,70l30,1131r-13,73l7,1278r-6,74l,1428r1,76l7,1579r10,74l30,1725r16,71l66,1866r24,68l116,2001r30,65l179,2129r36,61l253,2249r41,57l338,2361r47,52l434,2463r51,48l539,2556r55,42l652,2637r60,37l774,2707r63,31l902,2765r67,24l1037,2809r70,17l1178,2840r72,9l1323,2855r75,2l1472,2855r73,-6l1617,2840r71,-14l1758,2809r68,-20l1893,2765r65,-27l2021,2707r62,-33l2143,2637r58,-39l2256,2556r54,-45l2361,2463r49,-50l2457,2361r44,-55l2542,2249r38,-59l2616,2129r33,-63l2679,2001r26,-67l2729,1866r20,-70l2765,1725r13,-72l2788,1579r6,-75l2796,1428r-2,-76l2788,1278r-10,-74l2765,1131r-16,-71l2729,990r-24,-68l2679,856r-30,-65l2616,728r-36,-61l2542,607r-41,-57l2457,496r-47,-53l2361,393r-51,-47l2256,301r-55,-42l2143,219r-60,-36l2021,149r-63,-30l1893,92,1826,68,1758,47,1688,30,1617,17,1545,7,1472,1,1398,xe" fillcolor="#001f5f" stroked="f">
                <v:path arrowok="t" o:connecttype="custom" o:connectlocs="1323,1;1178,17;1037,47;902,92;774,149;652,219;539,301;434,393;338,496;253,607;179,728;116,856;66,990;30,1131;7,1278;0,1428;7,1579;30,1725;66,1866;116,2001;179,2129;253,2249;338,2361;434,2463;539,2556;652,2637;774,2707;902,2765;1037,2809;1178,2840;1323,2855;1472,2855;1617,2840;1758,2809;1893,2765;2021,2707;2143,2637;2256,2556;2361,2463;2457,2361;2542,2249;2616,2129;2679,2001;2729,1866;2765,1725;2788,1579;2796,1428;2788,1278;2765,1131;2729,990;2679,856;2616,728;2542,607;2457,496;2361,393;2256,301;2143,219;2021,149;1893,92;1758,47;1617,17;1472,1" o:connectangles="0,0,0,0,0,0,0,0,0,0,0,0,0,0,0,0,0,0,0,0,0,0,0,0,0,0,0,0,0,0,0,0,0,0,0,0,0,0,0,0,0,0,0,0,0,0,0,0,0,0,0,0,0,0,0,0,0,0,0,0,0,0"/>
              </v:shape>
              <v:shape id="Freeform 4" o:spid="_x0000_s1028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" path="m,1428r1,-76l7,1278r10,-74l30,1131r16,-71l66,990,90,922r26,-66l146,791r33,-63l215,667r38,-60l294,550r44,-54l385,443r49,-50l485,346r54,-45l594,259r58,-40l712,183r62,-34l837,119,902,92,969,68r68,-21l1107,30r71,-13l1250,7r73,-6l1398,r74,1l1545,7r72,10l1688,30r70,17l1826,68r67,24l1958,119r63,30l2083,183r60,36l2201,259r55,42l2310,346r51,47l2410,443r47,53l2501,550r41,57l2580,667r36,61l2649,791r30,65l2705,922r24,68l2749,1060r16,71l2778,1204r10,74l2794,1352r2,76l2794,1504r-6,75l2778,1653r-13,72l2749,1796r-20,70l2705,1934r-26,67l2649,2066r-33,63l2580,2190r-38,59l2501,2306r-44,55l2410,2413r-49,50l2310,2511r-54,45l2201,2598r-58,39l2083,2674r-62,33l1958,2738r-65,27l1826,2789r-68,20l1688,2826r-71,14l1545,2849r-73,6l1398,2857r-75,-2l1250,2849r-72,-9l1107,2826r-70,-17l969,2789r-67,-24l837,2738r-63,-31l712,2674r-60,-37l594,2598r-55,-42l485,2511r-51,-48l385,2413r-47,-52l294,2306r-41,-57l215,2190r-36,-61l146,2066r-30,-65l90,1934,66,1866,46,1796,30,1725,17,1653,7,1579,1,1504,,1428xe" filled="f" strokecolor="#001f5f" strokeweight="1pt">
                <v:path arrowok="t" o:connecttype="custom" o:connectlocs="1,1352;17,1204;46,1060;90,922;146,791;215,667;294,550;385,443;485,346;594,259;712,183;837,119;969,68;1107,30;1250,7;1398,0;1545,7;1688,30;1826,68;1958,119;2083,183;2201,259;2310,346;2410,443;2501,550;2580,667;2649,791;2705,922;2749,1060;2778,1204;2794,1352;2794,1504;2778,1653;2749,1796;2705,1934;2649,2066;2580,2190;2501,2306;2410,2413;2310,2511;2201,2598;2083,2674;1958,2738;1826,2789;1688,2826;1545,2849;1398,2857;1250,2849;1107,2826;969,2789;837,2738;712,2674;594,2598;485,2511;385,2413;294,2306;215,2190;146,2066;90,1934;46,1796;17,1653;1,1504" o:connectangles="0,0,0,0,0,0,0,0,0,0,0,0,0,0,0,0,0,0,0,0,0,0,0,0,0,0,0,0,0,0,0,0,0,0,0,0,0,0,0,0,0,0,0,0,0,0,0,0,0,0,0,0,0,0,0,0,0,0,0,0,0,0"/>
              </v:shape>
              <v:shape id="Freeform 5" o:spid="_x0000_s1029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" path="m2130,r-77,1l2053,1r-76,4l1977,5r-75,6l1828,21r-73,11l1682,47r-71,16l1540,82r-70,22l1401,127r-67,26l1267,181r-65,30l1138,244r-63,34l1014,315r-61,38l895,394r-58,42l781,480r-54,46l674,574r-51,49l574,674r-48,53l480,781r-44,56l394,895r-41,58l315,1014r-37,61l244,1138r-33,64l181,1267r-28,67l127,1401r-23,69l82,1540r-19,71l47,1682r-15,73l21,1828r-10,74l5,1977r-4,76l,2130r1,76l5,2282r6,75l21,2431r11,73l47,2577r16,71l82,2719r22,70l127,2858r26,67l181,2992r30,65l244,3121r34,63l315,3245r38,61l394,3364r42,58l480,3478r46,54l574,3585r49,51l674,3685r53,48l781,3779r56,44l895,3865r58,41l1014,3944r61,37l1138,4015r64,33l1267,4078r67,28l1401,4132r69,23l1540,4177r71,19l1682,4212r73,15l1828,4238r74,10l1977,4254r76,4l2130,4260r76,-2l2282,4254r75,-6l2431,4238r73,-11l2577,4212r71,-16l2719,4177r70,-22l2858,4132r67,-26l2992,4078r65,-30l3121,4015r63,-34l3245,3944r61,-38l3364,3865r58,-42l3478,3779r54,-46l3585,3685r51,-49l3685,3585r48,-53l3779,3478r44,-56l3865,3364r41,-58l3944,3245r37,-61l4015,3121r33,-64l4078,2992r28,-67l4132,2858r23,-69l4177,2719r19,-71l4212,2577r15,-73l4238,2431r10,-74l4254,2282r4,-76l4260,2130r-2,-77l4254,1977r-6,-75l4238,1828r-11,-73l4212,1682r-16,-71l4177,1540r-22,-70l4132,1401r-26,-67l4078,1267r-30,-65l4015,1138r-34,-63l3944,1014r-38,-61l3865,895r-42,-58l3779,781r-46,-54l3685,674r-49,-51l3585,574r-53,-48l3478,480r-56,-44l3364,394r-58,-41l3245,315r-61,-37l3121,244r-64,-33l2992,181r-67,-28l2858,127r-69,-23l2719,82,2648,63,2577,47,2504,32,2431,21,2357,11,2282,5,2206,1,2130,xe" fillcolor="#001f5f" stroked="f">
                <v:path arrowok="t" o:connecttype="custom" o:connectlocs="2053,1;1902,11;1682,47;1470,104;1267,181;1075,278;895,394;727,526;574,674;436,837;315,1014;211,1202;127,1401;63,1611;21,1828;1,2053;5,2282;32,2504;82,2719;153,2925;244,3121;353,3306;480,3478;623,3636;781,3779;953,3906;1138,4015;1334,4106;1540,4177;1755,4227;1977,4254;2206,4258;2431,4238;2648,4196;2858,4132;3057,4048;3245,3944;3422,3823;3585,3685;3733,3532;3865,3364;3981,3184;4078,2992;4155,2789;4212,2577;4248,2357;4260,2130;4248,1902;4212,1682;4155,1470;4078,1267;3981,1075;3865,895;3733,727;3585,574;3422,436;3245,315;3057,211;2858,127;2648,63;2431,21;2206,1" o:connectangles="0,0,0,0,0,0,0,0,0,0,0,0,0,0,0,0,0,0,0,0,0,0,0,0,0,0,0,0,0,0,0,0,0,0,0,0,0,0,0,0,0,0,0,0,0,0,0,0,0,0,0,0,0,0,0,0,0,0,0,0,0,0"/>
              </v:shape>
              <v:shape id="Freeform 6" o:spid="_x0000_s1030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" path="m,2130r1,-77l5,1977r6,-75l21,1828r11,-73l47,1682r16,-71l82,1540r22,-70l127,1401r26,-67l181,1267r30,-65l244,1138r34,-63l315,1014r38,-61l394,895r42,-58l480,781r46,-54l574,674r49,-51l674,574r53,-48l781,480r56,-44l895,394r58,-41l1014,315r61,-37l1138,244r64,-33l1267,181r67,-28l1401,127r69,-23l1540,82r71,-19l1682,47r73,-15l1828,21r74,-10l1977,5r76,-4l2130,r76,1l2282,5r75,6l2431,21r73,11l2577,47r71,16l2719,82r70,22l2858,127r67,26l2992,181r65,30l3121,244r63,34l3245,315r61,38l3364,394r58,42l3478,480r54,46l3585,574r51,49l3685,674r48,53l3779,781r44,56l3865,895r41,58l3944,1014r37,61l4015,1138r33,64l4078,1267r28,67l4132,1401r23,69l4177,1540r19,71l4212,1682r15,73l4238,1828r10,74l4254,1977r4,76l4260,2130r-2,76l4254,2282r-6,75l4238,2431r-11,73l4212,2577r-16,71l4177,2719r-22,70l4132,2858r-26,67l4078,2992r-30,65l4015,3121r-34,63l3944,3245r-38,61l3865,3364r-42,58l3779,3478r-46,54l3685,3585r-49,51l3585,3685r-53,48l3478,3779r-56,44l3364,3865r-58,41l3245,3944r-61,37l3121,4015r-64,33l2992,4078r-67,28l2858,4132r-69,23l2719,4177r-71,19l2577,4212r-73,15l2431,4238r-74,10l2282,4254r-76,4l2130,4260r-77,-2l1977,4254r-75,-6l1828,4238r-73,-11l1682,4212r-71,-16l1540,4177r-70,-22l1401,4132r-67,-26l1267,4078r-65,-30l1138,4015r-63,-34l1014,3944r-61,-38l895,3865r-58,-42l781,3779r-54,-46l674,3685r-51,-49l574,3585r-48,-53l480,3478r-44,-56l394,3364r-41,-58l315,3245r-37,-61l244,3121r-33,-64l181,2992r-28,-67l127,2858r-23,-69l82,2719,63,2648,47,2577,32,2504,21,2431,11,2357,5,2282,1,2206,,2130xe" filled="f" strokecolor="#001f5f" strokeweight="1pt">
                <v:path arrowok="t" o:connecttype="custom" o:connectlocs="5,1977;32,1755;82,1540;153,1334;244,1138;353,953;480,781;623,623;781,480;953,353;1138,244;1334,153;1540,82;1755,32;1977,5;2206,1;2431,21;2648,63;2858,127;3057,211;3245,315;3422,436;3585,574;3733,727;3865,895;3981,1075;4078,1267;4155,1470;4212,1682;4248,1902;4260,2130;4248,2357;4212,2577;4155,2789;4078,2992;3981,3184;3865,3364;3733,3532;3585,3685;3422,3823;3245,3944;3057,4048;2858,4132;2648,4196;2431,4238;2206,4258;1977,4254;1755,4227;1540,4177;1334,4106;1138,4015;953,3906;781,3779;623,3636;480,3478;353,3306;244,3121;153,2925;82,2719;32,2504;5,2282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left:1222;top:1226;width:1840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">
                <v:imagedata r:id="rId34" o:title=""/>
              </v:shape>
              <v:shape id="Freeform 8" o:spid="_x0000_s1032" style="position:absolute;left:1222;top:1225;width:1836;height:1876;visibility:visible;mso-wrap-style:square;v-text-anchor:top" coordsize="183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" path="m,937l3,860r9,-75l26,712,46,641,72,572r30,-66l137,443r40,-60l220,327r48,-53l320,225r55,-45l434,140r61,-36l560,73,627,47,697,27,768,12,842,3,917,r75,3l1066,12r72,15l1207,47r67,26l1339,104r61,36l1459,180r55,45l1566,274r48,53l1658,383r39,60l1732,506r31,66l1788,641r20,71l1823,785r9,75l1835,937r-3,77l1823,1089r-15,74l1788,1234r-25,68l1732,1368r-35,63l1658,1491r-44,57l1566,1600r-52,49l1459,1694r-59,41l1339,1770r-65,31l1207,1827r-69,21l1066,1863r-74,9l917,1875r-75,-3l768,1863r-71,-15l627,1827r-67,-26l495,1770r-61,-35l375,1694r-55,-45l268,1600r-48,-52l177,1491r-40,-60l102,1368,72,1302,46,1234,26,1163,12,1089,3,1014,,937xe" filled="f" strokecolor="#001f5f" strokeweight="1pt">
                <v:path arrowok="t" o:connecttype="custom" o:connectlocs="3,860;26,712;72,572;137,443;220,327;320,225;434,140;560,73;697,27;842,3;992,3;1138,27;1274,73;1400,140;1514,225;1614,327;1697,443;1763,572;1808,712;1832,860;1832,1014;1808,1163;1763,1302;1697,1431;1614,1548;1514,1649;1400,1735;1274,1801;1138,1848;992,1872;842,1872;697,1848;560,1801;434,1735;320,1649;220,1548;137,1431;72,1302;26,1163;3,1014" o:connectangles="0,0,0,0,0,0,0,0,0,0,0,0,0,0,0,0,0,0,0,0,0,0,0,0,0,0,0,0,0,0,0,0,0,0,0,0,0,0,0,0"/>
              </v:shape>
              <v:shape id="Picture 9" o:spid="_x0000_s1033" type="#_x0000_t75" style="position:absolute;left:742;top:769;width:280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">
                <v:imagedata r:id="rId35" o:title=""/>
              </v:shape>
              <v:shape id="Freeform 10" o:spid="_x0000_s1034" style="position:absolute;left:741;top:769;width:2796;height:2796;visibility:visible;mso-wrap-style:square;v-text-anchor:top" coordsize="2796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" path="m,1397r2,-76l8,1245r10,-74l32,1098r17,-72l71,956,96,887r28,-67l156,755r34,-63l228,631r41,-59l313,515r47,-54l409,409r52,-49l515,313r57,-44l631,228r61,-38l755,156r65,-32l887,96,956,71r70,-22l1098,32r73,-14l1245,8r76,-6l1398,r76,2l1550,8r74,10l1697,32r72,17l1839,71r69,25l1975,124r65,32l2103,190r61,38l2223,269r57,44l2334,360r52,49l2435,461r47,54l2526,572r41,59l2605,692r34,63l2671,820r28,67l2724,956r22,70l2763,1098r14,73l2787,1245r6,76l2796,1397r-3,77l2787,1550r-10,74l2763,1697r-17,72l2724,1839r-25,69l2671,1975r-32,65l2605,2103r-38,61l2526,2223r-44,57l2435,2334r-49,52l2334,2435r-54,47l2223,2526r-59,41l2103,2605r-63,34l1975,2671r-67,28l1839,2724r-70,22l1697,2763r-73,14l1550,2787r-76,6l1398,2795r-77,-2l1245,2787r-74,-10l1098,2763r-72,-17l956,2724r-69,-25l820,2671r-65,-32l692,2605r-61,-38l572,2526r-57,-44l461,2435r-52,-49l360,2334r-47,-54l269,2223r-41,-59l190,2103r-34,-63l124,1975,96,1908,71,1839,49,1769,32,1697,18,1624,8,1550,2,1474,,1397xe" filled="f" strokecolor="#001f5f" strokeweight="1pt">
                <v:path arrowok="t" o:connecttype="custom" o:connectlocs="2,1321;18,1171;49,1026;96,887;156,755;228,631;313,515;409,409;515,313;631,228;755,156;887,96;1026,49;1171,18;1321,2;1474,2;1624,18;1769,49;1908,96;2040,156;2164,228;2280,313;2386,409;2482,515;2567,631;2639,755;2699,887;2746,1026;2777,1171;2793,1321;2793,1474;2777,1624;2746,1769;2699,1908;2639,2040;2567,2164;2482,2280;2386,2386;2280,2482;2164,2567;2040,2639;1908,2699;1769,2746;1624,2777;1474,2793;1321,2793;1171,2777;1026,2746;887,2699;755,2639;631,2567;515,2482;409,2386;313,2280;228,2164;156,2040;96,1908;49,1769;18,1624;2,1474" o:connectangles="0,0,0,0,0,0,0,0,0,0,0,0,0,0,0,0,0,0,0,0,0,0,0,0,0,0,0,0,0,0,0,0,0,0,0,0,0,0,0,0,0,0,0,0,0,0,0,0,0,0,0,0,0,0,0,0,0,0,0,0"/>
              </v:shape>
              <v:shape id="Picture 11" o:spid="_x0000_s1035" type="#_x0000_t75" style="position:absolute;left:233;top:1517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">
                <v:imagedata r:id="rId36" o:title=""/>
              </v:shape>
              <v:group id="Group 12" o:spid="_x0000_s1036" style="position:absolute;left:287;top:1558;width:364;height:366" coordorigin="287,1558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">
                <v:shape id="Freeform 13" o:spid="_x0000_s1037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" path="m47,l42,20r7,20l42,49,35,59,29,69,23,80,18,91r-5,11l10,114,7,125,1,152,,178r1,26l5,229r8,23l23,274r13,20l53,312r18,16l92,341r23,10l139,359r25,4l189,365r24,-2l236,358r21,-8l277,338r19,-14l312,307r15,-19l339,266r8,-18l241,248r-18,l203,246r-22,-4l158,237r-34,-9l95,217,72,205,54,192,41,178,33,162,30,145r2,-19l38,109,47,94,59,81,74,71,92,63r21,-7l138,51r28,-3l171,27,47,xe" fillcolor="yellow" stroked="f">
                  <v:path arrowok="t" o:connecttype="custom" o:connectlocs="47,0;42,20;49,40;42,49;35,59;29,69;23,80;18,91;13,102;10,114;7,125;1,152;0,178;1,204;5,229;13,252;23,274;36,294;53,312;71,328;92,341;115,351;139,359;164,363;189,365;213,363;236,358;257,350;277,338;296,324;312,307;327,288;339,266;347,248;241,248;223,248;203,246;181,242;158,237;124,228;95,217;72,205;54,192;41,178;33,162;30,145;32,126;38,109;47,94;59,81;74,71;92,63;113,56;138,51;166,48;171,27;47,0" o:connectangles="0,0,0,0,0,0,0,0,0,0,0,0,0,0,0,0,0,0,0,0,0,0,0,0,0,0,0,0,0,0,0,0,0,0,0,0,0,0,0,0,0,0,0,0,0,0,0,0,0,0,0,0,0,0,0,0,0"/>
                </v:shape>
                <v:shape id="Freeform 14" o:spid="_x0000_s1038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" path="m301,42l281,61r15,18l307,95r9,16l322,126r4,14l328,151r,11l328,169r-3,14l320,198r-6,13l306,222r-10,9l285,238r-13,5l258,246r-17,2l347,248r2,-5l357,217r4,-17l362,183r1,-16l362,151r-3,-15l355,122r-5,-14l343,95,336,82,326,69,314,56,301,42xe" fillcolor="yellow" stroked="f">
                  <v:path arrowok="t" o:connecttype="custom" o:connectlocs="301,42;281,61;296,79;307,95;316,111;322,126;326,140;328,151;328,162;328,169;325,183;320,198;314,211;306,222;296,231;285,238;272,243;258,246;241,248;347,248;349,243;357,217;361,200;362,183;363,167;362,151;359,136;355,122;350,108;343,95;336,82;326,69;314,56;301,42" o:connectangles="0,0,0,0,0,0,0,0,0,0,0,0,0,0,0,0,0,0,0,0,0,0,0,0,0,0,0,0,0,0,0,0,0,0"/>
                </v:shape>
              </v:group>
              <v:shape id="Picture 15" o:spid="_x0000_s1039" type="#_x0000_t75" style="position:absolute;left:320;top:1232;width:5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">
                <v:imagedata r:id="rId37" o:title=""/>
              </v:shape>
              <v:group id="_x0000_s1040" style="position:absolute;left:369;top:1274;width:400;height:337" coordorigin="369,1274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">
                <v:shape id="Freeform 17" o:spid="_x0000_s1041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" path="m328,165r-269,l70,170r217,97l293,270r4,3l303,280r2,5l304,292r,3l301,307r-8,20l312,336,385,171r-43,l328,165xe" fillcolor="yellow" stroked="f">
                  <v:path arrowok="t" o:connecttype="custom" o:connectlocs="328,165;59,165;70,170;287,267;293,270;297,273;303,280;305,285;304,292;304,295;301,307;293,327;312,336;385,171;342,171;328,165" o:connectangles="0,0,0,0,0,0,0,0,0,0,0,0,0,0,0,0"/>
                </v:shape>
                <v:shape id="Freeform 18" o:spid="_x0000_s1042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" path="m87,l,195r17,9l18,202,33,181r5,-6l40,173r9,-7l59,165r269,l107,66r-4,-3l100,60,97,56,95,51r1,-7l97,39,99,29r4,-14l106,8,87,xe" fillcolor="yellow" stroked="f">
                  <v:path arrowok="t" o:connecttype="custom" o:connectlocs="87,0;0,195;17,204;18,202;33,181;38,175;40,173;49,166;59,165;328,165;107,66;103,63;100,60;97,56;95,51;96,44;97,39;99,29;103,15;106,8;87,0" o:connectangles="0,0,0,0,0,0,0,0,0,0,0,0,0,0,0,0,0,0,0,0,0"/>
                </v:shape>
                <v:shape id="Freeform 19" o:spid="_x0000_s1043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" path="m382,132r-12,18l362,161r-2,1l352,170r-10,1l385,171r15,-31l382,132xe" fillcolor="yellow" stroked="f">
                  <v:path arrowok="t" o:connecttype="custom" o:connectlocs="382,132;370,150;362,161;360,162;352,170;342,171;385,171;400,140;382,132" o:connectangles="0,0,0,0,0,0,0,0,0"/>
                </v:shape>
              </v:group>
              <v:shape id="Picture 20" o:spid="_x0000_s1044" type="#_x0000_t75" style="position:absolute;left:435;top:874;width:5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">
                <v:imagedata r:id="rId38" o:title=""/>
              </v:shape>
              <v:group id="Group 21" o:spid="_x0000_s1045" style="position:absolute;left:485;top:924;width:440;height:423" coordorigin="485,924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">
                <v:shape id="Freeform 22" o:spid="_x0000_s1046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" path="m280,201r-194,l306,352r11,7l321,368r-2,11l318,382r-3,8l307,404r-4,7l320,422,426,267r-39,l377,267r-11,-7l280,201xe" fillcolor="yellow" stroked="f">
                  <v:path arrowok="t" o:connecttype="custom" o:connectlocs="280,201;86,201;306,352;317,359;321,368;319,379;318,382;315,390;307,404;303,411;320,422;426,267;387,267;377,267;366,260;280,201" o:connectangles="0,0,0,0,0,0,0,0,0,0,0,0,0,0,0,0"/>
                </v:shape>
                <v:shape id="Freeform 23" o:spid="_x0000_s1047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" path="m195,l,285r83,57l94,326,86,313,79,300,73,287,68,274,61,257,60,244r3,-7l73,220,83,204r3,-3l280,201,148,110r2,-3l161,91,173,77r6,-7l191,67r19,l271,67r7,-10l195,xe" fillcolor="yellow" stroked="f">
                  <v:path arrowok="t" o:connecttype="custom" o:connectlocs="195,0;0,285;83,342;94,326;86,313;79,300;73,287;68,274;61,257;60,244;63,237;73,220;83,204;86,201;280,201;148,110;150,107;161,91;173,77;179,70;191,67;210,67;271,67;278,57;195,0" o:connectangles="0,0,0,0,0,0,0,0,0,0,0,0,0,0,0,0,0,0,0,0,0,0,0,0,0"/>
                </v:shape>
                <v:shape id="Freeform 24" o:spid="_x0000_s1048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" path="m422,237r-12,12l403,256r-2,1l400,259r-2,1l396,261r-9,6l426,267r13,-18l422,237xe" fillcolor="yellow" stroked="f">
                  <v:path arrowok="t" o:connecttype="custom" o:connectlocs="422,237;410,249;403,256;401,257;400,259;398,260;396,261;387,267;426,267;439,249;422,237" o:connectangles="0,0,0,0,0,0,0,0,0,0,0"/>
                </v:shape>
                <v:shape id="Freeform 25" o:spid="_x0000_s1049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" path="m271,67r-61,l224,67r15,1l253,70r14,4l271,67xe" fillcolor="yellow" stroked="f">
                  <v:path arrowok="t" o:connecttype="custom" o:connectlocs="271,67;210,67;224,67;239,68;253,70;267,74;271,67" o:connectangles="0,0,0,0,0,0,0"/>
                </v:shape>
              </v:group>
              <v:shape id="Picture 26" o:spid="_x0000_s1050" type="#_x0000_t75" style="position:absolute;left:656;top:528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">
                <v:imagedata r:id="rId39" o:title=""/>
              </v:shape>
              <v:group id="Group 27" o:spid="_x0000_s1051" style="position:absolute;left:708;top:587;width:469;height:471" coordorigin="708,587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">
                <v:shape id="Freeform 28" o:spid="_x0000_s1052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" path="m363,287r-291,l82,288r10,2l105,293r17,5l144,304r87,27l239,334r7,3l252,339r5,3l262,344r5,3l274,353r5,5l285,365r36,38l323,409r1,6l325,420r-3,7l317,434r-5,7l306,449r-7,7l312,470,462,332r-50,l409,331r-8,-4l397,325r-3,-4l369,294r-6,-7xe" fillcolor="yellow" stroked="f">
                  <v:path arrowok="t" o:connecttype="custom" o:connectlocs="363,287;72,287;82,288;92,290;105,293;122,298;144,304;231,331;239,334;246,337;252,339;257,342;262,344;267,347;274,353;279,358;285,365;321,403;323,409;324,415;325,420;322,427;317,434;312,441;306,449;299,456;312,470;462,332;412,332;409,331;401,327;397,325;394,321;369,294;363,287" o:connectangles="0,0,0,0,0,0,0,0,0,0,0,0,0,0,0,0,0,0,0,0,0,0,0,0,0,0,0,0,0,0,0,0,0,0,0"/>
                </v:shape>
                <v:shape id="Freeform 29" o:spid="_x0000_s1053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" path="m455,311r-4,3l444,318r-9,5l427,328r-7,2l412,332r50,l468,325,455,311xe" fillcolor="yellow" stroked="f">
                  <v:path arrowok="t" o:connecttype="custom" o:connectlocs="455,311;451,314;444,318;435,323;427,328;420,330;412,332;462,332;468,325;455,311" o:connectangles="0,0,0,0,0,0,0,0,0,0"/>
                </v:shape>
                <v:shape id="Freeform 30" o:spid="_x0000_s1054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" path="m169,137l,294r13,14l22,301r10,-6l42,290r10,-2l62,287r301,l360,284r-7,-9l347,267r-5,-7l339,253r-3,-8l308,245,246,226,200,211,170,200r-13,-8l155,190r,-5l158,180r3,-5l165,169r7,-7l182,151,169,137xe" fillcolor="yellow" stroked="f">
                  <v:path arrowok="t" o:connecttype="custom" o:connectlocs="169,137;0,294;13,308;22,301;32,295;42,290;52,288;62,287;363,287;360,284;353,275;347,267;342,260;339,253;336,245;308,245;246,226;200,211;170,200;157,192;155,190;155,185;158,180;161,175;165,169;172,162;182,151;169,137" o:connectangles="0,0,0,0,0,0,0,0,0,0,0,0,0,0,0,0,0,0,0,0,0,0,0,0,0,0,0,0"/>
                </v:shape>
                <v:shape id="Freeform 31" o:spid="_x0000_s1055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" path="m311,85r-45,l271,85r5,5l281,103r7,31l297,182r11,63l336,245r,-1l333,233r-2,-12l328,202r-4,-22l321,160r-3,-23l315,115,312,98,311,85xe" fillcolor="yellow" stroked="f">
                  <v:path arrowok="t" o:connecttype="custom" o:connectlocs="311,85;266,85;271,85;276,90;281,103;288,134;297,182;308,245;336,245;336,244;333,233;331,221;328,202;324,180;321,160;318,137;315,115;312,98;311,85" o:connectangles="0,0,0,0,0,0,0,0,0,0,0,0,0,0,0,0,0,0,0"/>
                </v:shape>
                <v:shape id="Freeform 32" o:spid="_x0000_s1056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" path="m317,l220,89r13,15l244,95r8,-5l259,87r7,-2l311,85r-1,-9l310,67r,-8l311,52r2,-7l315,39r2,-5l319,29r5,-7l330,14,317,xe" fillcolor="yellow" stroked="f">
                  <v:path arrowok="t" o:connecttype="custom" o:connectlocs="317,0;220,89;233,104;244,95;252,90;259,87;266,85;311,85;310,76;310,67;310,59;311,52;313,45;315,39;317,34;319,29;324,22;330,14;317,0" o:connectangles="0,0,0,0,0,0,0,0,0,0,0,0,0,0,0,0,0,0,0"/>
                </v:shape>
              </v:group>
              <v:shape id="Picture 33" o:spid="_x0000_s1057" type="#_x0000_t75" style="position:absolute;left:1224;top:29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">
                <v:imagedata r:id="rId40" o:title=""/>
              </v:shape>
              <v:group id="Group 34" o:spid="_x0000_s1058" style="position:absolute;left:1278;top:350;width:388;height:371" coordorigin="1278,350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">
                <v:shape id="Freeform 35" o:spid="_x0000_s1059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" path="m221,l195,,170,3,145,9,120,19,96,31,74,46,54,62,37,81,23,101,12,123,5,146,,170r,24l2,219r6,25l17,269r12,22l42,310r16,17l76,342r20,11l117,362r23,6l164,371r25,-1l214,367r25,-6l263,352r26,-13l299,333r-59,l223,332r-16,-7l191,314,175,297,159,275,143,248,128,216,114,182r-9,-31l99,124,97,100r3,-20l106,64,116,51r14,-9l147,37r173,l310,29,290,17,268,8,245,2,221,xe" fillcolor="yellow" stroked="f">
                  <v:path arrowok="t" o:connecttype="custom" o:connectlocs="221,0;195,0;170,3;145,9;120,19;96,31;74,46;54,62;37,81;23,101;12,123;5,146;0,170;0,194;2,219;8,244;17,269;29,291;42,310;58,327;76,342;96,353;117,362;140,368;164,371;189,370;214,367;239,361;263,352;289,339;299,333;240,333;223,332;207,325;191,314;175,297;159,275;143,248;128,216;114,182;105,151;99,124;97,100;100,80;106,64;116,51;130,42;147,37;320,37;310,29;290,17;268,8;245,2;221,0" o:connectangles="0,0,0,0,0,0,0,0,0,0,0,0,0,0,0,0,0,0,0,0,0,0,0,0,0,0,0,0,0,0,0,0,0,0,0,0,0,0,0,0,0,0,0,0,0,0,0,0,0,0,0,0,0,0"/>
                </v:shape>
                <v:shape id="Freeform 36" o:spid="_x0000_s1060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" path="m320,37r-173,l163,38r16,5l194,54r16,16l226,92r16,29l258,155r24,65l289,270r-8,36l256,328r-16,5l299,333r13,-9l332,307r18,-18l364,269r11,-21l382,226r4,-24l387,177r-2,-24l379,128r-9,-25l358,81,344,61,328,44r-8,-7xe" fillcolor="yellow" stroked="f">
                  <v:path arrowok="t" o:connecttype="custom" o:connectlocs="320,37;147,37;163,38;179,43;194,54;210,70;226,92;242,121;258,155;282,220;289,270;281,306;256,328;240,333;299,333;312,324;332,307;350,289;364,269;375,248;382,226;386,202;387,177;385,153;379,128;370,103;358,81;344,61;328,44;320,37" o:connectangles="0,0,0,0,0,0,0,0,0,0,0,0,0,0,0,0,0,0,0,0,0,0,0,0,0,0,0,0,0,0"/>
                </v:shape>
              </v:group>
              <v:shape id="Picture 37" o:spid="_x0000_s1061" type="#_x0000_t75" style="position:absolute;left:1611;top:156;width:48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">
                <v:imagedata r:id="rId41" o:title=""/>
              </v:shape>
              <v:group id="Group 38" o:spid="_x0000_s1062" style="position:absolute;left:1677;top:217;width:337;height:394" coordorigin="1677,217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">
                <v:shape id="Freeform 39" o:spid="_x0000_s1063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" path="m320,l,57,3,76r20,l36,77r6,2l47,81r4,3l54,87r2,4l58,95r1,5l101,337r1,6l101,350r-4,5l93,360r-7,4l56,374r4,19l266,357r-3,-20l249,337r-11,l229,335r-7,-2l215,330r-4,-6l209,314,190,205r19,-3l222,200r72,l291,181r-106,l162,51r40,-7l212,42r11,-1l233,40r10,l327,40,320,xe" fillcolor="yellow" stroked="f">
                  <v:path arrowok="t" o:connecttype="custom" o:connectlocs="320,0;0,57;3,76;23,76;36,77;42,79;47,81;51,84;54,87;56,91;58,95;59,100;101,337;102,343;101,350;97,355;93,360;86,364;56,374;60,393;266,357;263,337;249,337;238,337;229,335;222,333;215,330;211,324;209,314;190,205;209,202;222,200;294,200;291,181;185,181;162,51;202,44;212,42;223,41;233,40;243,40;327,40;320,0" o:connectangles="0,0,0,0,0,0,0,0,0,0,0,0,0,0,0,0,0,0,0,0,0,0,0,0,0,0,0,0,0,0,0,0,0,0,0,0,0,0,0,0,0,0,0"/>
                </v:shape>
                <v:shape id="Freeform 40" o:spid="_x0000_s1064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" path="m262,337r-13,l263,337r-1,xe" fillcolor="yellow" stroked="f">
                  <v:path arrowok="t" o:connecttype="custom" o:connectlocs="262,337;249,337;263,337;262,337" o:connectangles="0,0,0,0"/>
                </v:shape>
                <v:shape id="Freeform 41" o:spid="_x0000_s1065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" path="m294,200r-72,l234,201r11,3l255,209r3,2l264,218r7,10l278,239r5,8l285,254r18,-4l294,200xe" fillcolor="yellow" stroked="f">
                  <v:path arrowok="t" o:connecttype="custom" o:connectlocs="294,200;222,200;234,201;245,204;255,209;258,211;264,218;271,228;278,239;283,247;285,254;303,250;294,200" o:connectangles="0,0,0,0,0,0,0,0,0,0,0,0,0"/>
                </v:shape>
                <v:shape id="Freeform 42" o:spid="_x0000_s1066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" path="m277,102r-18,4l259,112r-2,9l254,133r-3,11l248,153r-9,10l234,168r-7,3l221,174r-7,2l185,181r106,l277,102xe" fillcolor="yellow" stroked="f">
                  <v:path arrowok="t" o:connecttype="custom" o:connectlocs="277,102;259,106;259,112;257,121;254,133;251,144;248,153;239,163;234,168;227,171;221,174;214,176;185,181;291,181;277,102" o:connectangles="0,0,0,0,0,0,0,0,0,0,0,0,0,0,0"/>
                </v:shape>
                <v:shape id="Freeform 43" o:spid="_x0000_s1067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" path="m327,40r-84,l251,41r9,3l270,49r10,8l291,66r10,9l310,86r8,11l336,93,327,40xe" fillcolor="yellow" stroked="f">
                  <v:path arrowok="t" o:connecttype="custom" o:connectlocs="327,40;243,40;251,41;260,44;270,49;280,57;291,66;301,75;310,86;318,97;336,93;327,40" o:connectangles="0,0,0,0,0,0,0,0,0,0,0,0"/>
                </v:shape>
              </v:group>
              <v:shape id="Picture 44" o:spid="_x0000_s1068" type="#_x0000_t75" style="position:absolute;left:2134;top:137;width:54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">
                <v:imagedata r:id="rId42" o:title=""/>
              </v:shape>
              <v:group id="Group 45" o:spid="_x0000_s1069" style="position:absolute;left:2176;top:176;width:403;height:386" coordorigin="2176,176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">
                <v:shape id="Freeform 46" o:spid="_x0000_s1070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" path="m,341r,7l246,382r24,2l292,385r19,l328,383r16,-3l357,374r11,-6l214,368r-40,-5l177,343r-146,l18,343,,341xe" fillcolor="yellow" stroked="f">
                  <v:path arrowok="t" o:connecttype="custom" o:connectlocs="0,341;0,348;246,382;270,384;292,385;311,385;328,383;344,380;357,374;368,368;214,368;174,363;177,343;31,343;18,343;0,341" o:connectangles="0,0,0,0,0,0,0,0,0,0,0,0,0,0,0,0"/>
                </v:shape>
                <v:shape id="Freeform 47" o:spid="_x0000_s1071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" path="m352,194r-156,l221,197r16,3l250,206r10,7l268,222r5,12l276,248r1,17l275,285r-3,15l269,313r-3,12l261,335r-6,13l247,357r-20,10l214,368r154,l368,368r10,-9l386,349r6,-12l397,323r3,-15l401,292r-1,-14l398,266r-5,-12l387,244r-9,-9l367,226r-12,-7l339,213r-17,-5l302,203r-22,-3l281,196r60,l350,195r2,-1xe" fillcolor="yellow" stroked="f">
                  <v:path arrowok="t" o:connecttype="custom" o:connectlocs="352,194;196,194;221,197;237,200;250,206;260,213;268,222;273,234;276,248;277,265;275,285;272,300;269,313;266,325;261,335;255,348;247,357;227,367;214,368;368,368;368,368;378,359;386,349;392,337;397,323;400,308;401,292;400,278;398,266;393,254;387,244;378,235;367,226;355,219;339,213;322,208;302,203;280,200;281,196;341,196;350,195;352,194" o:connectangles="0,0,0,0,0,0,0,0,0,0,0,0,0,0,0,0,0,0,0,0,0,0,0,0,0,0,0,0,0,0,0,0,0,0,0,0,0,0,0,0,0,0"/>
                </v:shape>
                <v:shape id="Freeform 48" o:spid="_x0000_s1072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" path="m46,l45,7r18,3l75,13r15,7l94,25r1,7l96,38r,11l61,314r-3,11l55,330r-3,6l47,340r-8,1l31,343r146,l196,194r156,l363,190r-135,l198,185,218,31r64,l279,30,46,xe" fillcolor="yellow" stroked="f">
                  <v:path arrowok="t" o:connecttype="custom" o:connectlocs="46,0;45,7;63,10;75,13;90,20;94,25;95,32;96,38;96,49;61,314;58,325;55,330;52,336;47,340;39,341;31,343;177,343;196,194;352,194;363,190;228,190;198,185;218,31;282,31;279,30;46,0" o:connectangles="0,0,0,0,0,0,0,0,0,0,0,0,0,0,0,0,0,0,0,0,0,0,0,0,0,0"/>
                </v:shape>
                <v:shape id="Freeform 49" o:spid="_x0000_s1073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" path="m341,196r-60,l307,198r23,l341,196xe" fillcolor="yellow" stroked="f">
                  <v:path arrowok="t" o:connecttype="custom" o:connectlocs="341,196;281,196;307,198;330,198;341,196" o:connectangles="0,0,0,0,0"/>
                </v:shape>
                <v:shape id="Freeform 50" o:spid="_x0000_s1074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" path="m282,31r-64,l248,35r12,4l275,51r6,9l283,72r1,10l285,93r-1,12l283,119r-2,14l278,145r-3,10l271,164r-5,10l258,181r-9,4l240,189r-12,1l363,190r4,-2l380,179r10,-11l398,153r4,-18l399,95,377,65,337,43,282,31xe" fillcolor="yellow" stroked="f">
                  <v:path arrowok="t" o:connecttype="custom" o:connectlocs="282,31;218,31;248,35;260,39;275,51;281,60;283,72;284,82;285,93;284,105;283,119;281,133;278,145;275,155;271,164;266,174;258,181;249,185;240,189;228,190;363,190;367,188;380,179;390,168;398,153;402,135;399,95;377,65;337,43;282,31" o:connectangles="0,0,0,0,0,0,0,0,0,0,0,0,0,0,0,0,0,0,0,0,0,0,0,0,0,0,0,0,0,0"/>
                </v:shape>
              </v:group>
              <v:shape id="Picture 51" o:spid="_x0000_s1075" type="#_x0000_t75" style="position:absolute;left:2489;top:238;width:5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">
                <v:imagedata r:id="rId43" o:title=""/>
              </v:shape>
              <v:group id="Group 52" o:spid="_x0000_s1076" style="position:absolute;left:2537;top:297;width:375;height:409" coordorigin="2537,297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">
                <v:shape id="Freeform 53" o:spid="_x0000_s1077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" path="m160,320r-3,8l371,408r3,-7l356,392r-7,-3l343,384r-3,-6l337,372r-2,-9l336,330r-142,l188,330r-6,-2l175,326r-7,-3l160,320xe" fillcolor="yellow" stroked="f">
                  <v:path arrowok="t" o:connecttype="custom" o:connectlocs="160,320;157,328;371,408;374,401;356,392;349,389;343,384;340,378;337,372;335,363;336,330;194,330;188,330;182,328;175,326;168,323;160,320" o:connectangles="0,0,0,0,0,0,0,0,0,0,0,0,0,0,0,0,0"/>
                </v:shape>
                <v:shape id="Freeform 54" o:spid="_x0000_s1078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" path="m164,202r-29,l219,233r-1,56l217,302r-1,10l213,318r-2,7l207,328r-7,1l194,330r142,l336,223r-117,l164,202xe" fillcolor="yellow" stroked="f">
                  <v:path arrowok="t" o:connecttype="custom" o:connectlocs="164,202;135,202;219,233;218,289;217,302;216,312;213,318;211,325;207,328;200,329;194,330;336,330;336,223;219,223;164,202" o:connectangles="0,0,0,0,0,0,0,0,0,0,0,0,0,0,0"/>
                </v:shape>
                <v:shape id="Freeform 55" o:spid="_x0000_s1079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" path="m2,261l,268r127,48l130,309r-8,-3l113,302r-7,-4l101,295r-6,-3l92,289r-6,-9l86,274r1,-1l48,273r-9,-1l2,261xe" fillcolor="yellow" stroked="f">
                  <v:path arrowok="t" o:connecttype="custom" o:connectlocs="2,261;0,268;127,316;130,309;122,306;113,302;106,298;101,295;95,292;92,289;86,280;86,274;87,273;48,273;39,272;2,261" o:connectangles="0,0,0,0,0,0,0,0,0,0,0,0,0,0,0,0"/>
                </v:shape>
                <v:shape id="Freeform 56" o:spid="_x0000_s1080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" path="m287,l104,225r-5,6l90,243r-8,9l76,257r-6,6l63,267r-15,6l87,273r2,-6l92,260r5,-8l103,243r32,-41l164,202r-22,-8l221,97r115,l336,18,287,xe" fillcolor="yellow" stroked="f">
                  <v:path arrowok="t" o:connecttype="custom" o:connectlocs="287,0;104,225;99,231;90,243;82,252;76,257;70,263;63,267;48,273;87,273;89,267;92,260;97,252;103,243;135,202;164,202;142,194;221,97;336,97;336,18;287,0" o:connectangles="0,0,0,0,0,0,0,0,0,0,0,0,0,0,0,0,0,0,0,0,0"/>
                </v:shape>
                <v:shape id="Freeform 57" o:spid="_x0000_s1081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" path="m336,97r-115,l219,223r117,l336,97xe" fillcolor="yellow" stroked="f">
                  <v:path arrowok="t" o:connecttype="custom" o:connectlocs="336,97;221,97;219,223;336,223;336,97" o:connectangles="0,0,0,0,0"/>
                </v:shape>
              </v:group>
              <v:shape id="Picture 58" o:spid="_x0000_s1082" type="#_x0000_t75" style="position:absolute;left:2828;top:341;width:70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">
                <v:imagedata r:id="rId44" o:title=""/>
              </v:shape>
              <v:group id="Group 59" o:spid="_x0000_s1083" style="position:absolute;left:2881;top:392;width:552;height:498" coordorigin="2881,392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">
                <v:shape id="Freeform 60" o:spid="_x0000_s1084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" path="m330,93r-105,l226,94r27,371l302,497,378,384r-12,l364,383,344,102,330,93xe" fillcolor="yellow" stroked="f">
                  <v:path arrowok="t" o:connecttype="custom" o:connectlocs="330,93;225,93;226,94;253,465;302,497;378,384;366,384;364,383;344,102;330,93" o:connectangles="0,0,0,0,0,0,0,0,0,0"/>
                </v:shape>
                <v:shape id="Freeform 61" o:spid="_x0000_s1085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" path="m436,163r-5,7l438,175r14,11l462,195r4,5l471,206r1,6l471,220r-3,8l462,239,366,384r12,l471,245r8,-10l486,230r6,-5l498,224r29,l436,163xe" fillcolor="yellow" stroked="f">
                  <v:path arrowok="t" o:connecttype="custom" o:connectlocs="436,163;431,170;438,175;452,186;462,195;466,200;471,206;472,212;471,220;468,228;462,239;366,384;378,384;471,245;479,235;486,230;492,225;498,224;527,224;436,163" o:connectangles="0,0,0,0,0,0,0,0,0,0,0,0,0,0,0,0,0,0,0,0"/>
                </v:shape>
                <v:shape id="Freeform 62" o:spid="_x0000_s1086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" path="m4,288l,295r115,77l120,366r-7,-5l98,349r-9,-8l80,330r-2,-7l81,315r,-4l52,311r-6,-2l39,307,27,302,4,288xe" fillcolor="yellow" stroked="f">
                  <v:path arrowok="t" o:connecttype="custom" o:connectlocs="4,288;0,295;115,372;120,366;113,361;98,349;89,341;80,330;78,323;81,315;81,311;52,311;46,309;39,307;27,302;4,288" o:connectangles="0,0,0,0,0,0,0,0,0,0,0,0,0,0,0,0"/>
                </v:shape>
                <v:shape id="Freeform 63" o:spid="_x0000_s1087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" path="m191,r-5,6l197,13r8,6l216,31r3,7l221,45r2,8l224,63r,13l80,291r-8,10l65,305r-6,5l52,311r29,l82,308r6,-12l225,93r105,l191,xe" fillcolor="yellow" stroked="f">
                  <v:path arrowok="t" o:connecttype="custom" o:connectlocs="191,0;186,6;197,13;205,19;216,31;219,38;221,45;223,53;224,63;224,76;80,291;72,301;65,305;59,310;52,311;81,311;82,308;88,296;225,93;330,93;191,0" o:connectangles="0,0,0,0,0,0,0,0,0,0,0,0,0,0,0,0,0,0,0,0,0"/>
                </v:shape>
                <v:shape id="Freeform 64" o:spid="_x0000_s1088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" path="m527,224r-29,l505,226r7,2l524,234r23,13l551,241,527,224xe" fillcolor="yellow" stroked="f">
                  <v:path arrowok="t" o:connecttype="custom" o:connectlocs="527,224;498,224;505,226;512,228;524,234;547,247;551,241;527,224" o:connectangles="0,0,0,0,0,0,0,0"/>
                </v:shape>
              </v:group>
              <v:shape id="Picture 65" o:spid="_x0000_s1089" type="#_x0000_t75" style="position:absolute;left:3154;top:610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">
                <v:imagedata r:id="rId45" o:title=""/>
              </v:shape>
              <v:group id="Group 66" o:spid="_x0000_s1090" style="position:absolute;left:3210;top:665;width:468;height:481" coordorigin="3210,665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">
                <v:shape id="Freeform 67" o:spid="_x0000_s1091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" path="m5,229l,234,135,385r35,36l205,449r35,19l274,478r33,2l340,473r32,-15l403,434r30,-31l191,403r-19,-4l154,390,138,376,123,359,234,260r-186,l41,259r-7,-4l27,251r-9,-9l5,229xe" fillcolor="yellow" stroked="f">
                  <v:path arrowok="t" o:connecttype="custom" o:connectlocs="5,229;0,234;135,385;170,421;205,449;240,468;274,478;307,480;340,473;372,458;403,434;433,403;191,403;172,399;154,390;138,376;123,359;234,260;48,260;41,259;34,255;27,251;18,242;5,229" o:connectangles="0,0,0,0,0,0,0,0,0,0,0,0,0,0,0,0,0,0,0,0,0,0,0,0"/>
                </v:shape>
                <v:shape id="Freeform 68" o:spid="_x0000_s1092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" path="m384,136r-13,l385,152r12,18l404,189r,22l398,233r-12,25l368,284r-24,27l313,340r-28,23l259,381r-24,13l212,401r-21,2l433,403r21,-34l465,335r2,-37l460,260,444,220,418,179,384,136xe" fillcolor="yellow" stroked="f">
                  <v:path arrowok="t" o:connecttype="custom" o:connectlocs="384,136;371,136;385,152;397,170;404,189;404,211;398,233;386,258;368,284;344,311;313,340;285,363;259,381;235,394;212,401;191,403;433,403;454,369;465,335;467,298;460,260;444,220;418,179;384,136" o:connectangles="0,0,0,0,0,0,0,0,0,0,0,0,0,0,0,0,0,0,0,0,0,0,0,0"/>
                </v:shape>
                <v:shape id="Freeform 69" o:spid="_x0000_s1093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" path="m262,r-6,5l268,19r7,10l278,36r4,8l282,50r-7,12l268,70,80,238,68,248r-8,6l48,260r186,l371,136r13,l383,136,262,xe" fillcolor="yellow" stroked="f">
                  <v:path arrowok="t" o:connecttype="custom" o:connectlocs="262,0;256,5;268,19;275,29;278,36;282,44;282,50;275,62;268,70;80,238;68,248;60,254;48,260;234,260;371,136;384,136;383,136;262,0" o:connectangles="0,0,0,0,0,0,0,0,0,0,0,0,0,0,0,0,0,0"/>
                </v:shape>
              </v:group>
              <v:shape id="Picture 70" o:spid="_x0000_s1094" type="#_x0000_t75" style="position:absolute;left:3509;top:107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">
                <v:imagedata r:id="rId46" o:title=""/>
              </v:shape>
              <v:shape id="Picture 71" o:spid="_x0000_s1095" type="#_x0000_t75" style="position:absolute;left:3565;top:11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">
                <v:imagedata r:id="rId47" o:title=""/>
              </v:shape>
              <v:shape id="Picture 72" o:spid="_x0000_s1096" type="#_x0000_t75" style="position:absolute;left:3622;top:1428;width:6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">
                <v:imagedata r:id="rId48" o:title=""/>
              </v:shape>
              <v:group id="Group 73" o:spid="_x0000_s1097" style="position:absolute;left:3688;top:1491;width:442;height:441" coordorigin="3688,1491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">
                <v:shape id="Freeform 74" o:spid="_x0000_s1098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" path="m363,91r-61,l302,92,70,383r14,57l251,400r-43,l207,398,383,179,363,91xe" fillcolor="yellow" stroked="f">
                  <v:path arrowok="t" o:connecttype="custom" o:connectlocs="363,91;302,91;302,92;70,383;84,440;251,400;208,400;207,398;383,179;363,91" o:connectangles="0,0,0,0,0,0,0,0,0,0"/>
                </v:shape>
                <v:shape id="Freeform 75" o:spid="_x0000_s1099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" path="m428,368r-36,l407,370r6,4l417,380r4,6l425,398r6,18l434,424r7,-2l428,368xe" fillcolor="yellow" stroked="f">
                  <v:path arrowok="t" o:connecttype="custom" o:connectlocs="428,368;392,368;407,370;413,374;417,380;421,386;425,398;431,416;434,424;441,422;428,368" o:connectangles="0,0,0,0,0,0,0,0,0,0,0"/>
                </v:shape>
                <v:shape id="Freeform 76" o:spid="_x0000_s1100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" path="m409,286r-8,2l405,314r2,13l406,342r-4,5l396,352r-7,4l377,360,208,400r43,l379,370r13,-2l428,368,409,286xe" fillcolor="yellow" stroked="f">
                  <v:path arrowok="t" o:connecttype="custom" o:connectlocs="409,286;401,288;405,314;407,327;406,342;402,347;396,352;389,356;377,360;208,400;251,400;379,370;392,368;428,368;409,286" o:connectangles="0,0,0,0,0,0,0,0,0,0,0,0,0,0,0"/>
                </v:shape>
                <v:shape id="Freeform 77" o:spid="_x0000_s1101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" path="m7,84l,86,32,222r7,-2l38,212,35,193,34,181r1,-15l38,160r7,-4l52,152r12,-4l82,143r16,-4l49,139r-8,-1l33,138r-6,-4l20,122,15,110,10,92,7,84xe" fillcolor="yellow" stroked="f">
                  <v:path arrowok="t" o:connecttype="custom" o:connectlocs="7,84;0,86;32,222;39,220;38,212;35,193;34,181;35,166;38,160;45,156;52,152;64,148;82,143;98,139;49,139;41,138;33,138;27,134;20,122;15,110;10,92;7,84" o:connectangles="0,0,0,0,0,0,0,0,0,0,0,0,0,0,0,0,0,0,0,0,0,0"/>
                </v:shape>
                <v:shape id="Freeform 78" o:spid="_x0000_s1102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" path="m341,r-8,1l336,14r2,10l337,40r-1,7l332,54r-4,7l322,69r-9,9l62,138r-13,1l98,139,302,91r61,l341,xe" fillcolor="yellow" stroked="f">
                  <v:path arrowok="t" o:connecttype="custom" o:connectlocs="341,0;333,1;336,14;338,24;337,40;336,47;332,54;328,61;322,69;313,78;62,138;49,139;98,139;302,91;363,91;341,0" o:connectangles="0,0,0,0,0,0,0,0,0,0,0,0,0,0,0,0"/>
                </v:shape>
              </v:group>
              <v:shape id="Picture 79" o:spid="_x0000_s1103" type="#_x0000_t75" style="position:absolute;left:190;top:2244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">
                <v:imagedata r:id="rId49" o:title=""/>
              </v:shape>
              <v:shape id="Picture 80" o:spid="_x0000_s1104" type="#_x0000_t75" style="position:absolute;left:232;top:2286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">
                <v:imagedata r:id="rId50" o:title=""/>
              </v:shape>
              <v:shape id="Picture 81" o:spid="_x0000_s1105" type="#_x0000_t75" style="position:absolute;left:226;top:2633;width:52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">
                <v:imagedata r:id="rId51" o:title=""/>
              </v:shape>
              <v:group id="Group 82" o:spid="_x0000_s1106" style="position:absolute;left:267;top:2673;width:400;height:345" coordorigin="267,2673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">
                <v:shape id="Freeform 83" o:spid="_x0000_s1107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" path="m18,102l,110,92,344r19,-7l106,318r-4,-15l100,291r1,-9l102,273r6,-7l327,180r11,-4l369,165r-305,l59,163r-5,-1l50,159r-7,-9l36,139,28,123,18,102xe" fillcolor="yellow" stroked="f">
                  <v:path arrowok="t" o:connecttype="custom" o:connectlocs="18,102;0,110;92,344;111,337;106,318;102,303;100,291;101,282;102,273;108,266;327,180;338,176;369,165;64,165;59,163;54,162;50,159;43,150;36,139;28,123;18,102" o:connectangles="0,0,0,0,0,0,0,0,0,0,0,0,0,0,0,0,0,0,0,0,0"/>
                </v:shape>
                <v:shape id="Freeform 84" o:spid="_x0000_s1108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" path="m291,l267,9r26,66l70,164r-6,1l369,165r30,-11l376,97,362,94,352,89r-9,-5l336,78r-8,-8l320,60r-5,-8l309,42,304,31,299,20,291,xe" fillcolor="yellow" stroked="f">
                  <v:path arrowok="t" o:connecttype="custom" o:connectlocs="291,0;267,9;293,75;70,164;64,165;369,165;399,154;376,97;362,94;352,89;343,84;336,78;328,70;320,60;315,52;309,42;304,31;299,20;291,0" o:connectangles="0,0,0,0,0,0,0,0,0,0,0,0,0,0,0,0,0,0,0"/>
                </v:shape>
              </v:group>
              <v:shape id="Picture 85" o:spid="_x0000_s1109" type="#_x0000_t75" style="position:absolute;left:399;top:2933;width:5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">
                <v:imagedata r:id="rId52" o:title=""/>
              </v:shape>
              <v:group id="Group 86" o:spid="_x0000_s1110" style="position:absolute;left:440;top:2973;width:385;height:362" coordorigin="440,2973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">
                <v:shape id="Freeform 87" o:spid="_x0000_s1111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" path="m75,86l61,87,47,91,33,98r-10,8l14,116,8,126,3,139,,152r,12l,167r1,15l4,199r5,17l16,234r9,18l37,271r20,28l79,323r22,18l125,353r23,7l171,361r23,-6l215,344r14,-10l240,321r8,-14l253,290r1,-5l100,285r-10,l78,284,68,276,59,264,55,254r-2,-9l53,244r1,-9l54,234r3,-10l63,213r9,-10l83,193r13,-9l107,176r11,-5l128,167r10,-3l146,162r97,l242,153r,-19l242,132r-94,l132,116,117,103,103,94,88,89,75,86xe" fillcolor="yellow" stroked="f">
                  <v:path arrowok="t" o:connecttype="custom" o:connectlocs="75,86;61,87;47,91;33,98;23,106;14,116;8,126;3,139;0,152;0,164;0,167;1,182;4,199;9,216;16,234;25,252;37,271;57,299;79,323;101,341;125,353;148,360;171,361;194,355;215,344;229,334;240,321;248,307;253,290;254,285;100,285;90,285;78,284;68,276;59,264;55,254;53,245;53,244;54,235;54,234;57,224;63,213;72,203;83,193;96,184;107,176;118,171;128,167;138,164;146,162;243,162;242,153;242,134;242,132;148,132;132,116;117,103;103,94;88,89;75,86" o:connectangles="0,0,0,0,0,0,0,0,0,0,0,0,0,0,0,0,0,0,0,0,0,0,0,0,0,0,0,0,0,0,0,0,0,0,0,0,0,0,0,0,0,0,0,0,0,0,0,0,0,0,0,0,0,0,0,0,0,0,0,0"/>
                </v:shape>
                <v:shape id="Freeform 88" o:spid="_x0000_s1112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" path="m243,162r-97,l152,162r1,10l154,184r1,10l157,204r,12l155,235r-2,9l149,253r-4,8l139,268r-9,6l119,280r-10,3l100,285r154,l256,272r,-20l253,230r-5,-23l379,207r2,-6l384,188r,-12l384,174r-139,l243,162xe" fillcolor="yellow" stroked="f">
                  <v:path arrowok="t" o:connecttype="custom" o:connectlocs="243,162;146,162;152,162;153,172;154,184;155,194;157,204;157,216;155,235;153,244;149,253;145,261;139,268;130,274;119,280;109,283;100,285;254,285;256,272;256,252;253,230;248,207;379,207;381,201;384,188;384,176;384,174;245,174;243,162" o:connectangles="0,0,0,0,0,0,0,0,0,0,0,0,0,0,0,0,0,0,0,0,0,0,0,0,0,0,0,0,0"/>
                </v:shape>
                <v:shape id="Freeform 89" o:spid="_x0000_s1113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" path="m379,207r-131,l263,221r14,11l291,240r14,5l318,248r12,-1l343,244r12,-6l364,231r7,-9l377,212r2,-5xe" fillcolor="yellow" stroked="f">
                  <v:path arrowok="t" o:connecttype="custom" o:connectlocs="379,207;248,207;263,221;277,232;291,240;305,245;318,248;330,247;343,244;355,238;364,231;371,222;377,212;379,207" o:connectangles="0,0,0,0,0,0,0,0,0,0,0,0,0,0"/>
                </v:shape>
                <v:shape id="Freeform 90" o:spid="_x0000_s1114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" path="m347,75r-53,l316,76r8,5l335,98r,10l329,118r-5,8l316,134r-9,7l296,149r-14,9l269,165r-12,5l245,174r139,l383,160r-3,-15l376,129r-7,-16l361,97,352,81r-5,-6xe" fillcolor="yellow" stroked="f">
                  <v:path arrowok="t" o:connecttype="custom" o:connectlocs="347,75;294,75;316,76;324,81;335,98;335,108;329,118;324,126;316,134;307,141;296,149;282,158;269,165;257,170;245,174;384,174;383,160;380,145;376,129;369,113;361,97;352,81;347,75" o:connectangles="0,0,0,0,0,0,0,0,0,0,0,0,0,0,0,0,0,0,0,0,0,0,0"/>
                </v:shape>
                <v:shape id="Freeform 91" o:spid="_x0000_s1115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" path="m229,l216,1,203,6r-12,6l178,22,167,34r-9,13l151,62r-4,16l145,94r,4l145,113r3,19l242,132r4,-18l256,99,272,85r11,-7l294,75r53,l340,64,327,49,314,35,300,24,286,14,271,7,257,2,243,,229,xe" fillcolor="yellow" stroked="f">
                  <v:path arrowok="t" o:connecttype="custom" o:connectlocs="229,0;216,1;203,6;191,12;178,22;167,34;158,47;151,62;147,78;145,94;145,98;145,113;148,132;242,132;246,114;256,99;272,85;283,78;294,75;347,75;340,64;327,49;314,35;300,24;286,14;271,7;257,2;243,0;229,0" o:connectangles="0,0,0,0,0,0,0,0,0,0,0,0,0,0,0,0,0,0,0,0,0,0,0,0,0,0,0,0,0"/>
                </v:shape>
              </v:group>
              <v:shape id="Picture 92" o:spid="_x0000_s1116" type="#_x0000_t75" style="position:absolute;left:615;top:3200;width:4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">
                <v:imagedata r:id="rId53" o:title=""/>
              </v:shape>
              <v:group id="Group 93" o:spid="_x0000_s1117" style="position:absolute;left:655;top:3239;width:370;height:322" coordorigin="655,3239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">
                <v:shape id="Freeform 94" o:spid="_x0000_s1118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" path="m13,221l,243r45,32l89,299r43,15l173,321r40,-1l251,310r35,-19l320,265r6,-7l99,258,87,257,74,254r-9,-3l55,247,45,243r-9,-5l13,221xe" fillcolor="yellow" stroked="f">
                  <v:path arrowok="t" o:connecttype="custom" o:connectlocs="13,221;0,243;45,275;89,299;132,314;173,321;213,320;251,310;286,291;320,265;326,258;99,258;87,257;74,254;65,251;55,247;45,243;36,238;13,221" o:connectangles="0,0,0,0,0,0,0,0,0,0,0,0,0,0,0,0,0,0,0"/>
                </v:shape>
                <v:shape id="Freeform 95" o:spid="_x0000_s1119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" path="m207,l191,1,175,5r-15,6l147,19,134,30,124,41,114,53r-7,13l101,79,97,93r-2,13l94,119r2,13l99,144r5,12l111,167r9,10l130,187r10,9l150,203r9,5l169,212r9,2l189,216r11,1l185,227r-14,9l159,242r-11,5l135,253r-12,3l111,257r-12,1l326,258r15,-18l357,215r4,-12l205,203r-12,-1l187,198r-5,-5l175,185r,-11l181,159r7,-11l196,136r11,-13l219,110,234,97,248,85r13,-8l273,70r16,-7l331,63r-8,-9l308,39,292,27,276,17,258,9,241,4,224,,207,xe" fillcolor="yellow" stroked="f">
                  <v:path arrowok="t" o:connecttype="custom" o:connectlocs="207,0;191,1;175,5;160,11;147,19;134,30;124,41;114,53;107,66;101,79;97,93;95,106;94,119;96,132;99,144;104,156;111,167;120,177;130,187;140,196;150,203;159,208;169,212;178,214;189,216;200,217;185,227;171,236;159,242;148,247;135,253;123,256;111,257;99,258;326,258;341,240;357,215;361,203;205,203;193,202;187,198;182,193;175,185;175,174;181,159;188,148;196,136;207,123;219,110;234,97;248,85;261,77;273,70;289,63;331,63;323,54;308,39;292,27;276,17;258,9;241,4;224,0;207,0" o:connectangles="0,0,0,0,0,0,0,0,0,0,0,0,0,0,0,0,0,0,0,0,0,0,0,0,0,0,0,0,0,0,0,0,0,0,0,0,0,0,0,0,0,0,0,0,0,0,0,0,0,0,0,0,0,0,0,0,0,0,0,0,0,0,0"/>
                </v:shape>
                <v:shape id="Freeform 96" o:spid="_x0000_s1120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" path="m331,63r-30,l307,70r4,6l311,85r-2,10l302,108r-9,15l280,140r-16,18l244,178r-23,20l213,202r-8,1l361,203r5,-15l370,160r-3,-28l358,105,344,79,331,63xe" fillcolor="yellow" stroked="f">
                  <v:path arrowok="t" o:connecttype="custom" o:connectlocs="331,63;301,63;307,70;311,76;311,85;309,95;302,108;293,123;280,140;264,158;244,178;221,198;213,202;205,203;361,203;366,188;370,160;367,132;358,105;344,79;331,63" o:connectangles="0,0,0,0,0,0,0,0,0,0,0,0,0,0,0,0,0,0,0,0,0"/>
                </v:shape>
              </v:group>
              <v:shape id="Picture 97" o:spid="_x0000_s1121" type="#_x0000_t75" style="position:absolute;left:867;top:3423;width:48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">
                <v:imagedata r:id="rId54" o:title=""/>
              </v:shape>
              <v:group id="Group 98" o:spid="_x0000_s1122" style="position:absolute;left:908;top:3465;width:358;height:397" coordorigin="908,3465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">
                <v:shape id="Freeform 99" o:spid="_x0000_s1123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" path="m11,236l,253,207,397r11,-17l203,368,192,357r-8,-9l180,341r-4,-9l177,323r6,-9l216,266r-147,l64,265r-6,-3l47,257,31,248,11,236xe" fillcolor="yellow" stroked="f">
                  <v:path arrowok="t" o:connecttype="custom" o:connectlocs="11,236;0,253;207,397;218,380;203,368;192,357;184,348;180,341;176,332;177,323;183,314;216,266;69,266;64,265;58,262;47,257;31,248;11,236" o:connectangles="0,0,0,0,0,0,0,0,0,0,0,0,0,0,0,0,0,0"/>
                </v:shape>
                <v:shape id="Freeform 100" o:spid="_x0000_s1124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" path="m182,l167,21r58,40l92,254r-4,5l83,263r-9,3l69,266r147,l312,130r6,-10l328,107,341,90,357,69,316,41r-34,l272,41,262,40,251,38,239,33r-9,-3l220,25,210,19,199,12,182,xe" fillcolor="yellow" stroked="f">
                  <v:path arrowok="t" o:connecttype="custom" o:connectlocs="182,0;167,21;225,61;92,254;88,259;83,263;74,266;69,266;216,266;312,130;318,120;328,107;341,90;357,69;316,41;282,41;272,41;262,40;251,38;239,33;230,30;220,25;210,19;199,12;182,0" o:connectangles="0,0,0,0,0,0,0,0,0,0,0,0,0,0,0,0,0,0,0,0,0,0,0,0,0"/>
                </v:shape>
                <v:shape id="Freeform 101" o:spid="_x0000_s1125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" path="m306,34r-13,5l282,41r34,l306,34xe" fillcolor="yellow" stroked="f">
                  <v:path arrowok="t" o:connecttype="custom" o:connectlocs="306,34;293,39;282,41;316,41;306,34" o:connectangles="0,0,0,0,0"/>
                </v:shape>
              </v:group>
              <v:shape id="Picture 102" o:spid="_x0000_s1126" type="#_x0000_t75" style="position:absolute;left:1364;top:3740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">
                <v:imagedata r:id="rId55" o:title=""/>
              </v:shape>
              <v:shape id="Picture 103" o:spid="_x0000_s1127" type="#_x0000_t75" style="position:absolute;left:1405;top:3781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">
                <v:imagedata r:id="rId56" o:title=""/>
              </v:shape>
              <v:shape id="Picture 104" o:spid="_x0000_s1128" type="#_x0000_t75" style="position:absolute;left:1764;top:3744;width:5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">
                <v:imagedata r:id="rId57" o:title=""/>
              </v:shape>
              <v:shape id="Picture 105" o:spid="_x0000_s1129" type="#_x0000_t75" style="position:absolute;left:1807;top:3785;width:4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">
                <v:imagedata r:id="rId58" o:title=""/>
              </v:shape>
              <v:shape id="Picture 106" o:spid="_x0000_s1130" type="#_x0000_t75" style="position:absolute;left:2151;top:3732;width:6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">
                <v:imagedata r:id="rId59" o:title=""/>
              </v:shape>
              <v:group id="Group 107" o:spid="_x0000_s1131" style="position:absolute;left:2192;top:3772;width:477;height:384" coordorigin="2192,3772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">
                <v:shape id="Freeform 108" o:spid="_x0000_s1132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" path="m277,l248,,215,5,,40,3,60r11,l25,61r19,4l51,67r7,6l60,78r1,8l102,332r-1,7l97,343r-3,5l87,352r-8,3l70,358r-9,3l52,363r4,20l264,348r-3,-19l258,329r-5,-1l246,328r-6,-1l235,326r-5,-2l223,323r-5,-3l213,313r-2,-5l210,302,194,202r6,-1l336,201r-8,-9l322,187r-4,-5l315,178r-125,l167,37r3,-1l187,35r168,l352,29,339,16,323,7,302,2,277,xe" fillcolor="yellow" stroked="f">
                  <v:path arrowok="t" o:connecttype="custom" o:connectlocs="277,0;248,0;215,5;0,40;3,60;14,60;25,61;44,65;51,67;58,73;60,78;61,86;102,332;101,339;97,343;94,348;87,352;79,355;70,358;61,361;52,363;56,383;264,348;261,329;258,329;253,328;246,328;240,327;235,326;230,324;223,323;218,320;213,313;211,308;210,302;194,202;200,201;336,201;328,192;322,187;318,182;315,178;190,178;167,37;170,36;187,35;355,35;352,29;339,16;323,7;302,2;277,0" o:connectangles="0,0,0,0,0,0,0,0,0,0,0,0,0,0,0,0,0,0,0,0,0,0,0,0,0,0,0,0,0,0,0,0,0,0,0,0,0,0,0,0,0,0,0,0,0,0,0,0,0,0,0,0"/>
                </v:shape>
                <v:shape id="Freeform 109" o:spid="_x0000_s1133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" path="m336,201r-136,l226,228r29,33l287,298r35,41l476,314r-3,-20l461,294r-8,l449,293r-5,-1l440,291r-5,-3l430,286r-4,-3l421,280r-5,-3l407,269,390,254r-5,-5l373,238r-5,-5l362,227r-6,-6l344,209r-6,-6l336,201xe" fillcolor="yellow" stroked="f">
                  <v:path arrowok="t" o:connecttype="custom" o:connectlocs="336,201;200,201;226,228;255,261;287,298;322,339;476,314;473,294;461,294;453,294;449,293;444,292;440,291;435,288;430,286;426,283;421,280;416,277;407,269;390,254;385,249;373,238;368,233;362,227;356,221;344,209;338,203;336,201" o:connectangles="0,0,0,0,0,0,0,0,0,0,0,0,0,0,0,0,0,0,0,0,0,0,0,0,0,0,0,0"/>
                </v:shape>
                <v:shape id="Freeform 110" o:spid="_x0000_s1134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" path="m473,294r-12,l473,294r,xe" fillcolor="yellow" stroked="f">
                  <v:path arrowok="t" o:connecttype="custom" o:connectlocs="473,294;461,294;473,294;473,294" o:connectangles="0,0,0,0"/>
                </v:shape>
                <v:shape id="Freeform 111" o:spid="_x0000_s1135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" path="m355,35r-168,l202,35r12,3l225,44r9,8l241,63r5,14l250,93r2,18l251,127r-2,13l244,151r-7,9l227,168r-13,5l199,177r-9,1l315,178r-1,-1l310,173r-6,-6l322,157r16,-10l350,136r8,-12l364,112r4,-14l368,83,367,66,361,45,355,35xe" fillcolor="yellow" stroked="f">
                  <v:path arrowok="t" o:connecttype="custom" o:connectlocs="355,35;187,35;202,35;214,38;225,44;234,52;241,63;246,77;250,93;252,111;251,127;249,140;244,151;237,160;227,168;214,173;199,177;190,178;315,178;314,177;310,173;304,167;322,157;338,147;350,136;358,124;364,112;368,98;368,83;367,66;361,45;355,35" o:connectangles="0,0,0,0,0,0,0,0,0,0,0,0,0,0,0,0,0,0,0,0,0,0,0,0,0,0,0,0,0,0,0,0"/>
                </v:shape>
              </v:group>
              <v:shape id="Picture 112" o:spid="_x0000_s1136" type="#_x0000_t75" style="position:absolute;left:2528;top:3591;width:5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">
                <v:imagedata r:id="rId60" o:title=""/>
              </v:shape>
              <v:group id="Group 113" o:spid="_x0000_s1137" style="position:absolute;left:2569;top:3632;width:447;height:443" coordorigin="2569,3632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">
                <v:shape id="Freeform 114" o:spid="_x0000_s1138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" path="m181,133r-138,l50,134r6,2l59,139r4,3l66,146r2,5l157,376r4,10l161,394r-9,12l142,413r-14,7l121,424r7,18l357,351r-67,l278,350r-5,-3l268,342r-5,-5l258,328r-4,-12l218,226r21,-9l252,213r13,-2l329,211r-2,-7l209,204,181,133xe" fillcolor="yellow" stroked="f">
                  <v:path arrowok="t" o:connecttype="custom" o:connectlocs="181,133;43,133;50,134;56,136;59,139;63,142;66,146;68,151;157,376;161,386;161,394;152,406;142,413;128,420;121,424;128,442;357,351;290,351;278,350;273,347;268,342;263,337;258,328;254,316;218,226;239,217;252,213;265,211;329,211;327,204;209,204;181,133" o:connectangles="0,0,0,0,0,0,0,0,0,0,0,0,0,0,0,0,0,0,0,0,0,0,0,0,0,0,0,0,0,0,0,0"/>
                </v:shape>
                <v:shape id="Freeform 115" o:spid="_x0000_s1139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" path="m411,209r-18,7l393,224r-1,9l389,246r-2,12l384,272r-3,13l378,295r-3,10l368,314r-13,9l336,333r-23,11l300,349r-10,2l357,351r89,-35l411,209xe" fillcolor="yellow" stroked="f">
                  <v:path arrowok="t" o:connecttype="custom" o:connectlocs="411,209;393,216;393,224;392,233;389,246;387,258;384,272;381,285;378,295;375,305;368,314;355,323;336,333;313,344;300,349;290,351;357,351;446,316;411,209" o:connectangles="0,0,0,0,0,0,0,0,0,0,0,0,0,0,0,0,0,0,0"/>
                </v:shape>
                <v:shape id="Freeform 116" o:spid="_x0000_s1140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" path="m329,211r-64,l276,212r12,3l292,217r6,5l307,231r9,8l322,247r4,6l343,246,329,211xe" fillcolor="yellow" stroked="f">
                  <v:path arrowok="t" o:connecttype="custom" o:connectlocs="329,211;265,211;276,212;288,215;292,217;298,222;307,231;316,239;322,247;326,253;343,246;329,211" o:connectangles="0,0,0,0,0,0,0,0,0,0,0,0"/>
                </v:shape>
                <v:shape id="Freeform 117" o:spid="_x0000_s1141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" path="m287,106r-17,6l271,118r,2l272,133r-1,19l270,160r-2,4l261,174r-8,9l243,190r-13,6l209,204r118,l287,106xe" fillcolor="yellow" stroked="f">
                  <v:path arrowok="t" o:connecttype="custom" o:connectlocs="287,106;270,112;271,118;271,120;272,133;271,152;270,160;268,164;261,174;253,183;243,190;230,196;209,204;327,204;287,106" o:connectangles="0,0,0,0,0,0,0,0,0,0,0,0,0,0,0"/>
                </v:shape>
                <v:shape id="Freeform 118" o:spid="_x0000_s1142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" path="m302,l,120r7,18l21,135r12,-2l43,133r138,l160,81,194,68r13,-5l218,59r9,-3l234,55r10,l323,55,302,xe" fillcolor="yellow" stroked="f">
                  <v:path arrowok="t" o:connecttype="custom" o:connectlocs="302,0;0,120;7,138;21,135;33,133;43,133;181,133;160,81;194,68;207,63;218,59;227,56;234,55;244,55;323,55;302,0" o:connectangles="0,0,0,0,0,0,0,0,0,0,0,0,0,0,0,0"/>
                </v:shape>
                <v:shape id="Freeform 119" o:spid="_x0000_s1143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" path="m323,55r-79,l255,56r11,3l278,64r12,6l300,77r10,7l318,92r18,-7l323,55xe" fillcolor="yellow" stroked="f">
                  <v:path arrowok="t" o:connecttype="custom" o:connectlocs="323,55;244,55;255,56;266,59;278,64;290,70;300,77;310,84;318,92;336,85;323,55" o:connectangles="0,0,0,0,0,0,0,0,0,0,0"/>
                </v:shape>
              </v:group>
              <v:shape id="Picture 120" o:spid="_x0000_s1144" type="#_x0000_t75" style="position:absolute;left:2902;top:340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">
                <v:imagedata r:id="rId61" o:title=""/>
              </v:shape>
              <v:group id="Group 121" o:spid="_x0000_s1145" style="position:absolute;left:2944;top:3445;width:412;height:420" coordorigin="2944,3445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">
                <v:shape id="Freeform 122" o:spid="_x0000_s1146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" path="m215,l197,12r-9,20l176,34r-12,3l151,41r-12,5l127,51r-12,6l105,63,95,69,72,87,51,106,34,126,20,147,10,170,3,193,,216r,24l4,264r7,24l22,312r14,24l52,357r18,19l89,391r20,12l130,412r22,5l175,419r23,-1l221,413r24,-7l268,395r23,-14l305,371r12,-10l253,361r-17,-4l216,348,196,333,176,312,154,287,132,256,113,227,100,200,91,175,87,152r,-21l92,113,102,98,116,85r16,-8l148,72r18,-1l265,71,215,xe" fillcolor="yellow" stroked="f">
                  <v:path arrowok="t" o:connecttype="custom" o:connectlocs="215,0;197,12;188,32;176,34;164,37;151,41;139,46;127,51;115,57;105,63;95,69;72,87;51,106;34,126;20,147;10,170;3,193;0,216;0,240;4,264;11,288;22,312;36,336;52,357;70,376;89,391;109,403;130,412;152,417;175,419;198,418;221,413;245,406;268,395;291,381;305,371;317,361;253,361;236,357;216,348;196,333;176,312;154,287;132,256;113,227;100,200;91,175;87,152;87,131;92,113;102,98;116,85;132,77;148,72;166,71;265,71;215,0" o:connectangles="0,0,0,0,0,0,0,0,0,0,0,0,0,0,0,0,0,0,0,0,0,0,0,0,0,0,0,0,0,0,0,0,0,0,0,0,0,0,0,0,0,0,0,0,0,0,0,0,0,0,0,0,0,0,0,0,0"/>
                </v:shape>
                <v:shape id="Freeform 123" o:spid="_x0000_s1147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" path="m404,230r-135,l276,233r4,7l324,304r-3,9l317,321r-14,17l295,345r-9,7l270,359r-17,2l317,361r1,-1l331,348r13,-11l356,324r11,-12l377,299r9,-13l395,273r7,-12l407,250r4,-10l404,230xe" fillcolor="yellow" stroked="f">
                  <v:path arrowok="t" o:connecttype="custom" o:connectlocs="404,230;269,230;276,233;280,240;324,304;321,313;317,321;303,338;295,345;286,352;270,359;253,361;317,361;318,360;331,348;344,337;356,324;367,312;377,299;386,286;395,273;402,261;407,250;411,240;404,230" o:connectangles="0,0,0,0,0,0,0,0,0,0,0,0,0,0,0,0,0,0,0,0,0,0,0,0,0"/>
                </v:shape>
                <v:shape id="Freeform 124" o:spid="_x0000_s1148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" path="m377,112l211,225r11,17l238,235r13,-4l269,230r135,l396,220,362,170r-1,-8l366,148r8,-8l388,129,377,112xe" fillcolor="yellow" stroked="f">
                  <v:path arrowok="t" o:connecttype="custom" o:connectlocs="377,112;211,225;222,242;238,235;251,231;269,230;404,230;396,220;362,170;361,162;366,148;374,140;388,129;377,112" o:connectangles="0,0,0,0,0,0,0,0,0,0,0,0,0,0"/>
                </v:shape>
                <v:shape id="Freeform 125" o:spid="_x0000_s1149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" path="m265,71r-99,l184,73r19,6l225,88r23,14l272,119r18,-12l265,71xe" fillcolor="yellow" stroked="f">
                  <v:path arrowok="t" o:connecttype="custom" o:connectlocs="265,71;166,71;184,73;203,79;225,88;248,102;272,119;290,107;265,71" o:connectangles="0,0,0,0,0,0,0,0,0"/>
                </v:shape>
              </v:group>
              <v:shape id="Picture 126" o:spid="_x0000_s1150" type="#_x0000_t75" style="position:absolute;left:3214;top:3166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">
                <v:imagedata r:id="rId62" o:title=""/>
              </v:shape>
              <v:shape id="Picture 127" o:spid="_x0000_s1151" type="#_x0000_t75" style="position:absolute;left:3256;top:3207;width:38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">
                <v:imagedata r:id="rId63" o:title=""/>
              </v:shape>
              <v:shape id="Picture 128" o:spid="_x0000_s1152" type="#_x0000_t75" style="position:absolute;left:3399;top:2756;width:60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">
                <v:imagedata r:id="rId64" o:title=""/>
              </v:shape>
              <v:group id="Group 129" o:spid="_x0000_s1153" style="position:absolute;left:3440;top:2796;width:481;height:540" coordorigin="3440,2796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">
                <v:shape id="Freeform 130" o:spid="_x0000_s1154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" path="m152,349r-78,l88,352r8,3l242,437r11,6l262,448r8,5l276,458r8,7l289,471r3,6l294,483r1,7l293,508r-3,10l285,530r17,10l364,428r-56,l300,427r-10,-4l281,420r-12,-6l152,349xe" fillcolor="yellow" stroked="f">
                  <v:path arrowok="t" o:connecttype="custom" o:connectlocs="152,349;74,349;88,352;96,355;242,437;253,443;262,448;270,453;276,458;284,465;289,471;292,477;294,483;295,490;293,508;290,518;285,530;302,540;364,428;308,428;300,427;290,423;281,420;269,414;152,349" o:connectangles="0,0,0,0,0,0,0,0,0,0,0,0,0,0,0,0,0,0,0,0,0,0,0,0,0"/>
                </v:shape>
                <v:shape id="Freeform 131" o:spid="_x0000_s1155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" path="m360,395r-9,11l342,414r-14,10l321,427r-6,1l308,428r56,l377,405,360,395xe" fillcolor="yellow" stroked="f">
                  <v:path arrowok="t" o:connecttype="custom" o:connectlocs="360,395;351,406;342,414;328,424;321,427;315,428;308,428;364,428;377,405;360,395" o:connectangles="0,0,0,0,0,0,0,0,0,0"/>
                </v:shape>
                <v:shape id="Freeform 132" o:spid="_x0000_s1156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" path="m280,112r-78,l212,115r8,3l230,122r11,5l253,134r94,52l74,235,,369r18,10l26,370r7,-7l39,360r5,-4l51,353r8,-2l67,349r7,l152,349,123,333,451,274r29,-51l280,112xe" fillcolor="yellow" stroked="f">
                  <v:path arrowok="t" o:connecttype="custom" o:connectlocs="280,112;202,112;212,115;220,118;230,122;241,127;253,134;347,186;74,235;0,369;18,379;26,370;33,363;39,360;44,356;51,353;59,351;67,349;74,349;152,349;123,333;451,274;480,223;280,112" o:connectangles="0,0,0,0,0,0,0,0,0,0,0,0,0,0,0,0,0,0,0,0,0,0,0,0"/>
                </v:shape>
                <v:shape id="Freeform 133" o:spid="_x0000_s1157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" path="m206,l130,135r18,10l155,137r11,-11l175,118r7,-2l192,112r10,l280,112r-13,-7l255,98,245,91r-9,-6l229,79r-8,-7l216,63r-2,-9l212,45r2,-13l221,17r2,-8l206,xe" fillcolor="yellow" stroked="f">
                  <v:path arrowok="t" o:connecttype="custom" o:connectlocs="206,0;130,135;148,145;155,137;166,126;175,118;182,116;192,112;202,112;280,112;267,105;255,98;245,91;236,85;229,79;221,72;216,63;214,54;212,45;214,32;221,17;223,9;206,0" o:connectangles="0,0,0,0,0,0,0,0,0,0,0,0,0,0,0,0,0,0,0,0,0,0,0"/>
                </v:shape>
              </v:group>
              <v:shape id="Picture 134" o:spid="_x0000_s1158" type="#_x0000_t75" style="position:absolute;left:3754;top:2458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">
                <v:imagedata r:id="rId65" o:title=""/>
              </v:shape>
              <v:shape id="Picture 135" o:spid="_x0000_s1159" type="#_x0000_t75" style="position:absolute;left:3796;top:250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">
                <v:imagedata r:id="rId66" o:title=""/>
              </v:shape>
            </v:group>
          </w:pict>
        </mc:Fallback>
      </mc:AlternateContent>
    </w:r>
  </w:p>
  <w:tbl>
    <w:tblPr>
      <w:tblStyle w:val="TableGrid0"/>
      <w:tblW w:w="1079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5"/>
      <w:gridCol w:w="8455"/>
    </w:tblGrid>
    <w:tr w:rsidR="00C977E4" w14:paraId="63637812" w14:textId="77777777" w:rsidTr="00E05A29">
      <w:trPr>
        <w:trHeight w:val="1877"/>
      </w:trPr>
      <w:tc>
        <w:tcPr>
          <w:tcW w:w="2335" w:type="dxa"/>
          <w:vAlign w:val="center"/>
        </w:tcPr>
        <w:p w14:paraId="654DE2A5" w14:textId="77777777" w:rsidR="00C977E4" w:rsidRDefault="00C977E4" w:rsidP="00DF0AF6">
          <w:pPr>
            <w:pStyle w:val="Header"/>
            <w:jc w:val="center"/>
          </w:pPr>
        </w:p>
      </w:tc>
      <w:tc>
        <w:tcPr>
          <w:tcW w:w="8455" w:type="dxa"/>
          <w:vAlign w:val="center"/>
        </w:tcPr>
        <w:p w14:paraId="77FCC2D5" w14:textId="77777777" w:rsidR="00C977E4" w:rsidRPr="00146648" w:rsidRDefault="00C977E4" w:rsidP="00DF0AF6">
          <w:pPr>
            <w:pStyle w:val="Header"/>
            <w:jc w:val="center"/>
            <w:rPr>
              <w:rFonts w:ascii="Georgia Pro" w:hAnsi="Georgia Pro"/>
              <w:b/>
              <w:bCs/>
              <w:color w:val="000000" w:themeColor="text1"/>
              <w:sz w:val="72"/>
              <w:szCs w:val="72"/>
            </w:rPr>
          </w:pPr>
          <w:r w:rsidRPr="00146648">
            <w:rPr>
              <w:rFonts w:ascii="Georgia Pro" w:hAnsi="Georgia Pro"/>
              <w:b/>
              <w:bCs/>
              <w:color w:val="000000" w:themeColor="text1"/>
              <w:sz w:val="72"/>
              <w:szCs w:val="72"/>
            </w:rPr>
            <w:t>City of Bandon</w:t>
          </w:r>
        </w:p>
        <w:p w14:paraId="36CB5EFD" w14:textId="77777777" w:rsidR="00C977E4" w:rsidRPr="00556456" w:rsidRDefault="00C977E4" w:rsidP="00DF0AF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555 Hwy 101, PO Box 67</w:t>
          </w:r>
        </w:p>
        <w:p w14:paraId="3307E242" w14:textId="77777777" w:rsidR="00C977E4" w:rsidRPr="00556456" w:rsidRDefault="00C977E4" w:rsidP="00DF0AF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Bandon, OR 97411</w:t>
          </w:r>
        </w:p>
        <w:p w14:paraId="507FC95B" w14:textId="77777777" w:rsidR="00F52DA4" w:rsidRPr="00556456" w:rsidRDefault="00C977E4" w:rsidP="00DF0AF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(541) 347-2437</w:t>
          </w:r>
        </w:p>
        <w:p w14:paraId="515C778F" w14:textId="77777777" w:rsidR="00DF0AF6" w:rsidRPr="004B6F69" w:rsidRDefault="00DF0AF6" w:rsidP="00DF0AF6">
          <w:pPr>
            <w:pStyle w:val="Header"/>
            <w:jc w:val="center"/>
            <w:rPr>
              <w:rFonts w:ascii="Fave Script Bold Pro" w:hAnsi="Fave Script Bold Pro"/>
              <w:b/>
              <w:bCs/>
              <w:color w:val="000066"/>
              <w:spacing w:val="30"/>
              <w:sz w:val="48"/>
              <w:szCs w:val="48"/>
            </w:rPr>
          </w:pPr>
          <w:r w:rsidRPr="004B6F69">
            <w:rPr>
              <w:rFonts w:ascii="Fave Script Bold Pro" w:hAnsi="Fave Script Bold Pro"/>
              <w:b/>
              <w:bCs/>
              <w:i/>
              <w:iCs/>
              <w:color w:val="000000" w:themeColor="text1"/>
              <w:spacing w:val="30"/>
              <w:sz w:val="48"/>
              <w:szCs w:val="48"/>
            </w:rPr>
            <w:t>Bandon by the Sea</w:t>
          </w:r>
        </w:p>
      </w:tc>
    </w:tr>
  </w:tbl>
  <w:p w14:paraId="7A02438C" w14:textId="77777777" w:rsidR="00D45DA7" w:rsidRDefault="00D45DA7" w:rsidP="00D45DA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3E4"/>
    <w:multiLevelType w:val="hybridMultilevel"/>
    <w:tmpl w:val="33CA53A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45DA0AE1"/>
    <w:multiLevelType w:val="hybridMultilevel"/>
    <w:tmpl w:val="144628E6"/>
    <w:lvl w:ilvl="0" w:tplc="84DEDE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9CF7EC1"/>
    <w:multiLevelType w:val="hybridMultilevel"/>
    <w:tmpl w:val="F1BE9D80"/>
    <w:lvl w:ilvl="0" w:tplc="B1988600">
      <w:start w:val="1"/>
      <w:numFmt w:val="decimal"/>
      <w:lvlText w:val="(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E21CE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544CDE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E606A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A3C7E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4FCF4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A7C4C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2F3B2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431A6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6796891">
    <w:abstractNumId w:val="2"/>
  </w:num>
  <w:num w:numId="2" w16cid:durableId="831801463">
    <w:abstractNumId w:val="1"/>
  </w:num>
  <w:num w:numId="3" w16cid:durableId="187145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5D"/>
    <w:rsid w:val="00011723"/>
    <w:rsid w:val="00025AC4"/>
    <w:rsid w:val="000311FD"/>
    <w:rsid w:val="00061034"/>
    <w:rsid w:val="000759AD"/>
    <w:rsid w:val="00090697"/>
    <w:rsid w:val="000A0B0A"/>
    <w:rsid w:val="000B0870"/>
    <w:rsid w:val="000B7D50"/>
    <w:rsid w:val="001042B5"/>
    <w:rsid w:val="00112DE7"/>
    <w:rsid w:val="00134AF8"/>
    <w:rsid w:val="00134E4C"/>
    <w:rsid w:val="00146648"/>
    <w:rsid w:val="00161660"/>
    <w:rsid w:val="001A1341"/>
    <w:rsid w:val="001B5698"/>
    <w:rsid w:val="001D1C1F"/>
    <w:rsid w:val="001F6C81"/>
    <w:rsid w:val="00210A5B"/>
    <w:rsid w:val="00226612"/>
    <w:rsid w:val="002927B1"/>
    <w:rsid w:val="002960C3"/>
    <w:rsid w:val="00296CBB"/>
    <w:rsid w:val="002A48C1"/>
    <w:rsid w:val="002B2376"/>
    <w:rsid w:val="002D073D"/>
    <w:rsid w:val="002D3C19"/>
    <w:rsid w:val="00304CCF"/>
    <w:rsid w:val="0030719C"/>
    <w:rsid w:val="0031494D"/>
    <w:rsid w:val="00315F90"/>
    <w:rsid w:val="00322B9C"/>
    <w:rsid w:val="0033164C"/>
    <w:rsid w:val="00356DE9"/>
    <w:rsid w:val="003571E3"/>
    <w:rsid w:val="00383135"/>
    <w:rsid w:val="003925C9"/>
    <w:rsid w:val="003A0BA7"/>
    <w:rsid w:val="003C085D"/>
    <w:rsid w:val="003E3412"/>
    <w:rsid w:val="003E57AA"/>
    <w:rsid w:val="00427301"/>
    <w:rsid w:val="00437DE5"/>
    <w:rsid w:val="004646B2"/>
    <w:rsid w:val="00466160"/>
    <w:rsid w:val="00470A5B"/>
    <w:rsid w:val="004743A0"/>
    <w:rsid w:val="00475D2D"/>
    <w:rsid w:val="00475E7A"/>
    <w:rsid w:val="004842BD"/>
    <w:rsid w:val="004B6F69"/>
    <w:rsid w:val="004D6319"/>
    <w:rsid w:val="004E0AE6"/>
    <w:rsid w:val="004E472C"/>
    <w:rsid w:val="00511A7E"/>
    <w:rsid w:val="00520F44"/>
    <w:rsid w:val="00523045"/>
    <w:rsid w:val="005334E6"/>
    <w:rsid w:val="005441E5"/>
    <w:rsid w:val="00546B5A"/>
    <w:rsid w:val="00556456"/>
    <w:rsid w:val="00562C3F"/>
    <w:rsid w:val="00572230"/>
    <w:rsid w:val="0057429E"/>
    <w:rsid w:val="00581279"/>
    <w:rsid w:val="00597166"/>
    <w:rsid w:val="005A0D5D"/>
    <w:rsid w:val="005A3337"/>
    <w:rsid w:val="005B0D69"/>
    <w:rsid w:val="005B72F4"/>
    <w:rsid w:val="005C00D2"/>
    <w:rsid w:val="005D633C"/>
    <w:rsid w:val="005E3294"/>
    <w:rsid w:val="005E71BE"/>
    <w:rsid w:val="00624536"/>
    <w:rsid w:val="00647E7F"/>
    <w:rsid w:val="00651977"/>
    <w:rsid w:val="006533A8"/>
    <w:rsid w:val="006558A6"/>
    <w:rsid w:val="006635EB"/>
    <w:rsid w:val="00675DAA"/>
    <w:rsid w:val="00687671"/>
    <w:rsid w:val="00687A7A"/>
    <w:rsid w:val="006A7A4D"/>
    <w:rsid w:val="006D66DA"/>
    <w:rsid w:val="007262FC"/>
    <w:rsid w:val="0073281A"/>
    <w:rsid w:val="00782F19"/>
    <w:rsid w:val="00787E8A"/>
    <w:rsid w:val="00795A4E"/>
    <w:rsid w:val="007A1CEC"/>
    <w:rsid w:val="007E3C77"/>
    <w:rsid w:val="007E5F0C"/>
    <w:rsid w:val="007E5FF3"/>
    <w:rsid w:val="0081078B"/>
    <w:rsid w:val="00825CBF"/>
    <w:rsid w:val="008300BF"/>
    <w:rsid w:val="008419C0"/>
    <w:rsid w:val="00850FBC"/>
    <w:rsid w:val="008511D1"/>
    <w:rsid w:val="008527C3"/>
    <w:rsid w:val="008535B7"/>
    <w:rsid w:val="008879DD"/>
    <w:rsid w:val="00891AC6"/>
    <w:rsid w:val="008960EA"/>
    <w:rsid w:val="008B0A7D"/>
    <w:rsid w:val="008E2CF9"/>
    <w:rsid w:val="009156A1"/>
    <w:rsid w:val="00920E23"/>
    <w:rsid w:val="00924672"/>
    <w:rsid w:val="0093471B"/>
    <w:rsid w:val="0095259D"/>
    <w:rsid w:val="00975683"/>
    <w:rsid w:val="009771F0"/>
    <w:rsid w:val="009A11AB"/>
    <w:rsid w:val="009B4188"/>
    <w:rsid w:val="009D61D4"/>
    <w:rsid w:val="00A20190"/>
    <w:rsid w:val="00A330AC"/>
    <w:rsid w:val="00A51C0D"/>
    <w:rsid w:val="00A71050"/>
    <w:rsid w:val="00A72174"/>
    <w:rsid w:val="00A804FC"/>
    <w:rsid w:val="00A83F12"/>
    <w:rsid w:val="00A916E4"/>
    <w:rsid w:val="00AB6C28"/>
    <w:rsid w:val="00AC0939"/>
    <w:rsid w:val="00AC1A60"/>
    <w:rsid w:val="00AF35A3"/>
    <w:rsid w:val="00B11556"/>
    <w:rsid w:val="00B56A6A"/>
    <w:rsid w:val="00BD060F"/>
    <w:rsid w:val="00BE5BB8"/>
    <w:rsid w:val="00BF20F6"/>
    <w:rsid w:val="00C0390E"/>
    <w:rsid w:val="00C21FC4"/>
    <w:rsid w:val="00C2665A"/>
    <w:rsid w:val="00C2735E"/>
    <w:rsid w:val="00C40A2C"/>
    <w:rsid w:val="00C711C1"/>
    <w:rsid w:val="00C81E64"/>
    <w:rsid w:val="00C830D5"/>
    <w:rsid w:val="00C95A07"/>
    <w:rsid w:val="00C977E4"/>
    <w:rsid w:val="00CA0B61"/>
    <w:rsid w:val="00CA1784"/>
    <w:rsid w:val="00CC123A"/>
    <w:rsid w:val="00CD2369"/>
    <w:rsid w:val="00CE21BB"/>
    <w:rsid w:val="00CE4B76"/>
    <w:rsid w:val="00D026B2"/>
    <w:rsid w:val="00D15B36"/>
    <w:rsid w:val="00D25540"/>
    <w:rsid w:val="00D27261"/>
    <w:rsid w:val="00D452AA"/>
    <w:rsid w:val="00D45DA7"/>
    <w:rsid w:val="00D56FA7"/>
    <w:rsid w:val="00D95333"/>
    <w:rsid w:val="00DC1833"/>
    <w:rsid w:val="00DD3572"/>
    <w:rsid w:val="00DF0AF6"/>
    <w:rsid w:val="00DF5B37"/>
    <w:rsid w:val="00E05A29"/>
    <w:rsid w:val="00E57AC1"/>
    <w:rsid w:val="00E610A3"/>
    <w:rsid w:val="00E61EC5"/>
    <w:rsid w:val="00EA0312"/>
    <w:rsid w:val="00EA070D"/>
    <w:rsid w:val="00EA7597"/>
    <w:rsid w:val="00ED7B6D"/>
    <w:rsid w:val="00EE0202"/>
    <w:rsid w:val="00EE0A80"/>
    <w:rsid w:val="00EE1DA2"/>
    <w:rsid w:val="00EE5AE6"/>
    <w:rsid w:val="00EE631F"/>
    <w:rsid w:val="00EF3804"/>
    <w:rsid w:val="00F23B79"/>
    <w:rsid w:val="00F2537F"/>
    <w:rsid w:val="00F25F95"/>
    <w:rsid w:val="00F27DD1"/>
    <w:rsid w:val="00F52DA4"/>
    <w:rsid w:val="00F53E6D"/>
    <w:rsid w:val="00F55FCD"/>
    <w:rsid w:val="00F6629D"/>
    <w:rsid w:val="00F8256A"/>
    <w:rsid w:val="00F843B3"/>
    <w:rsid w:val="00FB1A57"/>
    <w:rsid w:val="00FC26BE"/>
    <w:rsid w:val="00FD3F16"/>
    <w:rsid w:val="00FD5CA7"/>
    <w:rsid w:val="00FE625E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CF79F"/>
  <w15:chartTrackingRefBased/>
  <w15:docId w15:val="{15D883DF-1803-4765-BBD7-0FCE1FB6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C0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AC0939"/>
    <w:pPr>
      <w:keepNext/>
      <w:keepLines/>
      <w:spacing w:after="0" w:line="265" w:lineRule="auto"/>
      <w:ind w:left="108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939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AC09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2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6BE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C2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DA7"/>
    <w:pPr>
      <w:tabs>
        <w:tab w:val="center" w:pos="4680"/>
        <w:tab w:val="right" w:pos="9360"/>
      </w:tabs>
      <w:spacing w:after="0" w:line="240" w:lineRule="auto"/>
      <w:ind w:left="39" w:hanging="5"/>
      <w:jc w:val="both"/>
    </w:pPr>
    <w:rPr>
      <w:rFonts w:ascii="Times New Roman" w:eastAsia="Times New Roman" w:hAnsi="Times New Roman" w:cs="Times New Roman"/>
      <w:color w:val="000000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45DA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5DA7"/>
    <w:pPr>
      <w:tabs>
        <w:tab w:val="center" w:pos="4680"/>
        <w:tab w:val="right" w:pos="9360"/>
      </w:tabs>
      <w:spacing w:after="0" w:line="240" w:lineRule="auto"/>
      <w:ind w:left="39" w:hanging="5"/>
      <w:jc w:val="both"/>
    </w:pPr>
    <w:rPr>
      <w:rFonts w:ascii="Times New Roman" w:eastAsia="Times New Roman" w:hAnsi="Times New Roman" w:cs="Times New Roman"/>
      <w:color w:val="000000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45DA7"/>
    <w:rPr>
      <w:rFonts w:ascii="Times New Roman" w:eastAsia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semiHidden/>
    <w:unhideWhenUsed/>
    <w:rsid w:val="007E5F0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5F0C"/>
    <w:rPr>
      <w:rFonts w:eastAsia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7E5F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4CCF"/>
    <w:pPr>
      <w:spacing w:after="24" w:line="261" w:lineRule="auto"/>
      <w:ind w:left="720" w:hanging="5"/>
      <w:contextualSpacing/>
      <w:jc w:val="both"/>
    </w:pPr>
    <w:rPr>
      <w:rFonts w:ascii="Times New Roman" w:eastAsia="Times New Roman" w:hAnsi="Times New Roman" w:cs="Times New Roman"/>
      <w:color w:val="000000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E05A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b/>
      <w:bCs/>
      <w:sz w:val="49"/>
      <w:szCs w:val="49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E05A29"/>
    <w:rPr>
      <w:rFonts w:ascii="Georgia" w:hAnsi="Georgia" w:cs="Georgia"/>
      <w:b/>
      <w:bCs/>
      <w:kern w:val="0"/>
      <w:sz w:val="49"/>
      <w:szCs w:val="49"/>
    </w:rPr>
  </w:style>
  <w:style w:type="paragraph" w:styleId="NoSpacing">
    <w:name w:val="No Spacing"/>
    <w:uiPriority w:val="1"/>
    <w:qFormat/>
    <w:rsid w:val="00C27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@cityofband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nojosa\OneDrive%20-%20City%20of%20Bandon\Desktop\Letter%20Head\Bandon%20Letterhead%20Template%20Alt.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D09336-E676-4C46-8B07-1100E6874EF9}">
  <we:reference id="wa200005106" version="1.0.1.0" store="en-US" storeType="OMEX"/>
  <we:alternateReferences>
    <we:reference id="wa200005106" version="1.0.1.0" store="WA20000510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Bandon Letterhead Template Alt. 1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Torrey Contreras</dc:creator>
  <cp:keywords/>
  <dc:description/>
  <cp:lastModifiedBy>Torrey Contreras</cp:lastModifiedBy>
  <cp:revision>2</cp:revision>
  <cp:lastPrinted>2024-01-09T20:38:00Z</cp:lastPrinted>
  <dcterms:created xsi:type="dcterms:W3CDTF">2024-03-19T23:03:00Z</dcterms:created>
  <dcterms:modified xsi:type="dcterms:W3CDTF">2024-03-19T23:03:00Z</dcterms:modified>
</cp:coreProperties>
</file>